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7" w:rsidRPr="00F83C07" w:rsidRDefault="00A57B23" w:rsidP="00F83C07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7C663B04" wp14:editId="1CD1329B">
            <wp:extent cx="511810" cy="835025"/>
            <wp:effectExtent l="0" t="0" r="254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3AB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>АДМИНИСТРАЦИЯ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 xml:space="preserve"> ИСТОМИНСКОЕ СЕЛЬСКОЕ ПОСЕЛЕНИЕ </w:t>
      </w:r>
    </w:p>
    <w:p w:rsidR="00F83C07" w:rsidRPr="00F83C07" w:rsidRDefault="00C513AB" w:rsidP="00F83C07">
      <w:pPr>
        <w:pStyle w:val="Postan"/>
        <w:rPr>
          <w:sz w:val="26"/>
          <w:szCs w:val="26"/>
        </w:rPr>
      </w:pPr>
      <w:r>
        <w:rPr>
          <w:sz w:val="26"/>
          <w:szCs w:val="26"/>
        </w:rPr>
        <w:t>АКСАЙСКОГО РАЙОНА РОСТО</w:t>
      </w:r>
      <w:r w:rsidR="00F83C07" w:rsidRPr="00F83C07">
        <w:rPr>
          <w:sz w:val="26"/>
          <w:szCs w:val="26"/>
        </w:rPr>
        <w:t>ВСКОЙ ОБЛАСТИ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</w:p>
    <w:p w:rsidR="00F83C07" w:rsidRPr="00F83C07" w:rsidRDefault="00C513AB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>РАСПОРЯЖЕНИЕ</w:t>
      </w:r>
    </w:p>
    <w:p w:rsidR="00F83C07" w:rsidRPr="00F83C07" w:rsidRDefault="00F83C07" w:rsidP="00F83C07">
      <w:pPr>
        <w:jc w:val="center"/>
        <w:rPr>
          <w:b/>
          <w:sz w:val="26"/>
          <w:szCs w:val="26"/>
        </w:rPr>
      </w:pPr>
    </w:p>
    <w:p w:rsidR="00F83C07" w:rsidRPr="00A57B23" w:rsidRDefault="00A57B23" w:rsidP="00C513AB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28.04.</w:t>
      </w:r>
      <w:r w:rsidR="00C513AB" w:rsidRPr="00A57B23">
        <w:rPr>
          <w:sz w:val="28"/>
          <w:szCs w:val="28"/>
        </w:rPr>
        <w:t>2020</w:t>
      </w:r>
      <w:r w:rsidR="00F83C07" w:rsidRPr="00A57B23">
        <w:rPr>
          <w:sz w:val="28"/>
          <w:szCs w:val="28"/>
        </w:rPr>
        <w:t xml:space="preserve">                             </w:t>
      </w:r>
      <w:r w:rsidR="00C513AB" w:rsidRPr="00A57B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F83C07" w:rsidRPr="00A57B23">
        <w:rPr>
          <w:sz w:val="28"/>
          <w:szCs w:val="28"/>
        </w:rPr>
        <w:t xml:space="preserve">  </w:t>
      </w:r>
      <w:r w:rsidR="00C513AB" w:rsidRPr="00A57B23">
        <w:rPr>
          <w:sz w:val="28"/>
          <w:szCs w:val="28"/>
        </w:rPr>
        <w:t>х. Островского</w:t>
      </w:r>
      <w:r w:rsidR="00F83C07" w:rsidRPr="00A57B23">
        <w:rPr>
          <w:sz w:val="28"/>
          <w:szCs w:val="28"/>
        </w:rPr>
        <w:t xml:space="preserve">  </w:t>
      </w:r>
      <w:r w:rsidR="00C513AB" w:rsidRPr="00A57B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C513AB" w:rsidRPr="00A57B23">
        <w:rPr>
          <w:sz w:val="28"/>
          <w:szCs w:val="28"/>
        </w:rPr>
        <w:t xml:space="preserve">    </w:t>
      </w:r>
      <w:r w:rsidR="00F83C07" w:rsidRPr="00A57B23">
        <w:rPr>
          <w:sz w:val="28"/>
          <w:szCs w:val="28"/>
        </w:rPr>
        <w:t xml:space="preserve">                  </w:t>
      </w:r>
      <w:r w:rsidR="00CE000F" w:rsidRPr="00A57B23">
        <w:rPr>
          <w:sz w:val="28"/>
          <w:szCs w:val="28"/>
        </w:rPr>
        <w:t xml:space="preserve">          </w:t>
      </w:r>
      <w:r w:rsidR="00D21831" w:rsidRPr="00A57B23">
        <w:rPr>
          <w:sz w:val="28"/>
          <w:szCs w:val="28"/>
        </w:rPr>
        <w:t xml:space="preserve"> </w:t>
      </w:r>
      <w:r w:rsidR="00F83C07" w:rsidRPr="00A57B23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F83C07" w:rsidRPr="00A57B23" w:rsidRDefault="00F83C07" w:rsidP="00F83C07">
      <w:pPr>
        <w:jc w:val="center"/>
        <w:rPr>
          <w:kern w:val="2"/>
          <w:sz w:val="28"/>
          <w:szCs w:val="28"/>
        </w:rPr>
      </w:pPr>
    </w:p>
    <w:p w:rsidR="00967CCC" w:rsidRPr="00A57B23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A57B23">
        <w:rPr>
          <w:rFonts w:eastAsia="Calibri"/>
          <w:sz w:val="28"/>
          <w:szCs w:val="28"/>
        </w:rPr>
        <w:t xml:space="preserve">О внесении изменений в </w:t>
      </w:r>
      <w:r w:rsidR="00A57B23" w:rsidRPr="00A57B23">
        <w:rPr>
          <w:rFonts w:eastAsia="Calibri"/>
          <w:sz w:val="28"/>
          <w:szCs w:val="28"/>
        </w:rPr>
        <w:t>р</w:t>
      </w:r>
      <w:r w:rsidR="00C513AB" w:rsidRPr="00A57B23">
        <w:rPr>
          <w:rFonts w:eastAsia="Calibri"/>
          <w:sz w:val="28"/>
          <w:szCs w:val="28"/>
        </w:rPr>
        <w:t>аспоряжение</w:t>
      </w:r>
      <w:r w:rsidRPr="00A57B23">
        <w:rPr>
          <w:rFonts w:eastAsia="Calibri"/>
          <w:sz w:val="28"/>
          <w:szCs w:val="28"/>
        </w:rPr>
        <w:t xml:space="preserve"> </w:t>
      </w:r>
    </w:p>
    <w:p w:rsidR="00967CCC" w:rsidRPr="00A57B23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A57B23">
        <w:rPr>
          <w:rFonts w:eastAsia="Calibri"/>
          <w:sz w:val="28"/>
          <w:szCs w:val="28"/>
        </w:rPr>
        <w:t>Администрации Истоминского сельского поселения</w:t>
      </w:r>
    </w:p>
    <w:p w:rsidR="00967CCC" w:rsidRPr="00A57B23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A57B23">
        <w:rPr>
          <w:rFonts w:eastAsia="Calibri"/>
          <w:sz w:val="28"/>
          <w:szCs w:val="28"/>
        </w:rPr>
        <w:t xml:space="preserve">от </w:t>
      </w:r>
      <w:r w:rsidR="00C513AB" w:rsidRPr="00A57B23">
        <w:rPr>
          <w:rFonts w:eastAsia="Calibri"/>
          <w:sz w:val="28"/>
          <w:szCs w:val="28"/>
        </w:rPr>
        <w:t>25.12.2020 года № 206</w:t>
      </w:r>
      <w:r w:rsidRPr="00A57B23">
        <w:rPr>
          <w:rFonts w:eastAsia="Calibri"/>
          <w:sz w:val="28"/>
          <w:szCs w:val="28"/>
        </w:rPr>
        <w:t xml:space="preserve"> «Об утверждении плана </w:t>
      </w:r>
    </w:p>
    <w:p w:rsidR="00967CCC" w:rsidRPr="00A57B23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A57B23">
        <w:rPr>
          <w:rFonts w:eastAsia="Calibri"/>
          <w:sz w:val="28"/>
          <w:szCs w:val="28"/>
        </w:rPr>
        <w:t xml:space="preserve">реализации муниципальной программы Истоминского </w:t>
      </w:r>
    </w:p>
    <w:p w:rsidR="00967CCC" w:rsidRPr="00A57B23" w:rsidRDefault="00967CCC" w:rsidP="00967CCC">
      <w:pPr>
        <w:ind w:right="-852"/>
        <w:rPr>
          <w:sz w:val="28"/>
          <w:szCs w:val="28"/>
        </w:rPr>
      </w:pPr>
      <w:r w:rsidRPr="00A57B23">
        <w:rPr>
          <w:rFonts w:eastAsia="Calibri"/>
          <w:sz w:val="28"/>
          <w:szCs w:val="28"/>
        </w:rPr>
        <w:t xml:space="preserve">сельского поселения </w:t>
      </w:r>
      <w:r w:rsidRPr="00A57B23">
        <w:rPr>
          <w:sz w:val="28"/>
          <w:szCs w:val="28"/>
        </w:rPr>
        <w:t xml:space="preserve">«Защита населения и территории </w:t>
      </w:r>
    </w:p>
    <w:p w:rsidR="00967CCC" w:rsidRPr="00A57B23" w:rsidRDefault="00967CCC" w:rsidP="00967CCC">
      <w:pPr>
        <w:ind w:right="-852"/>
        <w:rPr>
          <w:sz w:val="28"/>
          <w:szCs w:val="28"/>
        </w:rPr>
      </w:pPr>
      <w:r w:rsidRPr="00A57B23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A57B23">
        <w:rPr>
          <w:sz w:val="28"/>
          <w:szCs w:val="28"/>
        </w:rPr>
        <w:t>пожарной</w:t>
      </w:r>
      <w:proofErr w:type="gramEnd"/>
      <w:r w:rsidRPr="00A57B23">
        <w:rPr>
          <w:sz w:val="28"/>
          <w:szCs w:val="28"/>
        </w:rPr>
        <w:t xml:space="preserve"> </w:t>
      </w:r>
    </w:p>
    <w:p w:rsidR="00967CCC" w:rsidRPr="00A57B23" w:rsidRDefault="00967CCC" w:rsidP="00967CCC">
      <w:pPr>
        <w:ind w:right="-852"/>
        <w:rPr>
          <w:rFonts w:eastAsia="Calibri"/>
          <w:sz w:val="28"/>
          <w:szCs w:val="28"/>
        </w:rPr>
      </w:pPr>
      <w:r w:rsidRPr="00A57B23">
        <w:rPr>
          <w:sz w:val="28"/>
          <w:szCs w:val="28"/>
        </w:rPr>
        <w:t>безопасности и безопасности людей на водных объектах»</w:t>
      </w:r>
      <w:r w:rsidRPr="00A57B23">
        <w:rPr>
          <w:rFonts w:eastAsia="Calibri"/>
          <w:sz w:val="28"/>
          <w:szCs w:val="28"/>
        </w:rPr>
        <w:t xml:space="preserve"> </w:t>
      </w:r>
    </w:p>
    <w:p w:rsidR="00967CCC" w:rsidRPr="00A57B23" w:rsidRDefault="00C513AB" w:rsidP="00967CCC">
      <w:pPr>
        <w:ind w:right="-852"/>
        <w:rPr>
          <w:sz w:val="28"/>
          <w:szCs w:val="28"/>
        </w:rPr>
      </w:pPr>
      <w:r w:rsidRPr="00A57B23">
        <w:rPr>
          <w:rFonts w:eastAsia="Calibri"/>
          <w:sz w:val="28"/>
          <w:szCs w:val="28"/>
        </w:rPr>
        <w:t>на 2020</w:t>
      </w:r>
      <w:r w:rsidR="00967CCC" w:rsidRPr="00A57B23">
        <w:rPr>
          <w:rFonts w:eastAsia="Calibri"/>
          <w:sz w:val="28"/>
          <w:szCs w:val="28"/>
        </w:rPr>
        <w:t xml:space="preserve"> год. </w:t>
      </w:r>
    </w:p>
    <w:p w:rsidR="00F83C07" w:rsidRPr="00A57B23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F83C07" w:rsidRPr="00A57B23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A57B23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A57B23" w:rsidRDefault="00F83C07" w:rsidP="00A57B23">
      <w:pPr>
        <w:shd w:val="clear" w:color="auto" w:fill="FFFFFF" w:themeFill="background1"/>
        <w:rPr>
          <w:b/>
          <w:kern w:val="2"/>
          <w:sz w:val="28"/>
          <w:szCs w:val="28"/>
        </w:rPr>
      </w:pPr>
    </w:p>
    <w:p w:rsidR="00F83C07" w:rsidRPr="00A57B23" w:rsidRDefault="00F83C07" w:rsidP="00967CCC">
      <w:pPr>
        <w:ind w:right="-30" w:firstLine="709"/>
        <w:jc w:val="both"/>
        <w:rPr>
          <w:sz w:val="28"/>
          <w:szCs w:val="28"/>
        </w:rPr>
      </w:pPr>
      <w:r w:rsidRPr="00A57B23">
        <w:rPr>
          <w:kern w:val="2"/>
          <w:sz w:val="28"/>
          <w:szCs w:val="28"/>
        </w:rPr>
        <w:t>1. </w:t>
      </w:r>
      <w:r w:rsidR="00967CCC" w:rsidRPr="00A57B23">
        <w:rPr>
          <w:sz w:val="28"/>
          <w:szCs w:val="28"/>
        </w:rPr>
        <w:t>Внести изменения в план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</w:t>
      </w:r>
      <w:r w:rsidR="00C513AB" w:rsidRPr="00A57B23">
        <w:rPr>
          <w:sz w:val="28"/>
          <w:szCs w:val="28"/>
        </w:rPr>
        <w:t>кого сельского поселения на 2020</w:t>
      </w:r>
      <w:r w:rsidR="006A3863" w:rsidRPr="00A57B23">
        <w:rPr>
          <w:sz w:val="28"/>
          <w:szCs w:val="28"/>
        </w:rPr>
        <w:t xml:space="preserve"> год</w:t>
      </w:r>
      <w:r w:rsidR="00967CCC" w:rsidRPr="00A57B23">
        <w:rPr>
          <w:sz w:val="28"/>
          <w:szCs w:val="28"/>
        </w:rPr>
        <w:t xml:space="preserve"> согласно приложению № 1.</w:t>
      </w:r>
    </w:p>
    <w:p w:rsidR="00F83C07" w:rsidRPr="00A57B23" w:rsidRDefault="00F83C07" w:rsidP="00CE000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7B23">
        <w:rPr>
          <w:kern w:val="2"/>
          <w:sz w:val="28"/>
          <w:szCs w:val="28"/>
        </w:rPr>
        <w:t>2. </w:t>
      </w:r>
      <w:r w:rsidR="006A3863" w:rsidRPr="00A57B23">
        <w:rPr>
          <w:rFonts w:eastAsia="Calibri"/>
          <w:sz w:val="28"/>
          <w:szCs w:val="28"/>
        </w:rPr>
        <w:t xml:space="preserve">Разместить </w:t>
      </w:r>
      <w:r w:rsidR="00A57B23" w:rsidRPr="00A57B23">
        <w:rPr>
          <w:rFonts w:eastAsia="Calibri"/>
          <w:sz w:val="28"/>
          <w:szCs w:val="28"/>
        </w:rPr>
        <w:t xml:space="preserve">настоящее </w:t>
      </w:r>
      <w:r w:rsidR="006A3863" w:rsidRPr="00A57B23">
        <w:rPr>
          <w:rFonts w:eastAsia="Calibri"/>
          <w:sz w:val="28"/>
          <w:szCs w:val="28"/>
        </w:rPr>
        <w:t>распоряжение</w:t>
      </w:r>
      <w:r w:rsidR="00CE000F" w:rsidRPr="00A57B23">
        <w:rPr>
          <w:rFonts w:eastAsia="Calibri"/>
          <w:sz w:val="28"/>
          <w:szCs w:val="28"/>
        </w:rPr>
        <w:t xml:space="preserve"> на официальном </w:t>
      </w:r>
      <w:proofErr w:type="gramStart"/>
      <w:r w:rsidR="00CE000F" w:rsidRPr="00A57B23">
        <w:rPr>
          <w:rFonts w:eastAsia="Calibri"/>
          <w:sz w:val="28"/>
          <w:szCs w:val="28"/>
        </w:rPr>
        <w:t>сайте</w:t>
      </w:r>
      <w:proofErr w:type="gramEnd"/>
      <w:r w:rsidR="00CE000F" w:rsidRPr="00A57B23">
        <w:rPr>
          <w:rFonts w:eastAsia="Calibri"/>
          <w:sz w:val="28"/>
          <w:szCs w:val="28"/>
        </w:rPr>
        <w:t xml:space="preserve"> Администрации Истоминского сельского поселения.</w:t>
      </w:r>
    </w:p>
    <w:p w:rsidR="00F83C07" w:rsidRPr="00A57B23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7B23">
        <w:rPr>
          <w:kern w:val="2"/>
          <w:sz w:val="28"/>
          <w:szCs w:val="28"/>
        </w:rPr>
        <w:t>4. </w:t>
      </w:r>
      <w:proofErr w:type="gramStart"/>
      <w:r w:rsidRPr="00A57B23">
        <w:rPr>
          <w:kern w:val="2"/>
          <w:sz w:val="28"/>
          <w:szCs w:val="28"/>
        </w:rPr>
        <w:t>Контроль за</w:t>
      </w:r>
      <w:proofErr w:type="gramEnd"/>
      <w:r w:rsidRPr="00A57B23">
        <w:rPr>
          <w:kern w:val="2"/>
          <w:sz w:val="28"/>
          <w:szCs w:val="28"/>
        </w:rPr>
        <w:t xml:space="preserve"> выполнением настоящего </w:t>
      </w:r>
      <w:r w:rsidR="00A57B23">
        <w:rPr>
          <w:kern w:val="2"/>
          <w:sz w:val="28"/>
          <w:szCs w:val="28"/>
        </w:rPr>
        <w:t>распоряжения</w:t>
      </w:r>
      <w:r w:rsidRPr="00A57B23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83C07" w:rsidRPr="00A57B23" w:rsidRDefault="00F83C07" w:rsidP="00F83C07">
      <w:pPr>
        <w:tabs>
          <w:tab w:val="left" w:pos="7655"/>
        </w:tabs>
        <w:rPr>
          <w:kern w:val="2"/>
          <w:sz w:val="28"/>
          <w:szCs w:val="28"/>
        </w:rPr>
      </w:pPr>
    </w:p>
    <w:p w:rsidR="00F83C07" w:rsidRPr="00A57B23" w:rsidRDefault="00F83C07" w:rsidP="00F83C07">
      <w:pPr>
        <w:tabs>
          <w:tab w:val="left" w:pos="7655"/>
        </w:tabs>
        <w:rPr>
          <w:kern w:val="2"/>
          <w:sz w:val="28"/>
          <w:szCs w:val="28"/>
        </w:rPr>
      </w:pPr>
      <w:r w:rsidRPr="00A57B23">
        <w:rPr>
          <w:kern w:val="2"/>
          <w:sz w:val="28"/>
          <w:szCs w:val="28"/>
        </w:rPr>
        <w:t>Глава Администрации</w:t>
      </w:r>
    </w:p>
    <w:p w:rsidR="00CE000F" w:rsidRPr="00C513AB" w:rsidRDefault="00F83C07" w:rsidP="00C513AB">
      <w:pPr>
        <w:tabs>
          <w:tab w:val="left" w:pos="7655"/>
        </w:tabs>
        <w:rPr>
          <w:sz w:val="26"/>
          <w:szCs w:val="26"/>
        </w:rPr>
      </w:pPr>
      <w:r w:rsidRPr="00A57B23">
        <w:rPr>
          <w:kern w:val="2"/>
          <w:sz w:val="28"/>
          <w:szCs w:val="28"/>
        </w:rPr>
        <w:t xml:space="preserve">Истоминского сельского поселения </w:t>
      </w:r>
      <w:r w:rsidRPr="00A57B23">
        <w:rPr>
          <w:sz w:val="28"/>
          <w:szCs w:val="28"/>
        </w:rPr>
        <w:tab/>
      </w:r>
      <w:r w:rsidRPr="00A57B23">
        <w:rPr>
          <w:sz w:val="28"/>
          <w:szCs w:val="28"/>
        </w:rPr>
        <w:tab/>
      </w:r>
      <w:r w:rsidR="00967CCC" w:rsidRPr="00A57B23">
        <w:rPr>
          <w:sz w:val="28"/>
          <w:szCs w:val="28"/>
        </w:rPr>
        <w:t>О.А. Калинина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A57B23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Проект распоряжение</w:t>
      </w:r>
      <w:r w:rsidR="006A3863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подготовил</w:t>
      </w:r>
    </w:p>
    <w:p w:rsidR="000F1415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</w:p>
    <w:p w:rsidR="00B117E4" w:rsidRDefault="00F83C07" w:rsidP="00B117E4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Истоминского сельского поселения </w:t>
      </w:r>
      <w:bookmarkStart w:id="0" w:name="_GoBack"/>
      <w:bookmarkEnd w:id="0"/>
    </w:p>
    <w:p w:rsidR="00A57B23" w:rsidRDefault="00A57B23" w:rsidP="00F83C07">
      <w:pPr>
        <w:rPr>
          <w:kern w:val="2"/>
          <w:sz w:val="22"/>
          <w:szCs w:val="22"/>
        </w:rPr>
        <w:sectPr w:rsidR="00A57B23" w:rsidSect="00CE000F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rPr>
          <w:kern w:val="2"/>
          <w:sz w:val="22"/>
          <w:szCs w:val="22"/>
        </w:rPr>
        <w:t>.</w:t>
      </w:r>
    </w:p>
    <w:p w:rsidR="00CE000F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lastRenderedPageBreak/>
        <w:t xml:space="preserve">Приложение №1 </w:t>
      </w:r>
    </w:p>
    <w:p w:rsidR="00967CCC" w:rsidRPr="00967CCC" w:rsidRDefault="006A3863" w:rsidP="00967CC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к распоряжению</w:t>
      </w:r>
      <w:r w:rsidR="00967CCC" w:rsidRPr="00967CCC">
        <w:rPr>
          <w:kern w:val="2"/>
          <w:sz w:val="26"/>
          <w:szCs w:val="26"/>
        </w:rPr>
        <w:t xml:space="preserve"> Администрации</w:t>
      </w:r>
    </w:p>
    <w:p w:rsidR="00967CCC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t>Истоминского сельского поселения</w:t>
      </w:r>
    </w:p>
    <w:p w:rsidR="00967CCC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t xml:space="preserve">от </w:t>
      </w:r>
      <w:r w:rsidR="00C513AB">
        <w:rPr>
          <w:kern w:val="2"/>
          <w:sz w:val="26"/>
          <w:szCs w:val="26"/>
        </w:rPr>
        <w:t>28.04.2020 года № 44</w:t>
      </w:r>
    </w:p>
    <w:p w:rsidR="00967CCC" w:rsidRDefault="00967CCC" w:rsidP="00967CCC">
      <w:pPr>
        <w:jc w:val="right"/>
        <w:rPr>
          <w:kern w:val="2"/>
          <w:sz w:val="22"/>
          <w:szCs w:val="22"/>
        </w:rPr>
      </w:pPr>
    </w:p>
    <w:p w:rsidR="00CE000F" w:rsidRDefault="00CE000F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CE000F">
        <w:rPr>
          <w:rFonts w:eastAsia="Calibri"/>
          <w:b/>
          <w:sz w:val="26"/>
          <w:szCs w:val="26"/>
          <w:lang w:eastAsia="en-US"/>
        </w:rPr>
        <w:t>План реализации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</w:t>
      </w:r>
      <w:r w:rsidR="00C513AB">
        <w:rPr>
          <w:rFonts w:eastAsia="Calibri"/>
          <w:b/>
          <w:sz w:val="26"/>
          <w:szCs w:val="26"/>
          <w:lang w:eastAsia="en-US"/>
        </w:rPr>
        <w:t>ъектах» на 2020</w:t>
      </w:r>
      <w:r w:rsidRPr="00CE000F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9839D4" w:rsidRDefault="009839D4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836"/>
        <w:gridCol w:w="2694"/>
        <w:gridCol w:w="2408"/>
        <w:gridCol w:w="1701"/>
        <w:gridCol w:w="993"/>
        <w:gridCol w:w="2410"/>
        <w:gridCol w:w="1276"/>
      </w:tblGrid>
      <w:tr w:rsidR="009839D4" w:rsidRPr="00925E34" w:rsidTr="00A57B23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№ </w:t>
            </w:r>
            <w:proofErr w:type="gramStart"/>
            <w:r w:rsidRPr="00925E34">
              <w:rPr>
                <w:sz w:val="24"/>
                <w:szCs w:val="24"/>
              </w:rPr>
              <w:t>п</w:t>
            </w:r>
            <w:proofErr w:type="gramEnd"/>
            <w:r w:rsidRPr="00925E34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839D4" w:rsidRPr="00925E34" w:rsidTr="00A57B23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бюджет</w:t>
            </w:r>
          </w:p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8B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E34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9839D4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9839D4" w:rsidRPr="0093771B" w:rsidRDefault="009839D4" w:rsidP="008B43FF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2836" w:type="dxa"/>
          </w:tcPr>
          <w:p w:rsidR="009839D4" w:rsidRPr="0093771B" w:rsidRDefault="009839D4" w:rsidP="008B43FF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694" w:type="dxa"/>
          </w:tcPr>
          <w:p w:rsidR="009839D4" w:rsidRPr="0093771B" w:rsidRDefault="009839D4" w:rsidP="008B43FF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408" w:type="dxa"/>
          </w:tcPr>
          <w:p w:rsidR="009839D4" w:rsidRPr="0093771B" w:rsidRDefault="009839D4" w:rsidP="008B43FF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701" w:type="dxa"/>
          </w:tcPr>
          <w:p w:rsidR="009839D4" w:rsidRPr="0093771B" w:rsidRDefault="009839D4" w:rsidP="008B43FF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:rsidR="009839D4" w:rsidRPr="0093771B" w:rsidRDefault="009839D4" w:rsidP="008B43FF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2410" w:type="dxa"/>
          </w:tcPr>
          <w:p w:rsidR="009839D4" w:rsidRPr="0093771B" w:rsidRDefault="009839D4" w:rsidP="008B43FF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76" w:type="dxa"/>
          </w:tcPr>
          <w:p w:rsidR="009839D4" w:rsidRPr="0093771B" w:rsidRDefault="009839D4" w:rsidP="008B43FF">
            <w:pPr>
              <w:pStyle w:val="ConsPlusCell"/>
              <w:jc w:val="center"/>
            </w:pPr>
            <w:r>
              <w:t>8</w:t>
            </w:r>
          </w:p>
        </w:tc>
      </w:tr>
      <w:tr w:rsidR="00A57B23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A57B23" w:rsidRPr="0093771B" w:rsidRDefault="00A57B23" w:rsidP="008B43FF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2836" w:type="dxa"/>
          </w:tcPr>
          <w:p w:rsidR="00A57B23" w:rsidRPr="0093771B" w:rsidRDefault="00A57B23" w:rsidP="00A57B23">
            <w:pPr>
              <w:pStyle w:val="ConsPlusCell"/>
            </w:pPr>
            <w:r>
              <w:t xml:space="preserve">Итого по муниципальной программе </w:t>
            </w:r>
            <w:r w:rsidRPr="00A57B23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694" w:type="dxa"/>
          </w:tcPr>
          <w:p w:rsidR="00A57B23" w:rsidRDefault="00A57B23" w:rsidP="008B43FF">
            <w:pPr>
              <w:pStyle w:val="ConsPlusCell"/>
              <w:jc w:val="center"/>
            </w:pPr>
            <w:r>
              <w:t>Администрация Истоминского</w:t>
            </w:r>
          </w:p>
          <w:p w:rsidR="00A57B23" w:rsidRPr="0093771B" w:rsidRDefault="00A57B23" w:rsidP="008B43FF">
            <w:pPr>
              <w:pStyle w:val="ConsPlusCell"/>
              <w:jc w:val="center"/>
            </w:pPr>
            <w:r>
              <w:t xml:space="preserve"> сельского поселения</w:t>
            </w:r>
          </w:p>
        </w:tc>
        <w:tc>
          <w:tcPr>
            <w:tcW w:w="2408" w:type="dxa"/>
          </w:tcPr>
          <w:p w:rsidR="00A57B23" w:rsidRPr="0093771B" w:rsidRDefault="00A57B23" w:rsidP="008B43FF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A57B23" w:rsidRPr="0093771B" w:rsidRDefault="00A57B23" w:rsidP="008B43FF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A57B23" w:rsidRPr="0093771B" w:rsidRDefault="00A57B23" w:rsidP="008B43FF">
            <w:pPr>
              <w:pStyle w:val="ConsPlusCell"/>
              <w:jc w:val="center"/>
            </w:pPr>
            <w:r>
              <w:t>1103,7</w:t>
            </w:r>
          </w:p>
        </w:tc>
        <w:tc>
          <w:tcPr>
            <w:tcW w:w="2410" w:type="dxa"/>
          </w:tcPr>
          <w:p w:rsidR="00A57B23" w:rsidRPr="0093771B" w:rsidRDefault="00A57B23" w:rsidP="008B43FF">
            <w:pPr>
              <w:pStyle w:val="ConsPlusCell"/>
              <w:jc w:val="center"/>
            </w:pPr>
            <w:r>
              <w:t>1103,7</w:t>
            </w:r>
          </w:p>
        </w:tc>
        <w:tc>
          <w:tcPr>
            <w:tcW w:w="1276" w:type="dxa"/>
          </w:tcPr>
          <w:p w:rsidR="00A57B23" w:rsidRDefault="00A57B23" w:rsidP="008B43FF">
            <w:pPr>
              <w:pStyle w:val="ConsPlusCell"/>
              <w:jc w:val="center"/>
            </w:pPr>
            <w:r>
              <w:t>0,0</w:t>
            </w:r>
          </w:p>
        </w:tc>
      </w:tr>
      <w:tr w:rsidR="009839D4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Pr="0093771B" w:rsidRDefault="00A57B23" w:rsidP="00A57B23">
            <w:pPr>
              <w:pStyle w:val="ConsPlusCell"/>
              <w:jc w:val="center"/>
              <w:rPr>
                <w:strike/>
              </w:rPr>
            </w:pPr>
            <w:r>
              <w:rPr>
                <w:strike/>
              </w:rPr>
              <w:t>2.</w:t>
            </w:r>
          </w:p>
        </w:tc>
        <w:tc>
          <w:tcPr>
            <w:tcW w:w="2836" w:type="dxa"/>
          </w:tcPr>
          <w:p w:rsidR="009839D4" w:rsidRDefault="009839D4" w:rsidP="008B43FF">
            <w:pPr>
              <w:pStyle w:val="ConsPlusCell"/>
            </w:pPr>
            <w:r>
              <w:t xml:space="preserve">Подпрограмма 1 </w:t>
            </w:r>
          </w:p>
          <w:p w:rsidR="009839D4" w:rsidRPr="0093771B" w:rsidRDefault="009839D4" w:rsidP="008B43FF">
            <w:pPr>
              <w:pStyle w:val="ConsPlusCell"/>
            </w:pPr>
            <w:r>
              <w:t>«Пожарная безопасность»</w:t>
            </w:r>
          </w:p>
          <w:p w:rsidR="009839D4" w:rsidRPr="0093771B" w:rsidRDefault="009839D4" w:rsidP="00A57B23">
            <w:pPr>
              <w:pStyle w:val="ConsPlusCell"/>
            </w:pPr>
          </w:p>
        </w:tc>
        <w:tc>
          <w:tcPr>
            <w:tcW w:w="2694" w:type="dxa"/>
          </w:tcPr>
          <w:p w:rsidR="009839D4" w:rsidRPr="0093771B" w:rsidRDefault="009839D4" w:rsidP="008B43FF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839D4" w:rsidP="008B43FF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701" w:type="dxa"/>
          </w:tcPr>
          <w:p w:rsidR="009839D4" w:rsidRPr="0093771B" w:rsidRDefault="009839D4" w:rsidP="008B43FF">
            <w:pPr>
              <w:pStyle w:val="ConsPlusCell"/>
              <w:jc w:val="center"/>
            </w:pPr>
            <w:r w:rsidRPr="0093771B">
              <w:t>X</w:t>
            </w:r>
          </w:p>
          <w:p w:rsidR="009839D4" w:rsidRPr="0093771B" w:rsidRDefault="009839D4" w:rsidP="008B43FF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9839D4" w:rsidRPr="0093771B" w:rsidRDefault="008B43FF" w:rsidP="008B43FF">
            <w:pPr>
              <w:pStyle w:val="ConsPlusCell"/>
              <w:jc w:val="center"/>
            </w:pPr>
            <w:r>
              <w:t>1093</w:t>
            </w:r>
            <w:r w:rsidR="00C513AB">
              <w:t>,7</w:t>
            </w:r>
          </w:p>
        </w:tc>
        <w:tc>
          <w:tcPr>
            <w:tcW w:w="2410" w:type="dxa"/>
          </w:tcPr>
          <w:p w:rsidR="009839D4" w:rsidRPr="0093771B" w:rsidRDefault="008B43FF" w:rsidP="008B43FF">
            <w:pPr>
              <w:pStyle w:val="ConsPlusCell"/>
              <w:jc w:val="center"/>
            </w:pPr>
            <w:r>
              <w:t>1093</w:t>
            </w:r>
            <w:r w:rsidR="00C31158">
              <w:t>,7</w:t>
            </w:r>
          </w:p>
        </w:tc>
        <w:tc>
          <w:tcPr>
            <w:tcW w:w="1276" w:type="dxa"/>
          </w:tcPr>
          <w:p w:rsidR="009839D4" w:rsidRPr="0093771B" w:rsidRDefault="009839D4" w:rsidP="008B43FF">
            <w:pPr>
              <w:pStyle w:val="ConsPlusCell"/>
              <w:jc w:val="center"/>
            </w:pPr>
            <w:r>
              <w:t>0,0</w:t>
            </w:r>
          </w:p>
        </w:tc>
      </w:tr>
      <w:tr w:rsidR="009839D4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Default="00A57B23" w:rsidP="00A57B23">
            <w:pPr>
              <w:pStyle w:val="ConsPlusCell"/>
              <w:jc w:val="center"/>
              <w:rPr>
                <w:strike/>
              </w:rPr>
            </w:pPr>
            <w:r>
              <w:rPr>
                <w:strike/>
              </w:rPr>
              <w:t>3.</w:t>
            </w:r>
          </w:p>
        </w:tc>
        <w:tc>
          <w:tcPr>
            <w:tcW w:w="2836" w:type="dxa"/>
          </w:tcPr>
          <w:p w:rsidR="009839D4" w:rsidRDefault="009839D4" w:rsidP="008B43FF">
            <w:pPr>
              <w:pStyle w:val="ConsPlusCell"/>
            </w:pPr>
            <w:r>
              <w:t>Основное мероприятие 1.1</w:t>
            </w:r>
          </w:p>
          <w:p w:rsidR="009839D4" w:rsidRDefault="009839D4" w:rsidP="008B43FF">
            <w:pPr>
              <w:pStyle w:val="ConsPlusCell"/>
            </w:pPr>
            <w:r w:rsidRPr="009D569B"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2694" w:type="dxa"/>
          </w:tcPr>
          <w:p w:rsidR="009839D4" w:rsidRDefault="009839D4" w:rsidP="008B43FF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B2FDE" w:rsidP="008B43FF">
            <w:pPr>
              <w:pStyle w:val="ConsPlusCell"/>
              <w:jc w:val="center"/>
            </w:pPr>
            <w:r>
              <w:t xml:space="preserve">Снижение несчастных случаев от возникновения пожаров </w:t>
            </w:r>
          </w:p>
        </w:tc>
        <w:tc>
          <w:tcPr>
            <w:tcW w:w="1701" w:type="dxa"/>
          </w:tcPr>
          <w:p w:rsidR="009839D4" w:rsidRPr="001331A7" w:rsidRDefault="009B2FDE" w:rsidP="00C31158">
            <w:pPr>
              <w:pStyle w:val="ConsPlusCell"/>
              <w:jc w:val="center"/>
            </w:pPr>
            <w:r w:rsidRPr="001331A7">
              <w:t>31.12.20</w:t>
            </w:r>
            <w:r w:rsidR="00C31158">
              <w:t>20</w:t>
            </w:r>
          </w:p>
        </w:tc>
        <w:tc>
          <w:tcPr>
            <w:tcW w:w="993" w:type="dxa"/>
          </w:tcPr>
          <w:p w:rsidR="009839D4" w:rsidRDefault="008B43FF" w:rsidP="008B43FF">
            <w:pPr>
              <w:pStyle w:val="ConsPlusCell"/>
              <w:jc w:val="center"/>
            </w:pPr>
            <w:r>
              <w:t>1093</w:t>
            </w:r>
            <w:r w:rsidR="00C31158">
              <w:t>,7</w:t>
            </w:r>
          </w:p>
        </w:tc>
        <w:tc>
          <w:tcPr>
            <w:tcW w:w="2410" w:type="dxa"/>
          </w:tcPr>
          <w:p w:rsidR="009839D4" w:rsidRDefault="008B43FF" w:rsidP="008B43FF">
            <w:pPr>
              <w:pStyle w:val="ConsPlusCell"/>
              <w:jc w:val="center"/>
            </w:pPr>
            <w:r>
              <w:t>1093</w:t>
            </w:r>
            <w:r w:rsidR="00C31158">
              <w:t>,7</w:t>
            </w:r>
          </w:p>
        </w:tc>
        <w:tc>
          <w:tcPr>
            <w:tcW w:w="1276" w:type="dxa"/>
          </w:tcPr>
          <w:p w:rsidR="009839D4" w:rsidRDefault="009839D4" w:rsidP="008B43FF">
            <w:pPr>
              <w:pStyle w:val="ConsPlusCell"/>
              <w:jc w:val="center"/>
            </w:pPr>
            <w:r>
              <w:t>0,0</w:t>
            </w:r>
          </w:p>
        </w:tc>
      </w:tr>
      <w:tr w:rsidR="009839D4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Default="00B117E4" w:rsidP="008B43FF">
            <w:pPr>
              <w:pStyle w:val="ConsPlusCell"/>
              <w:rPr>
                <w:strike/>
              </w:rPr>
            </w:pPr>
            <w:r>
              <w:rPr>
                <w:strike/>
              </w:rPr>
              <w:t>4.</w:t>
            </w:r>
          </w:p>
        </w:tc>
        <w:tc>
          <w:tcPr>
            <w:tcW w:w="2836" w:type="dxa"/>
          </w:tcPr>
          <w:p w:rsidR="009839D4" w:rsidRDefault="009839D4" w:rsidP="009839D4">
            <w:pPr>
              <w:pStyle w:val="ConsPlusCell"/>
            </w:pPr>
            <w:r>
              <w:t>Основное мероприятие 1.2</w:t>
            </w:r>
          </w:p>
          <w:p w:rsidR="009839D4" w:rsidRDefault="009839D4" w:rsidP="008B43FF">
            <w:pPr>
              <w:pStyle w:val="ConsPlusCell"/>
            </w:pPr>
            <w:r w:rsidRPr="009D569B">
              <w:rPr>
                <w:spacing w:val="-6"/>
                <w:kern w:val="2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2694" w:type="dxa"/>
          </w:tcPr>
          <w:p w:rsidR="009839D4" w:rsidRDefault="009839D4" w:rsidP="008B43FF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B2FDE" w:rsidP="008B43FF">
            <w:pPr>
              <w:pStyle w:val="ConsPlusCell"/>
              <w:jc w:val="center"/>
            </w:pPr>
            <w:r>
              <w:t xml:space="preserve">Снижение рисков возникновения возгораний </w:t>
            </w:r>
          </w:p>
        </w:tc>
        <w:tc>
          <w:tcPr>
            <w:tcW w:w="1701" w:type="dxa"/>
          </w:tcPr>
          <w:p w:rsidR="009839D4" w:rsidRPr="001331A7" w:rsidRDefault="009B2FDE" w:rsidP="001331A7">
            <w:pPr>
              <w:pStyle w:val="ConsPlusCell"/>
              <w:jc w:val="center"/>
            </w:pPr>
            <w:r w:rsidRPr="001331A7">
              <w:t>31.12.20</w:t>
            </w:r>
            <w:r w:rsidR="00C31158">
              <w:t>20</w:t>
            </w:r>
          </w:p>
        </w:tc>
        <w:tc>
          <w:tcPr>
            <w:tcW w:w="993" w:type="dxa"/>
          </w:tcPr>
          <w:p w:rsidR="009839D4" w:rsidRDefault="009B2FDE" w:rsidP="008B43F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839D4" w:rsidRDefault="009B2FDE" w:rsidP="008B43F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839D4" w:rsidRDefault="009B2FDE" w:rsidP="008B43FF">
            <w:pPr>
              <w:pStyle w:val="ConsPlusCell"/>
              <w:jc w:val="center"/>
            </w:pPr>
            <w:r>
              <w:t>0,0</w:t>
            </w:r>
          </w:p>
        </w:tc>
      </w:tr>
      <w:tr w:rsidR="00B117E4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B117E4" w:rsidRDefault="00B117E4" w:rsidP="008B43FF">
            <w:pPr>
              <w:pStyle w:val="ConsPlusCell"/>
              <w:rPr>
                <w:strike/>
              </w:rPr>
            </w:pPr>
            <w:r>
              <w:rPr>
                <w:strike/>
              </w:rPr>
              <w:t>5.</w:t>
            </w:r>
          </w:p>
        </w:tc>
        <w:tc>
          <w:tcPr>
            <w:tcW w:w="2836" w:type="dxa"/>
          </w:tcPr>
          <w:p w:rsidR="00B117E4" w:rsidRDefault="00B117E4" w:rsidP="009839D4">
            <w:pPr>
              <w:pStyle w:val="ConsPlusCell"/>
            </w:pPr>
            <w:r>
              <w:t>Контрольное событие муниципальной программы</w:t>
            </w:r>
          </w:p>
        </w:tc>
        <w:tc>
          <w:tcPr>
            <w:tcW w:w="2694" w:type="dxa"/>
          </w:tcPr>
          <w:p w:rsidR="00B117E4" w:rsidRDefault="00B117E4" w:rsidP="008B43FF">
            <w:pPr>
              <w:pStyle w:val="ConsPlusCell"/>
            </w:pPr>
          </w:p>
        </w:tc>
        <w:tc>
          <w:tcPr>
            <w:tcW w:w="2408" w:type="dxa"/>
          </w:tcPr>
          <w:p w:rsidR="00B117E4" w:rsidRDefault="00B117E4" w:rsidP="008B43FF">
            <w:pPr>
              <w:pStyle w:val="ConsPlusCell"/>
              <w:jc w:val="center"/>
            </w:pPr>
            <w:r>
              <w:t>Предотвращение возникновения возгораний</w:t>
            </w:r>
          </w:p>
        </w:tc>
        <w:tc>
          <w:tcPr>
            <w:tcW w:w="1701" w:type="dxa"/>
          </w:tcPr>
          <w:p w:rsidR="00B117E4" w:rsidRPr="001331A7" w:rsidRDefault="00B117E4" w:rsidP="001331A7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B117E4" w:rsidRDefault="00B117E4" w:rsidP="008B43FF">
            <w:pPr>
              <w:pStyle w:val="ConsPlusCell"/>
              <w:jc w:val="center"/>
            </w:pPr>
          </w:p>
        </w:tc>
        <w:tc>
          <w:tcPr>
            <w:tcW w:w="2410" w:type="dxa"/>
          </w:tcPr>
          <w:p w:rsidR="00B117E4" w:rsidRDefault="00B117E4" w:rsidP="008B43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B117E4" w:rsidRDefault="00B117E4" w:rsidP="008B43FF">
            <w:pPr>
              <w:pStyle w:val="ConsPlusCell"/>
              <w:jc w:val="center"/>
            </w:pPr>
          </w:p>
        </w:tc>
      </w:tr>
      <w:tr w:rsidR="009B2FDE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B117E4" w:rsidP="008B43FF">
            <w:pPr>
              <w:pStyle w:val="ConsPlusCell"/>
              <w:rPr>
                <w:strike/>
              </w:rPr>
            </w:pPr>
            <w:r>
              <w:rPr>
                <w:strike/>
              </w:rPr>
              <w:t>6.</w:t>
            </w:r>
          </w:p>
        </w:tc>
        <w:tc>
          <w:tcPr>
            <w:tcW w:w="2836" w:type="dxa"/>
          </w:tcPr>
          <w:p w:rsidR="009B2FDE" w:rsidRDefault="009B2FDE" w:rsidP="009839D4">
            <w:pPr>
              <w:pStyle w:val="ConsPlusCell"/>
            </w:pPr>
            <w:r>
              <w:t>Подпрограмма 2</w:t>
            </w:r>
          </w:p>
          <w:p w:rsidR="009B2FDE" w:rsidRDefault="009B2FDE" w:rsidP="009839D4">
            <w:pPr>
              <w:pStyle w:val="ConsPlusCell"/>
            </w:pPr>
            <w:r>
              <w:rPr>
                <w:spacing w:val="-6"/>
                <w:kern w:val="2"/>
              </w:rPr>
              <w:t>«</w:t>
            </w:r>
            <w:r w:rsidRPr="009D569B">
              <w:rPr>
                <w:spacing w:val="-6"/>
                <w:kern w:val="2"/>
              </w:rPr>
              <w:t xml:space="preserve">Защита от чрезвычайных </w:t>
            </w:r>
            <w:r w:rsidRPr="009D569B">
              <w:rPr>
                <w:spacing w:val="-6"/>
                <w:kern w:val="2"/>
              </w:rPr>
              <w:lastRenderedPageBreak/>
              <w:t>ситуаций</w:t>
            </w:r>
            <w:r>
              <w:rPr>
                <w:spacing w:val="-6"/>
                <w:kern w:val="2"/>
              </w:rPr>
              <w:t>»</w:t>
            </w:r>
          </w:p>
          <w:p w:rsidR="009B2FDE" w:rsidRDefault="009B2FDE" w:rsidP="009839D4">
            <w:pPr>
              <w:pStyle w:val="ConsPlusCell"/>
            </w:pPr>
          </w:p>
        </w:tc>
        <w:tc>
          <w:tcPr>
            <w:tcW w:w="2694" w:type="dxa"/>
          </w:tcPr>
          <w:p w:rsidR="009B2FDE" w:rsidRDefault="009B2FDE" w:rsidP="008B43FF">
            <w:pPr>
              <w:pStyle w:val="ConsPlusCell"/>
            </w:pPr>
            <w:r w:rsidRPr="009B2FDE"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B2FDE" w:rsidRDefault="00B117E4" w:rsidP="008B43FF">
            <w:pPr>
              <w:pStyle w:val="ConsPlusCell"/>
              <w:jc w:val="center"/>
            </w:pPr>
            <w:r>
              <w:lastRenderedPageBreak/>
              <w:t>Х</w:t>
            </w:r>
          </w:p>
        </w:tc>
        <w:tc>
          <w:tcPr>
            <w:tcW w:w="1701" w:type="dxa"/>
          </w:tcPr>
          <w:p w:rsidR="009B2FDE" w:rsidRPr="001331A7" w:rsidRDefault="00B117E4" w:rsidP="001331A7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9B2FDE" w:rsidRDefault="008B43FF" w:rsidP="008B43FF">
            <w:pPr>
              <w:pStyle w:val="ConsPlusCell"/>
              <w:jc w:val="center"/>
            </w:pPr>
            <w:r>
              <w:t>10</w:t>
            </w:r>
            <w:r w:rsidR="00C31158">
              <w:t>,0</w:t>
            </w:r>
          </w:p>
        </w:tc>
        <w:tc>
          <w:tcPr>
            <w:tcW w:w="2410" w:type="dxa"/>
          </w:tcPr>
          <w:p w:rsidR="009B2FDE" w:rsidRDefault="008B43FF" w:rsidP="008B43FF">
            <w:pPr>
              <w:pStyle w:val="ConsPlusCell"/>
              <w:jc w:val="center"/>
            </w:pPr>
            <w:r>
              <w:t>10</w:t>
            </w:r>
            <w:r w:rsidR="00C31158">
              <w:t>,0</w:t>
            </w:r>
          </w:p>
        </w:tc>
        <w:tc>
          <w:tcPr>
            <w:tcW w:w="1276" w:type="dxa"/>
          </w:tcPr>
          <w:p w:rsidR="009B2FDE" w:rsidRDefault="009B2FDE" w:rsidP="008B43FF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B117E4" w:rsidP="008B43FF">
            <w:pPr>
              <w:pStyle w:val="ConsPlusCell"/>
              <w:rPr>
                <w:strike/>
              </w:rPr>
            </w:pPr>
            <w:r>
              <w:rPr>
                <w:strike/>
              </w:rPr>
              <w:lastRenderedPageBreak/>
              <w:t>7.</w:t>
            </w:r>
          </w:p>
        </w:tc>
        <w:tc>
          <w:tcPr>
            <w:tcW w:w="2836" w:type="dxa"/>
          </w:tcPr>
          <w:p w:rsidR="009B2FDE" w:rsidRDefault="009B2FDE" w:rsidP="009839D4">
            <w:pPr>
              <w:pStyle w:val="ConsPlusCell"/>
            </w:pPr>
            <w:r>
              <w:t>Основное мероприятие 2.1</w:t>
            </w:r>
          </w:p>
          <w:p w:rsidR="009B2FDE" w:rsidRDefault="009B2FDE" w:rsidP="009839D4">
            <w:pPr>
              <w:pStyle w:val="ConsPlusCell"/>
            </w:pPr>
            <w:r w:rsidRPr="009B2FDE"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2694" w:type="dxa"/>
          </w:tcPr>
          <w:p w:rsidR="009B2FDE" w:rsidRDefault="009B2FDE" w:rsidP="008B43FF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8B43FF">
            <w:pPr>
              <w:pStyle w:val="ConsPlusCell"/>
            </w:pPr>
          </w:p>
        </w:tc>
        <w:tc>
          <w:tcPr>
            <w:tcW w:w="2408" w:type="dxa"/>
          </w:tcPr>
          <w:p w:rsidR="009B2FDE" w:rsidRDefault="009B2FDE" w:rsidP="008B43FF">
            <w:pPr>
              <w:pStyle w:val="ConsPlusCell"/>
              <w:jc w:val="center"/>
            </w:pPr>
            <w:r>
              <w:t>Обеспечение неотложных мер в случае</w:t>
            </w:r>
            <w:r w:rsidR="001331A7">
              <w:t xml:space="preserve"> возникновения</w:t>
            </w:r>
            <w:r>
              <w:t xml:space="preserve"> чрезвычайной ситуации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pStyle w:val="ConsPlusCell"/>
              <w:jc w:val="center"/>
            </w:pPr>
            <w:r w:rsidRPr="001331A7">
              <w:t>31.12.20</w:t>
            </w:r>
            <w:r w:rsidR="00C31158">
              <w:t>20</w:t>
            </w:r>
          </w:p>
        </w:tc>
        <w:tc>
          <w:tcPr>
            <w:tcW w:w="993" w:type="dxa"/>
          </w:tcPr>
          <w:p w:rsidR="009B2FDE" w:rsidRDefault="009B2FDE" w:rsidP="008B43F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8B43F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8B43FF">
            <w:pPr>
              <w:pStyle w:val="ConsPlusCell"/>
              <w:jc w:val="center"/>
            </w:pPr>
            <w:r>
              <w:t>0,0</w:t>
            </w:r>
          </w:p>
        </w:tc>
      </w:tr>
      <w:tr w:rsidR="00967CCC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67CCC" w:rsidRDefault="00B117E4" w:rsidP="008B43FF">
            <w:pPr>
              <w:pStyle w:val="ConsPlusCell"/>
              <w:rPr>
                <w:strike/>
              </w:rPr>
            </w:pPr>
            <w:r>
              <w:rPr>
                <w:strike/>
              </w:rPr>
              <w:t>8.</w:t>
            </w:r>
          </w:p>
        </w:tc>
        <w:tc>
          <w:tcPr>
            <w:tcW w:w="2836" w:type="dxa"/>
          </w:tcPr>
          <w:p w:rsidR="00967CCC" w:rsidRDefault="00967CCC" w:rsidP="009839D4">
            <w:pPr>
              <w:pStyle w:val="ConsPlusCell"/>
            </w:pPr>
            <w:r>
              <w:t>Основное мероприятия 2.2</w:t>
            </w:r>
          </w:p>
          <w:p w:rsidR="004F59C9" w:rsidRDefault="004F59C9" w:rsidP="009839D4">
            <w:pPr>
              <w:pStyle w:val="ConsPlusCell"/>
            </w:pPr>
            <w:r>
              <w:rPr>
                <w:sz w:val="26"/>
                <w:szCs w:val="26"/>
              </w:rPr>
              <w:t>Организационные мероприятия по обеспечению мобилизационной подготовки</w:t>
            </w:r>
          </w:p>
        </w:tc>
        <w:tc>
          <w:tcPr>
            <w:tcW w:w="2694" w:type="dxa"/>
          </w:tcPr>
          <w:p w:rsidR="00967CCC" w:rsidRPr="00967CCC" w:rsidRDefault="00967CCC" w:rsidP="00967CCC">
            <w:pPr>
              <w:pStyle w:val="ConsPlusCell"/>
            </w:pPr>
            <w:r w:rsidRPr="00967CCC">
              <w:t>Заместитель главы Администрации Истоминского сельского поселения</w:t>
            </w:r>
          </w:p>
          <w:p w:rsidR="00967CCC" w:rsidRPr="009B2FDE" w:rsidRDefault="00967CCC" w:rsidP="008B43FF">
            <w:pPr>
              <w:pStyle w:val="ConsPlusCell"/>
            </w:pPr>
          </w:p>
        </w:tc>
        <w:tc>
          <w:tcPr>
            <w:tcW w:w="2408" w:type="dxa"/>
          </w:tcPr>
          <w:p w:rsidR="00967CCC" w:rsidRDefault="004F59C9" w:rsidP="008B43FF">
            <w:pPr>
              <w:pStyle w:val="ConsPlusCell"/>
              <w:jc w:val="center"/>
            </w:pPr>
            <w:r>
              <w:t>Обеспечение мобилизационных мероприятий</w:t>
            </w:r>
          </w:p>
        </w:tc>
        <w:tc>
          <w:tcPr>
            <w:tcW w:w="1701" w:type="dxa"/>
          </w:tcPr>
          <w:p w:rsidR="00967CCC" w:rsidRPr="001331A7" w:rsidRDefault="00967CCC" w:rsidP="001331A7">
            <w:pPr>
              <w:pStyle w:val="ConsPlusCell"/>
              <w:jc w:val="center"/>
            </w:pPr>
            <w:r>
              <w:t>31.12.20</w:t>
            </w:r>
            <w:r w:rsidR="00C31158">
              <w:t>20</w:t>
            </w:r>
          </w:p>
        </w:tc>
        <w:tc>
          <w:tcPr>
            <w:tcW w:w="993" w:type="dxa"/>
          </w:tcPr>
          <w:p w:rsidR="00967CCC" w:rsidRDefault="00C31158" w:rsidP="008B43F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67CCC" w:rsidRDefault="00C31158" w:rsidP="008B43F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67CCC" w:rsidRDefault="004F59C9" w:rsidP="008B43FF">
            <w:pPr>
              <w:pStyle w:val="ConsPlusCell"/>
              <w:jc w:val="center"/>
            </w:pPr>
            <w:r>
              <w:t>0,0</w:t>
            </w:r>
          </w:p>
        </w:tc>
      </w:tr>
      <w:tr w:rsidR="00E51777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E51777" w:rsidRDefault="00B117E4" w:rsidP="008B43FF">
            <w:pPr>
              <w:pStyle w:val="ConsPlusCell"/>
              <w:rPr>
                <w:strike/>
              </w:rPr>
            </w:pPr>
            <w:r>
              <w:rPr>
                <w:strike/>
              </w:rPr>
              <w:t>9.</w:t>
            </w:r>
          </w:p>
        </w:tc>
        <w:tc>
          <w:tcPr>
            <w:tcW w:w="2836" w:type="dxa"/>
          </w:tcPr>
          <w:p w:rsidR="00E51777" w:rsidRDefault="008B43FF" w:rsidP="009839D4">
            <w:pPr>
              <w:pStyle w:val="ConsPlusCell"/>
            </w:pPr>
            <w:r w:rsidRPr="008B43FF">
              <w:t>Резервный фонд Администрации Истоминского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Истоминского сельского поселения</w:t>
            </w:r>
          </w:p>
        </w:tc>
        <w:tc>
          <w:tcPr>
            <w:tcW w:w="2694" w:type="dxa"/>
          </w:tcPr>
          <w:p w:rsidR="00E51777" w:rsidRPr="00967CCC" w:rsidRDefault="00E51777" w:rsidP="00E51777">
            <w:pPr>
              <w:pStyle w:val="ConsPlusCell"/>
            </w:pPr>
            <w:r w:rsidRPr="00967CCC">
              <w:t>Заместитель главы Администрации Истоминского сельского поселения</w:t>
            </w:r>
          </w:p>
          <w:p w:rsidR="00E51777" w:rsidRDefault="00E51777" w:rsidP="00967CCC">
            <w:pPr>
              <w:pStyle w:val="ConsPlusCell"/>
            </w:pPr>
          </w:p>
          <w:p w:rsidR="00B117E4" w:rsidRPr="00967CCC" w:rsidRDefault="00B117E4" w:rsidP="00967CCC">
            <w:pPr>
              <w:pStyle w:val="ConsPlusCell"/>
            </w:pPr>
          </w:p>
        </w:tc>
        <w:tc>
          <w:tcPr>
            <w:tcW w:w="2408" w:type="dxa"/>
          </w:tcPr>
          <w:p w:rsidR="00E51777" w:rsidRDefault="00C31158" w:rsidP="008B43FF">
            <w:pPr>
              <w:pStyle w:val="ConsPlusCell"/>
              <w:jc w:val="center"/>
            </w:pPr>
            <w:r>
              <w:t>О</w:t>
            </w:r>
            <w:r w:rsidRPr="00E51777">
              <w:t>беспечение непредвиденных расходов</w:t>
            </w:r>
          </w:p>
        </w:tc>
        <w:tc>
          <w:tcPr>
            <w:tcW w:w="1701" w:type="dxa"/>
          </w:tcPr>
          <w:p w:rsidR="00E51777" w:rsidRDefault="00C31158" w:rsidP="001331A7">
            <w:pPr>
              <w:pStyle w:val="ConsPlusCell"/>
              <w:jc w:val="center"/>
            </w:pPr>
            <w:r>
              <w:t>31.12.2020</w:t>
            </w:r>
          </w:p>
        </w:tc>
        <w:tc>
          <w:tcPr>
            <w:tcW w:w="993" w:type="dxa"/>
          </w:tcPr>
          <w:p w:rsidR="00E51777" w:rsidRDefault="008B43FF" w:rsidP="008B43FF">
            <w:pPr>
              <w:pStyle w:val="ConsPlusCell"/>
              <w:jc w:val="center"/>
            </w:pPr>
            <w:r>
              <w:t>10</w:t>
            </w:r>
            <w:r w:rsidR="00C31158">
              <w:t>,0</w:t>
            </w:r>
          </w:p>
        </w:tc>
        <w:tc>
          <w:tcPr>
            <w:tcW w:w="2410" w:type="dxa"/>
          </w:tcPr>
          <w:p w:rsidR="00E51777" w:rsidRDefault="008B43FF" w:rsidP="008B43FF">
            <w:pPr>
              <w:pStyle w:val="ConsPlusCell"/>
              <w:jc w:val="center"/>
            </w:pPr>
            <w:r>
              <w:t>10</w:t>
            </w:r>
            <w:r w:rsidR="00C31158">
              <w:t>,0</w:t>
            </w:r>
          </w:p>
        </w:tc>
        <w:tc>
          <w:tcPr>
            <w:tcW w:w="1276" w:type="dxa"/>
          </w:tcPr>
          <w:p w:rsidR="00E51777" w:rsidRDefault="00E51777" w:rsidP="008B43FF">
            <w:pPr>
              <w:pStyle w:val="ConsPlusCell"/>
              <w:jc w:val="center"/>
            </w:pPr>
          </w:p>
        </w:tc>
      </w:tr>
      <w:tr w:rsidR="009B2FDE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B117E4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10.</w:t>
            </w:r>
          </w:p>
        </w:tc>
        <w:tc>
          <w:tcPr>
            <w:tcW w:w="2836" w:type="dxa"/>
          </w:tcPr>
          <w:p w:rsidR="009B2FDE" w:rsidRDefault="00B117E4" w:rsidP="009B2FDE">
            <w:pPr>
              <w:pStyle w:val="ConsPlusCell"/>
            </w:pPr>
            <w:r>
              <w:t>Контрольное событие муниципальной программы</w:t>
            </w:r>
          </w:p>
        </w:tc>
        <w:tc>
          <w:tcPr>
            <w:tcW w:w="2694" w:type="dxa"/>
          </w:tcPr>
          <w:p w:rsidR="009B2FDE" w:rsidRPr="009B2FDE" w:rsidRDefault="009B2FDE" w:rsidP="00B117E4">
            <w:pPr>
              <w:pStyle w:val="ConsPlusCell"/>
            </w:pPr>
          </w:p>
        </w:tc>
        <w:tc>
          <w:tcPr>
            <w:tcW w:w="2408" w:type="dxa"/>
          </w:tcPr>
          <w:p w:rsidR="009B2FDE" w:rsidRDefault="00B117E4" w:rsidP="009B2FDE">
            <w:pPr>
              <w:pStyle w:val="ConsPlusCell"/>
              <w:jc w:val="center"/>
            </w:pPr>
            <w:r>
              <w:t>Минимизация ущерба от ЧС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</w:p>
        </w:tc>
      </w:tr>
      <w:tr w:rsidR="00B117E4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B117E4" w:rsidRDefault="00B117E4" w:rsidP="00B117E4">
            <w:pPr>
              <w:pStyle w:val="ConsPlusCell"/>
              <w:rPr>
                <w:strike/>
              </w:rPr>
            </w:pPr>
            <w:r>
              <w:rPr>
                <w:strike/>
              </w:rPr>
              <w:t>11.</w:t>
            </w:r>
          </w:p>
        </w:tc>
        <w:tc>
          <w:tcPr>
            <w:tcW w:w="2836" w:type="dxa"/>
          </w:tcPr>
          <w:p w:rsidR="00B117E4" w:rsidRDefault="00B117E4" w:rsidP="00B117E4">
            <w:pPr>
              <w:pStyle w:val="ConsPlusCell"/>
            </w:pPr>
            <w:r>
              <w:t>Подпрограмма 3 «</w:t>
            </w:r>
            <w:r w:rsidRPr="009D569B">
              <w:rPr>
                <w:spacing w:val="-6"/>
                <w:kern w:val="2"/>
              </w:rPr>
              <w:t>Обеспечение безопасности на воде</w:t>
            </w:r>
            <w:r>
              <w:rPr>
                <w:spacing w:val="-6"/>
                <w:kern w:val="2"/>
              </w:rPr>
              <w:t>»</w:t>
            </w:r>
          </w:p>
        </w:tc>
        <w:tc>
          <w:tcPr>
            <w:tcW w:w="2694" w:type="dxa"/>
          </w:tcPr>
          <w:p w:rsidR="00B117E4" w:rsidRDefault="00B117E4" w:rsidP="00B117E4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B117E4" w:rsidRPr="009B2FDE" w:rsidRDefault="00B117E4" w:rsidP="00B117E4">
            <w:pPr>
              <w:pStyle w:val="ConsPlusCell"/>
            </w:pPr>
          </w:p>
        </w:tc>
        <w:tc>
          <w:tcPr>
            <w:tcW w:w="2408" w:type="dxa"/>
          </w:tcPr>
          <w:p w:rsidR="00B117E4" w:rsidRDefault="00B117E4" w:rsidP="00B117E4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B117E4" w:rsidRPr="001331A7" w:rsidRDefault="00B117E4" w:rsidP="00B117E4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117E4" w:rsidRDefault="00B117E4" w:rsidP="00B117E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B117E4" w:rsidRDefault="00B117E4" w:rsidP="00B117E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117E4" w:rsidRDefault="00B117E4" w:rsidP="00B117E4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B117E4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12.</w:t>
            </w:r>
          </w:p>
        </w:tc>
        <w:tc>
          <w:tcPr>
            <w:tcW w:w="2836" w:type="dxa"/>
          </w:tcPr>
          <w:p w:rsidR="009B2FDE" w:rsidRDefault="009B2FDE" w:rsidP="009B2FDE">
            <w:pPr>
              <w:pStyle w:val="ConsPlusCell"/>
            </w:pPr>
            <w:r>
              <w:t>Основное мероприятие 3.1</w:t>
            </w:r>
          </w:p>
          <w:p w:rsidR="009B2FDE" w:rsidRDefault="009B2FDE" w:rsidP="009B2FDE">
            <w:pPr>
              <w:pStyle w:val="ConsPlusCell"/>
            </w:pPr>
            <w:r w:rsidRPr="009D569B">
              <w:rPr>
                <w:spacing w:val="-6"/>
                <w:kern w:val="2"/>
              </w:rPr>
              <w:t>Мероприятия по обеспечению безопасности на воде</w:t>
            </w:r>
          </w:p>
        </w:tc>
        <w:tc>
          <w:tcPr>
            <w:tcW w:w="2694" w:type="dxa"/>
          </w:tcPr>
          <w:p w:rsidR="009B2FDE" w:rsidRPr="009B2FDE" w:rsidRDefault="009B2FDE" w:rsidP="009B2FDE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9B2FDE">
            <w:pPr>
              <w:pStyle w:val="ConsPlusCell"/>
            </w:pPr>
          </w:p>
        </w:tc>
        <w:tc>
          <w:tcPr>
            <w:tcW w:w="2408" w:type="dxa"/>
          </w:tcPr>
          <w:p w:rsidR="009B2FDE" w:rsidRDefault="001331A7" w:rsidP="009B2FDE">
            <w:pPr>
              <w:pStyle w:val="ConsPlusCell"/>
              <w:jc w:val="center"/>
            </w:pPr>
            <w:r>
              <w:t>Снижение несчастных случаев на воде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t>31.12.20</w:t>
            </w:r>
            <w:r w:rsidR="00C31158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</w:tr>
      <w:tr w:rsidR="00B117E4" w:rsidRPr="0093771B" w:rsidTr="00A5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B117E4" w:rsidRDefault="00B117E4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13.</w:t>
            </w:r>
          </w:p>
        </w:tc>
        <w:tc>
          <w:tcPr>
            <w:tcW w:w="2836" w:type="dxa"/>
          </w:tcPr>
          <w:p w:rsidR="00B117E4" w:rsidRDefault="00B117E4" w:rsidP="009B2FDE">
            <w:pPr>
              <w:pStyle w:val="ConsPlusCell"/>
            </w:pPr>
            <w:r>
              <w:t>Контрольное событие муниципальной программы</w:t>
            </w:r>
          </w:p>
        </w:tc>
        <w:tc>
          <w:tcPr>
            <w:tcW w:w="2694" w:type="dxa"/>
          </w:tcPr>
          <w:p w:rsidR="00B117E4" w:rsidRPr="009B2FDE" w:rsidRDefault="00B117E4" w:rsidP="009B2FDE">
            <w:pPr>
              <w:pStyle w:val="ConsPlusCell"/>
            </w:pPr>
          </w:p>
        </w:tc>
        <w:tc>
          <w:tcPr>
            <w:tcW w:w="2408" w:type="dxa"/>
          </w:tcPr>
          <w:p w:rsidR="00B117E4" w:rsidRDefault="00B117E4" w:rsidP="009B2FDE">
            <w:pPr>
              <w:pStyle w:val="ConsPlusCell"/>
              <w:jc w:val="center"/>
            </w:pPr>
            <w:r>
              <w:t>Снижение несчастных случаев на воде</w:t>
            </w:r>
          </w:p>
        </w:tc>
        <w:tc>
          <w:tcPr>
            <w:tcW w:w="1701" w:type="dxa"/>
          </w:tcPr>
          <w:p w:rsidR="00B117E4" w:rsidRPr="001331A7" w:rsidRDefault="00B117E4" w:rsidP="00133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17E4" w:rsidRDefault="00B117E4" w:rsidP="009B2FDE">
            <w:pPr>
              <w:pStyle w:val="ConsPlusCell"/>
              <w:jc w:val="center"/>
            </w:pPr>
          </w:p>
        </w:tc>
        <w:tc>
          <w:tcPr>
            <w:tcW w:w="2410" w:type="dxa"/>
          </w:tcPr>
          <w:p w:rsidR="00B117E4" w:rsidRDefault="00B117E4" w:rsidP="009B2FDE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B117E4" w:rsidRDefault="00B117E4" w:rsidP="009B2FDE">
            <w:pPr>
              <w:pStyle w:val="ConsPlusCell"/>
              <w:jc w:val="center"/>
            </w:pPr>
          </w:p>
        </w:tc>
      </w:tr>
    </w:tbl>
    <w:p w:rsidR="00C31158" w:rsidRDefault="00C31158" w:rsidP="00E5177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31158" w:rsidRDefault="00C31158" w:rsidP="00E5177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31158" w:rsidRPr="00B117E4" w:rsidRDefault="00C31158" w:rsidP="00E5177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117E4">
        <w:rPr>
          <w:sz w:val="28"/>
          <w:szCs w:val="28"/>
        </w:rPr>
        <w:t xml:space="preserve">Глава Администрации </w:t>
      </w:r>
    </w:p>
    <w:p w:rsidR="00C31158" w:rsidRPr="00B117E4" w:rsidRDefault="00C31158" w:rsidP="00E5177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117E4">
        <w:rPr>
          <w:sz w:val="28"/>
          <w:szCs w:val="28"/>
        </w:rPr>
        <w:t xml:space="preserve">Истоминского сельского поселения  </w:t>
      </w:r>
      <w:r w:rsidRPr="00B117E4">
        <w:rPr>
          <w:sz w:val="28"/>
          <w:szCs w:val="28"/>
        </w:rPr>
        <w:tab/>
      </w:r>
      <w:r w:rsidRPr="00B117E4">
        <w:rPr>
          <w:sz w:val="28"/>
          <w:szCs w:val="28"/>
        </w:rPr>
        <w:tab/>
      </w:r>
      <w:r w:rsidRPr="00B117E4">
        <w:rPr>
          <w:sz w:val="28"/>
          <w:szCs w:val="28"/>
        </w:rPr>
        <w:tab/>
      </w:r>
      <w:r w:rsidRPr="00B117E4">
        <w:rPr>
          <w:sz w:val="28"/>
          <w:szCs w:val="28"/>
        </w:rPr>
        <w:tab/>
      </w:r>
      <w:r w:rsidRPr="00B117E4">
        <w:rPr>
          <w:sz w:val="28"/>
          <w:szCs w:val="28"/>
        </w:rPr>
        <w:tab/>
      </w:r>
      <w:r w:rsidRPr="00B117E4">
        <w:rPr>
          <w:sz w:val="28"/>
          <w:szCs w:val="28"/>
        </w:rPr>
        <w:tab/>
      </w:r>
      <w:r w:rsidRPr="00B117E4">
        <w:rPr>
          <w:sz w:val="28"/>
          <w:szCs w:val="28"/>
        </w:rPr>
        <w:tab/>
      </w:r>
      <w:r w:rsidRPr="00B117E4">
        <w:rPr>
          <w:sz w:val="28"/>
          <w:szCs w:val="28"/>
        </w:rPr>
        <w:tab/>
      </w:r>
      <w:r w:rsidRPr="00B117E4">
        <w:rPr>
          <w:sz w:val="28"/>
          <w:szCs w:val="28"/>
        </w:rPr>
        <w:tab/>
        <w:t>О.А. Калинина</w:t>
      </w:r>
    </w:p>
    <w:sectPr w:rsidR="00C31158" w:rsidRPr="00B117E4" w:rsidSect="00B117E4">
      <w:footerReference w:type="even" r:id="rId11"/>
      <w:footerReference w:type="default" r:id="rId12"/>
      <w:pgSz w:w="16840" w:h="11907" w:orient="landscape"/>
      <w:pgMar w:top="1304" w:right="70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E4" w:rsidRDefault="00B117E4">
      <w:r>
        <w:separator/>
      </w:r>
    </w:p>
  </w:endnote>
  <w:endnote w:type="continuationSeparator" w:id="0">
    <w:p w:rsidR="00B117E4" w:rsidRDefault="00B1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E4" w:rsidRDefault="00B117E4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2B04">
      <w:rPr>
        <w:rStyle w:val="ab"/>
        <w:noProof/>
      </w:rPr>
      <w:t>1</w:t>
    </w:r>
    <w:r>
      <w:rPr>
        <w:rStyle w:val="ab"/>
      </w:rPr>
      <w:fldChar w:fldCharType="end"/>
    </w:r>
  </w:p>
  <w:p w:rsidR="00B117E4" w:rsidRPr="0036256A" w:rsidRDefault="00B117E4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E4" w:rsidRDefault="00B117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17E4" w:rsidRDefault="00B117E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E4" w:rsidRDefault="00B117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2B04">
      <w:rPr>
        <w:rStyle w:val="ab"/>
        <w:noProof/>
      </w:rPr>
      <w:t>4</w:t>
    </w:r>
    <w:r>
      <w:rPr>
        <w:rStyle w:val="ab"/>
      </w:rPr>
      <w:fldChar w:fldCharType="end"/>
    </w:r>
  </w:p>
  <w:p w:rsidR="00B117E4" w:rsidRPr="00F20DDA" w:rsidRDefault="00B117E4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E4" w:rsidRDefault="00B117E4">
      <w:r>
        <w:separator/>
      </w:r>
    </w:p>
  </w:footnote>
  <w:footnote w:type="continuationSeparator" w:id="0">
    <w:p w:rsidR="00B117E4" w:rsidRDefault="00B1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40353"/>
    <w:rsid w:val="00153B21"/>
    <w:rsid w:val="00183AF4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91693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5022"/>
    <w:rsid w:val="00611679"/>
    <w:rsid w:val="00611747"/>
    <w:rsid w:val="00613D7D"/>
    <w:rsid w:val="006564DB"/>
    <w:rsid w:val="00660EE3"/>
    <w:rsid w:val="00666C27"/>
    <w:rsid w:val="00666F19"/>
    <w:rsid w:val="00676B57"/>
    <w:rsid w:val="006A3863"/>
    <w:rsid w:val="006A507B"/>
    <w:rsid w:val="006C66DB"/>
    <w:rsid w:val="00707091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43FF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30E81"/>
    <w:rsid w:val="00A34804"/>
    <w:rsid w:val="00A42041"/>
    <w:rsid w:val="00A50286"/>
    <w:rsid w:val="00A57B23"/>
    <w:rsid w:val="00A67B50"/>
    <w:rsid w:val="00A87F67"/>
    <w:rsid w:val="00A941CF"/>
    <w:rsid w:val="00AA4730"/>
    <w:rsid w:val="00AE2601"/>
    <w:rsid w:val="00B117E4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0BE8"/>
    <w:rsid w:val="00BF39F0"/>
    <w:rsid w:val="00C11FDF"/>
    <w:rsid w:val="00C31158"/>
    <w:rsid w:val="00C513AB"/>
    <w:rsid w:val="00C572C4"/>
    <w:rsid w:val="00C700B9"/>
    <w:rsid w:val="00C731BB"/>
    <w:rsid w:val="00CA151C"/>
    <w:rsid w:val="00CA2B04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5177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B7C9-7459-40A2-85EF-193B0F8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848</TotalTime>
  <Pages>4</Pages>
  <Words>550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30</cp:revision>
  <cp:lastPrinted>2020-04-29T15:50:00Z</cp:lastPrinted>
  <dcterms:created xsi:type="dcterms:W3CDTF">2018-10-12T11:35:00Z</dcterms:created>
  <dcterms:modified xsi:type="dcterms:W3CDTF">2020-04-29T15:50:00Z</dcterms:modified>
</cp:coreProperties>
</file>