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E69F" w14:textId="77777777" w:rsidR="00110BC1" w:rsidRPr="005C5B5D" w:rsidRDefault="005C5B5D" w:rsidP="005C5B5D">
      <w:pPr>
        <w:pStyle w:val="a8"/>
        <w:tabs>
          <w:tab w:val="left" w:pos="6681"/>
        </w:tabs>
        <w:divId w:val="1441611138"/>
      </w:pPr>
      <w:bookmarkStart w:id="0" w:name="_GoBack"/>
      <w:bookmarkEnd w:id="0"/>
      <w:r>
        <w:tab/>
        <w:t>ПРОЕКТ</w:t>
      </w:r>
    </w:p>
    <w:p w14:paraId="0291645E" w14:textId="77777777" w:rsidR="00110BC1" w:rsidRPr="00110BC1" w:rsidRDefault="00110BC1" w:rsidP="005C5B5D">
      <w:pPr>
        <w:pStyle w:val="a8"/>
        <w:jc w:val="center"/>
        <w:divId w:val="1441611138"/>
        <w:rPr>
          <w:bCs/>
        </w:rPr>
      </w:pPr>
      <w:r w:rsidRPr="00110BC1">
        <w:rPr>
          <w:bCs/>
        </w:rPr>
        <w:t>АДМИНИСТРАЦИЯ</w:t>
      </w:r>
    </w:p>
    <w:p w14:paraId="1EC40E57" w14:textId="77777777" w:rsidR="00110BC1" w:rsidRPr="00110BC1" w:rsidRDefault="00110BC1" w:rsidP="005C5B5D">
      <w:pPr>
        <w:pStyle w:val="a8"/>
        <w:jc w:val="center"/>
        <w:divId w:val="1441611138"/>
        <w:rPr>
          <w:bCs/>
        </w:rPr>
      </w:pPr>
      <w:r w:rsidRPr="00110BC1">
        <w:rPr>
          <w:bCs/>
        </w:rPr>
        <w:t>ИСТОМИНСКОЕ  СЕЛЬСКОЕ ПОСЕЛЕНИЕ</w:t>
      </w:r>
    </w:p>
    <w:p w14:paraId="6266EF2E" w14:textId="77777777" w:rsidR="00110BC1" w:rsidRPr="00110BC1" w:rsidRDefault="00110BC1" w:rsidP="005C5B5D">
      <w:pPr>
        <w:pStyle w:val="a8"/>
        <w:jc w:val="center"/>
        <w:divId w:val="1441611138"/>
      </w:pPr>
    </w:p>
    <w:p w14:paraId="21F2A4CF" w14:textId="77777777" w:rsidR="00110BC1" w:rsidRPr="00110BC1" w:rsidRDefault="00110BC1" w:rsidP="005C5B5D">
      <w:pPr>
        <w:pStyle w:val="a8"/>
        <w:jc w:val="center"/>
        <w:divId w:val="1441611138"/>
      </w:pPr>
      <w:r w:rsidRPr="00110BC1">
        <w:t>ПОСТАНОВЛЕНИЕ</w:t>
      </w:r>
    </w:p>
    <w:p w14:paraId="74A95EA8" w14:textId="77777777" w:rsidR="00110BC1" w:rsidRPr="00110BC1" w:rsidRDefault="00110BC1" w:rsidP="005C5B5D">
      <w:pPr>
        <w:pStyle w:val="a8"/>
        <w:jc w:val="center"/>
        <w:divId w:val="1441611138"/>
      </w:pPr>
    </w:p>
    <w:p w14:paraId="20A13B7C" w14:textId="77777777" w:rsidR="00110BC1" w:rsidRDefault="00110BC1" w:rsidP="005C5B5D">
      <w:pPr>
        <w:pStyle w:val="a8"/>
        <w:jc w:val="center"/>
        <w:divId w:val="1441611138"/>
        <w:rPr>
          <w:bCs/>
          <w:lang w:val="en-US"/>
        </w:rPr>
      </w:pPr>
      <w:r w:rsidRPr="00110BC1">
        <w:rPr>
          <w:bCs/>
          <w:lang w:val="en-US"/>
        </w:rPr>
        <w:t>3</w:t>
      </w:r>
      <w:r w:rsidRPr="00110BC1">
        <w:rPr>
          <w:bCs/>
        </w:rPr>
        <w:t>0.</w:t>
      </w:r>
      <w:r w:rsidRPr="00110BC1">
        <w:rPr>
          <w:bCs/>
          <w:lang w:val="en-US"/>
        </w:rPr>
        <w:t>12</w:t>
      </w:r>
      <w:r w:rsidRPr="00110BC1">
        <w:rPr>
          <w:bCs/>
        </w:rPr>
        <w:t>. 201</w:t>
      </w:r>
      <w:r w:rsidRPr="00110BC1">
        <w:rPr>
          <w:bCs/>
          <w:lang w:val="en-US"/>
        </w:rPr>
        <w:t>6</w:t>
      </w:r>
      <w:r w:rsidRPr="00110BC1">
        <w:rPr>
          <w:bCs/>
        </w:rPr>
        <w:t xml:space="preserve"> г.                           х. Островского                                №  </w:t>
      </w:r>
      <w:r w:rsidRPr="00110BC1">
        <w:rPr>
          <w:bCs/>
          <w:lang w:val="en-US"/>
        </w:rPr>
        <w:t>5</w:t>
      </w:r>
      <w:r w:rsidRPr="005C5B5D">
        <w:rPr>
          <w:bCs/>
        </w:rPr>
        <w:t>34</w:t>
      </w:r>
    </w:p>
    <w:p w14:paraId="6473BF9D" w14:textId="77777777" w:rsidR="005C5B5D" w:rsidRPr="005C5B5D" w:rsidRDefault="005C5B5D" w:rsidP="005C5B5D">
      <w:pPr>
        <w:pStyle w:val="a8"/>
        <w:jc w:val="center"/>
        <w:divId w:val="1441611138"/>
        <w:rPr>
          <w:bCs/>
          <w:lang w:val="en-US"/>
        </w:rPr>
      </w:pPr>
    </w:p>
    <w:p w14:paraId="478AD362" w14:textId="77777777" w:rsidR="00110BC1" w:rsidRPr="005C5B5D" w:rsidRDefault="00110BC1" w:rsidP="005C5B5D">
      <w:pPr>
        <w:pStyle w:val="a8"/>
        <w:jc w:val="center"/>
        <w:divId w:val="1441611138"/>
        <w:rPr>
          <w:b/>
          <w:lang w:val="en-US"/>
        </w:rPr>
      </w:pPr>
      <w:r w:rsidRPr="005C5B5D">
        <w:rPr>
          <w:b/>
        </w:rPr>
        <w:t>Об утверждении форм оперативной отчетности и порядка проведения мониторинга исполнения муниципальных заданий</w:t>
      </w:r>
    </w:p>
    <w:p w14:paraId="33DC3F47" w14:textId="77777777" w:rsidR="005C5B5D" w:rsidRPr="005C5B5D" w:rsidRDefault="005C5B5D" w:rsidP="005C5B5D">
      <w:pPr>
        <w:pStyle w:val="a8"/>
        <w:divId w:val="1441611138"/>
        <w:rPr>
          <w:lang w:val="en-US"/>
        </w:rPr>
      </w:pPr>
    </w:p>
    <w:p w14:paraId="2374571E" w14:textId="77777777" w:rsidR="00CE625A" w:rsidRDefault="005C5B5D" w:rsidP="005C5B5D">
      <w:pPr>
        <w:pStyle w:val="a8"/>
        <w:divId w:val="1441611138"/>
        <w:rPr>
          <w:lang w:val="en-US"/>
        </w:rPr>
      </w:pPr>
      <w:r>
        <w:rPr>
          <w:lang w:val="en-US"/>
        </w:rPr>
        <w:t xml:space="preserve">        </w:t>
      </w:r>
      <w:r w:rsidR="00110BC1" w:rsidRPr="00110BC1">
        <w:t xml:space="preserve">В целях обеспечения контроля за исполнением муниципального задания на оказание муниципальных услуг (выполнение работ) муниципальными бюджетными учреждениями культуры и в соответствии с </w:t>
      </w:r>
      <w:hyperlink r:id="rId6" w:history="1">
        <w:r w:rsidR="00110BC1" w:rsidRPr="00110BC1">
          <w:t>пунктом 1 статьи 69.2 Бюджетного кодекса Российской Федерации</w:t>
        </w:r>
      </w:hyperlink>
      <w:r w:rsidR="00110BC1" w:rsidRPr="005C5B5D">
        <w:t xml:space="preserve"> и </w:t>
      </w:r>
      <w:hyperlink r:id="rId7" w:history="1">
        <w:r w:rsidR="00110BC1" w:rsidRPr="00110BC1">
          <w:t>постановления администрации Истоминского сельского поселения от 12.10. 2015 года N 331</w:t>
        </w:r>
      </w:hyperlink>
      <w:r w:rsidR="00110BC1" w:rsidRPr="00110BC1"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Истоминского сельского поселения и финансового обеспечения муниципального задания», постановляю</w:t>
      </w:r>
      <w:r w:rsidR="00110BC1" w:rsidRPr="005C5B5D">
        <w:t>:</w:t>
      </w:r>
    </w:p>
    <w:p w14:paraId="413EE8F3" w14:textId="77777777" w:rsidR="005C5B5D" w:rsidRPr="005C5B5D" w:rsidRDefault="005C5B5D" w:rsidP="005C5B5D">
      <w:pPr>
        <w:pStyle w:val="a8"/>
        <w:divId w:val="1441611138"/>
        <w:rPr>
          <w:lang w:val="en-US"/>
        </w:rPr>
      </w:pPr>
    </w:p>
    <w:p w14:paraId="257B7DF5" w14:textId="77777777" w:rsidR="00CE625A" w:rsidRPr="005C5B5D" w:rsidRDefault="00CE625A" w:rsidP="005C5B5D">
      <w:pPr>
        <w:pStyle w:val="a8"/>
        <w:divId w:val="1441611138"/>
      </w:pPr>
      <w:r w:rsidRPr="005C5B5D">
        <w:t>1. Утвердить:</w:t>
      </w:r>
    </w:p>
    <w:p w14:paraId="0D9BE504" w14:textId="77777777" w:rsidR="00CE625A" w:rsidRPr="005C5B5D" w:rsidRDefault="00CE625A" w:rsidP="005C5B5D">
      <w:pPr>
        <w:pStyle w:val="a8"/>
        <w:divId w:val="1441611138"/>
      </w:pPr>
      <w:r w:rsidRPr="005C5B5D">
        <w:t xml:space="preserve">1.1. Формы оперативной ведомственной отчетности для мониторинга исполнения </w:t>
      </w:r>
      <w:r w:rsidR="006D6EEF" w:rsidRPr="005C5B5D">
        <w:t>муниципальных</w:t>
      </w:r>
      <w:r w:rsidRPr="005C5B5D">
        <w:t xml:space="preserve"> заданий:</w:t>
      </w:r>
    </w:p>
    <w:p w14:paraId="30AD8918" w14:textId="77777777" w:rsidR="00CE625A" w:rsidRPr="005C5B5D" w:rsidRDefault="00CE625A" w:rsidP="005C5B5D">
      <w:pPr>
        <w:pStyle w:val="a8"/>
        <w:divId w:val="1441611138"/>
      </w:pPr>
      <w:r w:rsidRPr="005C5B5D">
        <w:t xml:space="preserve">1.1.1. Для осуществления мониторинга соответствия объема предоставленных </w:t>
      </w:r>
      <w:r w:rsidR="006D6EEF" w:rsidRPr="005C5B5D">
        <w:t>муниципальных</w:t>
      </w:r>
      <w:r w:rsidRPr="005C5B5D">
        <w:t xml:space="preserve"> услуг параметрам </w:t>
      </w:r>
      <w:r w:rsidR="006D6EEF" w:rsidRPr="005C5B5D">
        <w:t>муниципального</w:t>
      </w:r>
      <w:r w:rsidRPr="005C5B5D">
        <w:t xml:space="preserve"> задания согласно приложениям </w:t>
      </w:r>
      <w:r w:rsidR="00EA2698" w:rsidRPr="005C5B5D">
        <w:t>№ 1</w:t>
      </w:r>
      <w:r w:rsidRPr="005C5B5D">
        <w:t xml:space="preserve">; </w:t>
      </w:r>
    </w:p>
    <w:p w14:paraId="0C7131DE" w14:textId="77777777" w:rsidR="00CE625A" w:rsidRPr="005C5B5D" w:rsidRDefault="00EA2698" w:rsidP="005C5B5D">
      <w:pPr>
        <w:pStyle w:val="a8"/>
        <w:divId w:val="1441611138"/>
      </w:pPr>
      <w:r w:rsidRPr="005C5B5D">
        <w:t>1.1.2</w:t>
      </w:r>
      <w:r w:rsidR="00CE625A" w:rsidRPr="005C5B5D">
        <w:t xml:space="preserve">. Для осуществления мониторинга соответствия качества предоставленных </w:t>
      </w:r>
      <w:r w:rsidR="00110BC1" w:rsidRPr="005C5B5D">
        <w:t>муниципальным</w:t>
      </w:r>
      <w:r w:rsidR="00CE625A" w:rsidRPr="005C5B5D">
        <w:t xml:space="preserve"> учреждением </w:t>
      </w:r>
      <w:r w:rsidR="00110BC1" w:rsidRPr="005C5B5D">
        <w:t>муниципальных</w:t>
      </w:r>
      <w:r w:rsidR="00CE625A" w:rsidRPr="005C5B5D">
        <w:t xml:space="preserve"> услуг параметрам </w:t>
      </w:r>
      <w:r w:rsidR="00110BC1" w:rsidRPr="005C5B5D">
        <w:t>муниципального</w:t>
      </w:r>
      <w:r w:rsidR="00CE625A" w:rsidRPr="005C5B5D">
        <w:t xml:space="preserve"> задания согласно приложению </w:t>
      </w:r>
      <w:r w:rsidRPr="005C5B5D">
        <w:t>№ 2</w:t>
      </w:r>
      <w:r w:rsidR="005C5B5D" w:rsidRPr="005C5B5D">
        <w:t>;</w:t>
      </w:r>
    </w:p>
    <w:p w14:paraId="6D92C473" w14:textId="77777777" w:rsidR="00CE625A" w:rsidRPr="005C5B5D" w:rsidRDefault="00EA2698" w:rsidP="005C5B5D">
      <w:pPr>
        <w:pStyle w:val="a8"/>
        <w:divId w:val="1441611138"/>
      </w:pPr>
      <w:r w:rsidRPr="005C5B5D">
        <w:t>1.1.3</w:t>
      </w:r>
      <w:r w:rsidR="00CE625A" w:rsidRPr="005C5B5D">
        <w:t xml:space="preserve">. Для осуществления мониторинга соотношения нормативной и фактической стоимости предоставления единицы </w:t>
      </w:r>
      <w:r w:rsidR="00110BC1" w:rsidRPr="005C5B5D">
        <w:t>муниципальной</w:t>
      </w:r>
      <w:r w:rsidR="00CE625A" w:rsidRPr="005C5B5D">
        <w:t xml:space="preserve"> услуги согласно приложению </w:t>
      </w:r>
      <w:hyperlink r:id="rId8" w:anchor="/document/97/93113/me8846/" w:history="1">
        <w:r w:rsidRPr="005C5B5D">
          <w:rPr>
            <w:rStyle w:val="a4"/>
            <w:color w:val="auto"/>
            <w:u w:val="none"/>
          </w:rPr>
          <w:t xml:space="preserve">№ </w:t>
        </w:r>
        <w:r w:rsidR="00CE625A" w:rsidRPr="005C5B5D">
          <w:rPr>
            <w:rStyle w:val="a4"/>
            <w:color w:val="auto"/>
            <w:u w:val="none"/>
          </w:rPr>
          <w:t>3</w:t>
        </w:r>
      </w:hyperlink>
      <w:r w:rsidR="005C5B5D" w:rsidRPr="005C5B5D">
        <w:t>;</w:t>
      </w:r>
    </w:p>
    <w:p w14:paraId="32874F76" w14:textId="77777777" w:rsidR="00CE625A" w:rsidRPr="005C5B5D" w:rsidRDefault="00CE625A" w:rsidP="005C5B5D">
      <w:pPr>
        <w:pStyle w:val="a8"/>
        <w:divId w:val="1441611138"/>
      </w:pPr>
      <w:r w:rsidRPr="005C5B5D">
        <w:t xml:space="preserve">1.2. Порядок проведения мониторинга исполнения </w:t>
      </w:r>
      <w:r w:rsidR="00110BC1" w:rsidRPr="005C5B5D">
        <w:t xml:space="preserve">муниципальными бюджетными </w:t>
      </w:r>
      <w:r w:rsidRPr="005C5B5D">
        <w:t>учре</w:t>
      </w:r>
      <w:r w:rsidR="00110BC1" w:rsidRPr="005C5B5D">
        <w:t>ждениями, муниципальных</w:t>
      </w:r>
      <w:r w:rsidRPr="005C5B5D">
        <w:t xml:space="preserve"> заданий на оказание ими </w:t>
      </w:r>
      <w:r w:rsidR="00110BC1" w:rsidRPr="005C5B5D">
        <w:t>муниципальных</w:t>
      </w:r>
      <w:r w:rsidRPr="005C5B5D">
        <w:t xml:space="preserve"> услуг согласно приложению </w:t>
      </w:r>
      <w:hyperlink r:id="rId9" w:anchor="/document/97/93113/me9041/" w:history="1">
        <w:r w:rsidR="00EA2698" w:rsidRPr="005C5B5D">
          <w:rPr>
            <w:rStyle w:val="a4"/>
            <w:color w:val="auto"/>
            <w:u w:val="none"/>
          </w:rPr>
          <w:t xml:space="preserve">№ </w:t>
        </w:r>
        <w:r w:rsidRPr="005C5B5D">
          <w:rPr>
            <w:rStyle w:val="a4"/>
            <w:color w:val="auto"/>
            <w:u w:val="none"/>
          </w:rPr>
          <w:t>4</w:t>
        </w:r>
      </w:hyperlink>
      <w:r w:rsidRPr="005C5B5D">
        <w:t xml:space="preserve"> .</w:t>
      </w:r>
    </w:p>
    <w:p w14:paraId="0C003A10" w14:textId="77777777" w:rsidR="00CE625A" w:rsidRPr="005C5B5D" w:rsidRDefault="00CE625A" w:rsidP="005C5B5D">
      <w:pPr>
        <w:pStyle w:val="a8"/>
        <w:divId w:val="1441611138"/>
      </w:pPr>
      <w:r w:rsidRPr="005C5B5D">
        <w:t xml:space="preserve">2. Руководителям </w:t>
      </w:r>
      <w:r w:rsidR="00110BC1" w:rsidRPr="005C5B5D">
        <w:t xml:space="preserve">муниципальных бюджетных учреждений, </w:t>
      </w:r>
      <w:r w:rsidRPr="005C5B5D">
        <w:t xml:space="preserve">обеспечить предоставление достоверной отчетности по формам и в сроки, утвержденные настоящим </w:t>
      </w:r>
      <w:r w:rsidR="00110BC1" w:rsidRPr="005C5B5D">
        <w:t>постановлением</w:t>
      </w:r>
      <w:r w:rsidRPr="005C5B5D">
        <w:t xml:space="preserve">. </w:t>
      </w:r>
    </w:p>
    <w:p w14:paraId="7FC02344" w14:textId="77777777" w:rsidR="00CE625A" w:rsidRPr="005C5B5D" w:rsidRDefault="00CE625A" w:rsidP="005C5B5D">
      <w:pPr>
        <w:pStyle w:val="a8"/>
        <w:divId w:val="1441611138"/>
      </w:pPr>
      <w:r w:rsidRPr="005C5B5D">
        <w:t>3. Контроль исполнения</w:t>
      </w:r>
      <w:r w:rsidR="00110BC1" w:rsidRPr="005C5B5D">
        <w:t xml:space="preserve"> постановления</w:t>
      </w:r>
      <w:r w:rsidRPr="005C5B5D">
        <w:t xml:space="preserve"> возложить на заместителя </w:t>
      </w:r>
      <w:r w:rsidR="00110BC1" w:rsidRPr="005C5B5D">
        <w:t>главы администрации Истоминского сельского поселения Жигулину Р.Ф.</w:t>
      </w:r>
    </w:p>
    <w:p w14:paraId="0915F565" w14:textId="77777777" w:rsidR="00110BC1" w:rsidRPr="005C5B5D" w:rsidRDefault="00CE625A" w:rsidP="005C5B5D">
      <w:pPr>
        <w:pStyle w:val="a8"/>
        <w:divId w:val="1441611138"/>
      </w:pPr>
      <w:r w:rsidRPr="005C5B5D">
        <w:br/>
      </w:r>
      <w:r w:rsidR="00110BC1" w:rsidRPr="005C5B5D">
        <w:t xml:space="preserve">Глава администрации </w:t>
      </w:r>
    </w:p>
    <w:p w14:paraId="2A73E9C0" w14:textId="77777777" w:rsidR="00CE625A" w:rsidRPr="005C5B5D" w:rsidRDefault="00110BC1" w:rsidP="005C5B5D">
      <w:pPr>
        <w:pStyle w:val="a8"/>
        <w:divId w:val="1441611138"/>
      </w:pPr>
      <w:r w:rsidRPr="005C5B5D">
        <w:t>Истоминского сельского поселения</w:t>
      </w:r>
      <w:r w:rsidRPr="005C5B5D">
        <w:tab/>
        <w:t>Л. Н. Флюта</w:t>
      </w:r>
    </w:p>
    <w:p w14:paraId="3BDB3E38" w14:textId="77777777" w:rsidR="00110BC1" w:rsidRPr="005C5B5D" w:rsidRDefault="00110BC1" w:rsidP="005C5B5D">
      <w:pPr>
        <w:pStyle w:val="a8"/>
        <w:divId w:val="1441611138"/>
      </w:pPr>
    </w:p>
    <w:p w14:paraId="64EED185" w14:textId="77777777" w:rsidR="00110BC1" w:rsidRPr="005C5B5D" w:rsidRDefault="00110BC1" w:rsidP="005C5B5D">
      <w:pPr>
        <w:pStyle w:val="a8"/>
        <w:divId w:val="1441611138"/>
      </w:pPr>
    </w:p>
    <w:p w14:paraId="38E8B9BA" w14:textId="77777777" w:rsidR="00110BC1" w:rsidRPr="005C5B5D" w:rsidRDefault="00110BC1" w:rsidP="005C5B5D">
      <w:pPr>
        <w:pStyle w:val="a8"/>
        <w:divId w:val="1441611138"/>
      </w:pPr>
    </w:p>
    <w:p w14:paraId="5329E950" w14:textId="77777777" w:rsidR="00C917C7" w:rsidRPr="005C5B5D" w:rsidRDefault="00C917C7" w:rsidP="005C5B5D">
      <w:pPr>
        <w:pStyle w:val="a3"/>
        <w:divId w:val="1441611138"/>
        <w:rPr>
          <w:rFonts w:ascii="Georgia" w:hAnsi="Georgia"/>
          <w:lang w:val="en-US"/>
        </w:rPr>
      </w:pPr>
    </w:p>
    <w:p w14:paraId="09E88C9D" w14:textId="77777777" w:rsidR="00EA2698" w:rsidRDefault="00EA2698" w:rsidP="00110BC1">
      <w:pPr>
        <w:pStyle w:val="a3"/>
        <w:jc w:val="right"/>
        <w:divId w:val="1441611138"/>
        <w:rPr>
          <w:rFonts w:ascii="Georgia" w:hAnsi="Georgia"/>
        </w:rPr>
      </w:pPr>
    </w:p>
    <w:p w14:paraId="396721C0" w14:textId="77777777" w:rsidR="00EA2698" w:rsidRDefault="00EA2698" w:rsidP="00110BC1">
      <w:pPr>
        <w:pStyle w:val="a3"/>
        <w:jc w:val="right"/>
        <w:divId w:val="1441611138"/>
        <w:rPr>
          <w:rFonts w:ascii="Georgia" w:hAnsi="Georgia"/>
        </w:rPr>
      </w:pPr>
    </w:p>
    <w:p w14:paraId="44869DDD" w14:textId="77777777" w:rsidR="00C917C7" w:rsidRDefault="00C917C7" w:rsidP="00110BC1">
      <w:pPr>
        <w:pStyle w:val="a3"/>
        <w:jc w:val="right"/>
        <w:divId w:val="1441611138"/>
        <w:rPr>
          <w:rFonts w:ascii="Georgia" w:hAnsi="Georgia"/>
        </w:rPr>
      </w:pPr>
    </w:p>
    <w:p w14:paraId="7B62FC53" w14:textId="77777777" w:rsidR="00CE625A" w:rsidRPr="00D31FC5" w:rsidRDefault="00CE625A" w:rsidP="00B465E8">
      <w:pPr>
        <w:pStyle w:val="a8"/>
        <w:jc w:val="right"/>
        <w:divId w:val="1441611138"/>
      </w:pPr>
      <w:r w:rsidRPr="00D31FC5">
        <w:lastRenderedPageBreak/>
        <w:t>Приложение №1</w:t>
      </w:r>
    </w:p>
    <w:p w14:paraId="1F770293" w14:textId="77777777" w:rsidR="00110BC1" w:rsidRPr="00D31FC5" w:rsidRDefault="00110BC1" w:rsidP="00B465E8">
      <w:pPr>
        <w:pStyle w:val="a8"/>
        <w:jc w:val="right"/>
        <w:divId w:val="1441611138"/>
      </w:pPr>
      <w:r w:rsidRPr="00D31FC5">
        <w:t xml:space="preserve">К постановлению администрации </w:t>
      </w:r>
    </w:p>
    <w:p w14:paraId="33AA9626" w14:textId="77777777" w:rsidR="00110BC1" w:rsidRPr="00D31FC5" w:rsidRDefault="00110BC1" w:rsidP="00B465E8">
      <w:pPr>
        <w:pStyle w:val="a8"/>
        <w:jc w:val="right"/>
        <w:divId w:val="1441611138"/>
      </w:pPr>
      <w:r w:rsidRPr="00D31FC5">
        <w:t>Истоминского сельского поселения</w:t>
      </w:r>
    </w:p>
    <w:p w14:paraId="324EF3FE" w14:textId="77777777" w:rsidR="00CE625A" w:rsidRDefault="00110BC1" w:rsidP="00B465E8">
      <w:pPr>
        <w:pStyle w:val="a8"/>
        <w:jc w:val="right"/>
        <w:divId w:val="1441611138"/>
      </w:pPr>
      <w:r w:rsidRPr="00D31FC5">
        <w:t>от 30.12.2016 № 534</w:t>
      </w:r>
    </w:p>
    <w:p w14:paraId="19F315FE" w14:textId="77777777" w:rsidR="00B465E8" w:rsidRPr="00D31FC5" w:rsidRDefault="00B465E8" w:rsidP="00B465E8">
      <w:pPr>
        <w:pStyle w:val="a8"/>
        <w:jc w:val="right"/>
        <w:divId w:val="1441611138"/>
      </w:pPr>
    </w:p>
    <w:p w14:paraId="1D9F6606" w14:textId="77777777" w:rsidR="00110BC1" w:rsidRPr="00D31FC5" w:rsidRDefault="00110BC1" w:rsidP="00B465E8">
      <w:pPr>
        <w:pStyle w:val="a3"/>
        <w:jc w:val="center"/>
        <w:divId w:val="1441611138"/>
      </w:pPr>
      <w:r w:rsidRPr="00D31FC5">
        <w:t>Сведения о соответствии объема предоставленных муниципальных</w:t>
      </w:r>
      <w:r w:rsidRPr="00D31FC5">
        <w:br/>
        <w:t>услуг параметрам муниципального задания</w:t>
      </w:r>
    </w:p>
    <w:p w14:paraId="0719C93A" w14:textId="77777777" w:rsidR="00110BC1" w:rsidRPr="00D31FC5" w:rsidRDefault="00110BC1" w:rsidP="00110BC1">
      <w:pPr>
        <w:pStyle w:val="a3"/>
        <w:divId w:val="1441611138"/>
      </w:pPr>
      <w:r w:rsidRPr="00D31FC5">
        <w:t>Название учреждения, отчетный период</w:t>
      </w:r>
    </w:p>
    <w:tbl>
      <w:tblPr>
        <w:tblW w:w="944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764"/>
        <w:gridCol w:w="2030"/>
        <w:gridCol w:w="2038"/>
        <w:gridCol w:w="930"/>
        <w:gridCol w:w="984"/>
        <w:gridCol w:w="1071"/>
      </w:tblGrid>
      <w:tr w:rsidR="00C917C7" w:rsidRPr="005C5B5D" w14:paraId="65BA91FC" w14:textId="77777777" w:rsidTr="00C917C7">
        <w:tblPrEx>
          <w:tblCellMar>
            <w:top w:w="0" w:type="dxa"/>
            <w:bottom w:w="0" w:type="dxa"/>
          </w:tblCellMar>
        </w:tblPrEx>
        <w:trPr>
          <w:divId w:val="1441611138"/>
          <w:trHeight w:val="267"/>
        </w:trPr>
        <w:tc>
          <w:tcPr>
            <w:tcW w:w="651" w:type="dxa"/>
            <w:vMerge w:val="restart"/>
          </w:tcPr>
          <w:p w14:paraId="03496FC5" w14:textId="77777777" w:rsidR="00D31FC5" w:rsidRPr="005C5B5D" w:rsidRDefault="00110BC1" w:rsidP="00110BC1">
            <w:pPr>
              <w:pStyle w:val="a3"/>
              <w:ind w:left="-57" w:right="6"/>
            </w:pPr>
            <w:r w:rsidRPr="005C5B5D">
              <w:t>№</w:t>
            </w:r>
          </w:p>
          <w:p w14:paraId="335186CC" w14:textId="77777777" w:rsidR="00110BC1" w:rsidRPr="005C5B5D" w:rsidRDefault="00D31FC5" w:rsidP="00110BC1">
            <w:pPr>
              <w:pStyle w:val="a3"/>
              <w:ind w:left="-57" w:right="6"/>
            </w:pPr>
            <w:r w:rsidRPr="005C5B5D">
              <w:t>п</w:t>
            </w:r>
            <w:r w:rsidR="00110BC1" w:rsidRPr="005C5B5D">
              <w:t>п</w:t>
            </w:r>
          </w:p>
        </w:tc>
        <w:tc>
          <w:tcPr>
            <w:tcW w:w="1776" w:type="dxa"/>
            <w:vMerge w:val="restart"/>
          </w:tcPr>
          <w:p w14:paraId="59AD1CB9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>Наименование услуги</w:t>
            </w:r>
          </w:p>
        </w:tc>
        <w:tc>
          <w:tcPr>
            <w:tcW w:w="2047" w:type="dxa"/>
            <w:vMerge w:val="restart"/>
          </w:tcPr>
          <w:p w14:paraId="6133C32A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>Объем муниципального задания на предоставление услуг</w:t>
            </w:r>
            <w:r w:rsidR="00D31FC5" w:rsidRPr="005C5B5D">
              <w:t xml:space="preserve"> </w:t>
            </w:r>
            <w:r w:rsidRPr="005C5B5D">
              <w:t>(количество)</w:t>
            </w:r>
          </w:p>
        </w:tc>
        <w:tc>
          <w:tcPr>
            <w:tcW w:w="2047" w:type="dxa"/>
            <w:vMerge w:val="restart"/>
          </w:tcPr>
          <w:p w14:paraId="19D319EC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>Фактический объем предоставленных услуг (количество)</w:t>
            </w:r>
          </w:p>
        </w:tc>
        <w:tc>
          <w:tcPr>
            <w:tcW w:w="2923" w:type="dxa"/>
            <w:gridSpan w:val="3"/>
          </w:tcPr>
          <w:p w14:paraId="52962948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>Движение</w:t>
            </w:r>
            <w:r w:rsidR="00D31FC5" w:rsidRPr="005C5B5D">
              <w:t xml:space="preserve"> </w:t>
            </w:r>
            <w:r w:rsidRPr="005C5B5D">
              <w:t>(количество)</w:t>
            </w:r>
          </w:p>
        </w:tc>
      </w:tr>
      <w:tr w:rsidR="00C917C7" w:rsidRPr="005C5B5D" w14:paraId="6F0F8411" w14:textId="77777777" w:rsidTr="00C917C7">
        <w:tblPrEx>
          <w:tblCellMar>
            <w:top w:w="0" w:type="dxa"/>
            <w:bottom w:w="0" w:type="dxa"/>
          </w:tblCellMar>
        </w:tblPrEx>
        <w:trPr>
          <w:divId w:val="1441611138"/>
          <w:trHeight w:val="285"/>
        </w:trPr>
        <w:tc>
          <w:tcPr>
            <w:tcW w:w="651" w:type="dxa"/>
            <w:vMerge/>
          </w:tcPr>
          <w:p w14:paraId="417F60CA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1776" w:type="dxa"/>
            <w:vMerge/>
          </w:tcPr>
          <w:p w14:paraId="4EB102F8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2047" w:type="dxa"/>
            <w:vMerge/>
          </w:tcPr>
          <w:p w14:paraId="77CBB8E9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2047" w:type="dxa"/>
            <w:vMerge/>
          </w:tcPr>
          <w:p w14:paraId="5D81B429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935" w:type="dxa"/>
          </w:tcPr>
          <w:p w14:paraId="53E969ED" w14:textId="77777777" w:rsidR="00C917C7" w:rsidRPr="005C5B5D" w:rsidRDefault="00C917C7" w:rsidP="00110BC1">
            <w:pPr>
              <w:pStyle w:val="a3"/>
              <w:ind w:left="-57" w:right="6"/>
            </w:pPr>
            <w:r w:rsidRPr="005C5B5D">
              <w:t>Увели</w:t>
            </w:r>
            <w:r w:rsidR="00D31FC5" w:rsidRPr="005C5B5D">
              <w:t>-</w:t>
            </w:r>
          </w:p>
          <w:p w14:paraId="3C918B8E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 xml:space="preserve">чение </w:t>
            </w:r>
          </w:p>
        </w:tc>
        <w:tc>
          <w:tcPr>
            <w:tcW w:w="992" w:type="dxa"/>
          </w:tcPr>
          <w:p w14:paraId="36A393FD" w14:textId="77777777" w:rsidR="00C917C7" w:rsidRPr="005C5B5D" w:rsidRDefault="00C917C7" w:rsidP="00110BC1">
            <w:pPr>
              <w:pStyle w:val="a3"/>
              <w:ind w:left="-57" w:right="6"/>
            </w:pPr>
            <w:r w:rsidRPr="005C5B5D">
              <w:t>Умень</w:t>
            </w:r>
            <w:r w:rsidR="00D31FC5" w:rsidRPr="005C5B5D">
              <w:t>-</w:t>
            </w:r>
          </w:p>
          <w:p w14:paraId="3C711CBD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>шение</w:t>
            </w:r>
          </w:p>
        </w:tc>
        <w:tc>
          <w:tcPr>
            <w:tcW w:w="996" w:type="dxa"/>
          </w:tcPr>
          <w:p w14:paraId="5A68519B" w14:textId="77777777" w:rsidR="00110BC1" w:rsidRPr="005C5B5D" w:rsidRDefault="00C917C7" w:rsidP="00110BC1">
            <w:pPr>
              <w:pStyle w:val="a3"/>
              <w:ind w:left="-57" w:right="6"/>
            </w:pPr>
            <w:r w:rsidRPr="005C5B5D">
              <w:t>Причина</w:t>
            </w:r>
          </w:p>
        </w:tc>
      </w:tr>
      <w:tr w:rsidR="00C917C7" w:rsidRPr="005C5B5D" w14:paraId="0D34CF99" w14:textId="77777777" w:rsidTr="00C917C7">
        <w:tblPrEx>
          <w:tblCellMar>
            <w:top w:w="0" w:type="dxa"/>
            <w:bottom w:w="0" w:type="dxa"/>
          </w:tblCellMar>
        </w:tblPrEx>
        <w:trPr>
          <w:divId w:val="1441611138"/>
          <w:trHeight w:val="285"/>
        </w:trPr>
        <w:tc>
          <w:tcPr>
            <w:tcW w:w="651" w:type="dxa"/>
          </w:tcPr>
          <w:p w14:paraId="414A7B6F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1776" w:type="dxa"/>
          </w:tcPr>
          <w:p w14:paraId="616E2385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2047" w:type="dxa"/>
          </w:tcPr>
          <w:p w14:paraId="5955891F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2047" w:type="dxa"/>
          </w:tcPr>
          <w:p w14:paraId="417A4201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935" w:type="dxa"/>
          </w:tcPr>
          <w:p w14:paraId="0A42EEBE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992" w:type="dxa"/>
          </w:tcPr>
          <w:p w14:paraId="44CDA259" w14:textId="77777777" w:rsidR="00110BC1" w:rsidRPr="005C5B5D" w:rsidRDefault="00110BC1" w:rsidP="00110BC1">
            <w:pPr>
              <w:pStyle w:val="a3"/>
              <w:ind w:left="-57" w:right="6"/>
            </w:pPr>
          </w:p>
        </w:tc>
        <w:tc>
          <w:tcPr>
            <w:tcW w:w="996" w:type="dxa"/>
          </w:tcPr>
          <w:p w14:paraId="1FDA1A6F" w14:textId="77777777" w:rsidR="00110BC1" w:rsidRPr="005C5B5D" w:rsidRDefault="00110BC1" w:rsidP="00110BC1">
            <w:pPr>
              <w:pStyle w:val="a3"/>
              <w:ind w:left="-57" w:right="6"/>
            </w:pPr>
          </w:p>
        </w:tc>
      </w:tr>
      <w:tr w:rsidR="00EA2698" w:rsidRPr="005C5B5D" w14:paraId="6566796B" w14:textId="77777777" w:rsidTr="00C917C7">
        <w:tblPrEx>
          <w:tblCellMar>
            <w:top w:w="0" w:type="dxa"/>
            <w:bottom w:w="0" w:type="dxa"/>
          </w:tblCellMar>
        </w:tblPrEx>
        <w:trPr>
          <w:divId w:val="1441611138"/>
          <w:trHeight w:val="285"/>
        </w:trPr>
        <w:tc>
          <w:tcPr>
            <w:tcW w:w="651" w:type="dxa"/>
          </w:tcPr>
          <w:p w14:paraId="3E0CC7B2" w14:textId="77777777" w:rsidR="00EA2698" w:rsidRPr="005C5B5D" w:rsidRDefault="00EA2698" w:rsidP="00110BC1">
            <w:pPr>
              <w:pStyle w:val="a3"/>
              <w:ind w:left="-57" w:right="6"/>
            </w:pPr>
          </w:p>
        </w:tc>
        <w:tc>
          <w:tcPr>
            <w:tcW w:w="1776" w:type="dxa"/>
          </w:tcPr>
          <w:p w14:paraId="0B55CA77" w14:textId="77777777" w:rsidR="00EA2698" w:rsidRPr="005C5B5D" w:rsidRDefault="00EA2698" w:rsidP="00110BC1">
            <w:pPr>
              <w:pStyle w:val="a3"/>
              <w:ind w:left="-57" w:right="6"/>
            </w:pPr>
          </w:p>
        </w:tc>
        <w:tc>
          <w:tcPr>
            <w:tcW w:w="2047" w:type="dxa"/>
          </w:tcPr>
          <w:p w14:paraId="7544DFB0" w14:textId="77777777" w:rsidR="00EA2698" w:rsidRPr="005C5B5D" w:rsidRDefault="00EA2698" w:rsidP="00110BC1">
            <w:pPr>
              <w:pStyle w:val="a3"/>
              <w:ind w:left="-57" w:right="6"/>
            </w:pPr>
          </w:p>
        </w:tc>
        <w:tc>
          <w:tcPr>
            <w:tcW w:w="2047" w:type="dxa"/>
          </w:tcPr>
          <w:p w14:paraId="6E46666F" w14:textId="77777777" w:rsidR="00EA2698" w:rsidRPr="005C5B5D" w:rsidRDefault="00EA2698" w:rsidP="00110BC1">
            <w:pPr>
              <w:pStyle w:val="a3"/>
              <w:ind w:left="-57" w:right="6"/>
            </w:pPr>
          </w:p>
        </w:tc>
        <w:tc>
          <w:tcPr>
            <w:tcW w:w="935" w:type="dxa"/>
          </w:tcPr>
          <w:p w14:paraId="1DD4A823" w14:textId="77777777" w:rsidR="00EA2698" w:rsidRPr="005C5B5D" w:rsidRDefault="00EA2698" w:rsidP="00110BC1">
            <w:pPr>
              <w:pStyle w:val="a3"/>
              <w:ind w:left="-57" w:right="6"/>
            </w:pPr>
          </w:p>
        </w:tc>
        <w:tc>
          <w:tcPr>
            <w:tcW w:w="992" w:type="dxa"/>
          </w:tcPr>
          <w:p w14:paraId="02430B47" w14:textId="77777777" w:rsidR="00EA2698" w:rsidRPr="005C5B5D" w:rsidRDefault="00EA2698" w:rsidP="00110BC1">
            <w:pPr>
              <w:pStyle w:val="a3"/>
              <w:ind w:left="-57" w:right="6"/>
            </w:pPr>
          </w:p>
        </w:tc>
        <w:tc>
          <w:tcPr>
            <w:tcW w:w="996" w:type="dxa"/>
          </w:tcPr>
          <w:p w14:paraId="61145DFC" w14:textId="77777777" w:rsidR="00EA2698" w:rsidRPr="005C5B5D" w:rsidRDefault="00EA2698" w:rsidP="00110BC1">
            <w:pPr>
              <w:pStyle w:val="a3"/>
              <w:ind w:left="-57" w:right="6"/>
            </w:pPr>
          </w:p>
        </w:tc>
      </w:tr>
    </w:tbl>
    <w:p w14:paraId="274CEBCB" w14:textId="77777777" w:rsidR="00C917C7" w:rsidRPr="00D31FC5" w:rsidRDefault="00C917C7" w:rsidP="00C917C7">
      <w:pPr>
        <w:pStyle w:val="a3"/>
        <w:tabs>
          <w:tab w:val="left" w:pos="452"/>
        </w:tabs>
        <w:jc w:val="left"/>
        <w:divId w:val="1441611138"/>
      </w:pPr>
      <w:r w:rsidRPr="00D31FC5">
        <w:tab/>
      </w:r>
    </w:p>
    <w:p w14:paraId="4CFE9021" w14:textId="77777777" w:rsidR="00B465E8" w:rsidRPr="005C5B5D" w:rsidRDefault="00B465E8" w:rsidP="00B465E8">
      <w:pPr>
        <w:pStyle w:val="a3"/>
        <w:divId w:val="1441611138"/>
      </w:pPr>
      <w:r>
        <w:t>Руководитель учреждения</w:t>
      </w:r>
    </w:p>
    <w:p w14:paraId="5CEC2378" w14:textId="77777777" w:rsidR="00C917C7" w:rsidRDefault="00B465E8" w:rsidP="00B465E8">
      <w:pPr>
        <w:pStyle w:val="a3"/>
        <w:divId w:val="1441611138"/>
        <w:rPr>
          <w:rFonts w:ascii="Georgia" w:hAnsi="Georgia"/>
        </w:rPr>
      </w:pPr>
      <w:r>
        <w:t>Исполнитель</w:t>
      </w:r>
    </w:p>
    <w:p w14:paraId="6A19987E" w14:textId="77777777" w:rsidR="00C917C7" w:rsidRDefault="00C917C7">
      <w:pPr>
        <w:pStyle w:val="a3"/>
        <w:divId w:val="1441611138"/>
        <w:rPr>
          <w:rFonts w:ascii="Georgia" w:hAnsi="Georgia"/>
        </w:rPr>
      </w:pPr>
    </w:p>
    <w:p w14:paraId="72FC1B2C" w14:textId="77777777" w:rsidR="00C917C7" w:rsidRDefault="00C917C7">
      <w:pPr>
        <w:pStyle w:val="a3"/>
        <w:divId w:val="1441611138"/>
        <w:rPr>
          <w:rFonts w:ascii="Georgia" w:hAnsi="Georgia"/>
        </w:rPr>
      </w:pPr>
    </w:p>
    <w:p w14:paraId="4CAB5B6C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64DF2290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5F3DD078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6173637C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22BC685C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30FC62DF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5D69C97F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3E63E7BA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19BD9534" w14:textId="77777777" w:rsidR="008B498F" w:rsidRPr="005C5B5D" w:rsidRDefault="008B498F">
      <w:pPr>
        <w:pStyle w:val="a3"/>
        <w:divId w:val="1441611138"/>
        <w:rPr>
          <w:rFonts w:ascii="Georgia" w:hAnsi="Georgia"/>
          <w:lang w:val="en-US"/>
        </w:rPr>
      </w:pPr>
    </w:p>
    <w:p w14:paraId="19119C12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539D3082" w14:textId="77777777" w:rsidR="00C917C7" w:rsidRDefault="00C917C7">
      <w:pPr>
        <w:pStyle w:val="a3"/>
        <w:divId w:val="1441611138"/>
        <w:rPr>
          <w:rFonts w:ascii="Georgia" w:hAnsi="Georgia"/>
        </w:rPr>
      </w:pPr>
    </w:p>
    <w:p w14:paraId="505AE07D" w14:textId="77777777" w:rsidR="00CE625A" w:rsidRPr="005C5B5D" w:rsidRDefault="00EA2698" w:rsidP="00B465E8">
      <w:pPr>
        <w:pStyle w:val="a8"/>
        <w:jc w:val="right"/>
        <w:divId w:val="1441611138"/>
      </w:pPr>
      <w:r>
        <w:t>Приложение № 2</w:t>
      </w:r>
    </w:p>
    <w:p w14:paraId="4962FF84" w14:textId="77777777" w:rsidR="00D31FC5" w:rsidRPr="00D31FC5" w:rsidRDefault="00D31FC5" w:rsidP="00B465E8">
      <w:pPr>
        <w:pStyle w:val="a8"/>
        <w:jc w:val="right"/>
      </w:pPr>
      <w:r w:rsidRPr="00D31FC5">
        <w:t xml:space="preserve">К постановлению администрации </w:t>
      </w:r>
    </w:p>
    <w:p w14:paraId="75F13834" w14:textId="77777777" w:rsidR="00D31FC5" w:rsidRPr="00D31FC5" w:rsidRDefault="00D31FC5" w:rsidP="00B465E8">
      <w:pPr>
        <w:pStyle w:val="a8"/>
        <w:jc w:val="right"/>
      </w:pPr>
      <w:r w:rsidRPr="00D31FC5">
        <w:t>Истоминского сельского поселения</w:t>
      </w:r>
    </w:p>
    <w:p w14:paraId="42060725" w14:textId="77777777" w:rsidR="00D31FC5" w:rsidRPr="00D31FC5" w:rsidRDefault="00D31FC5" w:rsidP="00B465E8">
      <w:pPr>
        <w:pStyle w:val="a8"/>
        <w:jc w:val="right"/>
      </w:pPr>
      <w:r w:rsidRPr="00D31FC5">
        <w:lastRenderedPageBreak/>
        <w:t>от 30.12.2016 № 534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CE625A" w14:paraId="772DF3EB" w14:textId="77777777">
        <w:trPr>
          <w:divId w:val="661129243"/>
        </w:trPr>
        <w:tc>
          <w:tcPr>
            <w:tcW w:w="0" w:type="auto"/>
            <w:vAlign w:val="center"/>
            <w:hideMark/>
          </w:tcPr>
          <w:p w14:paraId="7C4CF1C7" w14:textId="77777777" w:rsidR="00CE625A" w:rsidRPr="005C5B5D" w:rsidRDefault="00CE625A">
            <w:pPr>
              <w:pStyle w:val="a3"/>
            </w:pPr>
            <w:r w:rsidRPr="005C5B5D">
              <w:t>Сведения о численности</w:t>
            </w:r>
            <w:r w:rsidR="00775CE8" w:rsidRPr="005C5B5D">
              <w:t xml:space="preserve"> КДУ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7"/>
              <w:gridCol w:w="1727"/>
              <w:gridCol w:w="1754"/>
              <w:gridCol w:w="1754"/>
              <w:gridCol w:w="1415"/>
              <w:gridCol w:w="1857"/>
            </w:tblGrid>
            <w:tr w:rsidR="00EA2698" w:rsidRPr="005C5B5D" w14:paraId="5FF65A74" w14:textId="77777777" w:rsidTr="00EA2698">
              <w:tblPrEx>
                <w:tblCellMar>
                  <w:top w:w="0" w:type="dxa"/>
                  <w:bottom w:w="0" w:type="dxa"/>
                </w:tblCellMar>
              </w:tblPrEx>
              <w:trPr>
                <w:trHeight w:val="904"/>
              </w:trPr>
              <w:tc>
                <w:tcPr>
                  <w:tcW w:w="539" w:type="dxa"/>
                </w:tcPr>
                <w:p w14:paraId="2EE4493E" w14:textId="77777777" w:rsidR="00EA2698" w:rsidRPr="005C5B5D" w:rsidRDefault="00EA2698" w:rsidP="00EA2698">
                  <w:pPr>
                    <w:pStyle w:val="a3"/>
                    <w:ind w:left="-1"/>
                  </w:pPr>
                </w:p>
                <w:p w14:paraId="06DAA35F" w14:textId="77777777" w:rsidR="00EA2698" w:rsidRPr="005C5B5D" w:rsidRDefault="00EA2698" w:rsidP="00EA2698">
                  <w:pPr>
                    <w:pStyle w:val="a3"/>
                    <w:ind w:left="-1"/>
                  </w:pPr>
                  <w:r w:rsidRPr="005C5B5D">
                    <w:t>№</w:t>
                  </w:r>
                  <w:r w:rsidRPr="005C5B5D">
                    <w:br/>
                    <w:t>п/п</w:t>
                  </w:r>
                </w:p>
              </w:tc>
              <w:tc>
                <w:tcPr>
                  <w:tcW w:w="2562" w:type="dxa"/>
                </w:tcPr>
                <w:p w14:paraId="0CBA30CE" w14:textId="77777777" w:rsidR="00EA2698" w:rsidRPr="005C5B5D" w:rsidRDefault="00EA2698"/>
                <w:p w14:paraId="5DEF18A4" w14:textId="77777777" w:rsidR="00EA2698" w:rsidRPr="005C5B5D" w:rsidRDefault="00EA2698" w:rsidP="00EA2698">
                  <w:pPr>
                    <w:pStyle w:val="a3"/>
                  </w:pPr>
                  <w:r w:rsidRPr="005C5B5D">
                    <w:t>Полное наименование учреждения, структурные подразделения учреждения, Наименование КДУ</w:t>
                  </w:r>
                </w:p>
              </w:tc>
              <w:tc>
                <w:tcPr>
                  <w:tcW w:w="1959" w:type="dxa"/>
                </w:tcPr>
                <w:p w14:paraId="38912232" w14:textId="77777777" w:rsidR="00EA2698" w:rsidRPr="005C5B5D" w:rsidRDefault="00EA2698"/>
                <w:p w14:paraId="32D9B11B" w14:textId="77777777" w:rsidR="00EA2698" w:rsidRPr="005C5B5D" w:rsidRDefault="00EA2698" w:rsidP="00EA2698">
                  <w:pPr>
                    <w:pStyle w:val="a8"/>
                    <w:jc w:val="center"/>
                  </w:pPr>
                  <w:r w:rsidRPr="005C5B5D">
                    <w:t>Плановая</w:t>
                  </w:r>
                </w:p>
                <w:p w14:paraId="646C2396" w14:textId="77777777" w:rsidR="00EA2698" w:rsidRPr="005C5B5D" w:rsidRDefault="00EA2698" w:rsidP="00EA2698">
                  <w:pPr>
                    <w:pStyle w:val="a8"/>
                    <w:jc w:val="center"/>
                  </w:pPr>
                  <w:r w:rsidRPr="005C5B5D">
                    <w:t>наполняемость (человек)</w:t>
                  </w:r>
                </w:p>
                <w:p w14:paraId="239E15F9" w14:textId="77777777" w:rsidR="00EA2698" w:rsidRPr="005C5B5D" w:rsidRDefault="00EA2698" w:rsidP="00EA2698">
                  <w:pPr>
                    <w:pStyle w:val="a3"/>
                  </w:pPr>
                </w:p>
              </w:tc>
              <w:tc>
                <w:tcPr>
                  <w:tcW w:w="1540" w:type="dxa"/>
                </w:tcPr>
                <w:p w14:paraId="02BDBB31" w14:textId="77777777" w:rsidR="00EA2698" w:rsidRPr="005C5B5D" w:rsidRDefault="00EA2698"/>
                <w:p w14:paraId="43C2F016" w14:textId="77777777" w:rsidR="00EA2698" w:rsidRPr="005C5B5D" w:rsidRDefault="00EA2698" w:rsidP="00EA2698">
                  <w:pPr>
                    <w:pStyle w:val="a3"/>
                    <w:jc w:val="center"/>
                  </w:pPr>
                  <w:r w:rsidRPr="005C5B5D">
                    <w:t>Фактическая наполняемость (человек)</w:t>
                  </w:r>
                </w:p>
              </w:tc>
              <w:tc>
                <w:tcPr>
                  <w:tcW w:w="536" w:type="dxa"/>
                </w:tcPr>
                <w:p w14:paraId="2881590F" w14:textId="77777777" w:rsidR="00EA2698" w:rsidRPr="005C5B5D" w:rsidRDefault="00EA2698" w:rsidP="00EA2698">
                  <w:pPr>
                    <w:pStyle w:val="a3"/>
                  </w:pPr>
                </w:p>
                <w:p w14:paraId="05424F7F" w14:textId="77777777" w:rsidR="00EA2698" w:rsidRPr="005C5B5D" w:rsidRDefault="00EA2698" w:rsidP="00EA2698">
                  <w:pPr>
                    <w:pStyle w:val="a3"/>
                  </w:pPr>
                  <w:r w:rsidRPr="005C5B5D">
                    <w:t>Причины отклонений</w:t>
                  </w:r>
                </w:p>
              </w:tc>
              <w:tc>
                <w:tcPr>
                  <w:tcW w:w="1976" w:type="dxa"/>
                </w:tcPr>
                <w:p w14:paraId="5BF073B5" w14:textId="77777777" w:rsidR="00EA2698" w:rsidRPr="005C5B5D" w:rsidRDefault="00EA2698" w:rsidP="00CE625A">
                  <w:pPr>
                    <w:pStyle w:val="a3"/>
                  </w:pPr>
                </w:p>
                <w:p w14:paraId="3293C5EA" w14:textId="77777777" w:rsidR="00EA2698" w:rsidRPr="005C5B5D" w:rsidRDefault="00EA2698" w:rsidP="00EA2698">
                  <w:pPr>
                    <w:jc w:val="center"/>
                  </w:pPr>
                  <w:r w:rsidRPr="005C5B5D">
                    <w:t>Характеристика КДУ</w:t>
                  </w:r>
                </w:p>
                <w:p w14:paraId="6A1C6FB5" w14:textId="77777777" w:rsidR="00EA2698" w:rsidRPr="005C5B5D" w:rsidRDefault="00EA2698" w:rsidP="00EA2698">
                  <w:pPr>
                    <w:pStyle w:val="a3"/>
                  </w:pPr>
                </w:p>
              </w:tc>
            </w:tr>
            <w:tr w:rsidR="00EA2698" w:rsidRPr="005C5B5D" w14:paraId="1D1E3486" w14:textId="77777777" w:rsidTr="00EA2698">
              <w:tblPrEx>
                <w:tblCellMar>
                  <w:top w:w="0" w:type="dxa"/>
                  <w:bottom w:w="0" w:type="dxa"/>
                </w:tblCellMar>
              </w:tblPrEx>
              <w:trPr>
                <w:trHeight w:val="904"/>
              </w:trPr>
              <w:tc>
                <w:tcPr>
                  <w:tcW w:w="539" w:type="dxa"/>
                </w:tcPr>
                <w:p w14:paraId="08F8FCF8" w14:textId="77777777" w:rsidR="00EA2698" w:rsidRPr="005C5B5D" w:rsidRDefault="00EA2698" w:rsidP="00EA2698">
                  <w:pPr>
                    <w:pStyle w:val="a3"/>
                    <w:ind w:left="-1"/>
                  </w:pPr>
                </w:p>
              </w:tc>
              <w:tc>
                <w:tcPr>
                  <w:tcW w:w="2562" w:type="dxa"/>
                </w:tcPr>
                <w:p w14:paraId="530D6DFD" w14:textId="77777777" w:rsidR="00EA2698" w:rsidRPr="005C5B5D" w:rsidRDefault="00EA2698"/>
              </w:tc>
              <w:tc>
                <w:tcPr>
                  <w:tcW w:w="1959" w:type="dxa"/>
                </w:tcPr>
                <w:p w14:paraId="45417015" w14:textId="77777777" w:rsidR="00EA2698" w:rsidRPr="005C5B5D" w:rsidRDefault="00EA2698"/>
              </w:tc>
              <w:tc>
                <w:tcPr>
                  <w:tcW w:w="1540" w:type="dxa"/>
                </w:tcPr>
                <w:p w14:paraId="7A75A20D" w14:textId="77777777" w:rsidR="00EA2698" w:rsidRPr="005C5B5D" w:rsidRDefault="00EA2698"/>
              </w:tc>
              <w:tc>
                <w:tcPr>
                  <w:tcW w:w="536" w:type="dxa"/>
                </w:tcPr>
                <w:p w14:paraId="0DD6D76B" w14:textId="77777777" w:rsidR="00EA2698" w:rsidRPr="005C5B5D" w:rsidRDefault="00EA2698"/>
              </w:tc>
              <w:tc>
                <w:tcPr>
                  <w:tcW w:w="1976" w:type="dxa"/>
                </w:tcPr>
                <w:p w14:paraId="0612DFBE" w14:textId="77777777" w:rsidR="00EA2698" w:rsidRPr="005C5B5D" w:rsidRDefault="00EA2698"/>
              </w:tc>
            </w:tr>
          </w:tbl>
          <w:p w14:paraId="2AD1AA82" w14:textId="77777777" w:rsidR="00EA2698" w:rsidRPr="005C5B5D" w:rsidRDefault="00EA2698">
            <w:pPr>
              <w:pStyle w:val="a3"/>
            </w:pPr>
          </w:p>
          <w:p w14:paraId="48870F0C" w14:textId="77777777" w:rsidR="00CE625A" w:rsidRDefault="00CE625A">
            <w:pPr>
              <w:jc w:val="center"/>
              <w:rPr>
                <w:vanish/>
              </w:rPr>
            </w:pPr>
          </w:p>
          <w:p w14:paraId="005926B1" w14:textId="77777777" w:rsidR="00CE625A" w:rsidRDefault="00CE625A">
            <w:pPr>
              <w:jc w:val="center"/>
            </w:pPr>
          </w:p>
        </w:tc>
      </w:tr>
      <w:tr w:rsidR="00CE625A" w14:paraId="6E4C048E" w14:textId="77777777">
        <w:trPr>
          <w:divId w:val="661129243"/>
        </w:trPr>
        <w:tc>
          <w:tcPr>
            <w:tcW w:w="0" w:type="auto"/>
            <w:vAlign w:val="center"/>
            <w:hideMark/>
          </w:tcPr>
          <w:p w14:paraId="38F3713D" w14:textId="77777777" w:rsidR="00CE625A" w:rsidRDefault="00CE625A"/>
        </w:tc>
      </w:tr>
      <w:tr w:rsidR="00CE625A" w14:paraId="5B9E813C" w14:textId="77777777">
        <w:trPr>
          <w:divId w:val="661129243"/>
        </w:trPr>
        <w:tc>
          <w:tcPr>
            <w:tcW w:w="0" w:type="auto"/>
            <w:vAlign w:val="center"/>
            <w:hideMark/>
          </w:tcPr>
          <w:p w14:paraId="75579BCA" w14:textId="77777777" w:rsidR="00CE625A" w:rsidRPr="005C5B5D" w:rsidRDefault="00CE625A">
            <w:pPr>
              <w:pStyle w:val="a3"/>
            </w:pPr>
            <w:r w:rsidRPr="005C5B5D">
              <w:t>Руководитель учреждения</w:t>
            </w:r>
          </w:p>
          <w:p w14:paraId="3D009D47" w14:textId="77777777" w:rsidR="00CE625A" w:rsidRPr="005C5B5D" w:rsidRDefault="00CE625A">
            <w:pPr>
              <w:pStyle w:val="a3"/>
            </w:pPr>
            <w:r w:rsidRPr="005C5B5D">
              <w:t>Исполнитель</w:t>
            </w:r>
          </w:p>
        </w:tc>
      </w:tr>
    </w:tbl>
    <w:p w14:paraId="6AD0CFD5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67C213F0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1B83DE3E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2CF1B443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4F9D299C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5B521325" w14:textId="77777777" w:rsidR="008B498F" w:rsidRDefault="008B498F">
      <w:pPr>
        <w:pStyle w:val="a3"/>
        <w:divId w:val="1441611138"/>
        <w:rPr>
          <w:rFonts w:ascii="Georgia" w:hAnsi="Georgia"/>
        </w:rPr>
      </w:pPr>
    </w:p>
    <w:p w14:paraId="76B56B99" w14:textId="77777777" w:rsidR="00775CE8" w:rsidRDefault="00775CE8">
      <w:pPr>
        <w:pStyle w:val="a3"/>
        <w:ind w:right="3"/>
        <w:divId w:val="1441611138"/>
        <w:rPr>
          <w:rFonts w:ascii="Georgia" w:hAnsi="Georgia"/>
        </w:rPr>
        <w:sectPr w:rsidR="00775CE8" w:rsidSect="008B49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8EDC1C6" w14:textId="77777777" w:rsidR="00775CE8" w:rsidRDefault="00775CE8">
      <w:pPr>
        <w:pStyle w:val="a3"/>
        <w:divId w:val="1441611138"/>
        <w:rPr>
          <w:rFonts w:ascii="Georgia" w:hAnsi="Georgia"/>
          <w:b/>
        </w:rPr>
      </w:pPr>
    </w:p>
    <w:p w14:paraId="442F7FB4" w14:textId="77777777" w:rsidR="00CE625A" w:rsidRPr="005C5B5D" w:rsidRDefault="00EA2698" w:rsidP="00B465E8">
      <w:pPr>
        <w:pStyle w:val="a8"/>
        <w:jc w:val="right"/>
        <w:divId w:val="1441611138"/>
      </w:pPr>
      <w:r>
        <w:t>Приложение № 3</w:t>
      </w:r>
    </w:p>
    <w:p w14:paraId="6D42EDC3" w14:textId="77777777" w:rsidR="00EA2698" w:rsidRPr="00D31FC5" w:rsidRDefault="00B465E8" w:rsidP="00B465E8">
      <w:pPr>
        <w:pStyle w:val="a8"/>
        <w:jc w:val="right"/>
      </w:pPr>
      <w:r>
        <w:t>к</w:t>
      </w:r>
      <w:r w:rsidR="00EA2698" w:rsidRPr="00D31FC5">
        <w:t xml:space="preserve"> постановлению администрации </w:t>
      </w:r>
    </w:p>
    <w:p w14:paraId="3BA835B8" w14:textId="77777777" w:rsidR="00EA2698" w:rsidRPr="00D31FC5" w:rsidRDefault="00EA2698" w:rsidP="00B465E8">
      <w:pPr>
        <w:pStyle w:val="a8"/>
        <w:jc w:val="right"/>
      </w:pPr>
      <w:r w:rsidRPr="00D31FC5">
        <w:t>Истоминского сельского поселения</w:t>
      </w:r>
    </w:p>
    <w:p w14:paraId="3F21B2A1" w14:textId="77777777" w:rsidR="00EA2698" w:rsidRDefault="00EA2698" w:rsidP="00B465E8">
      <w:pPr>
        <w:pStyle w:val="a8"/>
        <w:jc w:val="right"/>
      </w:pPr>
      <w:r w:rsidRPr="00D31FC5">
        <w:t>от 30.12.2016 № 534</w:t>
      </w:r>
    </w:p>
    <w:p w14:paraId="0ACE9BB7" w14:textId="77777777" w:rsidR="00EA2698" w:rsidRDefault="00EA2698" w:rsidP="00EA2698">
      <w:pPr>
        <w:pStyle w:val="a3"/>
        <w:jc w:val="left"/>
      </w:pPr>
      <w:r>
        <w:t xml:space="preserve">Сведения о соответствии качества предоставленных муниципальных </w:t>
      </w:r>
      <w:r w:rsidR="00C32E7C">
        <w:t xml:space="preserve"> услуг параметрами муниципального задания</w:t>
      </w:r>
    </w:p>
    <w:p w14:paraId="33386B10" w14:textId="77777777" w:rsidR="00C32E7C" w:rsidRDefault="00C32E7C" w:rsidP="00EA2698">
      <w:pPr>
        <w:pStyle w:val="a3"/>
        <w:jc w:val="left"/>
      </w:pPr>
      <w:r>
        <w:t>Название муниципального учреждения, отчетный период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"/>
        <w:gridCol w:w="1831"/>
        <w:gridCol w:w="2329"/>
        <w:gridCol w:w="2241"/>
        <w:gridCol w:w="1896"/>
        <w:gridCol w:w="1909"/>
        <w:gridCol w:w="1879"/>
        <w:gridCol w:w="1664"/>
      </w:tblGrid>
      <w:tr w:rsidR="00C32E7C" w:rsidRPr="005C5B5D" w14:paraId="4AD5E56A" w14:textId="77777777" w:rsidTr="00C32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2" w:type="dxa"/>
          </w:tcPr>
          <w:p w14:paraId="16700567" w14:textId="77777777" w:rsidR="00C32E7C" w:rsidRPr="005C5B5D" w:rsidRDefault="00C32E7C" w:rsidP="00C32E7C">
            <w:pPr>
              <w:pStyle w:val="a3"/>
              <w:ind w:left="-21"/>
              <w:jc w:val="left"/>
            </w:pPr>
            <w:r w:rsidRPr="005C5B5D">
              <w:t>№пп</w:t>
            </w:r>
          </w:p>
        </w:tc>
        <w:tc>
          <w:tcPr>
            <w:tcW w:w="1849" w:type="dxa"/>
          </w:tcPr>
          <w:p w14:paraId="628C09EC" w14:textId="77777777" w:rsidR="00C32E7C" w:rsidRPr="005C5B5D" w:rsidRDefault="00C32E7C" w:rsidP="00C32E7C">
            <w:pPr>
              <w:pStyle w:val="a3"/>
              <w:ind w:left="-21"/>
              <w:jc w:val="left"/>
            </w:pPr>
            <w:r w:rsidRPr="005C5B5D">
              <w:t>Наименование услуг</w:t>
            </w:r>
          </w:p>
        </w:tc>
        <w:tc>
          <w:tcPr>
            <w:tcW w:w="2410" w:type="dxa"/>
          </w:tcPr>
          <w:p w14:paraId="316583D8" w14:textId="77777777" w:rsidR="00C32E7C" w:rsidRPr="005C5B5D" w:rsidRDefault="00C32E7C" w:rsidP="00C32E7C">
            <w:pPr>
              <w:pStyle w:val="a8"/>
            </w:pPr>
            <w:r w:rsidRPr="005C5B5D">
              <w:t>Требования квалификации (опыту работы) специалиста, оказывающего услугу</w:t>
            </w:r>
          </w:p>
          <w:p w14:paraId="1E7FB888" w14:textId="77777777" w:rsidR="00C32E7C" w:rsidRPr="005C5B5D" w:rsidRDefault="00C32E7C" w:rsidP="00C32E7C">
            <w:pPr>
              <w:pStyle w:val="a8"/>
            </w:pPr>
            <w:r w:rsidRPr="005C5B5D">
              <w:t>(соответствует +/ не соответствует- )</w:t>
            </w:r>
          </w:p>
        </w:tc>
        <w:tc>
          <w:tcPr>
            <w:tcW w:w="2269" w:type="dxa"/>
          </w:tcPr>
          <w:p w14:paraId="24D702B0" w14:textId="77777777" w:rsidR="00C32E7C" w:rsidRPr="005C5B5D" w:rsidRDefault="00C32E7C" w:rsidP="00C32E7C">
            <w:pPr>
              <w:pStyle w:val="a8"/>
            </w:pPr>
            <w:r w:rsidRPr="005C5B5D">
              <w:t xml:space="preserve">Требования к используемым </w:t>
            </w:r>
          </w:p>
          <w:p w14:paraId="678EE623" w14:textId="77777777" w:rsidR="00C32E7C" w:rsidRPr="005C5B5D" w:rsidRDefault="00C32E7C" w:rsidP="00C32E7C">
            <w:pPr>
              <w:pStyle w:val="a8"/>
            </w:pPr>
            <w:r w:rsidRPr="005C5B5D">
              <w:t>в процессе оказания услуг материальным ресурсам соответствующей номенклатуре и объемам (соответствует +/ не соответствует-)</w:t>
            </w:r>
          </w:p>
        </w:tc>
        <w:tc>
          <w:tcPr>
            <w:tcW w:w="1919" w:type="dxa"/>
          </w:tcPr>
          <w:p w14:paraId="701FC280" w14:textId="77777777" w:rsidR="00C32E7C" w:rsidRPr="005C5B5D" w:rsidRDefault="00C32E7C" w:rsidP="00C32E7C">
            <w:pPr>
              <w:pStyle w:val="a8"/>
            </w:pPr>
            <w:r w:rsidRPr="005C5B5D">
              <w:t>Требования к процедурам,</w:t>
            </w:r>
          </w:p>
          <w:p w14:paraId="0D759706" w14:textId="77777777" w:rsidR="00C32E7C" w:rsidRPr="005C5B5D" w:rsidRDefault="00C32E7C" w:rsidP="00C32E7C">
            <w:pPr>
              <w:pStyle w:val="a8"/>
            </w:pPr>
            <w:r w:rsidRPr="005C5B5D">
              <w:t>Порядку</w:t>
            </w:r>
          </w:p>
          <w:p w14:paraId="732F71A8" w14:textId="77777777" w:rsidR="00C32E7C" w:rsidRPr="005C5B5D" w:rsidRDefault="00C32E7C" w:rsidP="00C32E7C">
            <w:pPr>
              <w:pStyle w:val="a8"/>
            </w:pPr>
            <w:r w:rsidRPr="005C5B5D">
              <w:t>(регламенту)</w:t>
            </w:r>
          </w:p>
          <w:p w14:paraId="7E2827DF" w14:textId="77777777" w:rsidR="00C32E7C" w:rsidRPr="005C5B5D" w:rsidRDefault="00C32E7C" w:rsidP="00C32E7C">
            <w:pPr>
              <w:pStyle w:val="a8"/>
            </w:pPr>
            <w:r w:rsidRPr="005C5B5D">
              <w:t>оказания услуг</w:t>
            </w:r>
          </w:p>
          <w:p w14:paraId="658EA14D" w14:textId="77777777" w:rsidR="00C32E7C" w:rsidRPr="005C5B5D" w:rsidRDefault="00C32E7C" w:rsidP="00C32E7C">
            <w:r w:rsidRPr="005C5B5D">
              <w:t>(соответствует +/ не соответствует-)</w:t>
            </w:r>
          </w:p>
        </w:tc>
        <w:tc>
          <w:tcPr>
            <w:tcW w:w="1935" w:type="dxa"/>
          </w:tcPr>
          <w:p w14:paraId="2BCEFA97" w14:textId="77777777" w:rsidR="00C32E7C" w:rsidRPr="005C5B5D" w:rsidRDefault="00C32E7C" w:rsidP="00C32E7C">
            <w:pPr>
              <w:pStyle w:val="a3"/>
              <w:ind w:left="-21"/>
              <w:jc w:val="left"/>
            </w:pPr>
            <w:r w:rsidRPr="005C5B5D">
              <w:t>Требования к оборудованию и инструментам, необходимым для оказания услуги (соответствует + / не соответствует -)</w:t>
            </w:r>
          </w:p>
        </w:tc>
        <w:tc>
          <w:tcPr>
            <w:tcW w:w="1902" w:type="dxa"/>
          </w:tcPr>
          <w:p w14:paraId="3E7030BF" w14:textId="77777777" w:rsidR="00C32E7C" w:rsidRPr="005C5B5D" w:rsidRDefault="00C32E7C" w:rsidP="00C32E7C">
            <w:pPr>
              <w:pStyle w:val="a3"/>
              <w:ind w:left="-21"/>
              <w:jc w:val="left"/>
            </w:pPr>
            <w:r w:rsidRPr="005C5B5D">
              <w:t>Требования к зданиям и сооружениям, необходимым для оказания услуги и их содержанию (соответствует + / не соответствует -)</w:t>
            </w:r>
          </w:p>
        </w:tc>
        <w:tc>
          <w:tcPr>
            <w:tcW w:w="1691" w:type="dxa"/>
          </w:tcPr>
          <w:p w14:paraId="710AEA92" w14:textId="77777777" w:rsidR="00C32E7C" w:rsidRPr="005C5B5D" w:rsidRDefault="00C32E7C" w:rsidP="00C32E7C">
            <w:pPr>
              <w:pStyle w:val="a3"/>
              <w:ind w:left="-21"/>
              <w:jc w:val="left"/>
            </w:pPr>
            <w:r w:rsidRPr="005C5B5D">
              <w:t>Примечание</w:t>
            </w:r>
          </w:p>
        </w:tc>
      </w:tr>
      <w:tr w:rsidR="00C32E7C" w:rsidRPr="005C5B5D" w14:paraId="478B43BC" w14:textId="77777777" w:rsidTr="00C32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2" w:type="dxa"/>
          </w:tcPr>
          <w:p w14:paraId="0ACEEF73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849" w:type="dxa"/>
          </w:tcPr>
          <w:p w14:paraId="3FC4BD62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410" w:type="dxa"/>
          </w:tcPr>
          <w:p w14:paraId="79A231B0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269" w:type="dxa"/>
          </w:tcPr>
          <w:p w14:paraId="5E592C04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19" w:type="dxa"/>
          </w:tcPr>
          <w:p w14:paraId="1DFA71B1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35" w:type="dxa"/>
          </w:tcPr>
          <w:p w14:paraId="2BE85DC8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02" w:type="dxa"/>
          </w:tcPr>
          <w:p w14:paraId="0C628A44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691" w:type="dxa"/>
          </w:tcPr>
          <w:p w14:paraId="3B5F068E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</w:tr>
      <w:tr w:rsidR="00C32E7C" w:rsidRPr="005C5B5D" w14:paraId="2914847F" w14:textId="77777777" w:rsidTr="00C32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2" w:type="dxa"/>
          </w:tcPr>
          <w:p w14:paraId="44B26E72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849" w:type="dxa"/>
          </w:tcPr>
          <w:p w14:paraId="0C43DB84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410" w:type="dxa"/>
          </w:tcPr>
          <w:p w14:paraId="2249111A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269" w:type="dxa"/>
          </w:tcPr>
          <w:p w14:paraId="6821C41F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19" w:type="dxa"/>
          </w:tcPr>
          <w:p w14:paraId="726DC382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35" w:type="dxa"/>
          </w:tcPr>
          <w:p w14:paraId="77F241CB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02" w:type="dxa"/>
          </w:tcPr>
          <w:p w14:paraId="23D2F46C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691" w:type="dxa"/>
          </w:tcPr>
          <w:p w14:paraId="6EF78775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</w:tr>
      <w:tr w:rsidR="00C32E7C" w:rsidRPr="005C5B5D" w14:paraId="64AC81A3" w14:textId="77777777" w:rsidTr="00C32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2" w:type="dxa"/>
          </w:tcPr>
          <w:p w14:paraId="132BD2AF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849" w:type="dxa"/>
          </w:tcPr>
          <w:p w14:paraId="133E2F30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410" w:type="dxa"/>
          </w:tcPr>
          <w:p w14:paraId="53A4ECF9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269" w:type="dxa"/>
          </w:tcPr>
          <w:p w14:paraId="7923F08F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19" w:type="dxa"/>
          </w:tcPr>
          <w:p w14:paraId="72D09190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35" w:type="dxa"/>
          </w:tcPr>
          <w:p w14:paraId="466D25A4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02" w:type="dxa"/>
          </w:tcPr>
          <w:p w14:paraId="6449E6CF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691" w:type="dxa"/>
          </w:tcPr>
          <w:p w14:paraId="02287210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</w:tr>
      <w:tr w:rsidR="00C32E7C" w:rsidRPr="005C5B5D" w14:paraId="48E52CBE" w14:textId="77777777" w:rsidTr="00C32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2" w:type="dxa"/>
          </w:tcPr>
          <w:p w14:paraId="48F64267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849" w:type="dxa"/>
          </w:tcPr>
          <w:p w14:paraId="2A5E4163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410" w:type="dxa"/>
          </w:tcPr>
          <w:p w14:paraId="7CFF2FE1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2269" w:type="dxa"/>
          </w:tcPr>
          <w:p w14:paraId="64DCBE6D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19" w:type="dxa"/>
          </w:tcPr>
          <w:p w14:paraId="038246D3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35" w:type="dxa"/>
          </w:tcPr>
          <w:p w14:paraId="37E3BD5B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902" w:type="dxa"/>
          </w:tcPr>
          <w:p w14:paraId="36E42872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  <w:tc>
          <w:tcPr>
            <w:tcW w:w="1691" w:type="dxa"/>
          </w:tcPr>
          <w:p w14:paraId="69F075D4" w14:textId="77777777" w:rsidR="00C32E7C" w:rsidRPr="005C5B5D" w:rsidRDefault="00C32E7C" w:rsidP="00C32E7C">
            <w:pPr>
              <w:pStyle w:val="a3"/>
              <w:ind w:left="-21"/>
              <w:jc w:val="left"/>
            </w:pPr>
          </w:p>
        </w:tc>
      </w:tr>
      <w:tr w:rsidR="006F520C" w:rsidRPr="005C5B5D" w14:paraId="677B7362" w14:textId="77777777" w:rsidTr="00C32E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82" w:type="dxa"/>
          </w:tcPr>
          <w:p w14:paraId="1AF24FFD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1849" w:type="dxa"/>
          </w:tcPr>
          <w:p w14:paraId="5CF36404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2410" w:type="dxa"/>
          </w:tcPr>
          <w:p w14:paraId="0050D5C2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2269" w:type="dxa"/>
          </w:tcPr>
          <w:p w14:paraId="382520F5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1919" w:type="dxa"/>
          </w:tcPr>
          <w:p w14:paraId="036E3AAA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1935" w:type="dxa"/>
          </w:tcPr>
          <w:p w14:paraId="36CD3D96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1902" w:type="dxa"/>
          </w:tcPr>
          <w:p w14:paraId="7AC07550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  <w:tc>
          <w:tcPr>
            <w:tcW w:w="1691" w:type="dxa"/>
          </w:tcPr>
          <w:p w14:paraId="44616564" w14:textId="77777777" w:rsidR="006F520C" w:rsidRPr="005C5B5D" w:rsidRDefault="006F520C" w:rsidP="00C32E7C">
            <w:pPr>
              <w:pStyle w:val="a3"/>
              <w:ind w:left="-21"/>
              <w:jc w:val="left"/>
            </w:pPr>
          </w:p>
        </w:tc>
      </w:tr>
    </w:tbl>
    <w:p w14:paraId="06067070" w14:textId="77777777" w:rsidR="006F520C" w:rsidRDefault="006F520C" w:rsidP="006F520C">
      <w:pPr>
        <w:pStyle w:val="a3"/>
        <w:jc w:val="center"/>
      </w:pPr>
    </w:p>
    <w:p w14:paraId="40143980" w14:textId="77777777" w:rsidR="00EA2698" w:rsidRDefault="006F520C" w:rsidP="006F520C">
      <w:pPr>
        <w:pStyle w:val="a3"/>
        <w:jc w:val="center"/>
      </w:pPr>
      <w:r>
        <w:t>Муниципальные услуги, оказанные с отклонениями от требований муниципального задания к квалификации</w:t>
      </w:r>
      <w:r w:rsidR="00B465E8">
        <w:t xml:space="preserve"> </w:t>
      </w:r>
      <w:r>
        <w:t>(опыту работы) специалиста, оказывающего услуг</w:t>
      </w:r>
    </w:p>
    <w:p w14:paraId="62EEC1E8" w14:textId="77777777" w:rsidR="006F520C" w:rsidRDefault="006F520C" w:rsidP="006F520C">
      <w:pPr>
        <w:pStyle w:val="a3"/>
        <w:jc w:val="center"/>
      </w:pPr>
    </w:p>
    <w:tbl>
      <w:tblPr>
        <w:tblW w:w="145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684"/>
        <w:gridCol w:w="9996"/>
      </w:tblGrid>
      <w:tr w:rsidR="006F520C" w:rsidRPr="005C5B5D" w14:paraId="0623F4FB" w14:textId="77777777" w:rsidTr="006F520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20" w:type="dxa"/>
          </w:tcPr>
          <w:p w14:paraId="7C91DC63" w14:textId="77777777" w:rsidR="006F520C" w:rsidRPr="005C5B5D" w:rsidRDefault="006F520C" w:rsidP="006F520C">
            <w:pPr>
              <w:pStyle w:val="a3"/>
              <w:jc w:val="center"/>
            </w:pPr>
            <w:r w:rsidRPr="005C5B5D">
              <w:t>№ п п</w:t>
            </w:r>
          </w:p>
        </w:tc>
        <w:tc>
          <w:tcPr>
            <w:tcW w:w="3684" w:type="dxa"/>
          </w:tcPr>
          <w:p w14:paraId="02C0AC84" w14:textId="77777777" w:rsidR="006F520C" w:rsidRPr="005C5B5D" w:rsidRDefault="006F520C" w:rsidP="006F520C">
            <w:pPr>
              <w:pStyle w:val="a3"/>
              <w:jc w:val="center"/>
            </w:pPr>
            <w:r w:rsidRPr="005C5B5D">
              <w:t>Наименование услуги</w:t>
            </w:r>
          </w:p>
        </w:tc>
        <w:tc>
          <w:tcPr>
            <w:tcW w:w="9996" w:type="dxa"/>
          </w:tcPr>
          <w:p w14:paraId="34A702D2" w14:textId="77777777" w:rsidR="006F520C" w:rsidRPr="005C5B5D" w:rsidRDefault="006F520C" w:rsidP="006F520C">
            <w:pPr>
              <w:pStyle w:val="a3"/>
              <w:jc w:val="center"/>
            </w:pPr>
            <w:r w:rsidRPr="005C5B5D">
              <w:t>Численность специалистов, не удовлетворяющих требованиям</w:t>
            </w:r>
            <w:r w:rsidR="00B465E8" w:rsidRPr="005C5B5D">
              <w:t xml:space="preserve"> </w:t>
            </w:r>
            <w:r w:rsidRPr="005C5B5D">
              <w:t>(в процентах к общей численности специалистов)</w:t>
            </w:r>
          </w:p>
        </w:tc>
      </w:tr>
      <w:tr w:rsidR="006F520C" w:rsidRPr="005C5B5D" w14:paraId="45A3B5DE" w14:textId="77777777" w:rsidTr="006F520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20" w:type="dxa"/>
          </w:tcPr>
          <w:p w14:paraId="2C79FEA0" w14:textId="77777777" w:rsidR="006F520C" w:rsidRPr="005C5B5D" w:rsidRDefault="006F520C" w:rsidP="006F520C">
            <w:pPr>
              <w:pStyle w:val="a3"/>
              <w:jc w:val="center"/>
            </w:pPr>
          </w:p>
        </w:tc>
        <w:tc>
          <w:tcPr>
            <w:tcW w:w="3684" w:type="dxa"/>
          </w:tcPr>
          <w:p w14:paraId="5F2A17DD" w14:textId="77777777" w:rsidR="006F520C" w:rsidRPr="005C5B5D" w:rsidRDefault="006F520C" w:rsidP="006F520C">
            <w:pPr>
              <w:pStyle w:val="a3"/>
              <w:jc w:val="center"/>
            </w:pPr>
          </w:p>
        </w:tc>
        <w:tc>
          <w:tcPr>
            <w:tcW w:w="9996" w:type="dxa"/>
          </w:tcPr>
          <w:p w14:paraId="6CE26E05" w14:textId="77777777" w:rsidR="006F520C" w:rsidRPr="005C5B5D" w:rsidRDefault="006F520C" w:rsidP="006F520C">
            <w:pPr>
              <w:pStyle w:val="a3"/>
              <w:jc w:val="center"/>
            </w:pPr>
          </w:p>
        </w:tc>
      </w:tr>
    </w:tbl>
    <w:p w14:paraId="3484EFD3" w14:textId="77777777" w:rsidR="00B465E8" w:rsidRDefault="00B465E8" w:rsidP="00B465E8">
      <w:pPr>
        <w:pStyle w:val="a3"/>
        <w:jc w:val="center"/>
        <w:divId w:val="1441611138"/>
      </w:pPr>
      <w:r>
        <w:t>Муниципальные услуги, оказанные с отклонениями от требований муниципального задания используемых в процессе, оказывающего услуг материальных ресурсов</w:t>
      </w:r>
    </w:p>
    <w:tbl>
      <w:tblPr>
        <w:tblW w:w="145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684"/>
        <w:gridCol w:w="9996"/>
      </w:tblGrid>
      <w:tr w:rsidR="00B465E8" w:rsidRPr="005C5B5D" w14:paraId="01D45510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6AF133E3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№ п п</w:t>
            </w:r>
          </w:p>
        </w:tc>
        <w:tc>
          <w:tcPr>
            <w:tcW w:w="3684" w:type="dxa"/>
          </w:tcPr>
          <w:p w14:paraId="42607B2F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Наименование услуги</w:t>
            </w:r>
          </w:p>
        </w:tc>
        <w:tc>
          <w:tcPr>
            <w:tcW w:w="9996" w:type="dxa"/>
          </w:tcPr>
          <w:p w14:paraId="0A628D53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Наименование вида материального ресурса, не удовлетворяющего требованиям</w:t>
            </w:r>
          </w:p>
        </w:tc>
      </w:tr>
      <w:tr w:rsidR="00B465E8" w:rsidRPr="005C5B5D" w14:paraId="7296352A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49D00B39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3684" w:type="dxa"/>
          </w:tcPr>
          <w:p w14:paraId="4D4B5D54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9996" w:type="dxa"/>
          </w:tcPr>
          <w:p w14:paraId="5F484544" w14:textId="77777777" w:rsidR="00B465E8" w:rsidRPr="005C5B5D" w:rsidRDefault="00B465E8" w:rsidP="00CE625A">
            <w:pPr>
              <w:pStyle w:val="a3"/>
              <w:jc w:val="center"/>
            </w:pPr>
          </w:p>
        </w:tc>
      </w:tr>
    </w:tbl>
    <w:p w14:paraId="078288F1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35CC429E" w14:textId="77777777" w:rsidR="00B465E8" w:rsidRDefault="00B465E8" w:rsidP="00B465E8">
      <w:pPr>
        <w:pStyle w:val="a3"/>
        <w:jc w:val="center"/>
        <w:divId w:val="1441611138"/>
      </w:pPr>
      <w:r>
        <w:t xml:space="preserve">Муниципальные услуги, оказанные с отклонениями от требований муниципального задания к порядку (регламенту) оказания услуг </w:t>
      </w:r>
    </w:p>
    <w:tbl>
      <w:tblPr>
        <w:tblW w:w="145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684"/>
        <w:gridCol w:w="9996"/>
      </w:tblGrid>
      <w:tr w:rsidR="00B465E8" w:rsidRPr="005C5B5D" w14:paraId="53CF3D84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782482A8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№ п п</w:t>
            </w:r>
          </w:p>
        </w:tc>
        <w:tc>
          <w:tcPr>
            <w:tcW w:w="3684" w:type="dxa"/>
          </w:tcPr>
          <w:p w14:paraId="2BB57060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Наименование услуги</w:t>
            </w:r>
          </w:p>
        </w:tc>
        <w:tc>
          <w:tcPr>
            <w:tcW w:w="9996" w:type="dxa"/>
          </w:tcPr>
          <w:p w14:paraId="6AA4EAC3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Вид нарушения порядка (регламента)оказания услуг</w:t>
            </w:r>
          </w:p>
        </w:tc>
      </w:tr>
      <w:tr w:rsidR="00B465E8" w:rsidRPr="005C5B5D" w14:paraId="36E0B2DB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5077C266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3684" w:type="dxa"/>
          </w:tcPr>
          <w:p w14:paraId="1D69ADE8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9996" w:type="dxa"/>
          </w:tcPr>
          <w:p w14:paraId="7A415181" w14:textId="77777777" w:rsidR="00B465E8" w:rsidRPr="005C5B5D" w:rsidRDefault="00B465E8" w:rsidP="00CE625A">
            <w:pPr>
              <w:pStyle w:val="a3"/>
              <w:jc w:val="center"/>
            </w:pPr>
          </w:p>
        </w:tc>
      </w:tr>
    </w:tbl>
    <w:p w14:paraId="653A5219" w14:textId="77777777" w:rsidR="006F520C" w:rsidRPr="005C5B5D" w:rsidRDefault="006F520C">
      <w:pPr>
        <w:pStyle w:val="a3"/>
        <w:divId w:val="1441611138"/>
        <w:rPr>
          <w:rFonts w:ascii="Georgia" w:hAnsi="Georgia"/>
          <w:b/>
          <w:lang w:val="en-US"/>
        </w:rPr>
      </w:pPr>
    </w:p>
    <w:p w14:paraId="096C816C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22ADB4C6" w14:textId="77777777" w:rsidR="00B465E8" w:rsidRDefault="00B465E8" w:rsidP="00B465E8">
      <w:pPr>
        <w:pStyle w:val="a3"/>
        <w:jc w:val="center"/>
        <w:divId w:val="1441611138"/>
      </w:pPr>
      <w:r>
        <w:t xml:space="preserve">Муниципальные услуги, оказанные с отклонениями от требований муниципального задания к оборудованию и инструментам, необходимым для оказания услуг </w:t>
      </w:r>
    </w:p>
    <w:tbl>
      <w:tblPr>
        <w:tblW w:w="145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684"/>
        <w:gridCol w:w="9996"/>
      </w:tblGrid>
      <w:tr w:rsidR="00B465E8" w:rsidRPr="005C5B5D" w14:paraId="72581847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7CFCCDAB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№ п п</w:t>
            </w:r>
          </w:p>
        </w:tc>
        <w:tc>
          <w:tcPr>
            <w:tcW w:w="3684" w:type="dxa"/>
          </w:tcPr>
          <w:p w14:paraId="096B0CBD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Наименование услуги</w:t>
            </w:r>
          </w:p>
        </w:tc>
        <w:tc>
          <w:tcPr>
            <w:tcW w:w="9996" w:type="dxa"/>
          </w:tcPr>
          <w:p w14:paraId="6AD46CA0" w14:textId="77777777" w:rsidR="00B465E8" w:rsidRPr="005C5B5D" w:rsidRDefault="00B465E8" w:rsidP="00B465E8">
            <w:pPr>
              <w:pStyle w:val="a3"/>
              <w:jc w:val="center"/>
            </w:pPr>
            <w:r w:rsidRPr="005C5B5D">
              <w:t>Вид оборудования, не отвечающего требованиям муниципального задания</w:t>
            </w:r>
          </w:p>
        </w:tc>
      </w:tr>
      <w:tr w:rsidR="00B465E8" w:rsidRPr="005C5B5D" w14:paraId="5FA2249A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38A85A33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3684" w:type="dxa"/>
          </w:tcPr>
          <w:p w14:paraId="2D991A7D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9996" w:type="dxa"/>
          </w:tcPr>
          <w:p w14:paraId="6599FD95" w14:textId="77777777" w:rsidR="00B465E8" w:rsidRPr="005C5B5D" w:rsidRDefault="00B465E8" w:rsidP="00CE625A">
            <w:pPr>
              <w:pStyle w:val="a3"/>
              <w:jc w:val="center"/>
            </w:pPr>
          </w:p>
        </w:tc>
      </w:tr>
    </w:tbl>
    <w:p w14:paraId="6A63223A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7824F5B1" w14:textId="77777777" w:rsidR="00B465E8" w:rsidRDefault="00B465E8" w:rsidP="00B465E8">
      <w:pPr>
        <w:pStyle w:val="a3"/>
        <w:divId w:val="1441611138"/>
        <w:rPr>
          <w:rFonts w:ascii="Georgia" w:hAnsi="Georgia"/>
          <w:b/>
        </w:rPr>
      </w:pPr>
    </w:p>
    <w:p w14:paraId="3CF27359" w14:textId="77777777" w:rsidR="00B465E8" w:rsidRDefault="00B465E8" w:rsidP="00B465E8">
      <w:pPr>
        <w:pStyle w:val="a3"/>
        <w:jc w:val="center"/>
        <w:divId w:val="1441611138"/>
      </w:pPr>
      <w:r>
        <w:t>Муниципальные услуги, оказанные с отклонениями от требований муниципального задания к зданиям и сооружениям, необходимым для, для оказания услуг, и их содержанию</w:t>
      </w:r>
    </w:p>
    <w:tbl>
      <w:tblPr>
        <w:tblW w:w="14500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684"/>
        <w:gridCol w:w="9996"/>
      </w:tblGrid>
      <w:tr w:rsidR="00B465E8" w:rsidRPr="005C5B5D" w14:paraId="4F10283C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3C3FF479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№ п п</w:t>
            </w:r>
          </w:p>
        </w:tc>
        <w:tc>
          <w:tcPr>
            <w:tcW w:w="3684" w:type="dxa"/>
          </w:tcPr>
          <w:p w14:paraId="7C92A94F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Наименование услуги</w:t>
            </w:r>
          </w:p>
        </w:tc>
        <w:tc>
          <w:tcPr>
            <w:tcW w:w="9996" w:type="dxa"/>
          </w:tcPr>
          <w:p w14:paraId="2176365C" w14:textId="77777777" w:rsidR="00B465E8" w:rsidRPr="005C5B5D" w:rsidRDefault="00B465E8" w:rsidP="00CE625A">
            <w:pPr>
              <w:pStyle w:val="a3"/>
              <w:jc w:val="center"/>
            </w:pPr>
            <w:r w:rsidRPr="005C5B5D">
              <w:t>Характеристика нарушения требований к зданиям и сооружениям, необходимым для оказания услуг, и их содержанию</w:t>
            </w:r>
          </w:p>
        </w:tc>
      </w:tr>
      <w:tr w:rsidR="00B465E8" w:rsidRPr="005C5B5D" w14:paraId="22E28E28" w14:textId="77777777" w:rsidTr="00B465E8">
        <w:tblPrEx>
          <w:tblCellMar>
            <w:top w:w="0" w:type="dxa"/>
            <w:bottom w:w="0" w:type="dxa"/>
          </w:tblCellMar>
        </w:tblPrEx>
        <w:trPr>
          <w:divId w:val="1441611138"/>
          <w:trHeight w:val="519"/>
        </w:trPr>
        <w:tc>
          <w:tcPr>
            <w:tcW w:w="820" w:type="dxa"/>
          </w:tcPr>
          <w:p w14:paraId="39E46435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3684" w:type="dxa"/>
          </w:tcPr>
          <w:p w14:paraId="09E51A00" w14:textId="77777777" w:rsidR="00B465E8" w:rsidRPr="005C5B5D" w:rsidRDefault="00B465E8" w:rsidP="00CE625A">
            <w:pPr>
              <w:pStyle w:val="a3"/>
              <w:jc w:val="center"/>
            </w:pPr>
          </w:p>
        </w:tc>
        <w:tc>
          <w:tcPr>
            <w:tcW w:w="9996" w:type="dxa"/>
          </w:tcPr>
          <w:p w14:paraId="35233630" w14:textId="77777777" w:rsidR="00B465E8" w:rsidRPr="005C5B5D" w:rsidRDefault="00B465E8" w:rsidP="00CE625A">
            <w:pPr>
              <w:pStyle w:val="a3"/>
              <w:jc w:val="center"/>
            </w:pPr>
          </w:p>
        </w:tc>
      </w:tr>
    </w:tbl>
    <w:p w14:paraId="68744947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502C2433" w14:textId="77777777" w:rsidR="00B465E8" w:rsidRPr="005C5B5D" w:rsidRDefault="00B465E8" w:rsidP="00B465E8">
      <w:pPr>
        <w:pStyle w:val="a3"/>
        <w:divId w:val="1441611138"/>
      </w:pPr>
      <w:r>
        <w:t xml:space="preserve">        Руководитель учреждения</w:t>
      </w:r>
    </w:p>
    <w:p w14:paraId="48759896" w14:textId="77777777" w:rsidR="006F520C" w:rsidRDefault="00B465E8" w:rsidP="00B465E8">
      <w:pPr>
        <w:pStyle w:val="a3"/>
        <w:divId w:val="1441611138"/>
        <w:rPr>
          <w:rFonts w:ascii="Georgia" w:hAnsi="Georgia"/>
          <w:b/>
        </w:rPr>
      </w:pPr>
      <w:r>
        <w:t xml:space="preserve">        Исполнитель</w:t>
      </w:r>
    </w:p>
    <w:p w14:paraId="626B8716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522A339A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380A8844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071A7312" w14:textId="77777777" w:rsidR="00B465E8" w:rsidRDefault="00B465E8">
      <w:pPr>
        <w:pStyle w:val="a3"/>
        <w:divId w:val="1441611138"/>
        <w:rPr>
          <w:rFonts w:ascii="Georgia" w:hAnsi="Georgia"/>
          <w:b/>
        </w:rPr>
      </w:pPr>
    </w:p>
    <w:p w14:paraId="1CBD2F44" w14:textId="77777777" w:rsidR="00B465E8" w:rsidRDefault="00B465E8">
      <w:pPr>
        <w:pStyle w:val="a3"/>
        <w:divId w:val="1441611138"/>
        <w:rPr>
          <w:rFonts w:ascii="Georgia" w:hAnsi="Georgia"/>
          <w:b/>
        </w:rPr>
      </w:pPr>
    </w:p>
    <w:p w14:paraId="20CB003F" w14:textId="77777777" w:rsidR="00B465E8" w:rsidRDefault="00B465E8">
      <w:pPr>
        <w:pStyle w:val="a3"/>
        <w:divId w:val="1441611138"/>
        <w:rPr>
          <w:rFonts w:ascii="Georgia" w:hAnsi="Georgia"/>
          <w:b/>
        </w:rPr>
      </w:pPr>
    </w:p>
    <w:p w14:paraId="26D541BC" w14:textId="77777777" w:rsidR="00B465E8" w:rsidRDefault="00B465E8">
      <w:pPr>
        <w:pStyle w:val="a3"/>
        <w:divId w:val="1441611138"/>
        <w:rPr>
          <w:rFonts w:ascii="Georgia" w:hAnsi="Georgia"/>
          <w:b/>
        </w:rPr>
      </w:pPr>
    </w:p>
    <w:p w14:paraId="5E47A2C2" w14:textId="77777777" w:rsidR="006F520C" w:rsidRDefault="006F520C">
      <w:pPr>
        <w:pStyle w:val="a3"/>
        <w:divId w:val="1441611138"/>
        <w:rPr>
          <w:rFonts w:ascii="Georgia" w:hAnsi="Georgia"/>
          <w:b/>
        </w:rPr>
      </w:pPr>
    </w:p>
    <w:p w14:paraId="7D3BE808" w14:textId="77777777" w:rsidR="00CE625A" w:rsidRPr="005C5B5D" w:rsidRDefault="00B465E8" w:rsidP="00B465E8">
      <w:pPr>
        <w:pStyle w:val="a8"/>
        <w:jc w:val="right"/>
        <w:divId w:val="1441611138"/>
      </w:pPr>
      <w:r>
        <w:lastRenderedPageBreak/>
        <w:t>Приложение № 4</w:t>
      </w:r>
    </w:p>
    <w:p w14:paraId="7E4168E6" w14:textId="77777777" w:rsidR="00B465E8" w:rsidRPr="00D31FC5" w:rsidRDefault="00B465E8" w:rsidP="00B465E8">
      <w:pPr>
        <w:pStyle w:val="a8"/>
        <w:jc w:val="right"/>
        <w:divId w:val="1441611138"/>
      </w:pPr>
      <w:r>
        <w:t>к</w:t>
      </w:r>
      <w:r w:rsidRPr="00D31FC5">
        <w:t xml:space="preserve"> постановлению администрации </w:t>
      </w:r>
    </w:p>
    <w:p w14:paraId="2E623245" w14:textId="77777777" w:rsidR="00B465E8" w:rsidRPr="00D31FC5" w:rsidRDefault="00B465E8" w:rsidP="00B465E8">
      <w:pPr>
        <w:pStyle w:val="a8"/>
        <w:jc w:val="right"/>
        <w:divId w:val="1441611138"/>
      </w:pPr>
      <w:r w:rsidRPr="00D31FC5">
        <w:t>Истоминского сельского поселения</w:t>
      </w:r>
    </w:p>
    <w:p w14:paraId="082F5E81" w14:textId="77777777" w:rsidR="00B465E8" w:rsidRDefault="00B465E8" w:rsidP="00B465E8">
      <w:pPr>
        <w:pStyle w:val="a8"/>
        <w:jc w:val="right"/>
        <w:divId w:val="1441611138"/>
      </w:pPr>
      <w:r w:rsidRPr="00D31FC5">
        <w:t>от 30.12.2016 № 534</w:t>
      </w:r>
    </w:p>
    <w:p w14:paraId="1C4941BF" w14:textId="77777777" w:rsidR="00CE625A" w:rsidRDefault="00CE625A" w:rsidP="00B465E8">
      <w:pPr>
        <w:pStyle w:val="a3"/>
        <w:jc w:val="right"/>
        <w:divId w:val="1441611138"/>
        <w:rPr>
          <w:rFonts w:ascii="Georgia" w:hAnsi="Georgia"/>
          <w:b/>
        </w:rPr>
      </w:pPr>
    </w:p>
    <w:p w14:paraId="416C0FC8" w14:textId="77777777" w:rsidR="00A45AEE" w:rsidRDefault="00B465E8" w:rsidP="00A45AEE">
      <w:pPr>
        <w:pStyle w:val="a3"/>
        <w:tabs>
          <w:tab w:val="left" w:pos="10130"/>
        </w:tabs>
        <w:jc w:val="center"/>
        <w:divId w:val="1441611138"/>
      </w:pPr>
      <w:r w:rsidRPr="00A45AEE">
        <w:t xml:space="preserve">Сведения о фактической стоимости предоставления </w:t>
      </w:r>
      <w:r w:rsidR="00A45AEE" w:rsidRPr="00A45AEE">
        <w:t>единицы муниципальной услуги</w:t>
      </w:r>
      <w:r w:rsidR="00A45AEE">
        <w:t xml:space="preserve"> за ___ год </w:t>
      </w:r>
    </w:p>
    <w:p w14:paraId="69A64BDD" w14:textId="77777777" w:rsidR="00B465E8" w:rsidRDefault="00A45AEE" w:rsidP="00A45AEE">
      <w:pPr>
        <w:pStyle w:val="a3"/>
        <w:tabs>
          <w:tab w:val="left" w:pos="10130"/>
        </w:tabs>
        <w:jc w:val="center"/>
        <w:divId w:val="1441611138"/>
      </w:pPr>
      <w:r>
        <w:t>по ______________________________</w:t>
      </w:r>
    </w:p>
    <w:p w14:paraId="2BB93FD1" w14:textId="77777777" w:rsidR="00A45AEE" w:rsidRDefault="00A45AEE" w:rsidP="00A45AEE">
      <w:pPr>
        <w:pStyle w:val="a3"/>
        <w:tabs>
          <w:tab w:val="left" w:pos="10130"/>
        </w:tabs>
        <w:jc w:val="center"/>
        <w:divId w:val="1441611138"/>
      </w:pPr>
      <w:r>
        <w:t>(наименование учреждения)</w:t>
      </w:r>
    </w:p>
    <w:p w14:paraId="7CD2094B" w14:textId="77777777" w:rsidR="00A45AEE" w:rsidRDefault="00EC07A0" w:rsidP="00E65599">
      <w:pPr>
        <w:pStyle w:val="a3"/>
        <w:tabs>
          <w:tab w:val="left" w:pos="10130"/>
        </w:tabs>
        <w:divId w:val="1441611138"/>
      </w:pPr>
      <w:r>
        <w:t>1.Определение суммы расчетно-нормативных затрат на оказание муниципальных услуг</w:t>
      </w:r>
    </w:p>
    <w:tbl>
      <w:tblPr>
        <w:tblW w:w="1500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9270"/>
        <w:gridCol w:w="896"/>
        <w:gridCol w:w="1975"/>
        <w:gridCol w:w="2092"/>
      </w:tblGrid>
      <w:tr w:rsidR="00EC07A0" w:rsidRPr="005C5B5D" w14:paraId="10A7D302" w14:textId="77777777" w:rsidTr="00EC07A0">
        <w:tblPrEx>
          <w:tblCellMar>
            <w:top w:w="0" w:type="dxa"/>
            <w:bottom w:w="0" w:type="dxa"/>
          </w:tblCellMar>
        </w:tblPrEx>
        <w:trPr>
          <w:divId w:val="1441611138"/>
          <w:trHeight w:val="720"/>
        </w:trPr>
        <w:tc>
          <w:tcPr>
            <w:tcW w:w="709" w:type="dxa"/>
          </w:tcPr>
          <w:p w14:paraId="20BB7051" w14:textId="77777777" w:rsidR="005C5B5D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№</w:t>
            </w:r>
          </w:p>
          <w:p w14:paraId="51D0A6D2" w14:textId="77777777" w:rsidR="00A45AEE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пп</w:t>
            </w:r>
          </w:p>
        </w:tc>
        <w:tc>
          <w:tcPr>
            <w:tcW w:w="9146" w:type="dxa"/>
          </w:tcPr>
          <w:p w14:paraId="4C9CA67F" w14:textId="77777777" w:rsidR="00A45AEE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 xml:space="preserve">Наименование показателя </w:t>
            </w:r>
          </w:p>
        </w:tc>
        <w:tc>
          <w:tcPr>
            <w:tcW w:w="884" w:type="dxa"/>
          </w:tcPr>
          <w:p w14:paraId="30AC38AB" w14:textId="77777777" w:rsidR="00A45AEE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№пп</w:t>
            </w:r>
          </w:p>
        </w:tc>
        <w:tc>
          <w:tcPr>
            <w:tcW w:w="1949" w:type="dxa"/>
          </w:tcPr>
          <w:p w14:paraId="5A06CC7D" w14:textId="77777777" w:rsidR="00A45AEE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Единицы измерения</w:t>
            </w:r>
          </w:p>
        </w:tc>
        <w:tc>
          <w:tcPr>
            <w:tcW w:w="2064" w:type="dxa"/>
          </w:tcPr>
          <w:p w14:paraId="51DFC57B" w14:textId="77777777" w:rsidR="00A45AEE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Значение</w:t>
            </w:r>
          </w:p>
        </w:tc>
      </w:tr>
      <w:tr w:rsidR="00A45AEE" w:rsidRPr="005C5B5D" w14:paraId="2384D8E5" w14:textId="77777777" w:rsidTr="00EC07A0">
        <w:tblPrEx>
          <w:tblCellMar>
            <w:top w:w="0" w:type="dxa"/>
            <w:bottom w:w="0" w:type="dxa"/>
          </w:tblCellMar>
        </w:tblPrEx>
        <w:trPr>
          <w:divId w:val="1441611138"/>
          <w:trHeight w:val="720"/>
        </w:trPr>
        <w:tc>
          <w:tcPr>
            <w:tcW w:w="709" w:type="dxa"/>
          </w:tcPr>
          <w:p w14:paraId="1156A69B" w14:textId="77777777" w:rsidR="00A45AEE" w:rsidRPr="005C5B5D" w:rsidRDefault="005C5B5D" w:rsidP="00A45AEE">
            <w:pPr>
              <w:pStyle w:val="a3"/>
              <w:tabs>
                <w:tab w:val="left" w:pos="10130"/>
              </w:tabs>
              <w:ind w:right="6"/>
              <w:jc w:val="center"/>
              <w:rPr>
                <w:lang w:val="en-US"/>
              </w:rPr>
            </w:pPr>
            <w:r w:rsidRPr="005C5B5D">
              <w:t>1</w:t>
            </w:r>
            <w:r w:rsidRPr="005C5B5D">
              <w:rPr>
                <w:lang w:val="en-US"/>
              </w:rPr>
              <w:t>.1</w:t>
            </w:r>
          </w:p>
        </w:tc>
        <w:tc>
          <w:tcPr>
            <w:tcW w:w="9146" w:type="dxa"/>
          </w:tcPr>
          <w:p w14:paraId="44424899" w14:textId="77777777" w:rsidR="00A45AEE" w:rsidRPr="005C5B5D" w:rsidRDefault="00A45AEE" w:rsidP="00EC07A0">
            <w:pPr>
              <w:pStyle w:val="a3"/>
              <w:tabs>
                <w:tab w:val="left" w:pos="10130"/>
              </w:tabs>
              <w:ind w:right="6"/>
              <w:jc w:val="left"/>
            </w:pPr>
            <w:r w:rsidRPr="005C5B5D">
              <w:t>Общий объем финансовых затрат на выполнение муниципального задания за отчетный год</w:t>
            </w:r>
            <w:r w:rsidR="00EA00D3" w:rsidRPr="005C5B5D">
              <w:t xml:space="preserve"> </w:t>
            </w:r>
            <w:r w:rsidRPr="005C5B5D">
              <w:t>(сумма кассовых расходов) (=1.1.1.+1.1.2.+1.1.3)</w:t>
            </w:r>
          </w:p>
        </w:tc>
        <w:tc>
          <w:tcPr>
            <w:tcW w:w="884" w:type="dxa"/>
          </w:tcPr>
          <w:p w14:paraId="3DE7E994" w14:textId="77777777" w:rsidR="00A45AEE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1</w:t>
            </w:r>
          </w:p>
        </w:tc>
        <w:tc>
          <w:tcPr>
            <w:tcW w:w="1949" w:type="dxa"/>
          </w:tcPr>
          <w:p w14:paraId="04F89DFF" w14:textId="77777777" w:rsidR="00A45AEE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рублей</w:t>
            </w:r>
          </w:p>
        </w:tc>
        <w:tc>
          <w:tcPr>
            <w:tcW w:w="2064" w:type="dxa"/>
          </w:tcPr>
          <w:p w14:paraId="50D20133" w14:textId="77777777" w:rsidR="00A45AEE" w:rsidRPr="005C5B5D" w:rsidRDefault="00A45AEE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</w:tr>
      <w:tr w:rsidR="00EA00D3" w:rsidRPr="005C5B5D" w14:paraId="18320F55" w14:textId="77777777" w:rsidTr="00EC07A0">
        <w:tblPrEx>
          <w:tblCellMar>
            <w:top w:w="0" w:type="dxa"/>
            <w:bottom w:w="0" w:type="dxa"/>
          </w:tblCellMar>
        </w:tblPrEx>
        <w:trPr>
          <w:divId w:val="1441611138"/>
          <w:trHeight w:val="720"/>
        </w:trPr>
        <w:tc>
          <w:tcPr>
            <w:tcW w:w="709" w:type="dxa"/>
          </w:tcPr>
          <w:p w14:paraId="3A819B17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  <w:tc>
          <w:tcPr>
            <w:tcW w:w="9146" w:type="dxa"/>
          </w:tcPr>
          <w:p w14:paraId="1927894A" w14:textId="77777777" w:rsidR="00EA00D3" w:rsidRPr="005C5B5D" w:rsidRDefault="00EA00D3" w:rsidP="00EC07A0">
            <w:pPr>
              <w:pStyle w:val="a3"/>
              <w:tabs>
                <w:tab w:val="left" w:pos="10130"/>
              </w:tabs>
              <w:ind w:right="6"/>
              <w:jc w:val="left"/>
            </w:pPr>
            <w:r w:rsidRPr="005C5B5D">
              <w:t>В том числе:</w:t>
            </w:r>
          </w:p>
        </w:tc>
        <w:tc>
          <w:tcPr>
            <w:tcW w:w="884" w:type="dxa"/>
          </w:tcPr>
          <w:p w14:paraId="1CCA9DBF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2</w:t>
            </w:r>
          </w:p>
        </w:tc>
        <w:tc>
          <w:tcPr>
            <w:tcW w:w="1949" w:type="dxa"/>
          </w:tcPr>
          <w:p w14:paraId="24127544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  <w:tc>
          <w:tcPr>
            <w:tcW w:w="2064" w:type="dxa"/>
          </w:tcPr>
          <w:p w14:paraId="7329731D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</w:tr>
      <w:tr w:rsidR="00EA00D3" w:rsidRPr="005C5B5D" w14:paraId="10F24FF4" w14:textId="77777777" w:rsidTr="00EC07A0">
        <w:tblPrEx>
          <w:tblCellMar>
            <w:top w:w="0" w:type="dxa"/>
            <w:bottom w:w="0" w:type="dxa"/>
          </w:tblCellMar>
        </w:tblPrEx>
        <w:trPr>
          <w:divId w:val="1441611138"/>
          <w:trHeight w:val="720"/>
        </w:trPr>
        <w:tc>
          <w:tcPr>
            <w:tcW w:w="709" w:type="dxa"/>
          </w:tcPr>
          <w:p w14:paraId="5382E3A7" w14:textId="77777777" w:rsidR="00EA00D3" w:rsidRPr="005C5B5D" w:rsidRDefault="005C5B5D" w:rsidP="00A45AEE">
            <w:pPr>
              <w:pStyle w:val="a3"/>
              <w:tabs>
                <w:tab w:val="left" w:pos="10130"/>
              </w:tabs>
              <w:ind w:right="6"/>
              <w:jc w:val="center"/>
              <w:rPr>
                <w:lang w:val="en-US"/>
              </w:rPr>
            </w:pPr>
            <w:r w:rsidRPr="005C5B5D">
              <w:rPr>
                <w:lang w:val="en-US"/>
              </w:rPr>
              <w:t>1.1.1.</w:t>
            </w:r>
          </w:p>
        </w:tc>
        <w:tc>
          <w:tcPr>
            <w:tcW w:w="9146" w:type="dxa"/>
          </w:tcPr>
          <w:p w14:paraId="5F646B36" w14:textId="77777777" w:rsidR="00EA00D3" w:rsidRPr="005C5B5D" w:rsidRDefault="00EA00D3" w:rsidP="00EC07A0">
            <w:pPr>
              <w:pStyle w:val="a3"/>
              <w:tabs>
                <w:tab w:val="left" w:pos="10130"/>
              </w:tabs>
              <w:ind w:right="6"/>
              <w:jc w:val="left"/>
            </w:pPr>
            <w:r w:rsidRPr="005C5B5D">
              <w:t>Затраты целевого назначения</w:t>
            </w:r>
          </w:p>
        </w:tc>
        <w:tc>
          <w:tcPr>
            <w:tcW w:w="884" w:type="dxa"/>
          </w:tcPr>
          <w:p w14:paraId="2A71E5E3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3</w:t>
            </w:r>
          </w:p>
        </w:tc>
        <w:tc>
          <w:tcPr>
            <w:tcW w:w="1949" w:type="dxa"/>
          </w:tcPr>
          <w:p w14:paraId="6E8D0530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рублей</w:t>
            </w:r>
          </w:p>
        </w:tc>
        <w:tc>
          <w:tcPr>
            <w:tcW w:w="2064" w:type="dxa"/>
          </w:tcPr>
          <w:p w14:paraId="330CE678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</w:tr>
      <w:tr w:rsidR="00EA00D3" w:rsidRPr="005C5B5D" w14:paraId="5FE0C5ED" w14:textId="77777777" w:rsidTr="00EC07A0">
        <w:tblPrEx>
          <w:tblCellMar>
            <w:top w:w="0" w:type="dxa"/>
            <w:bottom w:w="0" w:type="dxa"/>
          </w:tblCellMar>
        </w:tblPrEx>
        <w:trPr>
          <w:divId w:val="1441611138"/>
          <w:trHeight w:val="720"/>
        </w:trPr>
        <w:tc>
          <w:tcPr>
            <w:tcW w:w="709" w:type="dxa"/>
          </w:tcPr>
          <w:p w14:paraId="3AF20C9F" w14:textId="77777777" w:rsidR="00EA00D3" w:rsidRPr="005C5B5D" w:rsidRDefault="005C5B5D" w:rsidP="00A45AEE">
            <w:pPr>
              <w:pStyle w:val="a3"/>
              <w:tabs>
                <w:tab w:val="left" w:pos="10130"/>
              </w:tabs>
              <w:ind w:right="6"/>
              <w:jc w:val="center"/>
              <w:rPr>
                <w:lang w:val="en-US"/>
              </w:rPr>
            </w:pPr>
            <w:r w:rsidRPr="005C5B5D">
              <w:rPr>
                <w:lang w:val="en-US"/>
              </w:rPr>
              <w:t>1.1.2.</w:t>
            </w:r>
          </w:p>
        </w:tc>
        <w:tc>
          <w:tcPr>
            <w:tcW w:w="9146" w:type="dxa"/>
          </w:tcPr>
          <w:p w14:paraId="72DB0673" w14:textId="77777777" w:rsidR="00EA00D3" w:rsidRPr="005C5B5D" w:rsidRDefault="00EA00D3" w:rsidP="00EC07A0">
            <w:pPr>
              <w:pStyle w:val="a3"/>
              <w:tabs>
                <w:tab w:val="left" w:pos="10130"/>
              </w:tabs>
              <w:ind w:right="6"/>
              <w:jc w:val="left"/>
            </w:pPr>
            <w:r w:rsidRPr="005C5B5D">
              <w:t>- затраты на проведение противопожарных мероприятий</w:t>
            </w:r>
          </w:p>
        </w:tc>
        <w:tc>
          <w:tcPr>
            <w:tcW w:w="884" w:type="dxa"/>
          </w:tcPr>
          <w:p w14:paraId="5793700C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4</w:t>
            </w:r>
          </w:p>
        </w:tc>
        <w:tc>
          <w:tcPr>
            <w:tcW w:w="1949" w:type="dxa"/>
          </w:tcPr>
          <w:p w14:paraId="4E3E6961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рублей</w:t>
            </w:r>
          </w:p>
        </w:tc>
        <w:tc>
          <w:tcPr>
            <w:tcW w:w="2064" w:type="dxa"/>
          </w:tcPr>
          <w:p w14:paraId="4B5D9317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</w:tr>
      <w:tr w:rsidR="00EA00D3" w:rsidRPr="005C5B5D" w14:paraId="3D9ACEBE" w14:textId="77777777" w:rsidTr="00EC07A0">
        <w:tblPrEx>
          <w:tblCellMar>
            <w:top w:w="0" w:type="dxa"/>
            <w:bottom w:w="0" w:type="dxa"/>
          </w:tblCellMar>
        </w:tblPrEx>
        <w:trPr>
          <w:divId w:val="1441611138"/>
          <w:trHeight w:val="720"/>
        </w:trPr>
        <w:tc>
          <w:tcPr>
            <w:tcW w:w="709" w:type="dxa"/>
          </w:tcPr>
          <w:p w14:paraId="4D15F681" w14:textId="77777777" w:rsidR="00EA00D3" w:rsidRPr="005C5B5D" w:rsidRDefault="005C5B5D" w:rsidP="00A45AEE">
            <w:pPr>
              <w:pStyle w:val="a3"/>
              <w:tabs>
                <w:tab w:val="left" w:pos="10130"/>
              </w:tabs>
              <w:ind w:right="6"/>
              <w:jc w:val="center"/>
              <w:rPr>
                <w:lang w:val="en-US"/>
              </w:rPr>
            </w:pPr>
            <w:r w:rsidRPr="005C5B5D">
              <w:rPr>
                <w:lang w:val="en-US"/>
              </w:rPr>
              <w:t>1.1.3.</w:t>
            </w:r>
          </w:p>
        </w:tc>
        <w:tc>
          <w:tcPr>
            <w:tcW w:w="9146" w:type="dxa"/>
          </w:tcPr>
          <w:p w14:paraId="5E9E91CC" w14:textId="77777777" w:rsidR="00EA00D3" w:rsidRPr="005C5B5D" w:rsidRDefault="00EA00D3" w:rsidP="00EC07A0">
            <w:pPr>
              <w:pStyle w:val="a3"/>
              <w:tabs>
                <w:tab w:val="left" w:pos="10130"/>
              </w:tabs>
              <w:ind w:right="6"/>
              <w:jc w:val="left"/>
            </w:pPr>
            <w:r w:rsidRPr="005C5B5D">
              <w:t>- затраты на проведение антитеррористических мероприятий</w:t>
            </w:r>
          </w:p>
        </w:tc>
        <w:tc>
          <w:tcPr>
            <w:tcW w:w="884" w:type="dxa"/>
          </w:tcPr>
          <w:p w14:paraId="044C1E46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5</w:t>
            </w:r>
          </w:p>
        </w:tc>
        <w:tc>
          <w:tcPr>
            <w:tcW w:w="1949" w:type="dxa"/>
          </w:tcPr>
          <w:p w14:paraId="77320AC4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  <w:r w:rsidRPr="005C5B5D">
              <w:t>рублей</w:t>
            </w:r>
          </w:p>
        </w:tc>
        <w:tc>
          <w:tcPr>
            <w:tcW w:w="2064" w:type="dxa"/>
          </w:tcPr>
          <w:p w14:paraId="55D3E8E7" w14:textId="77777777" w:rsidR="00EA00D3" w:rsidRPr="005C5B5D" w:rsidRDefault="00EA00D3" w:rsidP="00A45AEE">
            <w:pPr>
              <w:pStyle w:val="a3"/>
              <w:tabs>
                <w:tab w:val="left" w:pos="10130"/>
              </w:tabs>
              <w:ind w:right="6"/>
              <w:jc w:val="center"/>
            </w:pPr>
          </w:p>
        </w:tc>
      </w:tr>
    </w:tbl>
    <w:p w14:paraId="76FA2D48" w14:textId="77777777" w:rsidR="005C5B5D" w:rsidRPr="005C5B5D" w:rsidRDefault="005C5B5D" w:rsidP="005C5B5D">
      <w:pPr>
        <w:rPr>
          <w:vanish/>
        </w:rPr>
      </w:pPr>
    </w:p>
    <w:tbl>
      <w:tblPr>
        <w:tblpPr w:leftFromText="180" w:rightFromText="180" w:vertAnchor="text" w:horzAnchor="margin" w:tblpY="-2439"/>
        <w:tblW w:w="1531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317"/>
      </w:tblGrid>
      <w:tr w:rsidR="00EC07A0" w:rsidRPr="00C917C7" w14:paraId="28873305" w14:textId="77777777" w:rsidTr="00CE0E05">
        <w:trPr>
          <w:divId w:val="1441611138"/>
        </w:trPr>
        <w:tc>
          <w:tcPr>
            <w:tcW w:w="0" w:type="auto"/>
            <w:vAlign w:val="center"/>
          </w:tcPr>
          <w:p w14:paraId="76A81053" w14:textId="77777777" w:rsidR="00EC07A0" w:rsidRPr="005C5B5D" w:rsidRDefault="00EC07A0" w:rsidP="00EC07A0">
            <w:pPr>
              <w:pStyle w:val="a3"/>
              <w:rPr>
                <w:b/>
              </w:rPr>
            </w:pPr>
          </w:p>
        </w:tc>
      </w:tr>
      <w:tr w:rsidR="00EC07A0" w:rsidRPr="00C917C7" w14:paraId="207B82A8" w14:textId="77777777" w:rsidTr="00CE0E05">
        <w:trPr>
          <w:divId w:val="1441611138"/>
        </w:trPr>
        <w:tc>
          <w:tcPr>
            <w:tcW w:w="0" w:type="auto"/>
            <w:vAlign w:val="center"/>
          </w:tcPr>
          <w:p w14:paraId="65BD0BD3" w14:textId="77777777" w:rsidR="00EC07A0" w:rsidRPr="00C917C7" w:rsidRDefault="00EC07A0" w:rsidP="00EC07A0">
            <w:pPr>
              <w:rPr>
                <w:b/>
              </w:rPr>
            </w:pPr>
          </w:p>
        </w:tc>
      </w:tr>
      <w:tr w:rsidR="00EC07A0" w:rsidRPr="00E65599" w14:paraId="49FB0683" w14:textId="77777777" w:rsidTr="00CE0E05">
        <w:trPr>
          <w:divId w:val="1441611138"/>
        </w:trPr>
        <w:tc>
          <w:tcPr>
            <w:tcW w:w="0" w:type="auto"/>
            <w:vAlign w:val="center"/>
            <w:hideMark/>
          </w:tcPr>
          <w:p w14:paraId="3D503B2D" w14:textId="77777777" w:rsidR="00EC07A0" w:rsidRPr="005C5B5D" w:rsidRDefault="00EC07A0" w:rsidP="00EC07A0">
            <w:pPr>
              <w:pStyle w:val="a3"/>
            </w:pPr>
            <w:r w:rsidRPr="005C5B5D">
              <w:t xml:space="preserve">2. Распределение суммы расчетно-нормативных затрат на оказание </w:t>
            </w:r>
            <w:r w:rsidR="001E27EE" w:rsidRPr="005C5B5D">
              <w:t>муниципальных</w:t>
            </w:r>
            <w:r w:rsidRPr="005C5B5D">
              <w:t xml:space="preserve"> услуг по отдельным государственным услугам</w:t>
            </w:r>
          </w:p>
        </w:tc>
      </w:tr>
      <w:tr w:rsidR="00EC07A0" w:rsidRPr="00C917C7" w14:paraId="70156701" w14:textId="77777777" w:rsidTr="00CE0E05">
        <w:trPr>
          <w:divId w:val="1441611138"/>
        </w:trPr>
        <w:tc>
          <w:tcPr>
            <w:tcW w:w="0" w:type="auto"/>
            <w:vAlign w:val="center"/>
            <w:hideMark/>
          </w:tcPr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3"/>
              <w:gridCol w:w="9270"/>
              <w:gridCol w:w="898"/>
              <w:gridCol w:w="1980"/>
              <w:gridCol w:w="2096"/>
            </w:tblGrid>
            <w:tr w:rsidR="00E65599" w:rsidRPr="005C5B5D" w14:paraId="63BF53D1" w14:textId="77777777" w:rsidTr="00E655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21" w:type="dxa"/>
                </w:tcPr>
                <w:p w14:paraId="3E35AF46" w14:textId="77777777" w:rsidR="005C5B5D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№</w:t>
                  </w:r>
                </w:p>
                <w:p w14:paraId="2C91E88C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пп</w:t>
                  </w:r>
                </w:p>
              </w:tc>
              <w:tc>
                <w:tcPr>
                  <w:tcW w:w="9304" w:type="dxa"/>
                </w:tcPr>
                <w:p w14:paraId="74930DB6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 xml:space="preserve">Наименование показателя </w:t>
                  </w:r>
                </w:p>
              </w:tc>
              <w:tc>
                <w:tcPr>
                  <w:tcW w:w="899" w:type="dxa"/>
                </w:tcPr>
                <w:p w14:paraId="4881EA90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№пп</w:t>
                  </w:r>
                </w:p>
              </w:tc>
              <w:tc>
                <w:tcPr>
                  <w:tcW w:w="1983" w:type="dxa"/>
                </w:tcPr>
                <w:p w14:paraId="3B10826F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Единицы измерения</w:t>
                  </w:r>
                </w:p>
              </w:tc>
              <w:tc>
                <w:tcPr>
                  <w:tcW w:w="2100" w:type="dxa"/>
                </w:tcPr>
                <w:p w14:paraId="0368BA4A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Значение</w:t>
                  </w:r>
                </w:p>
              </w:tc>
            </w:tr>
            <w:tr w:rsidR="00E65599" w:rsidRPr="005C5B5D" w14:paraId="611C3B9F" w14:textId="77777777" w:rsidTr="00E655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21" w:type="dxa"/>
                </w:tcPr>
                <w:p w14:paraId="3DFF55D6" w14:textId="77777777" w:rsidR="00E65599" w:rsidRPr="005C5B5D" w:rsidRDefault="005C5B5D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2.1.</w:t>
                  </w:r>
                </w:p>
              </w:tc>
              <w:tc>
                <w:tcPr>
                  <w:tcW w:w="9304" w:type="dxa"/>
                </w:tcPr>
                <w:p w14:paraId="078CD594" w14:textId="77777777" w:rsidR="00E65599" w:rsidRPr="005C5B5D" w:rsidRDefault="00E65599" w:rsidP="009F3EE0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Расчетно-нормативные затраты на оказание муниципальных услуг (=пп1.1.3)</w:t>
                  </w:r>
                </w:p>
              </w:tc>
              <w:tc>
                <w:tcPr>
                  <w:tcW w:w="899" w:type="dxa"/>
                </w:tcPr>
                <w:p w14:paraId="40EA3248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1</w:t>
                  </w:r>
                </w:p>
              </w:tc>
              <w:tc>
                <w:tcPr>
                  <w:tcW w:w="1983" w:type="dxa"/>
                </w:tcPr>
                <w:p w14:paraId="7397D1BD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100" w:type="dxa"/>
                </w:tcPr>
                <w:p w14:paraId="22563AD8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E65599" w:rsidRPr="005C5B5D" w14:paraId="771E5BAF" w14:textId="77777777" w:rsidTr="00E655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21" w:type="dxa"/>
                </w:tcPr>
                <w:p w14:paraId="132823B9" w14:textId="77777777" w:rsidR="00E65599" w:rsidRPr="005C5B5D" w:rsidRDefault="005C5B5D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2.1.2.</w:t>
                  </w:r>
                </w:p>
              </w:tc>
              <w:tc>
                <w:tcPr>
                  <w:tcW w:w="9304" w:type="dxa"/>
                </w:tcPr>
                <w:p w14:paraId="05EF2556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на оказание муниципальной услуги:*</w:t>
                  </w:r>
                </w:p>
              </w:tc>
              <w:tc>
                <w:tcPr>
                  <w:tcW w:w="899" w:type="dxa"/>
                </w:tcPr>
                <w:p w14:paraId="4277FF67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2</w:t>
                  </w:r>
                </w:p>
              </w:tc>
              <w:tc>
                <w:tcPr>
                  <w:tcW w:w="1983" w:type="dxa"/>
                </w:tcPr>
                <w:p w14:paraId="108DDDE0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100" w:type="dxa"/>
                </w:tcPr>
                <w:p w14:paraId="2D858A7B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E65599" w:rsidRPr="005C5B5D" w14:paraId="71EC909E" w14:textId="77777777" w:rsidTr="00E65599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21" w:type="dxa"/>
                </w:tcPr>
                <w:p w14:paraId="62B041F5" w14:textId="77777777" w:rsidR="00E65599" w:rsidRPr="005C5B5D" w:rsidRDefault="005C5B5D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2.1.3.</w:t>
                  </w:r>
                </w:p>
              </w:tc>
              <w:tc>
                <w:tcPr>
                  <w:tcW w:w="9304" w:type="dxa"/>
                </w:tcPr>
                <w:p w14:paraId="1EDF37BC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на оказание муниципальной услуги:*</w:t>
                  </w:r>
                </w:p>
              </w:tc>
              <w:tc>
                <w:tcPr>
                  <w:tcW w:w="899" w:type="dxa"/>
                </w:tcPr>
                <w:p w14:paraId="7469F811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3</w:t>
                  </w:r>
                </w:p>
              </w:tc>
              <w:tc>
                <w:tcPr>
                  <w:tcW w:w="1983" w:type="dxa"/>
                </w:tcPr>
                <w:p w14:paraId="205E9D0A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100" w:type="dxa"/>
                </w:tcPr>
                <w:p w14:paraId="68BB3BA8" w14:textId="77777777" w:rsidR="00E65599" w:rsidRPr="005C5B5D" w:rsidRDefault="00E65599" w:rsidP="00E65599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</w:tbl>
          <w:p w14:paraId="1B74EF84" w14:textId="77777777" w:rsidR="00EC07A0" w:rsidRPr="00C917C7" w:rsidRDefault="00EC07A0" w:rsidP="00EC07A0">
            <w:pPr>
              <w:rPr>
                <w:b/>
              </w:rPr>
            </w:pPr>
          </w:p>
        </w:tc>
      </w:tr>
      <w:tr w:rsidR="00E65599" w:rsidRPr="00C917C7" w14:paraId="05C00388" w14:textId="77777777" w:rsidTr="00CE0E05">
        <w:trPr>
          <w:divId w:val="1441611138"/>
        </w:trPr>
        <w:tc>
          <w:tcPr>
            <w:tcW w:w="0" w:type="auto"/>
            <w:vAlign w:val="center"/>
          </w:tcPr>
          <w:p w14:paraId="001D7938" w14:textId="77777777" w:rsidR="00E65599" w:rsidRPr="00C917C7" w:rsidRDefault="00E65599" w:rsidP="00EC07A0">
            <w:pPr>
              <w:rPr>
                <w:b/>
              </w:rPr>
            </w:pPr>
          </w:p>
        </w:tc>
      </w:tr>
      <w:tr w:rsidR="00EC07A0" w:rsidRPr="00C917C7" w14:paraId="04D09E43" w14:textId="77777777" w:rsidTr="00CE0E05">
        <w:trPr>
          <w:divId w:val="1441611138"/>
        </w:trPr>
        <w:tc>
          <w:tcPr>
            <w:tcW w:w="0" w:type="auto"/>
            <w:vAlign w:val="center"/>
            <w:hideMark/>
          </w:tcPr>
          <w:p w14:paraId="32543600" w14:textId="77777777" w:rsidR="00CE0E05" w:rsidRPr="005C5B5D" w:rsidRDefault="00EC07A0" w:rsidP="00CE0E05">
            <w:pPr>
              <w:pStyle w:val="a3"/>
            </w:pPr>
            <w:r w:rsidRPr="005C5B5D">
              <w:rPr>
                <w:vertAlign w:val="superscript"/>
              </w:rPr>
              <w:t>*</w:t>
            </w:r>
            <w:r w:rsidRPr="005C5B5D">
              <w:t xml:space="preserve">указывается наименование предоставляемых </w:t>
            </w:r>
            <w:r w:rsidR="001E27EE" w:rsidRPr="005C5B5D">
              <w:t>муниципальных</w:t>
            </w:r>
            <w:r w:rsidRPr="005C5B5D">
              <w:t xml:space="preserve"> услуг согласно государственному заданию</w:t>
            </w:r>
          </w:p>
          <w:p w14:paraId="63A86BAF" w14:textId="77777777" w:rsidR="00CE0E05" w:rsidRPr="005C5B5D" w:rsidRDefault="00CE0E05" w:rsidP="00CE0E05">
            <w:pPr>
              <w:pStyle w:val="a3"/>
            </w:pPr>
            <w:r w:rsidRPr="005C5B5D">
              <w:t>4.Соотношение нормативной и фактической стоимости единицы муниципальной услуги</w:t>
            </w:r>
          </w:p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3"/>
              <w:gridCol w:w="9270"/>
              <w:gridCol w:w="898"/>
              <w:gridCol w:w="1980"/>
              <w:gridCol w:w="2096"/>
            </w:tblGrid>
            <w:tr w:rsidR="00CE0E05" w:rsidRPr="005C5B5D" w14:paraId="33ECF6B2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4F380FBF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№пп</w:t>
                  </w:r>
                </w:p>
              </w:tc>
              <w:tc>
                <w:tcPr>
                  <w:tcW w:w="9271" w:type="dxa"/>
                </w:tcPr>
                <w:p w14:paraId="34C0FB96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 xml:space="preserve">Наименование показателя </w:t>
                  </w:r>
                </w:p>
              </w:tc>
              <w:tc>
                <w:tcPr>
                  <w:tcW w:w="898" w:type="dxa"/>
                </w:tcPr>
                <w:p w14:paraId="6A80843A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№пп</w:t>
                  </w:r>
                </w:p>
              </w:tc>
              <w:tc>
                <w:tcPr>
                  <w:tcW w:w="1980" w:type="dxa"/>
                </w:tcPr>
                <w:p w14:paraId="5F5DA3FF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Единицы измерения</w:t>
                  </w:r>
                </w:p>
              </w:tc>
              <w:tc>
                <w:tcPr>
                  <w:tcW w:w="2096" w:type="dxa"/>
                </w:tcPr>
                <w:p w14:paraId="2669624D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Значение</w:t>
                  </w:r>
                </w:p>
              </w:tc>
            </w:tr>
            <w:tr w:rsidR="00CE0E05" w:rsidRPr="005C5B5D" w14:paraId="3C8D82E3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24C0D286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4.1</w:t>
                  </w:r>
                </w:p>
              </w:tc>
              <w:tc>
                <w:tcPr>
                  <w:tcW w:w="9271" w:type="dxa"/>
                </w:tcPr>
                <w:p w14:paraId="14591994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Расчет по государственной услуге:</w:t>
                  </w:r>
                </w:p>
              </w:tc>
              <w:tc>
                <w:tcPr>
                  <w:tcW w:w="898" w:type="dxa"/>
                </w:tcPr>
                <w:p w14:paraId="3936ED67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0B3E4976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  <w:tc>
                <w:tcPr>
                  <w:tcW w:w="2096" w:type="dxa"/>
                </w:tcPr>
                <w:p w14:paraId="6F94DA74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CE0E05" w:rsidRPr="005C5B5D" w14:paraId="4916108E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1BE303ED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t>4</w:t>
                  </w:r>
                  <w:r w:rsidRPr="005C5B5D">
                    <w:rPr>
                      <w:lang w:val="en-US"/>
                    </w:rPr>
                    <w:t>.1.1</w:t>
                  </w:r>
                </w:p>
              </w:tc>
              <w:tc>
                <w:tcPr>
                  <w:tcW w:w="9271" w:type="dxa"/>
                </w:tcPr>
                <w:p w14:paraId="6F1A5D2F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Фактическая стоимость предоставления единицы государственной услуги (= 3.1.3.)</w:t>
                  </w:r>
                </w:p>
              </w:tc>
              <w:tc>
                <w:tcPr>
                  <w:tcW w:w="898" w:type="dxa"/>
                </w:tcPr>
                <w:p w14:paraId="6175B5DB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7BCE6E0B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096" w:type="dxa"/>
                </w:tcPr>
                <w:p w14:paraId="396093E2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CE0E05" w:rsidRPr="005C5B5D" w14:paraId="1B111055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6E85EE0D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4.1.2.</w:t>
                  </w:r>
                </w:p>
              </w:tc>
              <w:tc>
                <w:tcPr>
                  <w:tcW w:w="9271" w:type="dxa"/>
                </w:tcPr>
                <w:p w14:paraId="230A5A17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Нормативная стоимость предоставления единицы государственной услуги (согласно приложению к госзаданию)</w:t>
                  </w:r>
                </w:p>
              </w:tc>
              <w:tc>
                <w:tcPr>
                  <w:tcW w:w="898" w:type="dxa"/>
                </w:tcPr>
                <w:p w14:paraId="5F2EF773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14:paraId="27D7E17A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096" w:type="dxa"/>
                </w:tcPr>
                <w:p w14:paraId="1FF1D1F9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CE0E05" w:rsidRPr="005C5B5D" w14:paraId="2AD0B89A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78AC3C4E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4.1.3.</w:t>
                  </w:r>
                </w:p>
              </w:tc>
              <w:tc>
                <w:tcPr>
                  <w:tcW w:w="9271" w:type="dxa"/>
                </w:tcPr>
                <w:p w14:paraId="02927BB8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Отклонение фактической стоимости предоставления единицы государственной услуги от нормативной ( = 4.1.1. - 4.1.2.)</w:t>
                  </w:r>
                </w:p>
              </w:tc>
              <w:tc>
                <w:tcPr>
                  <w:tcW w:w="898" w:type="dxa"/>
                </w:tcPr>
                <w:p w14:paraId="48A0ED3A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14:paraId="60B9AA6E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096" w:type="dxa"/>
                </w:tcPr>
                <w:p w14:paraId="4DCC1F11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CE0E05" w:rsidRPr="005C5B5D" w14:paraId="6376E9E9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2446B53A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lastRenderedPageBreak/>
                    <w:t>4.1.4</w:t>
                  </w:r>
                </w:p>
              </w:tc>
              <w:tc>
                <w:tcPr>
                  <w:tcW w:w="9271" w:type="dxa"/>
                </w:tcPr>
                <w:p w14:paraId="47A33E46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Отношение фактической стоимости предоставления единицы государственной услуги к нормативной ( = 4.1.1. / 4.1.2.)</w:t>
                  </w:r>
                </w:p>
              </w:tc>
              <w:tc>
                <w:tcPr>
                  <w:tcW w:w="898" w:type="dxa"/>
                </w:tcPr>
                <w:p w14:paraId="5C98D2DA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14:paraId="6DDDE3B6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2096" w:type="dxa"/>
                </w:tcPr>
                <w:p w14:paraId="7475BA3F" w14:textId="77777777" w:rsidR="00CE0E05" w:rsidRPr="005C5B5D" w:rsidRDefault="00CE0E05" w:rsidP="00CE0E05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F82096" w:rsidRPr="005C5B5D" w14:paraId="41121480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63F8868E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4.2</w:t>
                  </w:r>
                </w:p>
              </w:tc>
              <w:tc>
                <w:tcPr>
                  <w:tcW w:w="9271" w:type="dxa"/>
                </w:tcPr>
                <w:p w14:paraId="504ED98A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Расчет по государственной услуге:</w:t>
                  </w:r>
                </w:p>
              </w:tc>
              <w:tc>
                <w:tcPr>
                  <w:tcW w:w="898" w:type="dxa"/>
                </w:tcPr>
                <w:p w14:paraId="7BFC68CF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14:paraId="1D4DB9B3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  <w:tc>
                <w:tcPr>
                  <w:tcW w:w="2096" w:type="dxa"/>
                </w:tcPr>
                <w:p w14:paraId="49D9BC1A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F82096" w:rsidRPr="005C5B5D" w14:paraId="5BA6DC60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6DA95148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t>4</w:t>
                  </w:r>
                  <w:r w:rsidRPr="005C5B5D">
                    <w:rPr>
                      <w:lang w:val="en-US"/>
                    </w:rPr>
                    <w:t>.</w:t>
                  </w:r>
                  <w:r w:rsidRPr="005C5B5D">
                    <w:t>2</w:t>
                  </w:r>
                  <w:r w:rsidRPr="005C5B5D">
                    <w:rPr>
                      <w:lang w:val="en-US"/>
                    </w:rPr>
                    <w:t>.1</w:t>
                  </w:r>
                </w:p>
              </w:tc>
              <w:tc>
                <w:tcPr>
                  <w:tcW w:w="9271" w:type="dxa"/>
                </w:tcPr>
                <w:p w14:paraId="13A02EBF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Фактическая стоимость предоставления единицы государственной услуги (= 3.2.3.)</w:t>
                  </w:r>
                </w:p>
              </w:tc>
              <w:tc>
                <w:tcPr>
                  <w:tcW w:w="898" w:type="dxa"/>
                </w:tcPr>
                <w:p w14:paraId="032E04F8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14:paraId="17815EAF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096" w:type="dxa"/>
                </w:tcPr>
                <w:p w14:paraId="591A2914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F82096" w:rsidRPr="005C5B5D" w14:paraId="1E57C749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2B612F3C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4.</w:t>
                  </w:r>
                  <w:r w:rsidRPr="005C5B5D">
                    <w:t>2</w:t>
                  </w:r>
                  <w:r w:rsidRPr="005C5B5D">
                    <w:rPr>
                      <w:lang w:val="en-US"/>
                    </w:rPr>
                    <w:t>.2.</w:t>
                  </w:r>
                </w:p>
              </w:tc>
              <w:tc>
                <w:tcPr>
                  <w:tcW w:w="9271" w:type="dxa"/>
                </w:tcPr>
                <w:p w14:paraId="4A5DDAE7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Нормативная стоимость предоставления единицы государственной услуги (согласно приложению к госзаданию)</w:t>
                  </w:r>
                </w:p>
              </w:tc>
              <w:tc>
                <w:tcPr>
                  <w:tcW w:w="898" w:type="dxa"/>
                </w:tcPr>
                <w:p w14:paraId="0DA39C0C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14:paraId="58A640D0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096" w:type="dxa"/>
                </w:tcPr>
                <w:p w14:paraId="7D115E33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F82096" w:rsidRPr="005C5B5D" w14:paraId="78F0804E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2884FFA2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4.</w:t>
                  </w:r>
                  <w:r w:rsidRPr="005C5B5D">
                    <w:t>2</w:t>
                  </w:r>
                  <w:r w:rsidRPr="005C5B5D">
                    <w:rPr>
                      <w:lang w:val="en-US"/>
                    </w:rPr>
                    <w:t>.3.</w:t>
                  </w:r>
                </w:p>
              </w:tc>
              <w:tc>
                <w:tcPr>
                  <w:tcW w:w="9271" w:type="dxa"/>
                </w:tcPr>
                <w:p w14:paraId="114FA19A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Отклонение фактической стоимости предоставления единицы государственной услуги от нормативной (= 4.2.1. - 4.2.2.)</w:t>
                  </w:r>
                </w:p>
              </w:tc>
              <w:tc>
                <w:tcPr>
                  <w:tcW w:w="898" w:type="dxa"/>
                </w:tcPr>
                <w:p w14:paraId="36F749D1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14:paraId="47D7AB98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  <w:r w:rsidRPr="005C5B5D">
                    <w:t>рублей</w:t>
                  </w:r>
                </w:p>
              </w:tc>
              <w:tc>
                <w:tcPr>
                  <w:tcW w:w="2096" w:type="dxa"/>
                </w:tcPr>
                <w:p w14:paraId="37DEC9CD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  <w:tr w:rsidR="00F82096" w:rsidRPr="005C5B5D" w14:paraId="3F913702" w14:textId="77777777" w:rsidTr="00F82096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762" w:type="dxa"/>
                </w:tcPr>
                <w:p w14:paraId="3D773170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4.</w:t>
                  </w:r>
                  <w:r w:rsidRPr="005C5B5D">
                    <w:t>2</w:t>
                  </w:r>
                  <w:r w:rsidRPr="005C5B5D">
                    <w:rPr>
                      <w:lang w:val="en-US"/>
                    </w:rPr>
                    <w:t>.4</w:t>
                  </w:r>
                </w:p>
              </w:tc>
              <w:tc>
                <w:tcPr>
                  <w:tcW w:w="9271" w:type="dxa"/>
                </w:tcPr>
                <w:p w14:paraId="20B06E54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</w:pPr>
                  <w:r w:rsidRPr="005C5B5D">
                    <w:t>Отношение фактической стоимости предоставления единицы государственной услуги к нормативной (= 4.2.1. / 4.2.2.)</w:t>
                  </w:r>
                </w:p>
              </w:tc>
              <w:tc>
                <w:tcPr>
                  <w:tcW w:w="898" w:type="dxa"/>
                </w:tcPr>
                <w:p w14:paraId="2B8561C9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1980" w:type="dxa"/>
                </w:tcPr>
                <w:p w14:paraId="37052A9F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  <w:rPr>
                      <w:lang w:val="en-US"/>
                    </w:rPr>
                  </w:pPr>
                  <w:r w:rsidRPr="005C5B5D">
                    <w:rPr>
                      <w:lang w:val="en-US"/>
                    </w:rPr>
                    <w:t>%</w:t>
                  </w:r>
                </w:p>
              </w:tc>
              <w:tc>
                <w:tcPr>
                  <w:tcW w:w="2096" w:type="dxa"/>
                </w:tcPr>
                <w:p w14:paraId="5C40DDFE" w14:textId="77777777" w:rsidR="00F82096" w:rsidRPr="005C5B5D" w:rsidRDefault="00F82096" w:rsidP="00F82096">
                  <w:pPr>
                    <w:pStyle w:val="a3"/>
                    <w:framePr w:hSpace="180" w:wrap="around" w:vAnchor="text" w:hAnchor="margin" w:y="-2439"/>
                    <w:tabs>
                      <w:tab w:val="left" w:pos="10130"/>
                    </w:tabs>
                    <w:ind w:right="6"/>
                    <w:jc w:val="center"/>
                  </w:pPr>
                </w:p>
              </w:tc>
            </w:tr>
          </w:tbl>
          <w:p w14:paraId="40F82A7B" w14:textId="77777777" w:rsidR="00EC07A0" w:rsidRPr="005C5B5D" w:rsidRDefault="00EC07A0" w:rsidP="00EC07A0">
            <w:pPr>
              <w:pStyle w:val="a3"/>
            </w:pPr>
          </w:p>
          <w:p w14:paraId="0B8299F6" w14:textId="77777777" w:rsidR="00F82096" w:rsidRPr="005C5B5D" w:rsidRDefault="00F82096" w:rsidP="00EC07A0">
            <w:pPr>
              <w:pStyle w:val="a3"/>
            </w:pPr>
            <w:r w:rsidRPr="005C5B5D">
              <w:t xml:space="preserve">Руководитель </w:t>
            </w:r>
          </w:p>
          <w:p w14:paraId="2C592DB6" w14:textId="77777777" w:rsidR="00CE0E05" w:rsidRPr="005C5B5D" w:rsidRDefault="00F82096" w:rsidP="00EC07A0">
            <w:pPr>
              <w:pStyle w:val="a3"/>
            </w:pPr>
            <w:r w:rsidRPr="005C5B5D">
              <w:t>Главный бухгалтер</w:t>
            </w:r>
          </w:p>
          <w:p w14:paraId="743B738F" w14:textId="77777777" w:rsidR="00CE0E05" w:rsidRPr="005C5B5D" w:rsidRDefault="00CE0E05" w:rsidP="00EC07A0">
            <w:pPr>
              <w:pStyle w:val="a3"/>
            </w:pPr>
          </w:p>
          <w:p w14:paraId="27CD29FD" w14:textId="77777777" w:rsidR="00CE0E05" w:rsidRPr="005C5B5D" w:rsidRDefault="00CE0E05" w:rsidP="00EC07A0">
            <w:pPr>
              <w:pStyle w:val="a3"/>
            </w:pPr>
          </w:p>
        </w:tc>
      </w:tr>
      <w:tr w:rsidR="00EC07A0" w:rsidRPr="00C917C7" w14:paraId="02FCE2EF" w14:textId="77777777" w:rsidTr="00F82096">
        <w:trPr>
          <w:divId w:val="1441611138"/>
        </w:trPr>
        <w:tc>
          <w:tcPr>
            <w:tcW w:w="0" w:type="auto"/>
            <w:vAlign w:val="center"/>
          </w:tcPr>
          <w:p w14:paraId="52543187" w14:textId="77777777" w:rsidR="00EC07A0" w:rsidRPr="00C917C7" w:rsidRDefault="00EC07A0" w:rsidP="00EC07A0">
            <w:pPr>
              <w:rPr>
                <w:b/>
              </w:rPr>
            </w:pPr>
          </w:p>
        </w:tc>
      </w:tr>
    </w:tbl>
    <w:p w14:paraId="3A9AAAF7" w14:textId="77777777" w:rsidR="001E27EE" w:rsidRPr="005C5B5D" w:rsidRDefault="001E27EE" w:rsidP="00EC07A0">
      <w:pPr>
        <w:rPr>
          <w:b/>
          <w:lang w:val="en-US"/>
        </w:rPr>
        <w:sectPr w:rsidR="001E27EE" w:rsidRPr="005C5B5D" w:rsidSect="00775C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439"/>
        <w:tblW w:w="1531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5317"/>
      </w:tblGrid>
      <w:tr w:rsidR="00EC07A0" w:rsidRPr="00C917C7" w14:paraId="74FFB05A" w14:textId="77777777" w:rsidTr="00F82096">
        <w:trPr>
          <w:divId w:val="1441611138"/>
        </w:trPr>
        <w:tc>
          <w:tcPr>
            <w:tcW w:w="0" w:type="auto"/>
            <w:vAlign w:val="center"/>
          </w:tcPr>
          <w:p w14:paraId="5A9D8BCA" w14:textId="77777777" w:rsidR="00F82096" w:rsidRPr="005C5B5D" w:rsidRDefault="00F82096" w:rsidP="00EC07A0">
            <w:pPr>
              <w:rPr>
                <w:b/>
                <w:lang w:val="en-US"/>
              </w:rPr>
            </w:pPr>
          </w:p>
          <w:p w14:paraId="6908AEDB" w14:textId="77777777" w:rsidR="00F82096" w:rsidRDefault="00F82096" w:rsidP="00EC07A0">
            <w:pPr>
              <w:rPr>
                <w:b/>
              </w:rPr>
            </w:pPr>
          </w:p>
          <w:p w14:paraId="0D28E5AC" w14:textId="77777777" w:rsidR="00F82096" w:rsidRPr="00C917C7" w:rsidRDefault="00F82096" w:rsidP="00EC07A0">
            <w:pPr>
              <w:rPr>
                <w:b/>
              </w:rPr>
            </w:pPr>
          </w:p>
        </w:tc>
      </w:tr>
    </w:tbl>
    <w:p w14:paraId="101D67BB" w14:textId="77777777" w:rsidR="00A45AEE" w:rsidRPr="00A45AEE" w:rsidRDefault="00A45AEE" w:rsidP="00A45AEE">
      <w:pPr>
        <w:pStyle w:val="a3"/>
        <w:tabs>
          <w:tab w:val="left" w:pos="10130"/>
        </w:tabs>
        <w:jc w:val="center"/>
        <w:divId w:val="1441611138"/>
      </w:pPr>
    </w:p>
    <w:p w14:paraId="53212E4D" w14:textId="77777777" w:rsidR="00F82096" w:rsidRDefault="00F82096" w:rsidP="00F82096">
      <w:pPr>
        <w:pStyle w:val="a3"/>
        <w:divId w:val="1441611138"/>
        <w:rPr>
          <w:rFonts w:ascii="Georgia" w:hAnsi="Georgia"/>
          <w:b/>
        </w:rPr>
      </w:pPr>
    </w:p>
    <w:p w14:paraId="3AFA10BF" w14:textId="77777777" w:rsidR="00F82096" w:rsidRPr="005C5B5D" w:rsidRDefault="00F82096" w:rsidP="00F82096">
      <w:pPr>
        <w:pStyle w:val="a8"/>
        <w:jc w:val="right"/>
        <w:divId w:val="1441611138"/>
      </w:pPr>
      <w:r>
        <w:t>Приложение № 4</w:t>
      </w:r>
    </w:p>
    <w:p w14:paraId="266141E2" w14:textId="77777777" w:rsidR="00F82096" w:rsidRPr="00D31FC5" w:rsidRDefault="00F82096" w:rsidP="00F82096">
      <w:pPr>
        <w:pStyle w:val="a8"/>
        <w:jc w:val="right"/>
        <w:divId w:val="1441611138"/>
      </w:pPr>
      <w:r>
        <w:t>к</w:t>
      </w:r>
      <w:r w:rsidRPr="00D31FC5">
        <w:t xml:space="preserve"> постановлению администрации </w:t>
      </w:r>
    </w:p>
    <w:p w14:paraId="7C29546A" w14:textId="77777777" w:rsidR="00F82096" w:rsidRPr="00D31FC5" w:rsidRDefault="00F82096" w:rsidP="00F82096">
      <w:pPr>
        <w:pStyle w:val="a8"/>
        <w:jc w:val="right"/>
        <w:divId w:val="1441611138"/>
      </w:pPr>
      <w:r w:rsidRPr="00D31FC5">
        <w:t>Истоминского сельского поселения</w:t>
      </w:r>
    </w:p>
    <w:p w14:paraId="58985420" w14:textId="77777777" w:rsidR="00F82096" w:rsidRDefault="00F82096" w:rsidP="00F82096">
      <w:pPr>
        <w:pStyle w:val="a8"/>
        <w:jc w:val="right"/>
        <w:divId w:val="1441611138"/>
      </w:pPr>
      <w:r w:rsidRPr="00D31FC5">
        <w:t>от 30.12.2016 № 534</w:t>
      </w:r>
    </w:p>
    <w:p w14:paraId="66E045EF" w14:textId="77777777" w:rsidR="00CE625A" w:rsidRPr="00F82096" w:rsidRDefault="00CE625A" w:rsidP="001E27EE">
      <w:pPr>
        <w:pStyle w:val="3"/>
        <w:jc w:val="center"/>
        <w:divId w:val="1441611138"/>
        <w:rPr>
          <w:b w:val="0"/>
          <w:sz w:val="24"/>
          <w:szCs w:val="24"/>
        </w:rPr>
      </w:pPr>
      <w:r w:rsidRPr="00F82096">
        <w:rPr>
          <w:b w:val="0"/>
          <w:sz w:val="24"/>
          <w:szCs w:val="24"/>
        </w:rPr>
        <w:t xml:space="preserve">Порядок проведения мониторинга исполнения </w:t>
      </w:r>
      <w:r w:rsidR="001E27EE">
        <w:rPr>
          <w:b w:val="0"/>
          <w:sz w:val="24"/>
          <w:szCs w:val="24"/>
        </w:rPr>
        <w:t>муниципальными бюджетными</w:t>
      </w:r>
      <w:r w:rsidRPr="00F82096">
        <w:rPr>
          <w:b w:val="0"/>
          <w:sz w:val="24"/>
          <w:szCs w:val="24"/>
        </w:rPr>
        <w:t xml:space="preserve"> учреждениями, </w:t>
      </w:r>
      <w:r w:rsidR="001E27EE">
        <w:rPr>
          <w:b w:val="0"/>
          <w:sz w:val="24"/>
          <w:szCs w:val="24"/>
        </w:rPr>
        <w:t>муниципальных</w:t>
      </w:r>
      <w:r w:rsidRPr="00F82096">
        <w:rPr>
          <w:b w:val="0"/>
          <w:sz w:val="24"/>
          <w:szCs w:val="24"/>
        </w:rPr>
        <w:t xml:space="preserve"> заданий на оказание ими</w:t>
      </w:r>
      <w:r w:rsidR="001E27EE">
        <w:rPr>
          <w:b w:val="0"/>
          <w:sz w:val="24"/>
          <w:szCs w:val="24"/>
        </w:rPr>
        <w:t xml:space="preserve"> муниципальных</w:t>
      </w:r>
      <w:r w:rsidRPr="00F82096">
        <w:rPr>
          <w:b w:val="0"/>
          <w:sz w:val="24"/>
          <w:szCs w:val="24"/>
        </w:rPr>
        <w:t xml:space="preserve"> услуг</w:t>
      </w:r>
    </w:p>
    <w:p w14:paraId="44E7DAC2" w14:textId="77777777" w:rsidR="00CE625A" w:rsidRPr="005C5B5D" w:rsidRDefault="00CE625A" w:rsidP="001E27EE">
      <w:pPr>
        <w:pStyle w:val="a3"/>
        <w:divId w:val="1441611138"/>
      </w:pPr>
      <w:r w:rsidRPr="00F82096">
        <w:t xml:space="preserve">Мониторинг и контроль исполнения </w:t>
      </w:r>
      <w:r w:rsidR="001E27EE">
        <w:t>муниципальных</w:t>
      </w:r>
      <w:r w:rsidRPr="00F82096">
        <w:t xml:space="preserve"> заданий на предоставление </w:t>
      </w:r>
      <w:r w:rsidR="001E27EE">
        <w:t>муниципальных</w:t>
      </w:r>
      <w:r w:rsidRPr="00F82096">
        <w:t xml:space="preserve"> услуг осуществляется в срок до 1 марта года, следующего за отчетным.</w:t>
      </w:r>
    </w:p>
    <w:p w14:paraId="0DC024C3" w14:textId="77777777" w:rsidR="00CE625A" w:rsidRPr="00F82096" w:rsidRDefault="00CE625A" w:rsidP="001E27EE">
      <w:pPr>
        <w:pStyle w:val="a3"/>
        <w:divId w:val="1441611138"/>
      </w:pPr>
      <w:r w:rsidRPr="00F82096">
        <w:t xml:space="preserve">Мониторинг включает в себя оперативный сбор и анализ предоставляемой информации </w:t>
      </w:r>
      <w:r w:rsidR="001E27EE">
        <w:t>муниципальными</w:t>
      </w:r>
      <w:r w:rsidRPr="00F82096">
        <w:t xml:space="preserve"> учреждениями, реализующими </w:t>
      </w:r>
      <w:r w:rsidR="001E27EE">
        <w:t>муниципальные</w:t>
      </w:r>
      <w:r w:rsidRPr="00F82096">
        <w:t xml:space="preserve"> задания на предоставление </w:t>
      </w:r>
      <w:r w:rsidR="001E27EE">
        <w:t>муниципальных</w:t>
      </w:r>
      <w:r w:rsidRPr="00F82096">
        <w:t xml:space="preserve"> услуг о выполнении </w:t>
      </w:r>
      <w:r w:rsidR="001E27EE">
        <w:t>муниципальных</w:t>
      </w:r>
      <w:r w:rsidRPr="00F82096">
        <w:t xml:space="preserve"> заданий с анализом причин отклонений фактических показателей от планируемых и предложениями по их устранению.</w:t>
      </w:r>
    </w:p>
    <w:p w14:paraId="1F4F0FFA" w14:textId="77777777" w:rsidR="00CE625A" w:rsidRPr="00F82096" w:rsidRDefault="00CE625A" w:rsidP="001E27EE">
      <w:pPr>
        <w:pStyle w:val="a3"/>
        <w:divId w:val="1441611138"/>
      </w:pPr>
      <w:r w:rsidRPr="00F82096">
        <w:t xml:space="preserve">Формы мониторинга заполняются на основании данных, представленных </w:t>
      </w:r>
      <w:r w:rsidR="001E27EE">
        <w:t>муниципальными</w:t>
      </w:r>
      <w:r w:rsidRPr="00F82096">
        <w:t xml:space="preserve"> учреждениями, реализующими </w:t>
      </w:r>
      <w:r w:rsidR="001E27EE">
        <w:t>муниципальные</w:t>
      </w:r>
      <w:r w:rsidRPr="00F82096">
        <w:t xml:space="preserve"> задания на предоставление </w:t>
      </w:r>
      <w:r w:rsidR="001E27EE">
        <w:t>муниципальных</w:t>
      </w:r>
      <w:r w:rsidRPr="00F82096">
        <w:t xml:space="preserve"> услуг в соответствии с формами оперативной ведомственной отчетности для мониторинга исполнения </w:t>
      </w:r>
      <w:r w:rsidR="001E27EE">
        <w:t>муниципальных</w:t>
      </w:r>
      <w:r w:rsidRPr="00F82096">
        <w:t xml:space="preserve"> заданий:</w:t>
      </w:r>
    </w:p>
    <w:p w14:paraId="3724BA12" w14:textId="77777777" w:rsidR="00CE625A" w:rsidRDefault="00CE625A" w:rsidP="001E27EE">
      <w:pPr>
        <w:pStyle w:val="a3"/>
        <w:divId w:val="1441611138"/>
      </w:pPr>
      <w:r w:rsidRPr="00F82096">
        <w:t xml:space="preserve">для осуществления мониторинга соответствия объема предоставленных </w:t>
      </w:r>
      <w:r w:rsidR="001E27EE">
        <w:t>муниципальных</w:t>
      </w:r>
      <w:r w:rsidRPr="00F82096">
        <w:t xml:space="preserve"> услуг параметрам </w:t>
      </w:r>
      <w:r w:rsidR="001E27EE">
        <w:t>муниципального</w:t>
      </w:r>
      <w:r w:rsidRPr="00F82096">
        <w:t xml:space="preserve"> задания согласно приложениям </w:t>
      </w:r>
      <w:r w:rsidR="001E27EE">
        <w:t>№ 1</w:t>
      </w:r>
      <w:r w:rsidR="001E27EE" w:rsidRPr="00F82096">
        <w:t>;</w:t>
      </w:r>
    </w:p>
    <w:p w14:paraId="17030C9F" w14:textId="77777777" w:rsidR="001E40AA" w:rsidRPr="00F82096" w:rsidRDefault="001E40AA" w:rsidP="001E40AA">
      <w:pPr>
        <w:pStyle w:val="a3"/>
        <w:divId w:val="1441611138"/>
      </w:pPr>
      <w:r w:rsidRPr="00F82096">
        <w:t xml:space="preserve">для осуществления мониторинга соответствия </w:t>
      </w:r>
      <w:r>
        <w:t>КДУ</w:t>
      </w:r>
      <w:r w:rsidRPr="00F82096">
        <w:t xml:space="preserve"> предоставленных </w:t>
      </w:r>
      <w:r>
        <w:t>муниципальных</w:t>
      </w:r>
      <w:r w:rsidRPr="00F82096">
        <w:t xml:space="preserve"> услуг параметрам </w:t>
      </w:r>
      <w:r>
        <w:t>муниципального</w:t>
      </w:r>
      <w:r w:rsidRPr="00F82096">
        <w:t xml:space="preserve"> задания согласно приложениям </w:t>
      </w:r>
      <w:r>
        <w:t>№ 2</w:t>
      </w:r>
      <w:r w:rsidRPr="00F82096">
        <w:t>;</w:t>
      </w:r>
    </w:p>
    <w:p w14:paraId="6B07FF8F" w14:textId="77777777" w:rsidR="00CE625A" w:rsidRPr="00F82096" w:rsidRDefault="00CE625A">
      <w:pPr>
        <w:pStyle w:val="a3"/>
        <w:divId w:val="1441611138"/>
      </w:pPr>
      <w:r w:rsidRPr="00F82096">
        <w:t xml:space="preserve">для осуществления мониторинга соответствия качества предоставленных государственным учреждением </w:t>
      </w:r>
      <w:r w:rsidR="001E27EE">
        <w:t>муниципальных</w:t>
      </w:r>
      <w:r w:rsidRPr="00F82096">
        <w:t xml:space="preserve"> услуг параметрам государственного задания согласно приложению </w:t>
      </w:r>
      <w:r w:rsidR="001E40AA">
        <w:t>№ 3</w:t>
      </w:r>
      <w:r w:rsidR="005C5B5D" w:rsidRPr="00F82096">
        <w:t>;</w:t>
      </w:r>
    </w:p>
    <w:p w14:paraId="2CE3FBF3" w14:textId="77777777" w:rsidR="00CE625A" w:rsidRDefault="00CE625A">
      <w:pPr>
        <w:pStyle w:val="a3"/>
        <w:divId w:val="1441611138"/>
      </w:pPr>
      <w:r w:rsidRPr="00F82096">
        <w:t xml:space="preserve">для осуществления мониторинга соотношения нормативной и фактической стоимости предоставления единицы государственной услуги согласно приложению </w:t>
      </w:r>
      <w:r w:rsidR="001E40AA">
        <w:t>№ 4</w:t>
      </w:r>
      <w:r w:rsidRPr="00F82096">
        <w:t xml:space="preserve"> .</w:t>
      </w:r>
    </w:p>
    <w:p w14:paraId="41455B70" w14:textId="77777777" w:rsidR="001E40AA" w:rsidRPr="00F82096" w:rsidRDefault="001E40AA">
      <w:pPr>
        <w:pStyle w:val="a3"/>
        <w:divId w:val="1441611138"/>
      </w:pPr>
      <w:r>
        <w:t>отчет о выполнении муниципального задания согласно приложения</w:t>
      </w:r>
      <w:r w:rsidR="005C5B5D">
        <w:rPr>
          <w:lang w:val="en-US"/>
        </w:rPr>
        <w:t xml:space="preserve"> </w:t>
      </w:r>
      <w:r>
        <w:t xml:space="preserve">№ 2 </w:t>
      </w:r>
      <w:r w:rsidR="005C5B5D">
        <w:t>(</w:t>
      </w:r>
      <w:r>
        <w:t>к постановлению администрации Истоминского сельского поселения от 12.10.2015 года №331 «О порядке формирования муниципального задания на оказание муниципальных услуг</w:t>
      </w:r>
      <w:r w:rsidR="005C5B5D">
        <w:rPr>
          <w:lang w:val="en-US"/>
        </w:rPr>
        <w:t xml:space="preserve"> </w:t>
      </w:r>
      <w:r>
        <w:t>(выполнение работ) в отношении муниципальных учреждений Истоминского сельского поселения и финансового обеспечения выполнения муниципального задания»)</w:t>
      </w:r>
    </w:p>
    <w:p w14:paraId="1CD1C071" w14:textId="77777777" w:rsidR="00CE625A" w:rsidRPr="00F82096" w:rsidRDefault="00CE625A" w:rsidP="001E27EE">
      <w:pPr>
        <w:pStyle w:val="a3"/>
        <w:divId w:val="1441611138"/>
      </w:pPr>
      <w:r w:rsidRPr="00F82096">
        <w:t xml:space="preserve">В случае отклонения показателей мониторинга от утвержденных </w:t>
      </w:r>
      <w:r w:rsidR="001E27EE">
        <w:t xml:space="preserve">муниципальным </w:t>
      </w:r>
      <w:r w:rsidRPr="00F82096">
        <w:t xml:space="preserve">заданием учреждением прилагается пояснительная записка с объяснением причин отклонений и принятых или предлагаемых мер по обеспечению соблюдения плановых показателей </w:t>
      </w:r>
      <w:r w:rsidR="001E27EE">
        <w:t>муниципальных</w:t>
      </w:r>
      <w:r w:rsidRPr="00F82096">
        <w:t xml:space="preserve"> заданий.</w:t>
      </w:r>
    </w:p>
    <w:p w14:paraId="35D05FFB" w14:textId="77777777" w:rsidR="00CE625A" w:rsidRPr="00F82096" w:rsidRDefault="00CE625A" w:rsidP="001E27EE">
      <w:pPr>
        <w:pStyle w:val="a3"/>
        <w:divId w:val="1441611138"/>
      </w:pPr>
      <w:r w:rsidRPr="00F82096">
        <w:t xml:space="preserve">Заполненные формы оперативной ведомственной отчетности представляются учреждениями в </w:t>
      </w:r>
      <w:r w:rsidR="001E27EE">
        <w:t>администрацию Истоминского сельского поселения</w:t>
      </w:r>
      <w:r w:rsidRPr="00F82096">
        <w:t xml:space="preserve"> с сопроводительным письмом за подписью руководителя на бумажном носителе, а также на электронном носителе по электронной почте в установленные сроки.</w:t>
      </w:r>
    </w:p>
    <w:p w14:paraId="15FEEB1D" w14:textId="77777777" w:rsidR="00CE625A" w:rsidRPr="00F82096" w:rsidRDefault="00CE625A">
      <w:pPr>
        <w:pStyle w:val="a3"/>
        <w:divId w:val="1441611138"/>
      </w:pPr>
      <w:r w:rsidRPr="00F82096">
        <w:lastRenderedPageBreak/>
        <w:t>По результатам проведенного мони</w:t>
      </w:r>
      <w:r w:rsidR="005C5B5D">
        <w:t>торинга ежегодно подготавливае</w:t>
      </w:r>
      <w:r w:rsidRPr="00F82096">
        <w:t xml:space="preserve">тся </w:t>
      </w:r>
      <w:r w:rsidR="005C5B5D">
        <w:t>доклад</w:t>
      </w:r>
      <w:r w:rsidRPr="00F82096">
        <w:t xml:space="preserve"> о результатах монит</w:t>
      </w:r>
      <w:r w:rsidR="005C5B5D">
        <w:t>оринга и контроля в соответствии с выводами</w:t>
      </w:r>
      <w:r w:rsidRPr="00F82096">
        <w:t xml:space="preserve"> о степени достижения плановых значений показателей качества, объема </w:t>
      </w:r>
      <w:r w:rsidR="001E27EE">
        <w:t>муниципальных</w:t>
      </w:r>
      <w:r w:rsidRPr="00F82096">
        <w:t xml:space="preserve"> услуг, непосредственного и конечного результата оказания </w:t>
      </w:r>
      <w:r w:rsidR="001E27EE">
        <w:t>муниципальных</w:t>
      </w:r>
      <w:r w:rsidRPr="00F82096">
        <w:t xml:space="preserve"> услуг;</w:t>
      </w:r>
    </w:p>
    <w:p w14:paraId="6F8E8396" w14:textId="77777777" w:rsidR="00CE625A" w:rsidRPr="00F82096" w:rsidRDefault="00CE625A">
      <w:pPr>
        <w:pStyle w:val="a3"/>
        <w:divId w:val="1441611138"/>
      </w:pPr>
      <w:r w:rsidRPr="00F82096">
        <w:t xml:space="preserve">анализ факторов, повлиявших на отклонение фактических результатов выполнения </w:t>
      </w:r>
      <w:r w:rsidR="001E27EE">
        <w:t>муниципальных</w:t>
      </w:r>
      <w:r w:rsidRPr="00F82096">
        <w:t xml:space="preserve"> заданий от запланированных;</w:t>
      </w:r>
    </w:p>
    <w:p w14:paraId="495AF958" w14:textId="77777777" w:rsidR="00CE625A" w:rsidRPr="00F82096" w:rsidRDefault="00CE625A">
      <w:pPr>
        <w:pStyle w:val="a3"/>
        <w:divId w:val="1441611138"/>
      </w:pPr>
      <w:r w:rsidRPr="00F82096">
        <w:t xml:space="preserve">предложения необходимых мер по обеспечению достижения плановых значений показателей качества, объема </w:t>
      </w:r>
      <w:r w:rsidR="001E27EE">
        <w:t>муниципальных</w:t>
      </w:r>
      <w:r w:rsidRPr="00F82096">
        <w:t xml:space="preserve"> услуг, непосредственного и конечного результата оказания </w:t>
      </w:r>
      <w:r w:rsidR="001E27EE">
        <w:t>муниципальных</w:t>
      </w:r>
      <w:r w:rsidRPr="00F82096">
        <w:t xml:space="preserve"> услуг в очередном году и плановом периоде;</w:t>
      </w:r>
    </w:p>
    <w:p w14:paraId="421C7584" w14:textId="77777777" w:rsidR="00CE625A" w:rsidRPr="00F82096" w:rsidRDefault="00CE625A">
      <w:pPr>
        <w:pStyle w:val="a3"/>
        <w:divId w:val="1441611138"/>
      </w:pPr>
      <w:r w:rsidRPr="00F82096">
        <w:t xml:space="preserve">предложения о возможных изменениях значений плановых показателей качества, объема </w:t>
      </w:r>
      <w:r w:rsidR="001E27EE">
        <w:t>муниципальных</w:t>
      </w:r>
      <w:r w:rsidRPr="00F82096">
        <w:t xml:space="preserve"> услуг, непосредственного и конечного результатов оказания </w:t>
      </w:r>
      <w:r w:rsidR="001E27EE">
        <w:t>муниципальных</w:t>
      </w:r>
      <w:r w:rsidRPr="00F82096">
        <w:t xml:space="preserve"> услуг в перспективе и предложений о возможных изменениях плановых значений;</w:t>
      </w:r>
    </w:p>
    <w:p w14:paraId="58D52CE8" w14:textId="77777777" w:rsidR="00CE625A" w:rsidRPr="00F82096" w:rsidRDefault="00CE625A" w:rsidP="005C5B5D">
      <w:pPr>
        <w:pStyle w:val="a3"/>
        <w:divId w:val="1441611138"/>
      </w:pPr>
      <w:r w:rsidRPr="00F82096">
        <w:t xml:space="preserve">предложения, направленные на преодоление отклонения параметров фактически предоставляемых учреждениями услуг от требований, установленных </w:t>
      </w:r>
      <w:r w:rsidR="005C5B5D">
        <w:t xml:space="preserve">муниципальным </w:t>
      </w:r>
      <w:r w:rsidRPr="00F82096">
        <w:t>заданием.</w:t>
      </w:r>
    </w:p>
    <w:p w14:paraId="0528A5F6" w14:textId="77777777" w:rsidR="00CE625A" w:rsidRPr="00F82096" w:rsidRDefault="00CE625A">
      <w:pPr>
        <w:divId w:val="802380814"/>
      </w:pPr>
    </w:p>
    <w:sectPr w:rsidR="00CE625A" w:rsidRPr="00F82096" w:rsidSect="001E2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E8558" w14:textId="77777777" w:rsidR="00F31149" w:rsidRDefault="00F31149" w:rsidP="006F520C">
      <w:r>
        <w:separator/>
      </w:r>
    </w:p>
  </w:endnote>
  <w:endnote w:type="continuationSeparator" w:id="0">
    <w:p w14:paraId="1452CD54" w14:textId="77777777" w:rsidR="00F31149" w:rsidRDefault="00F31149" w:rsidP="006F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59059" w14:textId="77777777" w:rsidR="00F31149" w:rsidRDefault="00F31149" w:rsidP="006F520C">
      <w:r>
        <w:separator/>
      </w:r>
    </w:p>
  </w:footnote>
  <w:footnote w:type="continuationSeparator" w:id="0">
    <w:p w14:paraId="6AF679BF" w14:textId="77777777" w:rsidR="00F31149" w:rsidRDefault="00F31149" w:rsidP="006F5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F"/>
    <w:rsid w:val="00110BC1"/>
    <w:rsid w:val="001E27EE"/>
    <w:rsid w:val="001E40AA"/>
    <w:rsid w:val="005C5B5D"/>
    <w:rsid w:val="006D6EEF"/>
    <w:rsid w:val="006F520C"/>
    <w:rsid w:val="00775CE8"/>
    <w:rsid w:val="008B498F"/>
    <w:rsid w:val="009F3EE0"/>
    <w:rsid w:val="00A45AEE"/>
    <w:rsid w:val="00B465E8"/>
    <w:rsid w:val="00C32E7C"/>
    <w:rsid w:val="00C917C7"/>
    <w:rsid w:val="00CE0E05"/>
    <w:rsid w:val="00CE625A"/>
    <w:rsid w:val="00D31FC5"/>
    <w:rsid w:val="00E65599"/>
    <w:rsid w:val="00EA00D3"/>
    <w:rsid w:val="00EA2698"/>
    <w:rsid w:val="00EC07A0"/>
    <w:rsid w:val="00F31149"/>
    <w:rsid w:val="00F8127F"/>
    <w:rsid w:val="00F8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526F7"/>
  <w15:chartTrackingRefBased/>
  <w15:docId w15:val="{7F4A3394-9BB1-4518-A713-9E8B4382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99"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Обычный (веб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0B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0BC1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D31FC5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F52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520C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52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520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08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33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1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1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1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6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9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3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6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9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4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1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0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379871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sfinans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0;&#1080;&#1085;&#1072;&#1085;&#1089;&#1099;\Desktop\&#1089;&#1090;&#1086;&#1083;%20&#1085;&#1086;&#1103;&#1073;&#1088;&#1100;%202018\&#1085;&#1086;&#1088;&#1084;&#1072;&#1090;&#1080;&#1074;&#1082;&#1072;%2018,07,2018\&#1084;&#1091;&#1085;%20&#1079;&#1072;&#1076;&#1072;&#1085;&#1080;&#1077;%202017\&#1084;&#1091;&#1085;%20&#1079;&#1072;&#1076;\&#1055;&#1086;&#1089;&#1090;&#1072;&#1085;&#1086;&#1074;&#1083;&#1077;&#1085;&#1080;&#1077;%20&#8470;534%20&#1086;&#1090;%2030.12.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№534 от 30.12.2016.dot</Template>
  <TotalTime>1</TotalTime>
  <Pages>11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11454</CharactersWithSpaces>
  <SharedDoc>false</SharedDoc>
  <HLinks>
    <vt:vector size="24" baseType="variant"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/document/97/93113/me9041/</vt:lpwstr>
      </vt:variant>
      <vt:variant>
        <vt:i4>7733286</vt:i4>
      </vt:variant>
      <vt:variant>
        <vt:i4>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/document/97/93113/me8846/</vt:lpwstr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http://docs.cntd.ru/document/537987130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1</cp:revision>
  <cp:lastPrinted>2017-02-10T14:11:00Z</cp:lastPrinted>
  <dcterms:created xsi:type="dcterms:W3CDTF">2020-02-12T14:35:00Z</dcterms:created>
  <dcterms:modified xsi:type="dcterms:W3CDTF">2020-02-12T14:36:00Z</dcterms:modified>
</cp:coreProperties>
</file>