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29.12.2018                                                                                  </w:t>
      </w:r>
      <w:r w:rsidR="00023A43">
        <w:rPr>
          <w:sz w:val="26"/>
          <w:szCs w:val="26"/>
        </w:rPr>
        <w:t xml:space="preserve">                           № </w:t>
      </w:r>
      <w:r w:rsidR="00667823">
        <w:rPr>
          <w:sz w:val="26"/>
          <w:szCs w:val="26"/>
        </w:rPr>
        <w:t>311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Об утверждении плана реализации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муниципальной программы Истоминского </w:t>
      </w:r>
    </w:p>
    <w:p w:rsidR="00023A43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сельского поселения «</w:t>
      </w:r>
      <w:r w:rsidR="00023A43">
        <w:rPr>
          <w:b/>
          <w:sz w:val="26"/>
          <w:szCs w:val="26"/>
        </w:rPr>
        <w:t xml:space="preserve">Социальная поддержка </w:t>
      </w:r>
    </w:p>
    <w:p w:rsidR="00CE4D44" w:rsidRPr="00CE4D44" w:rsidRDefault="00023A43" w:rsidP="00CE4D4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граждан</w:t>
      </w:r>
      <w:r w:rsidR="00CE4D44" w:rsidRPr="00CE4D44">
        <w:rPr>
          <w:b/>
          <w:sz w:val="26"/>
          <w:szCs w:val="26"/>
        </w:rPr>
        <w:t xml:space="preserve">» на 2019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1. Утвердить план реализации муниципальной программы «</w:t>
      </w:r>
      <w:r w:rsidR="00023A43" w:rsidRPr="00023A43">
        <w:rPr>
          <w:sz w:val="26"/>
          <w:szCs w:val="26"/>
        </w:rPr>
        <w:t>Социальная поддержка граждан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           </w:t>
      </w:r>
      <w:r w:rsidRPr="00CE4D44">
        <w:rPr>
          <w:sz w:val="26"/>
          <w:szCs w:val="26"/>
        </w:rPr>
        <w:t xml:space="preserve"> Л.Н. Флюта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023A4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</w:t>
      </w:r>
    </w:p>
    <w:p w:rsidR="00F13BC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023A43">
        <w:rPr>
          <w:b/>
          <w:sz w:val="26"/>
          <w:szCs w:val="26"/>
        </w:rPr>
        <w:t>Социальная поддержка граждан</w:t>
      </w:r>
      <w:r>
        <w:rPr>
          <w:rFonts w:eastAsia="Calibri"/>
          <w:b/>
          <w:sz w:val="26"/>
          <w:szCs w:val="26"/>
          <w:lang w:eastAsia="en-US"/>
        </w:rPr>
        <w:t>» на 2019 год</w:t>
      </w:r>
    </w:p>
    <w:p w:rsidR="00925E34" w:rsidRDefault="00925E34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25E34" w:rsidRPr="00925E34" w:rsidTr="008C3B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</w:t>
            </w:r>
            <w:r w:rsidRPr="00925E3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25E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25E34" w:rsidRPr="00925E34" w:rsidTr="008C3B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25E34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25E34" w:rsidRPr="0093771B" w:rsidRDefault="00925E34" w:rsidP="00F03CF9">
            <w:pPr>
              <w:pStyle w:val="ConsPlusCell"/>
              <w:jc w:val="center"/>
            </w:pPr>
            <w:r>
              <w:t>8</w:t>
            </w:r>
          </w:p>
        </w:tc>
      </w:tr>
      <w:tr w:rsidR="00925E34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25E34" w:rsidRPr="0093771B" w:rsidRDefault="008C3B08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1.</w:t>
            </w:r>
          </w:p>
        </w:tc>
        <w:tc>
          <w:tcPr>
            <w:tcW w:w="3119" w:type="dxa"/>
          </w:tcPr>
          <w:p w:rsidR="00925E34" w:rsidRPr="0093771B" w:rsidRDefault="008C3B08" w:rsidP="00F03CF9">
            <w:pPr>
              <w:pStyle w:val="ConsPlusCell"/>
            </w:pPr>
            <w:r>
              <w:t>Подпрограмма 1 «Социальная поддержка отдельных категорий граждан»</w:t>
            </w:r>
          </w:p>
          <w:p w:rsidR="00925E34" w:rsidRPr="0093771B" w:rsidRDefault="00925E34" w:rsidP="00F03CF9">
            <w:pPr>
              <w:pStyle w:val="ConsPlusCell"/>
            </w:pPr>
            <w:r w:rsidRPr="0093771B">
              <w:t xml:space="preserve">     </w:t>
            </w:r>
          </w:p>
        </w:tc>
        <w:tc>
          <w:tcPr>
            <w:tcW w:w="2411" w:type="dxa"/>
          </w:tcPr>
          <w:p w:rsidR="00925E34" w:rsidRPr="0093771B" w:rsidRDefault="008C3B08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X</w:t>
            </w:r>
          </w:p>
          <w:p w:rsidR="00925E34" w:rsidRPr="0093771B" w:rsidRDefault="00925E34" w:rsidP="00F03CF9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25E34" w:rsidRPr="0093771B" w:rsidRDefault="004D1653" w:rsidP="00F03CF9">
            <w:pPr>
              <w:pStyle w:val="ConsPlusCell"/>
              <w:jc w:val="center"/>
            </w:pPr>
            <w:r>
              <w:t>170,0</w:t>
            </w:r>
          </w:p>
        </w:tc>
        <w:tc>
          <w:tcPr>
            <w:tcW w:w="2410" w:type="dxa"/>
          </w:tcPr>
          <w:p w:rsidR="00925E34" w:rsidRPr="0093771B" w:rsidRDefault="004D1653" w:rsidP="00F03CF9">
            <w:pPr>
              <w:pStyle w:val="ConsPlusCell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25E34" w:rsidRPr="0093771B" w:rsidRDefault="004D1653" w:rsidP="00F03CF9">
            <w:pPr>
              <w:pStyle w:val="ConsPlusCell"/>
              <w:jc w:val="center"/>
            </w:pPr>
            <w:r>
              <w:t>0,0</w:t>
            </w:r>
          </w:p>
        </w:tc>
      </w:tr>
      <w:tr w:rsidR="00925E34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25E34" w:rsidRPr="0093771B" w:rsidRDefault="008C3B08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3119" w:type="dxa"/>
          </w:tcPr>
          <w:p w:rsidR="00925E34" w:rsidRPr="0093771B" w:rsidRDefault="00925E34" w:rsidP="00F03CF9">
            <w:pPr>
              <w:pStyle w:val="ConsPlusCell"/>
            </w:pPr>
            <w:r w:rsidRPr="0093771B">
              <w:t>Основное мероприятие 1.1</w:t>
            </w:r>
            <w:r w:rsidR="008C3B08" w:rsidRPr="008C3B08">
              <w:rPr>
                <w:kern w:val="2"/>
                <w:sz w:val="18"/>
                <w:szCs w:val="18"/>
              </w:rPr>
              <w:t xml:space="preserve"> </w:t>
            </w:r>
            <w:r w:rsidR="008C3B08" w:rsidRPr="008C3B08">
              <w:t>Выплаты государственной пенсии за выслугу лет</w:t>
            </w:r>
            <w:r w:rsidRPr="0093771B">
              <w:t xml:space="preserve">                  </w:t>
            </w:r>
          </w:p>
        </w:tc>
        <w:tc>
          <w:tcPr>
            <w:tcW w:w="2411" w:type="dxa"/>
          </w:tcPr>
          <w:p w:rsidR="00925E34" w:rsidRPr="0093771B" w:rsidRDefault="008C3B08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25E34" w:rsidRPr="0093771B" w:rsidRDefault="008C3B08" w:rsidP="00F03CF9">
            <w:pPr>
              <w:pStyle w:val="ConsPlusCell"/>
              <w:jc w:val="center"/>
            </w:pPr>
            <w:r w:rsidRPr="008C3B08">
              <w:t>Дополнительное материальное обеспечение отдельных категорий пенсионеров</w:t>
            </w:r>
          </w:p>
        </w:tc>
        <w:tc>
          <w:tcPr>
            <w:tcW w:w="1701" w:type="dxa"/>
          </w:tcPr>
          <w:p w:rsidR="00925E34" w:rsidRPr="0093771B" w:rsidRDefault="004D1653" w:rsidP="00F03CF9">
            <w:pPr>
              <w:pStyle w:val="ConsPlusCell"/>
              <w:jc w:val="center"/>
            </w:pPr>
            <w:r>
              <w:t>31.12.2019 года.</w:t>
            </w:r>
          </w:p>
        </w:tc>
        <w:tc>
          <w:tcPr>
            <w:tcW w:w="993" w:type="dxa"/>
          </w:tcPr>
          <w:p w:rsidR="00925E34" w:rsidRPr="004D1653" w:rsidRDefault="004D1653" w:rsidP="004D1653">
            <w:pPr>
              <w:pStyle w:val="ConsPlusCell"/>
              <w:jc w:val="center"/>
            </w:pPr>
            <w:r>
              <w:t>170,0</w:t>
            </w:r>
          </w:p>
        </w:tc>
        <w:tc>
          <w:tcPr>
            <w:tcW w:w="2410" w:type="dxa"/>
          </w:tcPr>
          <w:p w:rsidR="00925E34" w:rsidRPr="004D1653" w:rsidRDefault="004D1653" w:rsidP="00F03CF9">
            <w:pPr>
              <w:pStyle w:val="ConsPlusCell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25E34" w:rsidRPr="004D1653" w:rsidRDefault="004D1653" w:rsidP="00F03CF9">
            <w:pPr>
              <w:pStyle w:val="ConsPlusCell"/>
              <w:jc w:val="center"/>
            </w:pPr>
            <w:r>
              <w:t>0,0</w:t>
            </w:r>
          </w:p>
        </w:tc>
      </w:tr>
    </w:tbl>
    <w:p w:rsidR="00925E34" w:rsidRPr="00925E34" w:rsidRDefault="004D1653" w:rsidP="00925E3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25E34" w:rsidRPr="00925E34">
          <w:rPr>
            <w:sz w:val="24"/>
            <w:szCs w:val="24"/>
          </w:rPr>
          <w:t>&lt;1&gt;</w:t>
        </w:r>
      </w:hyperlink>
      <w:r w:rsidR="00925E34" w:rsidRPr="00925E34">
        <w:rPr>
          <w:sz w:val="24"/>
          <w:szCs w:val="24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Истоминского сельского поселения, отраслевого (функционального) органа Администрации Истоминского сельского поселения, определенного ответственным исполнителем, соисполнителем. </w:t>
      </w:r>
    </w:p>
    <w:p w:rsidR="00925E34" w:rsidRPr="00925E34" w:rsidRDefault="00925E34" w:rsidP="00925E3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25E3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925E34" w:rsidRPr="00925E34" w:rsidRDefault="004D1653" w:rsidP="00925E3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25E34" w:rsidRPr="00925E34">
          <w:rPr>
            <w:sz w:val="24"/>
            <w:szCs w:val="24"/>
          </w:rPr>
          <w:t>&lt;3&gt;</w:t>
        </w:r>
      </w:hyperlink>
      <w:r w:rsidR="00925E34" w:rsidRPr="00925E3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25E34" w:rsidRPr="00925E34" w:rsidRDefault="004D1653" w:rsidP="00925E3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25E34" w:rsidRPr="00925E34">
          <w:rPr>
            <w:sz w:val="24"/>
            <w:szCs w:val="24"/>
          </w:rPr>
          <w:t>&lt;4&gt;</w:t>
        </w:r>
      </w:hyperlink>
      <w:r w:rsidR="00925E34" w:rsidRPr="00925E3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925E34" w:rsidRDefault="00925E34" w:rsidP="00023A43">
      <w:pPr>
        <w:jc w:val="center"/>
        <w:rPr>
          <w:b/>
          <w:sz w:val="26"/>
          <w:szCs w:val="26"/>
        </w:rPr>
      </w:pPr>
    </w:p>
    <w:p w:rsidR="00F24917" w:rsidRDefault="00F24917" w:rsidP="004D1653">
      <w:pPr>
        <w:ind w:right="5551"/>
        <w:rPr>
          <w:sz w:val="28"/>
        </w:rPr>
      </w:pPr>
    </w:p>
    <w:sectPr w:rsidR="00F24917" w:rsidSect="004D1653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1653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1653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1653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3B08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25E3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50ED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D9955-A0AA-42D2-94DA-7A00554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E644-7803-40EC-B110-2910F8B7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18</TotalTime>
  <Pages>2</Pages>
  <Words>343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</cp:revision>
  <cp:lastPrinted>2019-06-17T11:20:00Z</cp:lastPrinted>
  <dcterms:created xsi:type="dcterms:W3CDTF">2019-06-14T06:53:00Z</dcterms:created>
  <dcterms:modified xsi:type="dcterms:W3CDTF">2019-06-17T11:20:00Z</dcterms:modified>
</cp:coreProperties>
</file>