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956" w:rsidRDefault="00EB6956" w:rsidP="000C0BB2">
      <w:pPr>
        <w:widowControl w:val="0"/>
        <w:tabs>
          <w:tab w:val="left" w:pos="6640"/>
        </w:tabs>
        <w:autoSpaceDE w:val="0"/>
        <w:autoSpaceDN w:val="0"/>
        <w:adjustRightInd w:val="0"/>
        <w:spacing w:after="0" w:line="240" w:lineRule="auto"/>
        <w:jc w:val="center"/>
        <w:outlineLvl w:val="0"/>
        <w:rPr>
          <w:rFonts w:ascii="Times New Roman" w:hAnsi="Times New Roman" w:cs="Times New Roman"/>
          <w:noProof/>
          <w:sz w:val="28"/>
          <w:szCs w:val="28"/>
        </w:rPr>
      </w:pPr>
      <w:r w:rsidRPr="00221453">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111" style="width:38.25pt;height:65.25pt;visibility:visible">
            <v:imagedata r:id="rId7" o:title=""/>
          </v:shape>
        </w:pict>
      </w:r>
    </w:p>
    <w:p w:rsidR="00EB6956" w:rsidRPr="00475AE0" w:rsidRDefault="00EB6956" w:rsidP="000C0BB2">
      <w:pPr>
        <w:widowControl w:val="0"/>
        <w:tabs>
          <w:tab w:val="left" w:pos="6640"/>
        </w:tabs>
        <w:autoSpaceDE w:val="0"/>
        <w:autoSpaceDN w:val="0"/>
        <w:adjustRightInd w:val="0"/>
        <w:spacing w:after="0" w:line="240" w:lineRule="auto"/>
        <w:jc w:val="center"/>
        <w:outlineLvl w:val="0"/>
        <w:rPr>
          <w:rFonts w:ascii="Times New Roman" w:hAnsi="Times New Roman" w:cs="Times New Roman"/>
          <w:sz w:val="28"/>
          <w:szCs w:val="28"/>
        </w:rPr>
      </w:pPr>
    </w:p>
    <w:p w:rsidR="00EB6956" w:rsidRPr="00936D67" w:rsidRDefault="00EB6956" w:rsidP="00936D67">
      <w:pPr>
        <w:spacing w:after="0" w:line="240" w:lineRule="auto"/>
        <w:ind w:left="708"/>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p>
    <w:p w:rsidR="00EB6956" w:rsidRPr="00936D67" w:rsidRDefault="00EB6956" w:rsidP="00936D67">
      <w:pPr>
        <w:spacing w:after="0" w:line="240" w:lineRule="auto"/>
        <w:ind w:left="708"/>
        <w:jc w:val="center"/>
        <w:rPr>
          <w:rFonts w:ascii="Times New Roman" w:hAnsi="Times New Roman" w:cs="Times New Roman"/>
          <w:b/>
          <w:bCs/>
          <w:sz w:val="28"/>
          <w:szCs w:val="28"/>
          <w:lang w:eastAsia="ru-RU"/>
        </w:rPr>
      </w:pPr>
      <w:r w:rsidRPr="00936D67">
        <w:rPr>
          <w:rFonts w:ascii="Times New Roman" w:hAnsi="Times New Roman" w:cs="Times New Roman"/>
          <w:b/>
          <w:bCs/>
          <w:sz w:val="28"/>
          <w:szCs w:val="28"/>
          <w:lang w:eastAsia="ru-RU"/>
        </w:rPr>
        <w:t>СОБРАНИЕ ДЕПУТАТОВ</w:t>
      </w:r>
    </w:p>
    <w:p w:rsidR="00EB6956" w:rsidRPr="00936D67" w:rsidRDefault="00EB6956" w:rsidP="00936D67">
      <w:pPr>
        <w:spacing w:after="0" w:line="240" w:lineRule="auto"/>
        <w:ind w:left="708"/>
        <w:jc w:val="center"/>
        <w:rPr>
          <w:rFonts w:ascii="Times New Roman" w:hAnsi="Times New Roman" w:cs="Times New Roman"/>
          <w:b/>
          <w:bCs/>
          <w:sz w:val="28"/>
          <w:szCs w:val="28"/>
          <w:lang w:eastAsia="ru-RU"/>
        </w:rPr>
      </w:pPr>
      <w:r w:rsidRPr="00936D67">
        <w:rPr>
          <w:rFonts w:ascii="Times New Roman" w:hAnsi="Times New Roman" w:cs="Times New Roman"/>
          <w:b/>
          <w:bCs/>
          <w:sz w:val="28"/>
          <w:szCs w:val="28"/>
          <w:lang w:eastAsia="ru-RU"/>
        </w:rPr>
        <w:t>ИСТОМИНСКОГО СЕЛЬСКОГО  ПОСЕЛЕНИЯ</w:t>
      </w:r>
    </w:p>
    <w:p w:rsidR="00EB6956" w:rsidRPr="00936D67" w:rsidRDefault="00EB6956" w:rsidP="00936D67">
      <w:pPr>
        <w:spacing w:after="0" w:line="240" w:lineRule="auto"/>
        <w:ind w:left="708"/>
        <w:jc w:val="center"/>
        <w:rPr>
          <w:rFonts w:ascii="Times New Roman" w:hAnsi="Times New Roman" w:cs="Times New Roman"/>
          <w:b/>
          <w:bCs/>
          <w:sz w:val="24"/>
          <w:szCs w:val="24"/>
          <w:lang w:eastAsia="ru-RU"/>
        </w:rPr>
      </w:pPr>
      <w:r w:rsidRPr="00936D67">
        <w:rPr>
          <w:rFonts w:ascii="Times New Roman" w:hAnsi="Times New Roman" w:cs="Times New Roman"/>
          <w:b/>
          <w:bCs/>
          <w:sz w:val="24"/>
          <w:szCs w:val="24"/>
          <w:lang w:eastAsia="ru-RU"/>
        </w:rPr>
        <w:t>ТРЕТЬЕГО СОЗЫВА</w:t>
      </w:r>
    </w:p>
    <w:p w:rsidR="00EB6956" w:rsidRPr="00936D67" w:rsidRDefault="00EB6956" w:rsidP="00936D67">
      <w:pPr>
        <w:keepNext/>
        <w:spacing w:before="240" w:after="60" w:line="240" w:lineRule="auto"/>
        <w:ind w:left="708" w:firstLine="709"/>
        <w:outlineLvl w:val="1"/>
        <w:rPr>
          <w:rFonts w:ascii="Times New Roman" w:hAnsi="Times New Roman" w:cs="Times New Roman"/>
          <w:b/>
          <w:bCs/>
          <w:sz w:val="28"/>
          <w:szCs w:val="28"/>
          <w:lang w:eastAsia="ru-RU"/>
        </w:rPr>
      </w:pPr>
      <w:r w:rsidRPr="00936D67">
        <w:rPr>
          <w:rFonts w:ascii="Times New Roman" w:hAnsi="Times New Roman" w:cs="Times New Roman"/>
          <w:sz w:val="28"/>
          <w:szCs w:val="28"/>
          <w:lang w:eastAsia="ru-RU"/>
        </w:rPr>
        <w:t xml:space="preserve">                                       </w:t>
      </w:r>
      <w:r w:rsidRPr="00936D67">
        <w:rPr>
          <w:rFonts w:ascii="Times New Roman" w:hAnsi="Times New Roman" w:cs="Times New Roman"/>
          <w:b/>
          <w:bCs/>
          <w:sz w:val="28"/>
          <w:szCs w:val="28"/>
          <w:lang w:eastAsia="ru-RU"/>
        </w:rPr>
        <w:t xml:space="preserve">РЕШЕНИЕ  </w:t>
      </w:r>
    </w:p>
    <w:p w:rsidR="00EB6956" w:rsidRPr="00936D67" w:rsidRDefault="00EB6956" w:rsidP="00936D6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22.08.2013г.  № 37  х. Островского</w:t>
      </w:r>
    </w:p>
    <w:p w:rsidR="00EB6956" w:rsidRPr="00936D67" w:rsidRDefault="00EB6956" w:rsidP="00936D67">
      <w:pPr>
        <w:spacing w:after="0" w:line="240" w:lineRule="auto"/>
        <w:rPr>
          <w:rFonts w:ascii="Times New Roman" w:hAnsi="Times New Roman" w:cs="Times New Roman"/>
          <w:sz w:val="24"/>
          <w:szCs w:val="24"/>
          <w:lang w:eastAsia="ru-RU"/>
        </w:rPr>
      </w:pPr>
      <w:r w:rsidRPr="00936D67">
        <w:rPr>
          <w:rFonts w:ascii="Times New Roman" w:hAnsi="Times New Roman" w:cs="Times New Roman"/>
          <w:b/>
          <w:bCs/>
          <w:sz w:val="24"/>
          <w:szCs w:val="24"/>
          <w:lang w:eastAsia="ru-RU"/>
        </w:rPr>
        <w:t xml:space="preserve"> </w:t>
      </w:r>
    </w:p>
    <w:p w:rsidR="00EB6956" w:rsidRPr="00411B88" w:rsidRDefault="00EB6956" w:rsidP="00936D67">
      <w:pPr>
        <w:spacing w:after="0" w:line="240" w:lineRule="auto"/>
        <w:rPr>
          <w:rFonts w:ascii="Times New Roman" w:hAnsi="Times New Roman" w:cs="Times New Roman"/>
          <w:sz w:val="28"/>
          <w:szCs w:val="28"/>
          <w:lang w:eastAsia="ru-RU"/>
        </w:rPr>
      </w:pPr>
      <w:r w:rsidRPr="00411B88">
        <w:rPr>
          <w:rFonts w:ascii="Times New Roman" w:hAnsi="Times New Roman" w:cs="Times New Roman"/>
          <w:sz w:val="28"/>
          <w:szCs w:val="28"/>
          <w:lang w:eastAsia="ru-RU"/>
        </w:rPr>
        <w:t xml:space="preserve">«Положение </w:t>
      </w:r>
      <w:r>
        <w:rPr>
          <w:rFonts w:ascii="Times New Roman" w:hAnsi="Times New Roman" w:cs="Times New Roman"/>
          <w:sz w:val="28"/>
          <w:szCs w:val="28"/>
          <w:lang w:eastAsia="ru-RU"/>
        </w:rPr>
        <w:t xml:space="preserve"> </w:t>
      </w:r>
      <w:r w:rsidRPr="00411B88">
        <w:rPr>
          <w:rFonts w:ascii="Times New Roman" w:hAnsi="Times New Roman" w:cs="Times New Roman"/>
          <w:sz w:val="28"/>
          <w:szCs w:val="28"/>
          <w:lang w:eastAsia="ru-RU"/>
        </w:rPr>
        <w:t>о  бюджетном процессе</w:t>
      </w:r>
    </w:p>
    <w:p w:rsidR="00EB6956" w:rsidRPr="00411B88" w:rsidRDefault="00EB6956" w:rsidP="00936D67">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411B88">
        <w:rPr>
          <w:rFonts w:ascii="Times New Roman" w:hAnsi="Times New Roman" w:cs="Times New Roman"/>
          <w:sz w:val="28"/>
          <w:szCs w:val="28"/>
          <w:lang w:eastAsia="ru-RU"/>
        </w:rPr>
        <w:t xml:space="preserve"> Истоминского сельского</w:t>
      </w:r>
      <w:r>
        <w:rPr>
          <w:rFonts w:ascii="Times New Roman" w:hAnsi="Times New Roman" w:cs="Times New Roman"/>
          <w:sz w:val="28"/>
          <w:szCs w:val="28"/>
          <w:lang w:eastAsia="ru-RU"/>
        </w:rPr>
        <w:t xml:space="preserve"> </w:t>
      </w:r>
      <w:r w:rsidRPr="00411B88">
        <w:rPr>
          <w:rFonts w:ascii="Times New Roman" w:hAnsi="Times New Roman" w:cs="Times New Roman"/>
          <w:sz w:val="28"/>
          <w:szCs w:val="28"/>
          <w:lang w:eastAsia="ru-RU"/>
        </w:rPr>
        <w:t>поселения»</w:t>
      </w:r>
    </w:p>
    <w:p w:rsidR="00EB6956" w:rsidRPr="00411B88" w:rsidRDefault="00EB6956" w:rsidP="00936D67">
      <w:pPr>
        <w:autoSpaceDE w:val="0"/>
        <w:autoSpaceDN w:val="0"/>
        <w:adjustRightInd w:val="0"/>
        <w:spacing w:after="0" w:line="240" w:lineRule="auto"/>
        <w:rPr>
          <w:rFonts w:ascii="Times New Roman" w:hAnsi="Times New Roman" w:cs="Times New Roman"/>
          <w:noProof/>
          <w:sz w:val="28"/>
          <w:szCs w:val="28"/>
          <w:lang w:eastAsia="ru-RU"/>
        </w:rPr>
      </w:pPr>
      <w:r w:rsidRPr="00411B88">
        <w:rPr>
          <w:rFonts w:ascii="Times New Roman" w:hAnsi="Times New Roman" w:cs="Times New Roman"/>
          <w:noProof/>
          <w:sz w:val="28"/>
          <w:szCs w:val="28"/>
          <w:lang w:eastAsia="ru-RU"/>
        </w:rPr>
        <w:t xml:space="preserve">            </w:t>
      </w:r>
    </w:p>
    <w:p w:rsidR="00EB6956" w:rsidRDefault="00EB6956" w:rsidP="00936D67">
      <w:pPr>
        <w:pStyle w:val="ConsPlusNormal"/>
        <w:widowControl/>
        <w:ind w:firstLine="709"/>
        <w:jc w:val="both"/>
        <w:rPr>
          <w:rFonts w:ascii="Times New Roman" w:hAnsi="Times New Roman" w:cs="Times New Roman"/>
          <w:sz w:val="28"/>
          <w:szCs w:val="28"/>
        </w:rPr>
      </w:pPr>
      <w:r w:rsidRPr="00411B88">
        <w:rPr>
          <w:rFonts w:ascii="Times New Roman" w:hAnsi="Times New Roman" w:cs="Times New Roman"/>
          <w:noProof/>
          <w:sz w:val="28"/>
          <w:szCs w:val="28"/>
        </w:rPr>
        <w:t xml:space="preserve">       </w:t>
      </w:r>
      <w:r w:rsidRPr="00411B88">
        <w:rPr>
          <w:rFonts w:ascii="Times New Roman" w:hAnsi="Times New Roman" w:cs="Times New Roman"/>
          <w:sz w:val="28"/>
          <w:szCs w:val="28"/>
        </w:rPr>
        <w:t>В соответствии с Бюджетным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Уставом И</w:t>
      </w:r>
      <w:r>
        <w:rPr>
          <w:rFonts w:ascii="Times New Roman" w:hAnsi="Times New Roman" w:cs="Times New Roman"/>
          <w:sz w:val="28"/>
          <w:szCs w:val="28"/>
        </w:rPr>
        <w:t>стоминского сельского поселения,-</w:t>
      </w:r>
    </w:p>
    <w:p w:rsidR="00EB6956" w:rsidRPr="00411B88" w:rsidRDefault="00EB6956" w:rsidP="00936D67">
      <w:pPr>
        <w:pStyle w:val="ConsPlusNormal"/>
        <w:widowControl/>
        <w:ind w:firstLine="709"/>
        <w:jc w:val="both"/>
        <w:rPr>
          <w:rFonts w:ascii="Times New Roman" w:hAnsi="Times New Roman" w:cs="Times New Roman"/>
          <w:sz w:val="28"/>
          <w:szCs w:val="28"/>
        </w:rPr>
      </w:pPr>
    </w:p>
    <w:p w:rsidR="00EB6956" w:rsidRDefault="00EB6956" w:rsidP="00936D67">
      <w:pPr>
        <w:pStyle w:val="ConsPlusNormal"/>
        <w:widowControl/>
        <w:ind w:firstLine="709"/>
        <w:jc w:val="both"/>
        <w:rPr>
          <w:rFonts w:ascii="Times New Roman" w:hAnsi="Times New Roman" w:cs="Times New Roman"/>
          <w:b/>
          <w:bCs/>
          <w:sz w:val="28"/>
          <w:szCs w:val="28"/>
        </w:rPr>
      </w:pPr>
      <w:r w:rsidRPr="000C0BB2">
        <w:rPr>
          <w:rFonts w:ascii="Times New Roman" w:hAnsi="Times New Roman" w:cs="Times New Roman"/>
          <w:b/>
          <w:bCs/>
          <w:sz w:val="28"/>
          <w:szCs w:val="28"/>
        </w:rPr>
        <w:t>Собрание депутатов решает:</w:t>
      </w:r>
    </w:p>
    <w:p w:rsidR="00EB6956" w:rsidRPr="000C0BB2" w:rsidRDefault="00EB6956" w:rsidP="00936D67">
      <w:pPr>
        <w:pStyle w:val="ConsPlusNormal"/>
        <w:widowControl/>
        <w:ind w:firstLine="709"/>
        <w:jc w:val="both"/>
        <w:rPr>
          <w:rFonts w:ascii="Times New Roman" w:hAnsi="Times New Roman" w:cs="Times New Roman"/>
          <w:b/>
          <w:bCs/>
          <w:sz w:val="28"/>
          <w:szCs w:val="28"/>
        </w:rPr>
      </w:pPr>
    </w:p>
    <w:p w:rsidR="00EB6956" w:rsidRPr="00411B88" w:rsidRDefault="00EB6956" w:rsidP="00936D67">
      <w:pPr>
        <w:pStyle w:val="ConsPlusNormal"/>
        <w:widowControl/>
        <w:ind w:firstLine="709"/>
        <w:jc w:val="both"/>
        <w:rPr>
          <w:rFonts w:ascii="Times New Roman" w:hAnsi="Times New Roman" w:cs="Times New Roman"/>
          <w:sz w:val="28"/>
          <w:szCs w:val="28"/>
        </w:rPr>
      </w:pPr>
      <w:r w:rsidRPr="00411B88">
        <w:rPr>
          <w:rFonts w:ascii="Times New Roman" w:hAnsi="Times New Roman" w:cs="Times New Roman"/>
          <w:sz w:val="28"/>
          <w:szCs w:val="28"/>
        </w:rPr>
        <w:t>1. Утвердить прилагаемое Положение о бюджетном процессе в Истоминском сельском поселении приложения 1.</w:t>
      </w:r>
    </w:p>
    <w:p w:rsidR="00EB6956" w:rsidRPr="00411B88" w:rsidRDefault="00EB6956" w:rsidP="00B65508">
      <w:pPr>
        <w:pStyle w:val="ConsPlusNormal"/>
        <w:widowControl/>
        <w:ind w:firstLine="709"/>
        <w:jc w:val="both"/>
        <w:rPr>
          <w:rFonts w:ascii="Times New Roman" w:hAnsi="Times New Roman" w:cs="Times New Roman"/>
          <w:snapToGrid w:val="0"/>
          <w:sz w:val="28"/>
          <w:szCs w:val="28"/>
        </w:rPr>
      </w:pPr>
      <w:r w:rsidRPr="00411B88">
        <w:rPr>
          <w:rFonts w:ascii="Times New Roman" w:hAnsi="Times New Roman" w:cs="Times New Roman"/>
          <w:snapToGrid w:val="0"/>
          <w:sz w:val="28"/>
          <w:szCs w:val="28"/>
        </w:rPr>
        <w:t>2. Признать утратившими силу решения Собрания депутатов Истоминского сельского поселения согласно приложения 2.</w:t>
      </w:r>
    </w:p>
    <w:p w:rsidR="00EB6956" w:rsidRPr="00411B88" w:rsidRDefault="00EB6956" w:rsidP="0018396E">
      <w:pPr>
        <w:spacing w:after="0" w:line="240" w:lineRule="auto"/>
        <w:ind w:firstLine="709"/>
        <w:jc w:val="both"/>
        <w:rPr>
          <w:rFonts w:ascii="Times New Roman" w:hAnsi="Times New Roman" w:cs="Times New Roman"/>
          <w:snapToGrid w:val="0"/>
          <w:sz w:val="28"/>
          <w:szCs w:val="28"/>
          <w:lang w:eastAsia="ru-RU"/>
        </w:rPr>
      </w:pPr>
      <w:r w:rsidRPr="00411B88">
        <w:rPr>
          <w:rFonts w:ascii="Times New Roman" w:hAnsi="Times New Roman" w:cs="Times New Roman"/>
          <w:snapToGrid w:val="0"/>
          <w:sz w:val="28"/>
          <w:szCs w:val="28"/>
          <w:lang w:eastAsia="ru-RU"/>
        </w:rPr>
        <w:t>3. Настоящее решение подлежит официальному опубликованию (обнародованию) в установленном порядке и вступает в силу со дня его официального опубликования (обнародования).</w:t>
      </w:r>
    </w:p>
    <w:p w:rsidR="00EB6956" w:rsidRPr="00411B88" w:rsidRDefault="00EB6956" w:rsidP="0018396E">
      <w:pPr>
        <w:autoSpaceDE w:val="0"/>
        <w:autoSpaceDN w:val="0"/>
        <w:adjustRightInd w:val="0"/>
        <w:spacing w:after="0" w:line="240" w:lineRule="auto"/>
        <w:ind w:right="-284"/>
        <w:jc w:val="both"/>
        <w:rPr>
          <w:rFonts w:ascii="Times New Roman" w:hAnsi="Times New Roman" w:cs="Times New Roman"/>
          <w:sz w:val="28"/>
          <w:szCs w:val="28"/>
          <w:lang w:eastAsia="ru-RU"/>
        </w:rPr>
      </w:pPr>
    </w:p>
    <w:p w:rsidR="00EB6956" w:rsidRPr="00411B88" w:rsidRDefault="00EB6956" w:rsidP="00936D67">
      <w:pPr>
        <w:pStyle w:val="ConsPlusNormal"/>
        <w:widowControl/>
        <w:ind w:firstLine="709"/>
        <w:jc w:val="both"/>
        <w:rPr>
          <w:rFonts w:ascii="Times New Roman" w:hAnsi="Times New Roman" w:cs="Times New Roman"/>
          <w:sz w:val="28"/>
          <w:szCs w:val="28"/>
        </w:rPr>
      </w:pPr>
      <w:r w:rsidRPr="00411B88">
        <w:rPr>
          <w:rFonts w:ascii="Times New Roman" w:hAnsi="Times New Roman" w:cs="Times New Roman"/>
          <w:sz w:val="28"/>
          <w:szCs w:val="28"/>
        </w:rPr>
        <w:t xml:space="preserve"> </w:t>
      </w:r>
    </w:p>
    <w:p w:rsidR="00EB6956" w:rsidRPr="00411B88" w:rsidRDefault="00EB6956" w:rsidP="00936D67">
      <w:pPr>
        <w:pStyle w:val="ConsPlusNormal"/>
        <w:widowControl/>
        <w:ind w:firstLine="709"/>
        <w:jc w:val="both"/>
        <w:rPr>
          <w:rFonts w:ascii="Times New Roman" w:hAnsi="Times New Roman" w:cs="Times New Roman"/>
          <w:sz w:val="28"/>
          <w:szCs w:val="28"/>
        </w:rPr>
      </w:pPr>
    </w:p>
    <w:p w:rsidR="00EB6956" w:rsidRPr="00411B88" w:rsidRDefault="00EB6956" w:rsidP="000C0BB2">
      <w:pPr>
        <w:pStyle w:val="ConsPlusNormal"/>
        <w:widowControl/>
        <w:jc w:val="both"/>
        <w:rPr>
          <w:rFonts w:ascii="Times New Roman" w:hAnsi="Times New Roman" w:cs="Times New Roman"/>
          <w:sz w:val="28"/>
          <w:szCs w:val="28"/>
        </w:rPr>
      </w:pPr>
      <w:r w:rsidRPr="00411B88">
        <w:rPr>
          <w:rFonts w:ascii="Times New Roman" w:hAnsi="Times New Roman" w:cs="Times New Roman"/>
          <w:sz w:val="28"/>
          <w:szCs w:val="28"/>
        </w:rPr>
        <w:t xml:space="preserve">Глава Истоминского сельского поселения         </w:t>
      </w:r>
      <w:r>
        <w:rPr>
          <w:rFonts w:ascii="Times New Roman" w:hAnsi="Times New Roman" w:cs="Times New Roman"/>
          <w:sz w:val="28"/>
          <w:szCs w:val="28"/>
        </w:rPr>
        <w:t xml:space="preserve">                  </w:t>
      </w:r>
      <w:r w:rsidRPr="00411B88">
        <w:rPr>
          <w:rFonts w:ascii="Times New Roman" w:hAnsi="Times New Roman" w:cs="Times New Roman"/>
          <w:sz w:val="28"/>
          <w:szCs w:val="28"/>
        </w:rPr>
        <w:t>А. И. Корниенко</w:t>
      </w:r>
    </w:p>
    <w:p w:rsidR="00EB6956" w:rsidRPr="00411B88" w:rsidRDefault="00EB6956" w:rsidP="00936D67">
      <w:pPr>
        <w:pStyle w:val="ConsPlusNormal"/>
        <w:widowControl/>
        <w:ind w:firstLine="709"/>
        <w:jc w:val="both"/>
        <w:rPr>
          <w:rFonts w:ascii="Times New Roman" w:hAnsi="Times New Roman" w:cs="Times New Roman"/>
          <w:sz w:val="28"/>
          <w:szCs w:val="28"/>
        </w:rPr>
      </w:pPr>
    </w:p>
    <w:p w:rsidR="00EB6956" w:rsidRPr="00411B88" w:rsidRDefault="00EB6956" w:rsidP="00936D67">
      <w:pPr>
        <w:pStyle w:val="ConsPlusNormal"/>
        <w:widowControl/>
        <w:ind w:firstLine="709"/>
        <w:jc w:val="both"/>
        <w:rPr>
          <w:rFonts w:ascii="Times New Roman" w:hAnsi="Times New Roman" w:cs="Times New Roman"/>
          <w:sz w:val="28"/>
          <w:szCs w:val="28"/>
        </w:rPr>
      </w:pPr>
    </w:p>
    <w:p w:rsidR="00EB6956" w:rsidRPr="00411B88" w:rsidRDefault="00EB6956" w:rsidP="00936D67">
      <w:pPr>
        <w:pStyle w:val="ConsPlusNormal"/>
        <w:widowControl/>
        <w:ind w:firstLine="709"/>
        <w:jc w:val="both"/>
        <w:rPr>
          <w:rFonts w:ascii="Times New Roman" w:hAnsi="Times New Roman" w:cs="Times New Roman"/>
          <w:sz w:val="28"/>
          <w:szCs w:val="28"/>
        </w:rPr>
      </w:pPr>
    </w:p>
    <w:p w:rsidR="00EB6956" w:rsidRPr="00411B88" w:rsidRDefault="00EB6956" w:rsidP="00936D67">
      <w:pPr>
        <w:pStyle w:val="ConsPlusNormal"/>
        <w:widowControl/>
        <w:ind w:firstLine="709"/>
        <w:jc w:val="both"/>
        <w:rPr>
          <w:rFonts w:ascii="Times New Roman" w:hAnsi="Times New Roman" w:cs="Times New Roman"/>
          <w:sz w:val="28"/>
          <w:szCs w:val="28"/>
        </w:rPr>
      </w:pPr>
    </w:p>
    <w:p w:rsidR="00EB6956" w:rsidRPr="00411B88" w:rsidRDefault="00EB6956" w:rsidP="00936D67">
      <w:pPr>
        <w:pStyle w:val="ConsPlusNormal"/>
        <w:widowControl/>
        <w:ind w:firstLine="709"/>
        <w:jc w:val="both"/>
        <w:rPr>
          <w:rFonts w:ascii="Times New Roman" w:hAnsi="Times New Roman" w:cs="Times New Roman"/>
          <w:sz w:val="28"/>
          <w:szCs w:val="28"/>
        </w:rPr>
      </w:pPr>
    </w:p>
    <w:p w:rsidR="00EB6956" w:rsidRPr="00411B88" w:rsidRDefault="00EB6956" w:rsidP="00936D67">
      <w:pPr>
        <w:pStyle w:val="ConsPlusNormal"/>
        <w:widowControl/>
        <w:ind w:firstLine="709"/>
        <w:jc w:val="both"/>
        <w:rPr>
          <w:rFonts w:ascii="Times New Roman" w:hAnsi="Times New Roman" w:cs="Times New Roman"/>
          <w:sz w:val="28"/>
          <w:szCs w:val="28"/>
        </w:rPr>
      </w:pPr>
    </w:p>
    <w:p w:rsidR="00EB6956" w:rsidRPr="00411B88" w:rsidRDefault="00EB6956" w:rsidP="00936D67">
      <w:pPr>
        <w:pStyle w:val="ConsPlusNormal"/>
        <w:widowControl/>
        <w:ind w:firstLine="709"/>
        <w:jc w:val="both"/>
        <w:rPr>
          <w:rFonts w:ascii="Times New Roman" w:hAnsi="Times New Roman" w:cs="Times New Roman"/>
          <w:sz w:val="28"/>
          <w:szCs w:val="28"/>
        </w:rPr>
      </w:pPr>
    </w:p>
    <w:p w:rsidR="00EB6956" w:rsidRPr="00411B88" w:rsidRDefault="00EB6956" w:rsidP="00936D67">
      <w:pPr>
        <w:pStyle w:val="ConsPlusNormal"/>
        <w:widowControl/>
        <w:ind w:firstLine="709"/>
        <w:jc w:val="both"/>
        <w:rPr>
          <w:rFonts w:ascii="Times New Roman" w:hAnsi="Times New Roman" w:cs="Times New Roman"/>
          <w:sz w:val="28"/>
          <w:szCs w:val="28"/>
        </w:rPr>
      </w:pPr>
    </w:p>
    <w:p w:rsidR="00EB6956" w:rsidRPr="00411B88" w:rsidRDefault="00EB6956" w:rsidP="00936D67">
      <w:pPr>
        <w:pStyle w:val="ConsPlusNormal"/>
        <w:widowControl/>
        <w:ind w:firstLine="709"/>
        <w:jc w:val="both"/>
        <w:rPr>
          <w:rFonts w:ascii="Times New Roman" w:hAnsi="Times New Roman" w:cs="Times New Roman"/>
          <w:sz w:val="28"/>
          <w:szCs w:val="28"/>
        </w:rPr>
      </w:pPr>
    </w:p>
    <w:p w:rsidR="00EB6956" w:rsidRDefault="00EB6956" w:rsidP="000C0BB2">
      <w:pPr>
        <w:pStyle w:val="ConsPlusNormal"/>
        <w:widowControl/>
        <w:rPr>
          <w:rFonts w:ascii="Times New Roman" w:hAnsi="Times New Roman" w:cs="Times New Roman"/>
          <w:sz w:val="28"/>
          <w:szCs w:val="28"/>
        </w:rPr>
      </w:pPr>
    </w:p>
    <w:p w:rsidR="00EB6956" w:rsidRPr="00411B88" w:rsidRDefault="00EB6956" w:rsidP="000C0BB2">
      <w:pPr>
        <w:pStyle w:val="ConsPlusNormal"/>
        <w:widowControl/>
        <w:rPr>
          <w:rFonts w:ascii="Times New Roman" w:hAnsi="Times New Roman" w:cs="Times New Roman"/>
          <w:sz w:val="28"/>
          <w:szCs w:val="28"/>
        </w:rPr>
      </w:pPr>
    </w:p>
    <w:p w:rsidR="00EB6956" w:rsidRPr="00411B88" w:rsidRDefault="00EB6956" w:rsidP="0018396E">
      <w:pPr>
        <w:pStyle w:val="ConsPlusNormal"/>
        <w:widowControl/>
        <w:ind w:firstLine="709"/>
        <w:jc w:val="right"/>
        <w:rPr>
          <w:rFonts w:ascii="Times New Roman" w:hAnsi="Times New Roman" w:cs="Times New Roman"/>
          <w:sz w:val="28"/>
          <w:szCs w:val="28"/>
        </w:rPr>
      </w:pPr>
      <w:r w:rsidRPr="00411B88">
        <w:rPr>
          <w:rFonts w:ascii="Times New Roman" w:hAnsi="Times New Roman" w:cs="Times New Roman"/>
          <w:sz w:val="28"/>
          <w:szCs w:val="28"/>
        </w:rPr>
        <w:t xml:space="preserve">Приложение №1 к решению Собрания </w:t>
      </w:r>
    </w:p>
    <w:p w:rsidR="00EB6956" w:rsidRPr="00411B88" w:rsidRDefault="00EB6956" w:rsidP="0018396E">
      <w:pPr>
        <w:pStyle w:val="ConsPlusNormal"/>
        <w:widowControl/>
        <w:ind w:firstLine="709"/>
        <w:jc w:val="right"/>
        <w:rPr>
          <w:rFonts w:ascii="Times New Roman" w:hAnsi="Times New Roman" w:cs="Times New Roman"/>
          <w:sz w:val="28"/>
          <w:szCs w:val="28"/>
        </w:rPr>
      </w:pPr>
      <w:r w:rsidRPr="00411B88">
        <w:rPr>
          <w:rFonts w:ascii="Times New Roman" w:hAnsi="Times New Roman" w:cs="Times New Roman"/>
          <w:sz w:val="28"/>
          <w:szCs w:val="28"/>
        </w:rPr>
        <w:t xml:space="preserve">депутатов Истоминского сельского </w:t>
      </w:r>
    </w:p>
    <w:p w:rsidR="00EB6956" w:rsidRPr="00411B88" w:rsidRDefault="00EB6956" w:rsidP="0018396E">
      <w:pPr>
        <w:pStyle w:val="ConsPlusNormal"/>
        <w:widowControl/>
        <w:ind w:firstLine="709"/>
        <w:jc w:val="right"/>
        <w:rPr>
          <w:rFonts w:ascii="Times New Roman" w:hAnsi="Times New Roman" w:cs="Times New Roman"/>
          <w:sz w:val="28"/>
          <w:szCs w:val="28"/>
        </w:rPr>
      </w:pPr>
      <w:r>
        <w:rPr>
          <w:rFonts w:ascii="Times New Roman" w:hAnsi="Times New Roman" w:cs="Times New Roman"/>
          <w:sz w:val="28"/>
          <w:szCs w:val="28"/>
        </w:rPr>
        <w:t>поселения от 22</w:t>
      </w:r>
      <w:r w:rsidRPr="00411B88">
        <w:rPr>
          <w:rFonts w:ascii="Times New Roman" w:hAnsi="Times New Roman" w:cs="Times New Roman"/>
          <w:sz w:val="28"/>
          <w:szCs w:val="28"/>
        </w:rPr>
        <w:t>.08.2013 год №</w:t>
      </w:r>
      <w:r>
        <w:rPr>
          <w:rFonts w:ascii="Times New Roman" w:hAnsi="Times New Roman" w:cs="Times New Roman"/>
          <w:sz w:val="28"/>
          <w:szCs w:val="28"/>
        </w:rPr>
        <w:t xml:space="preserve"> 37</w:t>
      </w:r>
    </w:p>
    <w:p w:rsidR="00EB6956" w:rsidRPr="00411B88" w:rsidRDefault="00EB6956" w:rsidP="0018396E">
      <w:pPr>
        <w:pStyle w:val="ConsPlusNormal"/>
        <w:widowControl/>
        <w:ind w:firstLine="709"/>
        <w:jc w:val="right"/>
        <w:rPr>
          <w:rFonts w:ascii="Times New Roman" w:hAnsi="Times New Roman" w:cs="Times New Roman"/>
          <w:sz w:val="28"/>
          <w:szCs w:val="28"/>
        </w:rPr>
      </w:pPr>
      <w:r w:rsidRPr="00411B88">
        <w:rPr>
          <w:rFonts w:ascii="Times New Roman" w:hAnsi="Times New Roman" w:cs="Times New Roman"/>
          <w:sz w:val="28"/>
          <w:szCs w:val="28"/>
        </w:rPr>
        <w:t xml:space="preserve">«О бюджетном процессе </w:t>
      </w:r>
      <w:r>
        <w:rPr>
          <w:rFonts w:ascii="Times New Roman" w:hAnsi="Times New Roman" w:cs="Times New Roman"/>
          <w:sz w:val="28"/>
          <w:szCs w:val="28"/>
        </w:rPr>
        <w:t xml:space="preserve">в </w:t>
      </w:r>
      <w:bookmarkStart w:id="0" w:name="_GoBack"/>
      <w:bookmarkEnd w:id="0"/>
      <w:r>
        <w:rPr>
          <w:rFonts w:ascii="Times New Roman" w:hAnsi="Times New Roman" w:cs="Times New Roman"/>
          <w:sz w:val="28"/>
          <w:szCs w:val="28"/>
        </w:rPr>
        <w:t>Истоминском</w:t>
      </w:r>
    </w:p>
    <w:p w:rsidR="00EB6956" w:rsidRPr="00411B88" w:rsidRDefault="00EB6956" w:rsidP="0018396E">
      <w:pPr>
        <w:pStyle w:val="ConsPlusNormal"/>
        <w:widowControl/>
        <w:ind w:firstLine="709"/>
        <w:jc w:val="right"/>
        <w:rPr>
          <w:rFonts w:ascii="Times New Roman" w:hAnsi="Times New Roman" w:cs="Times New Roman"/>
          <w:sz w:val="28"/>
          <w:szCs w:val="28"/>
        </w:rPr>
      </w:pPr>
      <w:r>
        <w:rPr>
          <w:rFonts w:ascii="Times New Roman" w:hAnsi="Times New Roman" w:cs="Times New Roman"/>
          <w:sz w:val="28"/>
          <w:szCs w:val="28"/>
        </w:rPr>
        <w:t xml:space="preserve"> сельском поселении</w:t>
      </w:r>
      <w:r w:rsidRPr="00411B88">
        <w:rPr>
          <w:rFonts w:ascii="Times New Roman" w:hAnsi="Times New Roman" w:cs="Times New Roman"/>
          <w:sz w:val="28"/>
          <w:szCs w:val="28"/>
        </w:rPr>
        <w:t>»</w:t>
      </w:r>
    </w:p>
    <w:p w:rsidR="00EB6956" w:rsidRPr="00411B88" w:rsidRDefault="00EB6956" w:rsidP="0018396E">
      <w:pPr>
        <w:pStyle w:val="ConsPlusNormal"/>
        <w:widowControl/>
        <w:jc w:val="both"/>
        <w:rPr>
          <w:rFonts w:ascii="Times New Roman" w:hAnsi="Times New Roman" w:cs="Times New Roman"/>
          <w:sz w:val="28"/>
          <w:szCs w:val="28"/>
        </w:rPr>
      </w:pPr>
    </w:p>
    <w:p w:rsidR="00EB6956" w:rsidRPr="00411B88" w:rsidRDefault="00EB6956" w:rsidP="0018396E">
      <w:pPr>
        <w:pStyle w:val="ConsPlusNormal"/>
        <w:widowControl/>
        <w:ind w:firstLine="709"/>
        <w:jc w:val="center"/>
        <w:rPr>
          <w:rFonts w:ascii="Times New Roman" w:hAnsi="Times New Roman" w:cs="Times New Roman"/>
          <w:color w:val="000000"/>
          <w:sz w:val="28"/>
          <w:szCs w:val="28"/>
        </w:rPr>
      </w:pPr>
    </w:p>
    <w:p w:rsidR="00EB6956" w:rsidRPr="00411B88" w:rsidRDefault="00EB6956" w:rsidP="0018396E">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411B88">
        <w:rPr>
          <w:rFonts w:ascii="Times New Roman" w:hAnsi="Times New Roman" w:cs="Times New Roman"/>
          <w:sz w:val="28"/>
          <w:szCs w:val="28"/>
        </w:rPr>
        <w:t>Раздел I</w:t>
      </w:r>
    </w:p>
    <w:p w:rsidR="00EB6956" w:rsidRPr="00411B88" w:rsidRDefault="00EB6956">
      <w:pPr>
        <w:widowControl w:val="0"/>
        <w:autoSpaceDE w:val="0"/>
        <w:autoSpaceDN w:val="0"/>
        <w:adjustRightInd w:val="0"/>
        <w:spacing w:after="0" w:line="240" w:lineRule="auto"/>
        <w:jc w:val="center"/>
        <w:rPr>
          <w:rFonts w:ascii="Times New Roman" w:hAnsi="Times New Roman" w:cs="Times New Roman"/>
          <w:sz w:val="28"/>
          <w:szCs w:val="28"/>
        </w:rPr>
      </w:pPr>
      <w:r w:rsidRPr="00411B88">
        <w:rPr>
          <w:rFonts w:ascii="Times New Roman" w:hAnsi="Times New Roman" w:cs="Times New Roman"/>
          <w:sz w:val="28"/>
          <w:szCs w:val="28"/>
        </w:rPr>
        <w:t>ОБЩИЕ ПОЛОЖЕНИЯ</w:t>
      </w:r>
    </w:p>
    <w:p w:rsidR="00EB6956" w:rsidRPr="00411B88" w:rsidRDefault="00EB6956">
      <w:pPr>
        <w:widowControl w:val="0"/>
        <w:autoSpaceDE w:val="0"/>
        <w:autoSpaceDN w:val="0"/>
        <w:adjustRightInd w:val="0"/>
        <w:spacing w:after="0" w:line="240" w:lineRule="auto"/>
        <w:jc w:val="center"/>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11B88">
        <w:rPr>
          <w:rFonts w:ascii="Times New Roman" w:hAnsi="Times New Roman" w:cs="Times New Roman"/>
          <w:sz w:val="28"/>
          <w:szCs w:val="28"/>
        </w:rPr>
        <w:t>Глава 1. ОБЩИЕ ПОЛОЖЕНИЯ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411B88">
        <w:rPr>
          <w:rFonts w:ascii="Times New Roman" w:hAnsi="Times New Roman" w:cs="Times New Roman"/>
          <w:sz w:val="28"/>
          <w:szCs w:val="28"/>
        </w:rPr>
        <w:t>Статья 1. Бюджетные правоотношения, регулируемые настоящим положением</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К бюджетным правоотношениям, регулируемым настоящим положением, относятся: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1) отношения, возникающие между субъектами бюджетных правоотношений в процессе формирования доходов и осуществления расходов  бюджета поселения, осуществления государственных заимствований, регулирования государственного долга;</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2) отношения, возникающие между субъектами бюджетных правоотношений в процессе составления и рассмотрения проектов  бюджета поселения, осуществления бюджетного учета, составления, рассмотрения и утверждения бюджетной отчетности, утверждения и исполнения  бюджета поселения и  контроля за их исполнением.</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411B88">
        <w:rPr>
          <w:rFonts w:ascii="Times New Roman" w:hAnsi="Times New Roman" w:cs="Times New Roman"/>
          <w:sz w:val="28"/>
          <w:szCs w:val="28"/>
        </w:rPr>
        <w:t>Статья 2. Нормативные правовые акты, регулирующие бюджетные правоотношения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 xml:space="preserve">1. В соответствии с Бюджетным </w:t>
      </w:r>
      <w:hyperlink r:id="rId8" w:history="1">
        <w:r w:rsidRPr="00411B88">
          <w:rPr>
            <w:rFonts w:ascii="Times New Roman" w:hAnsi="Times New Roman" w:cs="Times New Roman"/>
            <w:sz w:val="28"/>
            <w:szCs w:val="28"/>
          </w:rPr>
          <w:t>кодексом</w:t>
        </w:r>
      </w:hyperlink>
      <w:r w:rsidRPr="00411B88">
        <w:rPr>
          <w:rFonts w:ascii="Times New Roman" w:hAnsi="Times New Roman" w:cs="Times New Roman"/>
          <w:sz w:val="28"/>
          <w:szCs w:val="28"/>
        </w:rPr>
        <w:t xml:space="preserve"> Российской Федерации, федеральными законами, указами Президента Российской Федерации, постановлениями Правительства Российской Федерации Законодательное Собрание Ростовской области, Правительство Ростовской области, Собрания депутатов Истоминского сельского поселения  и Администрации Истоминского сельского поселения принимают в пределах своей компетенции нормативные правовые акты, регулирующие бюджетные правоотношения на территории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 xml:space="preserve">2. Нормативные правовые акты, предусмотренные частью 1 настоящей статьи, не могут противоречить Бюджетному </w:t>
      </w:r>
      <w:hyperlink r:id="rId9" w:history="1">
        <w:r w:rsidRPr="00411B88">
          <w:rPr>
            <w:rFonts w:ascii="Times New Roman" w:hAnsi="Times New Roman" w:cs="Times New Roman"/>
            <w:sz w:val="28"/>
            <w:szCs w:val="28"/>
          </w:rPr>
          <w:t>кодексу</w:t>
        </w:r>
      </w:hyperlink>
      <w:r w:rsidRPr="00411B88">
        <w:rPr>
          <w:rFonts w:ascii="Times New Roman" w:hAnsi="Times New Roman" w:cs="Times New Roman"/>
          <w:sz w:val="28"/>
          <w:szCs w:val="28"/>
        </w:rPr>
        <w:t xml:space="preserve"> Российской Федерации и настоящему положению.</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46"/>
      <w:bookmarkEnd w:id="1"/>
      <w:r w:rsidRPr="00411B88">
        <w:rPr>
          <w:rFonts w:ascii="Times New Roman" w:hAnsi="Times New Roman" w:cs="Times New Roman"/>
          <w:sz w:val="28"/>
          <w:szCs w:val="28"/>
        </w:rPr>
        <w:t>3. Нормативные правовые акты  о внесении изменений в решение о налогах и сборах, решения, регулирующие бюджетные правоотношения, приводящие к изменению доходов бюджета поселения, вступающие в силу в очередном финансовом году, должны быть приняты до внесения проекта решения о бюджете на очередной финансовый год и плановый период в  Собрание Депутатов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Решения о внесении изменений в решения о налогах и сборах, предполагающие их вступление в силу в течение текущего финансового года, могут быть приняты только в случае внесения соответствующих изменений в решение о бюджете на текущий финансовый год и плановый период.</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55"/>
      <w:bookmarkEnd w:id="2"/>
      <w:r w:rsidRPr="00411B88">
        <w:rPr>
          <w:rFonts w:ascii="Times New Roman" w:hAnsi="Times New Roman" w:cs="Times New Roman"/>
          <w:sz w:val="28"/>
          <w:szCs w:val="28"/>
        </w:rPr>
        <w:t>Решения о внесении изменений в решение о налогах и сборах, принятые после дня внесения в  Собрание депутатов Истоминского сельского поселения проекта решения о бюджете на очередной финансовый год и плановый период, приводящие к изменению доходов (расходов) бюджета поселения, должны содержать положения о вступлении их в силу не ранее 1 января года, следующего за очередным финансовым годом.</w:t>
      </w:r>
    </w:p>
    <w:p w:rsidR="00EB6956" w:rsidRPr="00411B88" w:rsidRDefault="00EB695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411B88">
        <w:rPr>
          <w:rFonts w:ascii="Times New Roman" w:hAnsi="Times New Roman" w:cs="Times New Roman"/>
          <w:sz w:val="28"/>
          <w:szCs w:val="28"/>
        </w:rPr>
        <w:t>Статья 3. Понятия и термины, применяемые в настоящем положении:</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 xml:space="preserve">В настоящем положении применяются понятия и термины, установленные Бюджетным </w:t>
      </w:r>
      <w:hyperlink r:id="rId10" w:history="1">
        <w:r w:rsidRPr="00411B88">
          <w:rPr>
            <w:rFonts w:ascii="Times New Roman" w:hAnsi="Times New Roman" w:cs="Times New Roman"/>
            <w:sz w:val="28"/>
            <w:szCs w:val="28"/>
          </w:rPr>
          <w:t>кодексом</w:t>
        </w:r>
      </w:hyperlink>
      <w:r w:rsidRPr="00411B88">
        <w:rPr>
          <w:rFonts w:ascii="Times New Roman" w:hAnsi="Times New Roman" w:cs="Times New Roman"/>
          <w:sz w:val="28"/>
          <w:szCs w:val="28"/>
        </w:rPr>
        <w:t xml:space="preserve"> Российской Федерации.</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11B88">
        <w:rPr>
          <w:rFonts w:ascii="Times New Roman" w:hAnsi="Times New Roman" w:cs="Times New Roman"/>
          <w:sz w:val="28"/>
          <w:szCs w:val="28"/>
        </w:rPr>
        <w:t>Глава 2. БЮДЖЕТНАЯ КЛАССИФИКАЦИЯ.</w:t>
      </w:r>
    </w:p>
    <w:p w:rsidR="00EB6956" w:rsidRPr="00411B88" w:rsidRDefault="00EB6956">
      <w:pPr>
        <w:widowControl w:val="0"/>
        <w:autoSpaceDE w:val="0"/>
        <w:autoSpaceDN w:val="0"/>
        <w:adjustRightInd w:val="0"/>
        <w:spacing w:after="0" w:line="240" w:lineRule="auto"/>
        <w:jc w:val="center"/>
        <w:rPr>
          <w:rFonts w:ascii="Times New Roman" w:hAnsi="Times New Roman" w:cs="Times New Roman"/>
          <w:sz w:val="28"/>
          <w:szCs w:val="28"/>
        </w:rPr>
      </w:pPr>
      <w:r w:rsidRPr="00411B88">
        <w:rPr>
          <w:rFonts w:ascii="Times New Roman" w:hAnsi="Times New Roman" w:cs="Times New Roman"/>
          <w:sz w:val="28"/>
          <w:szCs w:val="28"/>
        </w:rPr>
        <w:t>ОБЩИЕ ПОЛОЖЕНИЯ О ДОХОДАХ И РАСХОДАХ  БЮДЖЕТА</w:t>
      </w:r>
      <w:r w:rsidRPr="00CF3D26">
        <w:rPr>
          <w:rFonts w:ascii="Times New Roman" w:hAnsi="Times New Roman" w:cs="Times New Roman"/>
          <w:sz w:val="28"/>
          <w:szCs w:val="28"/>
        </w:rPr>
        <w:t xml:space="preserve"> </w:t>
      </w:r>
      <w:r w:rsidRPr="00411B88">
        <w:rPr>
          <w:rFonts w:ascii="Times New Roman" w:hAnsi="Times New Roman" w:cs="Times New Roman"/>
          <w:sz w:val="28"/>
          <w:szCs w:val="28"/>
        </w:rPr>
        <w:t>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CF3D26" w:rsidRDefault="00EB6956" w:rsidP="00663234">
      <w:pPr>
        <w:suppressAutoHyphens/>
        <w:autoSpaceDE w:val="0"/>
        <w:autoSpaceDN w:val="0"/>
        <w:adjustRightInd w:val="0"/>
        <w:spacing w:after="120" w:line="252" w:lineRule="auto"/>
        <w:ind w:firstLine="737"/>
        <w:jc w:val="both"/>
        <w:rPr>
          <w:rFonts w:ascii="Times New Roman" w:hAnsi="Times New Roman" w:cs="Times New Roman"/>
          <w:sz w:val="28"/>
          <w:szCs w:val="28"/>
        </w:rPr>
      </w:pPr>
      <w:r w:rsidRPr="00411B88">
        <w:rPr>
          <w:rFonts w:ascii="Times New Roman" w:hAnsi="Times New Roman" w:cs="Times New Roman"/>
          <w:sz w:val="28"/>
          <w:szCs w:val="28"/>
        </w:rPr>
        <w:t>Статья 4. Бюджетная классификация</w:t>
      </w:r>
    </w:p>
    <w:p w:rsidR="00EB6956" w:rsidRPr="00411B88" w:rsidRDefault="00EB6956" w:rsidP="00663234">
      <w:pPr>
        <w:suppressAutoHyphens/>
        <w:autoSpaceDE w:val="0"/>
        <w:autoSpaceDN w:val="0"/>
        <w:adjustRightInd w:val="0"/>
        <w:spacing w:after="120" w:line="252" w:lineRule="auto"/>
        <w:ind w:firstLine="737"/>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1. Бюджетная классификация Российской Федерации является группи</w:t>
      </w:r>
      <w:r w:rsidRPr="00411B88">
        <w:rPr>
          <w:rFonts w:ascii="Times New Roman" w:hAnsi="Times New Roman" w:cs="Times New Roman"/>
          <w:sz w:val="28"/>
          <w:szCs w:val="28"/>
          <w:lang w:eastAsia="ru-RU"/>
        </w:rPr>
        <w:softHyphen/>
        <w:t>ровкой доходов, расходов и источников финансирования дефицитов бюдже</w:t>
      </w:r>
      <w:r w:rsidRPr="00411B88">
        <w:rPr>
          <w:rFonts w:ascii="Times New Roman" w:hAnsi="Times New Roman" w:cs="Times New Roman"/>
          <w:sz w:val="28"/>
          <w:szCs w:val="28"/>
          <w:lang w:eastAsia="ru-RU"/>
        </w:rPr>
        <w:softHyphen/>
        <w:t>тов бюджетной системы Российской Федерации, используемой для составле</w:t>
      </w:r>
      <w:r w:rsidRPr="00411B88">
        <w:rPr>
          <w:rFonts w:ascii="Times New Roman" w:hAnsi="Times New Roman" w:cs="Times New Roman"/>
          <w:sz w:val="28"/>
          <w:szCs w:val="28"/>
          <w:lang w:eastAsia="ru-RU"/>
        </w:rPr>
        <w:softHyphen/>
        <w:t>ния и исполнения бюджетов, составления бюджетной отчетности, обеспечи</w:t>
      </w:r>
      <w:r w:rsidRPr="00411B88">
        <w:rPr>
          <w:rFonts w:ascii="Times New Roman" w:hAnsi="Times New Roman" w:cs="Times New Roman"/>
          <w:sz w:val="28"/>
          <w:szCs w:val="28"/>
          <w:lang w:eastAsia="ru-RU"/>
        </w:rPr>
        <w:softHyphen/>
        <w:t>вающей сопоставимость показателей бюджетов бюджетной системы Россий</w:t>
      </w:r>
      <w:r w:rsidRPr="00411B88">
        <w:rPr>
          <w:rFonts w:ascii="Times New Roman" w:hAnsi="Times New Roman" w:cs="Times New Roman"/>
          <w:sz w:val="28"/>
          <w:szCs w:val="28"/>
          <w:lang w:eastAsia="ru-RU"/>
        </w:rPr>
        <w:softHyphen/>
        <w:t>ской Федерации.</w:t>
      </w:r>
    </w:p>
    <w:p w:rsidR="00EB6956" w:rsidRPr="00411B88" w:rsidRDefault="00EB6956" w:rsidP="00663234">
      <w:pPr>
        <w:suppressAutoHyphens/>
        <w:autoSpaceDE w:val="0"/>
        <w:autoSpaceDN w:val="0"/>
        <w:adjustRightInd w:val="0"/>
        <w:spacing w:after="120" w:line="264" w:lineRule="auto"/>
        <w:ind w:firstLine="737"/>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Определение принципов назначения, структуры, порядка формирова</w:t>
      </w:r>
      <w:r w:rsidRPr="00411B88">
        <w:rPr>
          <w:rFonts w:ascii="Times New Roman" w:hAnsi="Times New Roman" w:cs="Times New Roman"/>
          <w:sz w:val="28"/>
          <w:szCs w:val="28"/>
          <w:lang w:eastAsia="ru-RU"/>
        </w:rPr>
        <w:softHyphen/>
        <w:t>ния и применения кодов бюджетной классификации Российской Федерации, а также присвоение кодов составным частям бюджетной классификации Рос</w:t>
      </w:r>
      <w:r w:rsidRPr="00411B88">
        <w:rPr>
          <w:rFonts w:ascii="Times New Roman" w:hAnsi="Times New Roman" w:cs="Times New Roman"/>
          <w:sz w:val="28"/>
          <w:szCs w:val="28"/>
          <w:lang w:eastAsia="ru-RU"/>
        </w:rPr>
        <w:softHyphen/>
        <w:t xml:space="preserve">сийской Федерации, которые в соответствии с Бюджетным </w:t>
      </w:r>
      <w:hyperlink r:id="rId11" w:history="1">
        <w:r w:rsidRPr="00411B88">
          <w:rPr>
            <w:rFonts w:ascii="Times New Roman" w:hAnsi="Times New Roman" w:cs="Times New Roman"/>
            <w:sz w:val="28"/>
            <w:szCs w:val="28"/>
            <w:lang w:eastAsia="ru-RU"/>
          </w:rPr>
          <w:t>кодексом</w:t>
        </w:r>
      </w:hyperlink>
      <w:r w:rsidRPr="00411B88">
        <w:rPr>
          <w:rFonts w:ascii="Times New Roman" w:hAnsi="Times New Roman" w:cs="Times New Roman"/>
          <w:sz w:val="28"/>
          <w:szCs w:val="28"/>
          <w:lang w:eastAsia="ru-RU"/>
        </w:rPr>
        <w:t xml:space="preserve"> Россий</w:t>
      </w:r>
      <w:r w:rsidRPr="00411B88">
        <w:rPr>
          <w:rFonts w:ascii="Times New Roman" w:hAnsi="Times New Roman" w:cs="Times New Roman"/>
          <w:sz w:val="28"/>
          <w:szCs w:val="28"/>
          <w:lang w:eastAsia="ru-RU"/>
        </w:rPr>
        <w:softHyphen/>
        <w:t>ской Федерации являются едиными для бюджетов бюджетной системы Российской Федерации, осуществляются Министерством финансов Россий</w:t>
      </w:r>
      <w:r w:rsidRPr="00411B88">
        <w:rPr>
          <w:rFonts w:ascii="Times New Roman" w:hAnsi="Times New Roman" w:cs="Times New Roman"/>
          <w:sz w:val="28"/>
          <w:szCs w:val="28"/>
          <w:lang w:eastAsia="ru-RU"/>
        </w:rPr>
        <w:softHyphen/>
        <w:t>ской Федерации.</w:t>
      </w:r>
    </w:p>
    <w:p w:rsidR="00EB6956" w:rsidRPr="00411B88" w:rsidRDefault="00EB6956" w:rsidP="00663234">
      <w:pPr>
        <w:suppressAutoHyphens/>
        <w:autoSpaceDE w:val="0"/>
        <w:autoSpaceDN w:val="0"/>
        <w:adjustRightInd w:val="0"/>
        <w:spacing w:after="120" w:line="240" w:lineRule="auto"/>
        <w:ind w:firstLine="737"/>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2. Перечень главных администраторов доходов бюджета поселения, закрепляемые за ними виды (подвиды) доходов бюджета, утверждаются решением Собрания депутатов Истоминского сельского поселения о  бюд</w:t>
      </w:r>
      <w:r w:rsidRPr="00411B88">
        <w:rPr>
          <w:rFonts w:ascii="Times New Roman" w:hAnsi="Times New Roman" w:cs="Times New Roman"/>
          <w:sz w:val="28"/>
          <w:szCs w:val="28"/>
          <w:lang w:eastAsia="ru-RU"/>
        </w:rPr>
        <w:softHyphen/>
        <w:t>жете  на очередной финансовый год и плановый период.</w:t>
      </w:r>
    </w:p>
    <w:p w:rsidR="00EB6956" w:rsidRPr="00411B88" w:rsidRDefault="00EB6956" w:rsidP="00663234">
      <w:pPr>
        <w:suppressAutoHyphens/>
        <w:autoSpaceDE w:val="0"/>
        <w:autoSpaceDN w:val="0"/>
        <w:adjustRightInd w:val="0"/>
        <w:spacing w:after="120" w:line="264" w:lineRule="auto"/>
        <w:ind w:firstLine="737"/>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В случаях изменения состава и (или) функций главных администра</w:t>
      </w:r>
      <w:r w:rsidRPr="00411B88">
        <w:rPr>
          <w:rFonts w:ascii="Times New Roman" w:hAnsi="Times New Roman" w:cs="Times New Roman"/>
          <w:sz w:val="28"/>
          <w:szCs w:val="28"/>
          <w:lang w:eastAsia="ru-RU"/>
        </w:rPr>
        <w:softHyphen/>
        <w:t>торов доходов  бюджета поселения, а также изменения принципов назна</w:t>
      </w:r>
      <w:r w:rsidRPr="00411B88">
        <w:rPr>
          <w:rFonts w:ascii="Times New Roman" w:hAnsi="Times New Roman" w:cs="Times New Roman"/>
          <w:sz w:val="28"/>
          <w:szCs w:val="28"/>
          <w:lang w:eastAsia="ru-RU"/>
        </w:rPr>
        <w:softHyphen/>
        <w:t>чения и присвоения структуры кодов классификации доходов бюджета изменения в перечень главных администраторов доходов бюд</w:t>
      </w:r>
      <w:r w:rsidRPr="00411B88">
        <w:rPr>
          <w:rFonts w:ascii="Times New Roman" w:hAnsi="Times New Roman" w:cs="Times New Roman"/>
          <w:sz w:val="28"/>
          <w:szCs w:val="28"/>
          <w:lang w:eastAsia="ru-RU"/>
        </w:rPr>
        <w:softHyphen/>
        <w:t>жета поселения, а также в состав закрепленных за ними кодов классификации доходов бюджета вносятся на основании распоряжения Администрации Истоминского сельского поселения без внесения изменений в решение Собрания депутатов Истоминского сельского поселения о бюджете поселения на очередной финансовый год и плановый период.</w:t>
      </w:r>
    </w:p>
    <w:p w:rsidR="00EB6956" w:rsidRPr="00411B88" w:rsidRDefault="00EB6956" w:rsidP="00663234">
      <w:pPr>
        <w:suppressAutoHyphens/>
        <w:autoSpaceDE w:val="0"/>
        <w:autoSpaceDN w:val="0"/>
        <w:adjustRightInd w:val="0"/>
        <w:spacing w:after="120" w:line="264" w:lineRule="auto"/>
        <w:ind w:firstLine="737"/>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3. Перечень разделов, подразделов, целевых статей (государственных и муниципальных программ Истоминского сельского поселения и непрограммных направлений деятельности), групп и подгрупп видов расходов  бюджета поселения утверждается в составе ведомственной структуры расходов бюджета поселения решением Собрания депутатов Истоминского сельского поселения о бюджете поселения на очередной финансовый год и плановый период либо в установленных Бюджетным кодексом Российской Федерации случаях сводной бюджетной росписью  бюджета поселения.</w:t>
      </w:r>
    </w:p>
    <w:p w:rsidR="00EB6956" w:rsidRPr="00411B88" w:rsidRDefault="00EB6956" w:rsidP="00663234">
      <w:pPr>
        <w:suppressAutoHyphens/>
        <w:autoSpaceDE w:val="0"/>
        <w:autoSpaceDN w:val="0"/>
        <w:adjustRightInd w:val="0"/>
        <w:spacing w:after="120" w:line="264" w:lineRule="auto"/>
        <w:ind w:firstLine="737"/>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Целевые статьи расходов  бюджета поселения формируются в соответ</w:t>
      </w:r>
      <w:r w:rsidRPr="00411B88">
        <w:rPr>
          <w:rFonts w:ascii="Times New Roman" w:hAnsi="Times New Roman" w:cs="Times New Roman"/>
          <w:sz w:val="28"/>
          <w:szCs w:val="28"/>
          <w:lang w:eastAsia="ru-RU"/>
        </w:rPr>
        <w:softHyphen/>
        <w:t>ствии с государственными или муниципальными  программами Истоминского сельского поселения, не включен</w:t>
      </w:r>
      <w:r w:rsidRPr="00411B88">
        <w:rPr>
          <w:rFonts w:ascii="Times New Roman" w:hAnsi="Times New Roman" w:cs="Times New Roman"/>
          <w:sz w:val="28"/>
          <w:szCs w:val="28"/>
          <w:lang w:eastAsia="ru-RU"/>
        </w:rPr>
        <w:softHyphen/>
        <w:t>ными в государственные или муниципальные  программы Истоминского сельского поселения направлениями дея</w:t>
      </w:r>
      <w:r w:rsidRPr="00411B88">
        <w:rPr>
          <w:rFonts w:ascii="Times New Roman" w:hAnsi="Times New Roman" w:cs="Times New Roman"/>
          <w:sz w:val="28"/>
          <w:szCs w:val="28"/>
          <w:lang w:eastAsia="ru-RU"/>
        </w:rPr>
        <w:softHyphen/>
        <w:t>тельности Администрации Истоминского сельского поселения (в целях настоящего Решения – непрограммные направления деятельности), и (или) расходными обязательствами, подлежащими исполнению за счет средств  бюджета поселения.</w:t>
      </w:r>
    </w:p>
    <w:p w:rsidR="00EB6956" w:rsidRPr="00411B88" w:rsidRDefault="00EB6956" w:rsidP="00663234">
      <w:pPr>
        <w:suppressAutoHyphens/>
        <w:autoSpaceDE w:val="0"/>
        <w:autoSpaceDN w:val="0"/>
        <w:adjustRightInd w:val="0"/>
        <w:spacing w:after="120" w:line="264" w:lineRule="auto"/>
        <w:ind w:firstLine="737"/>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Каждому публичному нормативному обязательству, межбюджетному трансферту, обособленной функции (сфере, направлению) деятельности  Администрации Истоминского сельского поселения, присваиваются уникальные коды целевых статей расходов бюджета поселения.</w:t>
      </w:r>
    </w:p>
    <w:p w:rsidR="00EB6956" w:rsidRPr="00411B88" w:rsidRDefault="00EB6956" w:rsidP="00663234">
      <w:pPr>
        <w:suppressAutoHyphens/>
        <w:autoSpaceDE w:val="0"/>
        <w:autoSpaceDN w:val="0"/>
        <w:adjustRightInd w:val="0"/>
        <w:spacing w:after="120" w:line="264" w:lineRule="auto"/>
        <w:ind w:firstLine="737"/>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Перечень и коды целевых статей расходов  бюджета поселения уста</w:t>
      </w:r>
      <w:r w:rsidRPr="00411B88">
        <w:rPr>
          <w:rFonts w:ascii="Times New Roman" w:hAnsi="Times New Roman" w:cs="Times New Roman"/>
          <w:sz w:val="28"/>
          <w:szCs w:val="28"/>
          <w:lang w:eastAsia="ru-RU"/>
        </w:rPr>
        <w:softHyphen/>
        <w:t>навливаются Администрацией Истоминского сельского поселения, если иное не установлено Бюджетным кодексом Российской Федерации.</w:t>
      </w:r>
    </w:p>
    <w:p w:rsidR="00EB6956" w:rsidRPr="00411B88" w:rsidRDefault="00EB6956" w:rsidP="00663234">
      <w:pPr>
        <w:suppressAutoHyphens/>
        <w:autoSpaceDE w:val="0"/>
        <w:autoSpaceDN w:val="0"/>
        <w:adjustRightInd w:val="0"/>
        <w:spacing w:after="120" w:line="264" w:lineRule="auto"/>
        <w:ind w:firstLine="737"/>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Перечень и коды целевых статей расходов  бюджета поселения, финан</w:t>
      </w:r>
      <w:r w:rsidRPr="00411B88">
        <w:rPr>
          <w:rFonts w:ascii="Times New Roman" w:hAnsi="Times New Roman" w:cs="Times New Roman"/>
          <w:sz w:val="28"/>
          <w:szCs w:val="28"/>
          <w:lang w:eastAsia="ru-RU"/>
        </w:rPr>
        <w:softHyphen/>
        <w:t>совое обеспечение которых осуществляется за счет межбюджетных субси</w:t>
      </w:r>
      <w:r w:rsidRPr="00411B88">
        <w:rPr>
          <w:rFonts w:ascii="Times New Roman" w:hAnsi="Times New Roman" w:cs="Times New Roman"/>
          <w:sz w:val="28"/>
          <w:szCs w:val="28"/>
          <w:lang w:eastAsia="ru-RU"/>
        </w:rPr>
        <w:softHyphen/>
        <w:t>дий, субвенций и иных межбюджетных трансфертов, имеющих целевое назначение, из областного бюджета, определяются в порядке, установлен</w:t>
      </w:r>
      <w:r w:rsidRPr="00411B88">
        <w:rPr>
          <w:rFonts w:ascii="Times New Roman" w:hAnsi="Times New Roman" w:cs="Times New Roman"/>
          <w:sz w:val="28"/>
          <w:szCs w:val="28"/>
          <w:lang w:eastAsia="ru-RU"/>
        </w:rPr>
        <w:softHyphen/>
        <w:t>ном Министерством финансов Ростовской области.</w:t>
      </w:r>
    </w:p>
    <w:p w:rsidR="00EB6956" w:rsidRPr="00411B88" w:rsidRDefault="00EB6956" w:rsidP="00663234">
      <w:pPr>
        <w:suppressAutoHyphens/>
        <w:autoSpaceDE w:val="0"/>
        <w:autoSpaceDN w:val="0"/>
        <w:adjustRightInd w:val="0"/>
        <w:spacing w:after="120" w:line="264" w:lineRule="auto"/>
        <w:ind w:firstLine="737"/>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4. Перечень главных администраторов источников финансирования дефицита  бюджета поселения утверждается решением о бюджете поселения на очередной финансовый год и плановый период.</w:t>
      </w:r>
    </w:p>
    <w:p w:rsidR="00EB6956" w:rsidRPr="00411B88" w:rsidRDefault="00EB6956" w:rsidP="00663234">
      <w:pPr>
        <w:suppressAutoHyphens/>
        <w:autoSpaceDE w:val="0"/>
        <w:autoSpaceDN w:val="0"/>
        <w:adjustRightInd w:val="0"/>
        <w:spacing w:after="120" w:line="264" w:lineRule="auto"/>
        <w:ind w:firstLine="737"/>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В случаях изменения состава и (или) функций главных администра</w:t>
      </w:r>
      <w:r w:rsidRPr="00411B88">
        <w:rPr>
          <w:rFonts w:ascii="Times New Roman" w:hAnsi="Times New Roman" w:cs="Times New Roman"/>
          <w:sz w:val="28"/>
          <w:szCs w:val="28"/>
          <w:lang w:eastAsia="ru-RU"/>
        </w:rPr>
        <w:softHyphen/>
        <w:t>торов источников финансирования дефицита бюджета поселения, а также изменения принципов назначения и присвоения структуры кодов классифи</w:t>
      </w:r>
      <w:r w:rsidRPr="00411B88">
        <w:rPr>
          <w:rFonts w:ascii="Times New Roman" w:hAnsi="Times New Roman" w:cs="Times New Roman"/>
          <w:sz w:val="28"/>
          <w:szCs w:val="28"/>
          <w:lang w:eastAsia="ru-RU"/>
        </w:rPr>
        <w:softHyphen/>
        <w:t>кации источников финансирования дефицита бюджета поселения изменения в перечень главных администраторов источников финансирования дефицита  бюджета поселения, а также в состав закрепленных за ними кодов класси</w:t>
      </w:r>
      <w:r w:rsidRPr="00411B88">
        <w:rPr>
          <w:rFonts w:ascii="Times New Roman" w:hAnsi="Times New Roman" w:cs="Times New Roman"/>
          <w:sz w:val="28"/>
          <w:szCs w:val="28"/>
          <w:lang w:eastAsia="ru-RU"/>
        </w:rPr>
        <w:softHyphen/>
        <w:t>фикации источников финансирования дефицита  бюджета  поселения вно</w:t>
      </w:r>
      <w:r w:rsidRPr="00411B88">
        <w:rPr>
          <w:rFonts w:ascii="Times New Roman" w:hAnsi="Times New Roman" w:cs="Times New Roman"/>
          <w:sz w:val="28"/>
          <w:szCs w:val="28"/>
          <w:lang w:eastAsia="ru-RU"/>
        </w:rPr>
        <w:softHyphen/>
        <w:t>сятся на основании распоряжения Администрации Истоминского сельского поселения без внесения изменений в решение Собрания депутатов Истоминского сельского поселения  о бюджете поселения на очередной финансовый год и плановый период.</w:t>
      </w:r>
    </w:p>
    <w:p w:rsidR="00EB6956" w:rsidRPr="00411B88" w:rsidRDefault="00EB6956" w:rsidP="00475AE0">
      <w:pPr>
        <w:suppressAutoHyphens/>
        <w:autoSpaceDE w:val="0"/>
        <w:autoSpaceDN w:val="0"/>
        <w:adjustRightInd w:val="0"/>
        <w:spacing w:after="120" w:line="264" w:lineRule="auto"/>
        <w:ind w:firstLine="737"/>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5. В  бюджете поселения в соответствии с бюджетной классификацией Российской Федерации раздельно предусматриваются средства, направляе</w:t>
      </w:r>
      <w:r w:rsidRPr="00411B88">
        <w:rPr>
          <w:rFonts w:ascii="Times New Roman" w:hAnsi="Times New Roman" w:cs="Times New Roman"/>
          <w:sz w:val="28"/>
          <w:szCs w:val="28"/>
          <w:lang w:eastAsia="ru-RU"/>
        </w:rPr>
        <w:softHyphen/>
        <w:t xml:space="preserve">мые на исполнение расходных обязательств Истоминского сельского поселения в связи с осуществлением Администрацией Истоминского сельского поселения полномочий по предметам ведения субъектов Российской Федерации и полномочий по предметам совместного ведения, указанных в </w:t>
      </w:r>
      <w:hyperlink r:id="rId12" w:history="1">
        <w:r w:rsidRPr="00411B88">
          <w:rPr>
            <w:rFonts w:ascii="Times New Roman" w:hAnsi="Times New Roman" w:cs="Times New Roman"/>
            <w:sz w:val="28"/>
            <w:szCs w:val="28"/>
            <w:lang w:eastAsia="ru-RU"/>
          </w:rPr>
          <w:t>пунктах 2</w:t>
        </w:r>
      </w:hyperlink>
      <w:r w:rsidRPr="00411B88">
        <w:rPr>
          <w:rFonts w:ascii="Times New Roman" w:hAnsi="Times New Roman" w:cs="Times New Roman"/>
          <w:sz w:val="28"/>
          <w:szCs w:val="28"/>
          <w:lang w:eastAsia="ru-RU"/>
        </w:rPr>
        <w:t xml:space="preserve"> и 5 статьи 26</w:t>
      </w:r>
      <w:r w:rsidRPr="00411B88">
        <w:rPr>
          <w:rFonts w:ascii="Times New Roman" w:hAnsi="Times New Roman" w:cs="Times New Roman"/>
          <w:sz w:val="28"/>
          <w:szCs w:val="28"/>
          <w:vertAlign w:val="superscript"/>
          <w:lang w:eastAsia="ru-RU"/>
        </w:rPr>
        <w:t>3</w:t>
      </w:r>
      <w:r w:rsidRPr="00411B88">
        <w:rPr>
          <w:rFonts w:ascii="Times New Roman" w:hAnsi="Times New Roman" w:cs="Times New Roman"/>
          <w:sz w:val="28"/>
          <w:szCs w:val="28"/>
          <w:lang w:eastAsia="ru-RU"/>
        </w:rPr>
        <w:t xml:space="preserve"> Федерального закона от 6 октября 1999 года № 184-ФЗ «Об общих принципах организации законодательных (представительных) и испол</w:t>
      </w:r>
      <w:r w:rsidRPr="00411B88">
        <w:rPr>
          <w:rFonts w:ascii="Times New Roman" w:hAnsi="Times New Roman" w:cs="Times New Roman"/>
          <w:sz w:val="28"/>
          <w:szCs w:val="28"/>
          <w:lang w:eastAsia="ru-RU"/>
        </w:rPr>
        <w:softHyphen/>
        <w:t>нительных органов государственной власти субъектов Российской Федера</w:t>
      </w:r>
      <w:r w:rsidRPr="00411B88">
        <w:rPr>
          <w:rFonts w:ascii="Times New Roman" w:hAnsi="Times New Roman" w:cs="Times New Roman"/>
          <w:sz w:val="28"/>
          <w:szCs w:val="28"/>
          <w:lang w:eastAsia="ru-RU"/>
        </w:rPr>
        <w:softHyphen/>
        <w:t>ции», и расходных обязательств Истоминского сельского поселения , осуществляемых за счет субвенций из федерального и областного бюджетов.</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411B88">
        <w:rPr>
          <w:rFonts w:ascii="Times New Roman" w:hAnsi="Times New Roman" w:cs="Times New Roman"/>
          <w:sz w:val="28"/>
          <w:szCs w:val="28"/>
        </w:rPr>
        <w:t>Статья 5. Доходы  бюджета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411B88">
        <w:rPr>
          <w:rFonts w:ascii="Times New Roman" w:hAnsi="Times New Roman" w:cs="Times New Roman"/>
          <w:sz w:val="28"/>
          <w:szCs w:val="28"/>
        </w:rPr>
        <w:t>Статья 6. Расходы бюджета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Ростовской области и органов местного самоуправления, исполнение которых согласно законодательству Российской Федерации, Ростовской области, договорам и соглашениям должно осуществляться в очередном финансовом году и плановом периоде за счет средств  бюджета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 xml:space="preserve">2. Бюджетные ассигнования из бюджета поселения предоставляются в формах, установленных Бюджетным </w:t>
      </w:r>
      <w:hyperlink r:id="rId13" w:history="1">
        <w:r w:rsidRPr="00411B88">
          <w:rPr>
            <w:rFonts w:ascii="Times New Roman" w:hAnsi="Times New Roman" w:cs="Times New Roman"/>
            <w:sz w:val="28"/>
            <w:szCs w:val="28"/>
          </w:rPr>
          <w:t>кодексом</w:t>
        </w:r>
      </w:hyperlink>
      <w:r w:rsidRPr="00411B88">
        <w:rPr>
          <w:rFonts w:ascii="Times New Roman" w:hAnsi="Times New Roman" w:cs="Times New Roman"/>
          <w:sz w:val="28"/>
          <w:szCs w:val="28"/>
        </w:rPr>
        <w:t xml:space="preserve"> Российской Федерации.</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3. Размещение заказов на поставки товаров, выполнение работ, оказание услуг для муниципальных нужд Истоминского сельского поселения производится в соответствии с законодательством Российской Федерации о размещении заказов для муниципальных нужд.</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 xml:space="preserve">4. Муниципальные контракты заключаются и оплачиваются в пределах лимитов бюджетных обязательств, кроме случаев, установленных </w:t>
      </w:r>
      <w:hyperlink w:anchor="Par94" w:history="1">
        <w:r w:rsidRPr="00411B88">
          <w:rPr>
            <w:rFonts w:ascii="Times New Roman" w:hAnsi="Times New Roman" w:cs="Times New Roman"/>
            <w:sz w:val="28"/>
            <w:szCs w:val="28"/>
          </w:rPr>
          <w:t>частью 5</w:t>
        </w:r>
      </w:hyperlink>
      <w:r w:rsidRPr="00411B88">
        <w:rPr>
          <w:rFonts w:ascii="Times New Roman" w:hAnsi="Times New Roman" w:cs="Times New Roman"/>
          <w:sz w:val="28"/>
          <w:szCs w:val="28"/>
        </w:rPr>
        <w:t xml:space="preserve"> настоящей статьи.</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94"/>
      <w:bookmarkEnd w:id="3"/>
      <w:r w:rsidRPr="00411B88">
        <w:rPr>
          <w:rFonts w:ascii="Times New Roman" w:hAnsi="Times New Roman" w:cs="Times New Roman"/>
          <w:sz w:val="28"/>
          <w:szCs w:val="28"/>
        </w:rPr>
        <w:t>5. В случае если предметами государственного контракта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такие муниципальные контракты могут заключаться в пределах средств, установленных на соответствующие цели государственными или  муниципальными программами, на срок реализации указанных программ, а также на основании нормативных правовых актов Истоминского сельского поселения, принимаемых в порядке, определяемом Администрацией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rsidP="00504A47">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411B88">
        <w:rPr>
          <w:rFonts w:ascii="Times New Roman" w:hAnsi="Times New Roman" w:cs="Times New Roman"/>
          <w:sz w:val="28"/>
          <w:szCs w:val="28"/>
        </w:rPr>
        <w:t>Статья 7. Резервный фонд Администрации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1. В расходной части  бюджета поселения  предусматривается создание резервного фонда Администрации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2. Размер резервного фонда Администрации Истоминского сельского поселения устанавливается решением о бюджете и не может превышать 3 процента утвержденного указанным решением общего объема расходов.</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3. Средства резервного фонда Администрации Истоминского сельского поселения направляются на финансовое обеспечение непредвиденных расходов.</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4. Средства резервного фонда Администрации Истоминского сельского поселения расходуются на финансирование:</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проведения аварийно-восстановительных работ и иных мероприятий, связанных с ликвидацией последствий стихийных бедствий и других чрезвычайных ситуаций;</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проведения ремонтных и восстановительных работ по заявкам  получателей бюджетных средств;</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муниципальной поддержки общественных организаций;</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проведения встреч, симпозиумов, выставок и семинаров по проблемам местного значения;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выплаты разовых премий и оказания разовой материальной помощи гражданам;</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проведения юбилейных мероприятий местного значения;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издания сборников нормативных актов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других мероприятий, проводимых по решению Главы Истоминского сельского поселения, а также иных расходов, не предусмотренных решением о  бюджете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5. Порядок использования бюджетных ассигнований резервного фонда Администрации Истоминского сельского поселения  устанавливается Администрацией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6. Отчеты об использовании бюджетных ассигнований резервного фонда Администрации Истоминского сельского поселения  прилагаются к ежеквартальным и годовому отчетам об исполнении  бюджета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11B88">
        <w:rPr>
          <w:rFonts w:ascii="Times New Roman" w:hAnsi="Times New Roman" w:cs="Times New Roman"/>
          <w:sz w:val="28"/>
          <w:szCs w:val="28"/>
        </w:rPr>
        <w:t>Глава 2. МЕЖБЮДЖЕТНЫЕ ОТНОШЕНИЯ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411B88">
        <w:rPr>
          <w:rFonts w:ascii="Times New Roman" w:hAnsi="Times New Roman" w:cs="Times New Roman"/>
          <w:sz w:val="28"/>
          <w:szCs w:val="28"/>
        </w:rPr>
        <w:t>Статья 8. Основы межбюджетных отношений</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 xml:space="preserve">Межбюджетные отношения в Истоминском сельском поселении  регулируются Областным </w:t>
      </w:r>
      <w:hyperlink r:id="rId14" w:history="1">
        <w:r w:rsidRPr="00411B88">
          <w:rPr>
            <w:rFonts w:ascii="Times New Roman" w:hAnsi="Times New Roman" w:cs="Times New Roman"/>
            <w:sz w:val="28"/>
            <w:szCs w:val="28"/>
          </w:rPr>
          <w:t>законом</w:t>
        </w:r>
      </w:hyperlink>
      <w:r w:rsidRPr="00411B88">
        <w:rPr>
          <w:rFonts w:ascii="Times New Roman" w:hAnsi="Times New Roman" w:cs="Times New Roman"/>
          <w:sz w:val="28"/>
          <w:szCs w:val="28"/>
        </w:rPr>
        <w:t xml:space="preserve"> от 22 октября 2005 года N 380-ЗС "О межбюджетных отношениях органов государственной власти и органов местного самоуправления в Ростовской области".</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jc w:val="center"/>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411B88">
        <w:rPr>
          <w:rFonts w:ascii="Times New Roman" w:hAnsi="Times New Roman" w:cs="Times New Roman"/>
          <w:sz w:val="28"/>
          <w:szCs w:val="28"/>
        </w:rPr>
        <w:t>Раздел II</w:t>
      </w:r>
    </w:p>
    <w:p w:rsidR="00EB6956" w:rsidRPr="00411B88" w:rsidRDefault="00EB6956">
      <w:pPr>
        <w:widowControl w:val="0"/>
        <w:autoSpaceDE w:val="0"/>
        <w:autoSpaceDN w:val="0"/>
        <w:adjustRightInd w:val="0"/>
        <w:spacing w:after="0" w:line="240" w:lineRule="auto"/>
        <w:jc w:val="center"/>
        <w:rPr>
          <w:rFonts w:ascii="Times New Roman" w:hAnsi="Times New Roman" w:cs="Times New Roman"/>
          <w:sz w:val="28"/>
          <w:szCs w:val="28"/>
        </w:rPr>
      </w:pPr>
      <w:r w:rsidRPr="00411B88">
        <w:rPr>
          <w:rFonts w:ascii="Times New Roman" w:hAnsi="Times New Roman" w:cs="Times New Roman"/>
          <w:sz w:val="28"/>
          <w:szCs w:val="28"/>
        </w:rPr>
        <w:t>БЮДЖЕТНЫЙ ПРОЦЕСС В ИСТОМИНСКОМ СЕЛЬСКОМ ПОСЕЛЕНИИ</w:t>
      </w:r>
    </w:p>
    <w:p w:rsidR="00EB6956" w:rsidRPr="00411B88" w:rsidRDefault="00EB6956">
      <w:pPr>
        <w:widowControl w:val="0"/>
        <w:autoSpaceDE w:val="0"/>
        <w:autoSpaceDN w:val="0"/>
        <w:adjustRightInd w:val="0"/>
        <w:spacing w:after="0" w:line="240" w:lineRule="auto"/>
        <w:jc w:val="center"/>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11B88">
        <w:rPr>
          <w:rFonts w:ascii="Times New Roman" w:hAnsi="Times New Roman" w:cs="Times New Roman"/>
          <w:sz w:val="28"/>
          <w:szCs w:val="28"/>
        </w:rPr>
        <w:t>Глава 3. БЮДЖЕТНЫЕ ПОЛНОМОЧИЯ УЧАСТНИКОВ БЮДЖЕТНОГО ПРОЦЕССА</w:t>
      </w:r>
    </w:p>
    <w:p w:rsidR="00EB6956" w:rsidRPr="00411B88" w:rsidRDefault="00EB6956">
      <w:pPr>
        <w:widowControl w:val="0"/>
        <w:autoSpaceDE w:val="0"/>
        <w:autoSpaceDN w:val="0"/>
        <w:adjustRightInd w:val="0"/>
        <w:spacing w:after="0" w:line="240" w:lineRule="auto"/>
        <w:jc w:val="center"/>
        <w:rPr>
          <w:rFonts w:ascii="Times New Roman" w:hAnsi="Times New Roman" w:cs="Times New Roman"/>
          <w:sz w:val="28"/>
          <w:szCs w:val="28"/>
        </w:rPr>
      </w:pPr>
      <w:r w:rsidRPr="00411B88">
        <w:rPr>
          <w:rFonts w:ascii="Times New Roman" w:hAnsi="Times New Roman" w:cs="Times New Roman"/>
          <w:sz w:val="28"/>
          <w:szCs w:val="28"/>
        </w:rPr>
        <w:t>В ИСТОМИНСКОМ СЕЛЬСКОМ ПОСЕЛЕНИИ</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411B88">
        <w:rPr>
          <w:rFonts w:ascii="Times New Roman" w:hAnsi="Times New Roman" w:cs="Times New Roman"/>
          <w:sz w:val="28"/>
          <w:szCs w:val="28"/>
        </w:rPr>
        <w:t>Статья 9. Участники бюджетного процесса в Истоминском сельском поселении</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Участниками бюджетного процесса в Истоминского сельского являются: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1) Глава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2) Собрание депутатов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3) Администрация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4) главные распорядители (распорядители) бюджетных средств;</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5) главные администраторы (администраторы) доходов бюджета;</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6)главные администраторы (администраторы) источников финансирования дефицита бюджета;</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7) получатели бюджетных средств.</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411B88">
        <w:rPr>
          <w:rFonts w:ascii="Times New Roman" w:hAnsi="Times New Roman" w:cs="Times New Roman"/>
          <w:sz w:val="28"/>
          <w:szCs w:val="28"/>
        </w:rPr>
        <w:t>Статья 10. Бюджетные полномочия Собрания депутатов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1.  Собрание депутатов Истоминского сельского поселения осуществляет следующие бюджетные полномочия: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1) устанавливает порядок рассмотрения проектов  бюджета поселения , утверждения и исполнения  бюджета поселения ,  осуществления контроля за их исполнением и утверждения отчетов об исполнении бюджета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2) вводит  налоги и сборы, устанавливает налоговые ставки по ним и предоставляет налоговые льготы в соответствии с законодательством Российской Федерации о налогах и сборах;</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3) рассматривает проекты бюджета поселения, утверждает  бюджет поселения, осуществляет контроль за их исполнением и утверждает отчеты об их исполнении;</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4) определяет порядок направления в бюджет  поселения доходов от использования имущества, находящегося в муниципальной собственности Истоминского сельского поселения, доходов от налогов и сборов, иных доходов бюджета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5) устанавливает расходные обязательства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6) устанавливает порядок и условия предоставления межбюджетных трансфертов из  бюджета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 xml:space="preserve">7) устанавливает в случае и порядке, предусмотренных Бюджетным </w:t>
      </w:r>
      <w:hyperlink r:id="rId15" w:history="1">
        <w:r w:rsidRPr="00411B88">
          <w:rPr>
            <w:rFonts w:ascii="Times New Roman" w:hAnsi="Times New Roman" w:cs="Times New Roman"/>
            <w:sz w:val="28"/>
            <w:szCs w:val="28"/>
          </w:rPr>
          <w:t>кодексом</w:t>
        </w:r>
      </w:hyperlink>
      <w:r w:rsidRPr="00411B88">
        <w:rPr>
          <w:rFonts w:ascii="Times New Roman" w:hAnsi="Times New Roman" w:cs="Times New Roman"/>
          <w:sz w:val="28"/>
          <w:szCs w:val="28"/>
        </w:rPr>
        <w:t xml:space="preserve"> Российской Федерации, федеральными и принятыми в соответствии с ними решениями, ответственность за нарушение нормативных правовых актов Истоминского сельского поселения по вопросам регулирования бюджетных правоотношений;</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8) формирует и определяет правовой статус органов, осуществляющих контроль за исполнением бюджета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 xml:space="preserve">9) осуществляет другие бюджетные полномочия в соответствии с Бюджетным </w:t>
      </w:r>
      <w:hyperlink r:id="rId16" w:history="1">
        <w:r w:rsidRPr="00411B88">
          <w:rPr>
            <w:rFonts w:ascii="Times New Roman" w:hAnsi="Times New Roman" w:cs="Times New Roman"/>
            <w:sz w:val="28"/>
            <w:szCs w:val="28"/>
          </w:rPr>
          <w:t>кодексом</w:t>
        </w:r>
      </w:hyperlink>
      <w:r w:rsidRPr="00411B88">
        <w:rPr>
          <w:rFonts w:ascii="Times New Roman" w:hAnsi="Times New Roman" w:cs="Times New Roman"/>
          <w:sz w:val="28"/>
          <w:szCs w:val="28"/>
        </w:rPr>
        <w:t xml:space="preserve"> Российской Федерации, иными актами бюджетного законодательства Российской Федерации.</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2. В расходной части  бюджета  поселения запрещается создание резервных фондов  Собрания депутатов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411B88">
        <w:rPr>
          <w:rFonts w:ascii="Times New Roman" w:hAnsi="Times New Roman" w:cs="Times New Roman"/>
          <w:sz w:val="28"/>
          <w:szCs w:val="28"/>
        </w:rPr>
        <w:t>Статья 11. Бюджетные полномочия Администрации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Администрация Истоминского сельского поселения  осуществляют следующие бюджетные полномочия: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1) составляют проекты бюджета поселения, отчеты об исполнении  бюджета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2) утверждают планы организационных мероприятий по составлению проекта бюджета поселения и порядок организации исполнения бюджета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3) исполняют  бюджет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4) осуществляют муниципальное заимствования Истоминского сельского поселения, управление муниципальным долгом и муниципальными активами Истоминского;</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5) предоставляют муниципальные гарантии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6) устанавливают порядок представления в органы исполнительной власти Ростовской области утвержденного бюджета поселения, отчетов об исполнения бюджета поселения и иной бюджетной отчетности, установленной федеральными органами государственной власти;</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7) определяют порядок исполнения расходных обязательств бюджета поселения, подлежащих исполнению за счет субвенций из областного бюджета;</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8) исполняют расходные обязательства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9) ведут реестр расходных обязательств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10) предоставляют межбюджетные трансферты из бюджета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11) предоставляют бюджетные кредиты  юридическим лицам в случае реструктуризации обязательств (задолженности) юридических лиц по ранее полученным бюджетным кредитам;</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 xml:space="preserve">12) осуществляют другие бюджетные полномочия в соответствии с Бюджетным </w:t>
      </w:r>
      <w:hyperlink r:id="rId17" w:history="1">
        <w:r w:rsidRPr="00411B88">
          <w:rPr>
            <w:rFonts w:ascii="Times New Roman" w:hAnsi="Times New Roman" w:cs="Times New Roman"/>
            <w:sz w:val="28"/>
            <w:szCs w:val="28"/>
          </w:rPr>
          <w:t>кодексом</w:t>
        </w:r>
      </w:hyperlink>
      <w:r w:rsidRPr="00411B88">
        <w:rPr>
          <w:rFonts w:ascii="Times New Roman" w:hAnsi="Times New Roman" w:cs="Times New Roman"/>
          <w:sz w:val="28"/>
          <w:szCs w:val="28"/>
        </w:rPr>
        <w:t xml:space="preserve"> Российской Федерации, иными актами бюджетного законодательства Российской Федерации.</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rsidP="00475AE0">
      <w:pPr>
        <w:tabs>
          <w:tab w:val="left" w:pos="7769"/>
        </w:tabs>
        <w:autoSpaceDE w:val="0"/>
        <w:autoSpaceDN w:val="0"/>
        <w:adjustRightInd w:val="0"/>
        <w:spacing w:after="0" w:line="240" w:lineRule="auto"/>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 xml:space="preserve">      Статья 12. Бюджетные полномочия Главы Истоминского сельского поселения  </w:t>
      </w:r>
    </w:p>
    <w:p w:rsidR="00EB6956" w:rsidRPr="00411B88" w:rsidRDefault="00EB6956" w:rsidP="00312E57">
      <w:pPr>
        <w:tabs>
          <w:tab w:val="left" w:pos="7769"/>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Глава   осуществляет следующие бюджетные полномочия</w:t>
      </w:r>
    </w:p>
    <w:p w:rsidR="00EB6956" w:rsidRPr="00411B88" w:rsidRDefault="00EB6956" w:rsidP="00312E57">
      <w:pPr>
        <w:tabs>
          <w:tab w:val="left" w:pos="7769"/>
        </w:tabs>
        <w:autoSpaceDE w:val="0"/>
        <w:autoSpaceDN w:val="0"/>
        <w:adjustRightInd w:val="0"/>
        <w:spacing w:after="0" w:line="240" w:lineRule="auto"/>
        <w:ind w:firstLine="540"/>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 xml:space="preserve"> определяет бюджетную, налоговую политику Истоминского сельского поселения;</w:t>
      </w:r>
    </w:p>
    <w:p w:rsidR="00EB6956" w:rsidRPr="00411B88" w:rsidRDefault="00EB6956" w:rsidP="00312E57">
      <w:pPr>
        <w:tabs>
          <w:tab w:val="left" w:pos="7769"/>
        </w:tabs>
        <w:autoSpaceDE w:val="0"/>
        <w:autoSpaceDN w:val="0"/>
        <w:adjustRightInd w:val="0"/>
        <w:spacing w:after="0" w:line="240" w:lineRule="auto"/>
        <w:ind w:firstLine="540"/>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 xml:space="preserve">  вносит на рассмотрение Собранию депутатов Истоминского сельского поселения проект бюджета  Истоминского сельского поселения с необходимыми документами и материалами, а также отчет об исполнении бюджета;</w:t>
      </w:r>
    </w:p>
    <w:p w:rsidR="00EB6956" w:rsidRPr="00411B88" w:rsidRDefault="00EB6956" w:rsidP="00312E57">
      <w:pPr>
        <w:tabs>
          <w:tab w:val="left" w:pos="7769"/>
        </w:tabs>
        <w:autoSpaceDE w:val="0"/>
        <w:autoSpaceDN w:val="0"/>
        <w:adjustRightInd w:val="0"/>
        <w:spacing w:after="0" w:line="240" w:lineRule="auto"/>
        <w:ind w:firstLine="540"/>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 xml:space="preserve">  вносит Собранию депутатов Истоминского сельского поселения предложения по установлению, изменению, отмене ставок местных налогов и сборов, введению и отмене налоговых льгот по местным налогам;</w:t>
      </w:r>
    </w:p>
    <w:p w:rsidR="00EB6956" w:rsidRPr="00411B88" w:rsidRDefault="00EB6956" w:rsidP="00312E57">
      <w:pPr>
        <w:tabs>
          <w:tab w:val="left" w:pos="7769"/>
        </w:tabs>
        <w:autoSpaceDE w:val="0"/>
        <w:autoSpaceDN w:val="0"/>
        <w:adjustRightInd w:val="0"/>
        <w:spacing w:after="0" w:line="240" w:lineRule="auto"/>
        <w:ind w:firstLine="540"/>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 xml:space="preserve"> осуществляет иные бюджетные полномочия в соответствии с Бюджетным кодексом Российской Федерации и настоящим положением.</w:t>
      </w:r>
    </w:p>
    <w:p w:rsidR="00EB6956" w:rsidRPr="00411B88" w:rsidRDefault="00EB6956" w:rsidP="00312E57">
      <w:pPr>
        <w:tabs>
          <w:tab w:val="left" w:pos="7769"/>
        </w:tabs>
        <w:autoSpaceDE w:val="0"/>
        <w:autoSpaceDN w:val="0"/>
        <w:adjustRightInd w:val="0"/>
        <w:spacing w:after="0" w:line="240" w:lineRule="auto"/>
        <w:jc w:val="both"/>
        <w:rPr>
          <w:rFonts w:ascii="Times New Roman" w:hAnsi="Times New Roman" w:cs="Times New Roman"/>
          <w:sz w:val="28"/>
          <w:szCs w:val="28"/>
          <w:lang w:eastAsia="ru-RU"/>
        </w:rPr>
      </w:pPr>
    </w:p>
    <w:p w:rsidR="00EB6956" w:rsidRPr="00411B88" w:rsidRDefault="00EB6956" w:rsidP="00312E57">
      <w:pPr>
        <w:tabs>
          <w:tab w:val="left" w:pos="7769"/>
        </w:tabs>
        <w:autoSpaceDE w:val="0"/>
        <w:autoSpaceDN w:val="0"/>
        <w:adjustRightInd w:val="0"/>
        <w:spacing w:after="0" w:line="240" w:lineRule="auto"/>
        <w:ind w:firstLine="540"/>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 xml:space="preserve">  Статья 13. Бюджетные полномочия сектора экономики и финансов администрации Истоминского сельского поселения:  </w:t>
      </w:r>
    </w:p>
    <w:p w:rsidR="00EB6956" w:rsidRPr="00411B88" w:rsidRDefault="00EB6956" w:rsidP="00312E57">
      <w:pPr>
        <w:tabs>
          <w:tab w:val="left" w:pos="7769"/>
        </w:tabs>
        <w:autoSpaceDE w:val="0"/>
        <w:autoSpaceDN w:val="0"/>
        <w:adjustRightInd w:val="0"/>
        <w:spacing w:after="0" w:line="240" w:lineRule="auto"/>
        <w:ind w:firstLine="540"/>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 xml:space="preserve"> Сектор экономики и финансов администрации Истоминского сельского поселения осуществляет следующие бюджетные полномочия</w:t>
      </w:r>
    </w:p>
    <w:p w:rsidR="00EB6956" w:rsidRPr="00411B88" w:rsidRDefault="00EB6956" w:rsidP="00312E57">
      <w:pPr>
        <w:tabs>
          <w:tab w:val="left" w:pos="7769"/>
        </w:tabs>
        <w:autoSpaceDE w:val="0"/>
        <w:autoSpaceDN w:val="0"/>
        <w:adjustRightInd w:val="0"/>
        <w:spacing w:after="0" w:line="240" w:lineRule="auto"/>
        <w:ind w:firstLine="540"/>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 xml:space="preserve"> составляет проект бюджета Истоминского сельского поселения;</w:t>
      </w:r>
    </w:p>
    <w:p w:rsidR="00EB6956" w:rsidRPr="00411B88" w:rsidRDefault="00EB6956" w:rsidP="00312E57">
      <w:pPr>
        <w:tabs>
          <w:tab w:val="left" w:pos="7769"/>
        </w:tabs>
        <w:autoSpaceDE w:val="0"/>
        <w:autoSpaceDN w:val="0"/>
        <w:adjustRightInd w:val="0"/>
        <w:spacing w:after="0" w:line="240" w:lineRule="auto"/>
        <w:ind w:firstLine="540"/>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 xml:space="preserve"> составляет и ведет сводную бюджетную роспись, представляет сводную бюджетную роспись Собранию депутатов Истоминского сельского поселения;</w:t>
      </w:r>
    </w:p>
    <w:p w:rsidR="00EB6956" w:rsidRPr="00411B88" w:rsidRDefault="00EB6956" w:rsidP="00312E57">
      <w:pPr>
        <w:tabs>
          <w:tab w:val="left" w:pos="7769"/>
        </w:tabs>
        <w:autoSpaceDE w:val="0"/>
        <w:autoSpaceDN w:val="0"/>
        <w:adjustRightInd w:val="0"/>
        <w:spacing w:after="0" w:line="240" w:lineRule="auto"/>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 xml:space="preserve">             организует исполнение и исполняет бюджет Истоминского сельского поселения;</w:t>
      </w:r>
    </w:p>
    <w:p w:rsidR="00EB6956" w:rsidRPr="00411B88" w:rsidRDefault="00EB6956" w:rsidP="00312E57">
      <w:pPr>
        <w:tabs>
          <w:tab w:val="left" w:pos="7769"/>
        </w:tabs>
        <w:autoSpaceDE w:val="0"/>
        <w:autoSpaceDN w:val="0"/>
        <w:adjustRightInd w:val="0"/>
        <w:spacing w:after="0" w:line="240" w:lineRule="auto"/>
        <w:ind w:firstLine="540"/>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 xml:space="preserve">     составляет отчетность об исполнении бюджета Истоминского сельского поселения;</w:t>
      </w:r>
    </w:p>
    <w:p w:rsidR="00EB6956" w:rsidRPr="00411B88" w:rsidRDefault="00EB6956" w:rsidP="00312E57">
      <w:pPr>
        <w:tabs>
          <w:tab w:val="left" w:pos="7769"/>
        </w:tabs>
        <w:autoSpaceDE w:val="0"/>
        <w:autoSpaceDN w:val="0"/>
        <w:adjustRightInd w:val="0"/>
        <w:spacing w:after="0" w:line="240" w:lineRule="auto"/>
        <w:ind w:firstLine="540"/>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 xml:space="preserve">     осуществляет предварительный, текущий и последующий контроль за исполнением бюджета Истоминского сельского поселения, в том числе контроль за целевым и эффективным расходованием бюджетных средств , главными распорядителями;</w:t>
      </w:r>
    </w:p>
    <w:p w:rsidR="00EB6956" w:rsidRPr="00411B88" w:rsidRDefault="00EB6956" w:rsidP="00312E57">
      <w:pPr>
        <w:tabs>
          <w:tab w:val="left" w:pos="7769"/>
        </w:tabs>
        <w:autoSpaceDE w:val="0"/>
        <w:autoSpaceDN w:val="0"/>
        <w:adjustRightInd w:val="0"/>
        <w:spacing w:after="0" w:line="240" w:lineRule="auto"/>
        <w:ind w:firstLine="540"/>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 xml:space="preserve">      разрабатывает программу муниципальных заимствований;</w:t>
      </w:r>
    </w:p>
    <w:p w:rsidR="00EB6956" w:rsidRPr="00411B88" w:rsidRDefault="00EB6956" w:rsidP="00312E57">
      <w:pPr>
        <w:tabs>
          <w:tab w:val="left" w:pos="7769"/>
        </w:tabs>
        <w:autoSpaceDE w:val="0"/>
        <w:autoSpaceDN w:val="0"/>
        <w:adjustRightInd w:val="0"/>
        <w:spacing w:after="0" w:line="240" w:lineRule="auto"/>
        <w:ind w:firstLine="540"/>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 xml:space="preserve">      управляет муниципальным долгом в порядке, установленном  администрацией Истоминского сельского поселения;</w:t>
      </w:r>
    </w:p>
    <w:p w:rsidR="00EB6956" w:rsidRPr="00411B88" w:rsidRDefault="00EB6956" w:rsidP="00312E57">
      <w:pPr>
        <w:tabs>
          <w:tab w:val="left" w:pos="7769"/>
        </w:tabs>
        <w:autoSpaceDE w:val="0"/>
        <w:autoSpaceDN w:val="0"/>
        <w:adjustRightInd w:val="0"/>
        <w:spacing w:after="0" w:line="240" w:lineRule="auto"/>
        <w:ind w:firstLine="540"/>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 xml:space="preserve">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Истоминского сельского поселения по выданным муниципальным гарантиям;</w:t>
      </w:r>
    </w:p>
    <w:p w:rsidR="00EB6956" w:rsidRPr="00411B88" w:rsidRDefault="00EB6956" w:rsidP="00312E57">
      <w:pPr>
        <w:tabs>
          <w:tab w:val="left" w:pos="7769"/>
        </w:tabs>
        <w:autoSpaceDE w:val="0"/>
        <w:autoSpaceDN w:val="0"/>
        <w:adjustRightInd w:val="0"/>
        <w:spacing w:after="0" w:line="240" w:lineRule="auto"/>
        <w:ind w:firstLine="540"/>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 xml:space="preserve">     осуществляет ведение реестра предоставления бюджетных средств на возвратной основе в разрезе их получателей;</w:t>
      </w:r>
    </w:p>
    <w:p w:rsidR="00EB6956" w:rsidRPr="00411B88" w:rsidRDefault="00EB6956" w:rsidP="00312E57">
      <w:pPr>
        <w:tabs>
          <w:tab w:val="left" w:pos="7769"/>
        </w:tabs>
        <w:autoSpaceDE w:val="0"/>
        <w:autoSpaceDN w:val="0"/>
        <w:adjustRightInd w:val="0"/>
        <w:spacing w:after="0" w:line="240" w:lineRule="auto"/>
        <w:ind w:firstLine="540"/>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 xml:space="preserve">      проводит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w:t>
      </w:r>
    </w:p>
    <w:p w:rsidR="00EB6956" w:rsidRPr="00411B88" w:rsidRDefault="00EB6956" w:rsidP="00312E57">
      <w:pPr>
        <w:tabs>
          <w:tab w:val="left" w:pos="7769"/>
        </w:tabs>
        <w:autoSpaceDE w:val="0"/>
        <w:autoSpaceDN w:val="0"/>
        <w:adjustRightInd w:val="0"/>
        <w:spacing w:after="0" w:line="240" w:lineRule="auto"/>
        <w:ind w:firstLine="540"/>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 xml:space="preserve">      согласует решения налоговых органов об изменении сроков уплаты налогов подлежащих зачислению в бюджет Истоминского сельского поселения в форме отсрочки, рассрочки, налогового кредита, налогового инвестиционного кредита, в пределах лимитов предоставления отсрочек, рассрочек и налоговых кредитов, установленных решением  Собранием депутатов Истоминского сельского поселения на очередной финансовый год;</w:t>
      </w:r>
    </w:p>
    <w:p w:rsidR="00EB6956" w:rsidRPr="00411B88" w:rsidRDefault="00EB6956" w:rsidP="00312E57">
      <w:pPr>
        <w:tabs>
          <w:tab w:val="left" w:pos="7769"/>
        </w:tabs>
        <w:autoSpaceDE w:val="0"/>
        <w:autoSpaceDN w:val="0"/>
        <w:adjustRightInd w:val="0"/>
        <w:spacing w:after="0" w:line="240" w:lineRule="auto"/>
        <w:ind w:firstLine="540"/>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 xml:space="preserve">      взыскивает в бесспорном порядке суммы просроченной задолженности по бюджетным средствам, выданным на возвратной основе, не уплаченные в срок проценты за пользование бюджетными средствами, а также пени за несвоевременный возврат бюджетных средств;</w:t>
      </w:r>
    </w:p>
    <w:p w:rsidR="00EB6956" w:rsidRPr="00411B88" w:rsidRDefault="00EB6956" w:rsidP="00312E57">
      <w:pPr>
        <w:tabs>
          <w:tab w:val="left" w:pos="7769"/>
        </w:tabs>
        <w:autoSpaceDE w:val="0"/>
        <w:autoSpaceDN w:val="0"/>
        <w:adjustRightInd w:val="0"/>
        <w:spacing w:after="0" w:line="240" w:lineRule="auto"/>
        <w:ind w:firstLine="540"/>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 xml:space="preserve">      взыскивает бюджетные средства, использованные не по целевому назначению ;</w:t>
      </w:r>
    </w:p>
    <w:p w:rsidR="00EB6956" w:rsidRPr="00411B88" w:rsidRDefault="00EB6956" w:rsidP="00312E57">
      <w:pPr>
        <w:tabs>
          <w:tab w:val="left" w:pos="7769"/>
        </w:tabs>
        <w:autoSpaceDE w:val="0"/>
        <w:autoSpaceDN w:val="0"/>
        <w:adjustRightInd w:val="0"/>
        <w:spacing w:after="0" w:line="240" w:lineRule="auto"/>
        <w:ind w:firstLine="540"/>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 xml:space="preserve">      взыскивает в бесспорном порядке пени с кредитных организаций за несвоевременное исполнение платежных документов на зачисление или перечисление бюджетных средств в размере одной трехсотой действующей ставки рефинансирования Банка России за каждый день просрочки;</w:t>
      </w:r>
    </w:p>
    <w:p w:rsidR="00EB6956" w:rsidRPr="00411B88" w:rsidRDefault="00EB6956" w:rsidP="00312E57">
      <w:pPr>
        <w:tabs>
          <w:tab w:val="left" w:pos="7769"/>
        </w:tabs>
        <w:autoSpaceDE w:val="0"/>
        <w:autoSpaceDN w:val="0"/>
        <w:adjustRightInd w:val="0"/>
        <w:spacing w:after="0" w:line="240" w:lineRule="auto"/>
        <w:ind w:firstLine="540"/>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 xml:space="preserve">     осуществляет иные бюджетные полномочия в соответствии с Бюджетным кодексом Российской Федерации и настоящим Положением.</w:t>
      </w:r>
    </w:p>
    <w:p w:rsidR="00EB6956" w:rsidRPr="00411B88" w:rsidRDefault="00EB6956" w:rsidP="00475AE0">
      <w:pPr>
        <w:widowControl w:val="0"/>
        <w:autoSpaceDE w:val="0"/>
        <w:autoSpaceDN w:val="0"/>
        <w:adjustRightInd w:val="0"/>
        <w:spacing w:after="0" w:line="240" w:lineRule="auto"/>
        <w:jc w:val="both"/>
        <w:rPr>
          <w:rFonts w:ascii="Times New Roman" w:hAnsi="Times New Roman" w:cs="Times New Roman"/>
          <w:sz w:val="28"/>
          <w:szCs w:val="28"/>
        </w:rPr>
      </w:pPr>
    </w:p>
    <w:p w:rsidR="00EB6956" w:rsidRPr="00411B88" w:rsidRDefault="00EB6956" w:rsidP="0069578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411B88">
        <w:rPr>
          <w:rFonts w:ascii="Times New Roman" w:hAnsi="Times New Roman" w:cs="Times New Roman"/>
          <w:sz w:val="28"/>
          <w:szCs w:val="28"/>
        </w:rPr>
        <w:t xml:space="preserve">Статья 14. Кредитные организации, осуществляющие отдельные операции со средствами бюджета </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2. В случае отсутствия учреждений Центрального банка Российской Федерации на соответствующей территории или невозможности выполнения функции по обслуживанию счетов бюджета на этой территории функции Центрального банка Российской Федерации выполняют иные кредитные организации.</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3. Администрация  вправе открывать счета в кредитных организациях, обслуживающих расчеты по сделкам, совершаемым с государственными ценными бумагами Истоминского сельского поселения,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rsidP="00312E5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 xml:space="preserve">Статья 15. Бюджетные полномочия главного распорядителя бюджетных средств Истоминского сельского поселения:  </w:t>
      </w:r>
    </w:p>
    <w:p w:rsidR="00EB6956" w:rsidRPr="00411B88" w:rsidRDefault="00EB6956" w:rsidP="00312E5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 xml:space="preserve">  Главный распорядитель бюджетных средств осуществляет следующие бюджетные полномочия:</w:t>
      </w:r>
    </w:p>
    <w:p w:rsidR="00EB6956" w:rsidRPr="00411B88" w:rsidRDefault="00EB6956" w:rsidP="00475AE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 xml:space="preserve">  определяет задания по предоставлению муниципальных услуг для получателей бюджетных средств с учетом нормативов финансовых затрат;</w:t>
      </w:r>
    </w:p>
    <w:p w:rsidR="00EB6956" w:rsidRPr="00411B88" w:rsidRDefault="00EB6956" w:rsidP="00312E5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 xml:space="preserve"> утверждает сметы доходов и расходов  бюджетных учреждений;</w:t>
      </w:r>
    </w:p>
    <w:p w:rsidR="00EB6956" w:rsidRPr="00411B88" w:rsidRDefault="00EB6956" w:rsidP="00312E5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 xml:space="preserve"> составляет бюджетную роспись, распределяет лимиты бюджетных обязательств по  получателям бюджетных средств и исполняет соответствующую часть бюджета;</w:t>
      </w:r>
    </w:p>
    <w:p w:rsidR="00EB6956" w:rsidRPr="00411B88" w:rsidRDefault="00EB6956" w:rsidP="00312E5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 xml:space="preserve"> мотивированным представлением бюджетного учреждения вносит изменения в утвержденную смету доходов и расходов бюджетного учреждения в части распределения средств между ее статьями с уведомлением финансового работника администрации Истоминского поселения;</w:t>
      </w:r>
    </w:p>
    <w:p w:rsidR="00EB6956" w:rsidRPr="00411B88" w:rsidRDefault="00EB6956" w:rsidP="00312E5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осуществляет контроль, за использованием бюджетных средств подведомственными распорядителями и получателями бюджетных средств, своевременным возвратом бюджетных средств, полученных на возвратной основе, предоставлением отчетности, выполнением заданий по предоставлению муниципальных услуг;</w:t>
      </w:r>
    </w:p>
    <w:p w:rsidR="00EB6956" w:rsidRPr="00411B88" w:rsidRDefault="00EB6956" w:rsidP="00312E5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 xml:space="preserve"> готовит и представляет администрации Истоминского сельского поселения сводный отчет об исполнении бюджета Истоминского сельского поселения по выделенным средствам, сводную смету доходов и расходов, а также отчет о выполнении задания по предоставлению муниципальных услуг;</w:t>
      </w:r>
    </w:p>
    <w:p w:rsidR="00EB6956" w:rsidRPr="00411B88" w:rsidRDefault="00EB6956" w:rsidP="00312E5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 xml:space="preserve"> выступает в суде от имени казны Истоминского сельского поселения: </w:t>
      </w:r>
    </w:p>
    <w:p w:rsidR="00EB6956" w:rsidRPr="00411B88" w:rsidRDefault="00EB6956" w:rsidP="00312E57">
      <w:pPr>
        <w:autoSpaceDE w:val="0"/>
        <w:autoSpaceDN w:val="0"/>
        <w:adjustRightInd w:val="0"/>
        <w:spacing w:after="0" w:line="240" w:lineRule="auto"/>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 xml:space="preserve">        по искам о возмещении вреда, причиненного незаконными решениями и действиями (бездействием) соответствующих должностных лиц и органов, по ведомственной принадлежности;</w:t>
      </w:r>
    </w:p>
    <w:p w:rsidR="00EB6956" w:rsidRPr="00411B88" w:rsidRDefault="00EB6956" w:rsidP="00312E57">
      <w:pPr>
        <w:autoSpaceDE w:val="0"/>
        <w:autoSpaceDN w:val="0"/>
        <w:adjustRightInd w:val="0"/>
        <w:spacing w:after="0" w:line="240" w:lineRule="auto"/>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 xml:space="preserve">        по искам о взыскании задолженности подведомственных предприятий и учреждений, предъявляемым в порядке субсидиарной ответственности; по искам о взыскании убытков, причиненных неисполнением предусмотренных законом (решением) о бюджете на соответствующий финансовый год, бюджетных обязательств, если полномочия по исполнению данных бюджетных обязательств не возложены на нижестоящего распорядителя или получателя бюджетных средств;</w:t>
      </w:r>
    </w:p>
    <w:p w:rsidR="00EB6956" w:rsidRPr="00411B88" w:rsidRDefault="00EB6956" w:rsidP="00312E5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 xml:space="preserve"> осуществляет иные полномочия в соответствии с Бюджетным кодексом Российской Федерации и настоящим Положением.</w:t>
      </w:r>
    </w:p>
    <w:p w:rsidR="00EB6956" w:rsidRPr="00411B88" w:rsidRDefault="00EB6956" w:rsidP="00312E57">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EB6956" w:rsidRPr="00411B88" w:rsidRDefault="00EB6956" w:rsidP="00312E5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 xml:space="preserve">Статья 16. Бюджетные полномочия получателя бюджетных средств Истоминского сельского поселения:  </w:t>
      </w:r>
    </w:p>
    <w:p w:rsidR="00EB6956" w:rsidRPr="00411B88" w:rsidRDefault="00EB6956" w:rsidP="00312E5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 xml:space="preserve">  Получатель бюджетных средств осуществляет следующие бюджетные полномочия:</w:t>
      </w:r>
    </w:p>
    <w:p w:rsidR="00EB6956" w:rsidRPr="00411B88" w:rsidRDefault="00EB6956" w:rsidP="00312E5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 xml:space="preserve">   подает заявки или иные документы, подтверждающие право на получение бюджетных средств;</w:t>
      </w:r>
    </w:p>
    <w:p w:rsidR="00EB6956" w:rsidRPr="00411B88" w:rsidRDefault="00EB6956" w:rsidP="00312E5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 xml:space="preserve">   обеспечивает эффективное использование бюджетных средств ,в соответствии с их целевым назначением;</w:t>
      </w:r>
    </w:p>
    <w:p w:rsidR="00EB6956" w:rsidRPr="00411B88" w:rsidRDefault="00EB6956" w:rsidP="00312E5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 xml:space="preserve">   обязан, своевременно и в полном объеме возвращать бюджетные средства, полученные на возвратной основе, и вносить плату за пользование бюджетными средствами, предоставленными на возмездной основе;</w:t>
      </w:r>
    </w:p>
    <w:p w:rsidR="00EB6956" w:rsidRPr="00411B88" w:rsidRDefault="00EB6956" w:rsidP="00312E5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 xml:space="preserve"> обязан, своевременно представлять отчеты и иные сведения об использовании бюджетных средств.</w:t>
      </w:r>
    </w:p>
    <w:p w:rsidR="00EB6956" w:rsidRPr="00411B88" w:rsidRDefault="00EB6956" w:rsidP="00312E5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 xml:space="preserve">               </w:t>
      </w:r>
    </w:p>
    <w:p w:rsidR="00EB6956" w:rsidRPr="00411B88" w:rsidRDefault="00EB6956" w:rsidP="00312E5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 xml:space="preserve"> Статья 17. Бюджетные полномочия администратора поступлений в бюджет Истоминского сельского поселения                                                                                                  Администратор поступлений  осуществляет следующие бюджетные полномочия:</w:t>
      </w:r>
    </w:p>
    <w:p w:rsidR="00EB6956" w:rsidRPr="00411B88" w:rsidRDefault="00EB6956" w:rsidP="00312E5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 xml:space="preserve"> осуществляет контроль, за правильностью исчисления, полнотой и своевременностью уплаты платежей в бюджет;</w:t>
      </w:r>
    </w:p>
    <w:p w:rsidR="00EB6956" w:rsidRPr="00411B88" w:rsidRDefault="00EB6956" w:rsidP="00312E5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 xml:space="preserve"> начисляет, учитывает и взыскивает пени и штрафы по платежам в бюджет;</w:t>
      </w:r>
    </w:p>
    <w:p w:rsidR="00EB6956" w:rsidRPr="00411B88" w:rsidRDefault="00EB6956" w:rsidP="00312E5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 xml:space="preserve"> принимает решения о возврате (зачете) излишне уплаченных (взысканных) платежей в бюджет, пеней и штрафов.</w:t>
      </w:r>
    </w:p>
    <w:p w:rsidR="00EB6956" w:rsidRPr="00411B88" w:rsidRDefault="00EB6956" w:rsidP="00475AE0">
      <w:pPr>
        <w:autoSpaceDE w:val="0"/>
        <w:autoSpaceDN w:val="0"/>
        <w:adjustRightInd w:val="0"/>
        <w:spacing w:after="0" w:line="240" w:lineRule="auto"/>
        <w:jc w:val="both"/>
        <w:rPr>
          <w:rFonts w:ascii="Times New Roman" w:hAnsi="Times New Roman" w:cs="Times New Roman"/>
          <w:sz w:val="28"/>
          <w:szCs w:val="28"/>
          <w:lang w:eastAsia="ru-RU"/>
        </w:rPr>
      </w:pP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411B88">
        <w:rPr>
          <w:rFonts w:ascii="Times New Roman" w:hAnsi="Times New Roman" w:cs="Times New Roman"/>
          <w:sz w:val="28"/>
          <w:szCs w:val="28"/>
        </w:rPr>
        <w:t>Статья 18. Бюджетные полномочия участников бюджетного процесса в сфере муниципального финансового контроля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1.Собрание депутатов и  Администрация Истоминского сельского поселения осуществляют полномочия в сфере муниципального финансового контроля в соответствии с федеральным и областным законодательством.</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2. Собрание депутатов и  Администрация Истоминского сельского поселения, осуществляет предварительный, текущий и последующий контроль за исполнением бюджета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 xml:space="preserve">3. Полномочия Собрание депутатов и  Администрации Истоминского сельского при осуществлении финансового контроля определяются Бюджетным </w:t>
      </w:r>
      <w:hyperlink r:id="rId18" w:history="1">
        <w:r w:rsidRPr="00411B88">
          <w:rPr>
            <w:rFonts w:ascii="Times New Roman" w:hAnsi="Times New Roman" w:cs="Times New Roman"/>
            <w:sz w:val="28"/>
            <w:szCs w:val="28"/>
          </w:rPr>
          <w:t>кодексом</w:t>
        </w:r>
      </w:hyperlink>
      <w:r w:rsidRPr="00411B88">
        <w:rPr>
          <w:rFonts w:ascii="Times New Roman" w:hAnsi="Times New Roman" w:cs="Times New Roman"/>
          <w:sz w:val="28"/>
          <w:szCs w:val="28"/>
        </w:rPr>
        <w:t xml:space="preserve"> Российской Федерации, Федеральным </w:t>
      </w:r>
      <w:hyperlink r:id="rId19" w:history="1">
        <w:r w:rsidRPr="00411B88">
          <w:rPr>
            <w:rFonts w:ascii="Times New Roman" w:hAnsi="Times New Roman" w:cs="Times New Roman"/>
            <w:sz w:val="28"/>
            <w:szCs w:val="28"/>
          </w:rPr>
          <w:t>законом</w:t>
        </w:r>
      </w:hyperlink>
      <w:r w:rsidRPr="00411B88">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областными законами, а также нормативными правовыми актами Истоминского сельского поселения, регулирующими деятельность Собрание депутатов и  Администрации  Истоминского сельского поселения при осуществлении муниципального финансового контроля..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4. Финансовый контроль, осуществляемый Администрацией Истоминского сельского поселения, осуществляют  сектор экономики и финансов Администрации Истоминского сельского поселения, главные распорядители (распорядители) средств  бюджета поселения, главные администраторы доходов  бюджета  поселения и главные администраторы источников финансирования дефицита  бюджета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5.Финансовый контроль, осуществляемый Собранием депутатов  Истоминского сельского поселения, осуществляет комиссия по бюджету, налогам и  муниципальной собственности</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 xml:space="preserve">6. Формы и порядок осуществления финансового контроля Собрание депутатов и  Администрацией Истоминского сельского поселения устанавливаются Бюджетным </w:t>
      </w:r>
      <w:hyperlink r:id="rId20" w:history="1">
        <w:r w:rsidRPr="00411B88">
          <w:rPr>
            <w:rFonts w:ascii="Times New Roman" w:hAnsi="Times New Roman" w:cs="Times New Roman"/>
            <w:sz w:val="28"/>
            <w:szCs w:val="28"/>
          </w:rPr>
          <w:t>кодексом</w:t>
        </w:r>
      </w:hyperlink>
      <w:r w:rsidRPr="00411B88">
        <w:rPr>
          <w:rFonts w:ascii="Times New Roman" w:hAnsi="Times New Roman" w:cs="Times New Roman"/>
          <w:sz w:val="28"/>
          <w:szCs w:val="28"/>
        </w:rPr>
        <w:t xml:space="preserve"> Российской Федерации, настоящим положением, Областным </w:t>
      </w:r>
      <w:hyperlink r:id="rId21" w:history="1">
        <w:r w:rsidRPr="00411B88">
          <w:rPr>
            <w:rFonts w:ascii="Times New Roman" w:hAnsi="Times New Roman" w:cs="Times New Roman"/>
            <w:sz w:val="28"/>
            <w:szCs w:val="28"/>
          </w:rPr>
          <w:t>законом</w:t>
        </w:r>
      </w:hyperlink>
      <w:r w:rsidRPr="00411B88">
        <w:rPr>
          <w:rFonts w:ascii="Times New Roman" w:hAnsi="Times New Roman" w:cs="Times New Roman"/>
          <w:sz w:val="28"/>
          <w:szCs w:val="28"/>
        </w:rPr>
        <w:t xml:space="preserve"> от 22 октября 2005 года N 380-ЗС "О межбюджетных отношениях органов государственной власти и органов местного самоуправления в Ростовской области", иными актами бюджетного законодательства, а также нормативными правовыми актами органов исполнительной власти Ростовской области.</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7. Главные распорядители (распорядители) средств бюджета поселения осуществляют финансовый контроль за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 xml:space="preserve">8. Главные распорядители средств  бюджета поселения организуют и осуществляют ведомственный финансовый контроль в сфере своей деятельности и обеспечивают контроль за соблюдением получателями субвенций, межбюджетных субсидий и иных субсидий, определенных Бюджетным </w:t>
      </w:r>
      <w:hyperlink r:id="rId22" w:history="1">
        <w:r w:rsidRPr="00411B88">
          <w:rPr>
            <w:rFonts w:ascii="Times New Roman" w:hAnsi="Times New Roman" w:cs="Times New Roman"/>
            <w:sz w:val="28"/>
            <w:szCs w:val="28"/>
          </w:rPr>
          <w:t>кодексом</w:t>
        </w:r>
      </w:hyperlink>
      <w:r w:rsidRPr="00411B88">
        <w:rPr>
          <w:rFonts w:ascii="Times New Roman" w:hAnsi="Times New Roman" w:cs="Times New Roman"/>
          <w:sz w:val="28"/>
          <w:szCs w:val="28"/>
        </w:rPr>
        <w:t xml:space="preserve"> Российской Федерации, условий, установленных при их предоставлении.</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Главные распорядители средств  бюджета поселения проводят проверки подведомственных распорядителей (получателей) бюджетных средств, государственных унитарных предприятий не реже одного раза в два года.</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9. Главные администраторы доходов бюджета поселения и главные администраторы источников финансирования дефицита бюджета поселения осуществляют финансовый контроль за поступлением соответствующих доходных источников в  бюджет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411B88">
        <w:rPr>
          <w:rFonts w:ascii="Times New Roman" w:hAnsi="Times New Roman" w:cs="Times New Roman"/>
          <w:sz w:val="28"/>
          <w:szCs w:val="28"/>
        </w:rPr>
        <w:t>Статья 19. Кассовое обслуживание исполнения  бюджета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Кассовое обслуживание исполнения  бюджета Истоминского сельского поселения  осуществляется Федеральным казначейством.</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11B88">
        <w:rPr>
          <w:rFonts w:ascii="Times New Roman" w:hAnsi="Times New Roman" w:cs="Times New Roman"/>
          <w:sz w:val="28"/>
          <w:szCs w:val="28"/>
        </w:rPr>
        <w:t>Глава 6. ПОРЯДОК СОСТАВЛЕНИЯ ПРОЕКТА  БЮДЖЕТА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411B88">
        <w:rPr>
          <w:rFonts w:ascii="Times New Roman" w:hAnsi="Times New Roman" w:cs="Times New Roman"/>
          <w:sz w:val="28"/>
          <w:szCs w:val="28"/>
        </w:rPr>
        <w:t>Статья 20. Общие положения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1. Проект бюджета  Истоминского сельского поселения составляется на основе прогноза социально-экономического развития Истоминского сельского поселения в целях финансового обеспечения расходных обязательств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2. Проект  бюджета поселения составляется и утверждается сроком на три года (очередной финансовый год и плановый период).</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411B88">
        <w:rPr>
          <w:rFonts w:ascii="Times New Roman" w:hAnsi="Times New Roman" w:cs="Times New Roman"/>
          <w:sz w:val="28"/>
          <w:szCs w:val="28"/>
        </w:rPr>
        <w:t>Статья 21. Органы, осуществляющие составление проекта  бюджета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Составление проекта областного бюджета - исключительная прерогатива Администрации Истоминского сельского поселения.</w:t>
      </w:r>
    </w:p>
    <w:p w:rsidR="00EB6956" w:rsidRPr="00411B88" w:rsidRDefault="00EB6956">
      <w:pPr>
        <w:widowControl w:val="0"/>
        <w:autoSpaceDE w:val="0"/>
        <w:autoSpaceDN w:val="0"/>
        <w:adjustRightInd w:val="0"/>
        <w:spacing w:after="0" w:line="240" w:lineRule="auto"/>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Непосредственное составление проекта бюджета осуществляет сектором экономики и финансов Администрации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411B88">
        <w:rPr>
          <w:rFonts w:ascii="Times New Roman" w:hAnsi="Times New Roman" w:cs="Times New Roman"/>
          <w:sz w:val="28"/>
          <w:szCs w:val="28"/>
        </w:rPr>
        <w:t>Статья 22. Сведения, необходимые для составления проекта  бюджета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1. В целях своевременного и качественного составления проекта бюджета поселения имеет право получать необходимые сведения от иных финансовых органов, а также от иных органов государственной власти.</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2. Составление проекта  бюджета поселения основывается на:</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 xml:space="preserve">1) </w:t>
      </w:r>
      <w:hyperlink r:id="rId23" w:history="1">
        <w:r w:rsidRPr="00411B88">
          <w:rPr>
            <w:rFonts w:ascii="Times New Roman" w:hAnsi="Times New Roman" w:cs="Times New Roman"/>
            <w:sz w:val="28"/>
            <w:szCs w:val="28"/>
          </w:rPr>
          <w:t>Бюджетном послании</w:t>
        </w:r>
      </w:hyperlink>
      <w:r w:rsidRPr="00411B88">
        <w:rPr>
          <w:rFonts w:ascii="Times New Roman" w:hAnsi="Times New Roman" w:cs="Times New Roman"/>
          <w:sz w:val="28"/>
          <w:szCs w:val="28"/>
        </w:rPr>
        <w:t xml:space="preserve"> Президента Российской Федерации Федеральному Собранию Российской Федерации;</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2) прогнозе социально-экономического развития Истоминского сельского поселения;</w:t>
      </w:r>
    </w:p>
    <w:p w:rsidR="00EB6956" w:rsidRPr="00411B88" w:rsidRDefault="00EB6956" w:rsidP="00312E57">
      <w:pPr>
        <w:pStyle w:val="ConsNormal"/>
        <w:ind w:firstLine="540"/>
        <w:jc w:val="both"/>
        <w:rPr>
          <w:sz w:val="28"/>
          <w:szCs w:val="28"/>
        </w:rPr>
      </w:pPr>
      <w:r w:rsidRPr="00411B88">
        <w:rPr>
          <w:sz w:val="28"/>
          <w:szCs w:val="28"/>
        </w:rPr>
        <w:t xml:space="preserve">3) основных направлениях бюджетной и налоговой политики Истоминского сельского поселения; </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 xml:space="preserve">4)государственные программы. </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411B88">
        <w:rPr>
          <w:rFonts w:ascii="Times New Roman" w:hAnsi="Times New Roman" w:cs="Times New Roman"/>
          <w:sz w:val="28"/>
          <w:szCs w:val="28"/>
        </w:rPr>
        <w:t>Статья 23. Прогноз социально-экономического развития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1. Прогноз социально-экономического развития Истоминского сельского поселения разрабатывается на период не менее трех лет.</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2. Прогноз социально-экономического развития Истоминского сельского поселения ежегодно разрабатывается в порядке, установленном Администрацией Истоминского сельского поселения, в соответствии с требованиями настоящего Областного закона.</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Согласование показателей прогноза социально-экономического развития Истоминского сельского поселения осуществляется в порядке, установленном Администрацией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3. Прогноз социально-экономического развития Истоминского сельского поселения одобряется Администрацией Истоминского сельского поселения одновременно с принятием решения о внесении проекта решения о бюджете поселения на очередной финансовый год и плановый период в Собрание депутатов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4. Прогноз социально-экономического развития Истоминского сельского поселения разрабатывается путем уточнения параметров планового периода и добавления параметров второго года планового периода.</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5. Изменение прогноза социально-экономического развития Истоминского сельского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411B88">
        <w:rPr>
          <w:rFonts w:ascii="Times New Roman" w:hAnsi="Times New Roman" w:cs="Times New Roman"/>
          <w:sz w:val="28"/>
          <w:szCs w:val="28"/>
        </w:rPr>
        <w:t>Статья 24. Основные направления бюджетной и налоговой политики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 xml:space="preserve">1. Бюджетная и налоговая политика Истоминского сельского поселения определяется в соответствии с </w:t>
      </w:r>
      <w:hyperlink r:id="rId24" w:history="1">
        <w:r w:rsidRPr="00411B88">
          <w:rPr>
            <w:rFonts w:ascii="Times New Roman" w:hAnsi="Times New Roman" w:cs="Times New Roman"/>
            <w:sz w:val="28"/>
            <w:szCs w:val="28"/>
          </w:rPr>
          <w:t>Бюджетным посланием</w:t>
        </w:r>
      </w:hyperlink>
      <w:r w:rsidRPr="00411B88">
        <w:rPr>
          <w:rFonts w:ascii="Times New Roman" w:hAnsi="Times New Roman" w:cs="Times New Roman"/>
          <w:sz w:val="28"/>
          <w:szCs w:val="28"/>
        </w:rPr>
        <w:t xml:space="preserve"> Президента Российской Федерации Федеральному Собранию Российской Федерации.</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2. Основные направления бюджетной и налоговой политики Истоминского сельского поселения  представляются Администрацией Истоминского сельского поселения  в  Собрание депутатов Истоминского сельского поселения одновременно с прогнозом социально-экономического развития Истоминского сельского поселения.</w:t>
      </w:r>
    </w:p>
    <w:p w:rsidR="00EB6956" w:rsidRPr="00411B88" w:rsidRDefault="00EB6956" w:rsidP="00354814">
      <w:pPr>
        <w:suppressAutoHyphens/>
        <w:autoSpaceDE w:val="0"/>
        <w:autoSpaceDN w:val="0"/>
        <w:adjustRightInd w:val="0"/>
        <w:spacing w:before="240" w:after="120"/>
        <w:ind w:firstLine="737"/>
        <w:jc w:val="both"/>
        <w:rPr>
          <w:rFonts w:ascii="Times New Roman" w:hAnsi="Times New Roman" w:cs="Times New Roman"/>
          <w:sz w:val="28"/>
          <w:szCs w:val="28"/>
          <w:lang w:eastAsia="ru-RU"/>
        </w:rPr>
      </w:pPr>
      <w:r w:rsidRPr="00411B88">
        <w:rPr>
          <w:rFonts w:ascii="Times New Roman" w:hAnsi="Times New Roman" w:cs="Times New Roman"/>
          <w:sz w:val="28"/>
          <w:szCs w:val="28"/>
        </w:rPr>
        <w:t>Статья 25.</w:t>
      </w:r>
      <w:r w:rsidRPr="00411B88">
        <w:rPr>
          <w:rFonts w:ascii="Times New Roman" w:hAnsi="Times New Roman" w:cs="Times New Roman"/>
          <w:sz w:val="28"/>
          <w:szCs w:val="28"/>
          <w:lang w:eastAsia="ru-RU"/>
        </w:rPr>
        <w:t xml:space="preserve"> Государственные или муниципальные программы Истоминского сельского поселения</w:t>
      </w:r>
    </w:p>
    <w:p w:rsidR="00EB6956" w:rsidRPr="00411B88" w:rsidRDefault="00EB6956" w:rsidP="00354814">
      <w:pPr>
        <w:suppressAutoHyphens/>
        <w:autoSpaceDE w:val="0"/>
        <w:autoSpaceDN w:val="0"/>
        <w:adjustRightInd w:val="0"/>
        <w:spacing w:after="120" w:line="240" w:lineRule="auto"/>
        <w:ind w:firstLine="737"/>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1. Государственные или муниципальные  программы Истоминского сельского поселения утверждаются Администрацией Истоминского сельского поселения.</w:t>
      </w:r>
    </w:p>
    <w:p w:rsidR="00EB6956" w:rsidRPr="00411B88" w:rsidRDefault="00EB6956" w:rsidP="00354814">
      <w:pPr>
        <w:suppressAutoHyphens/>
        <w:autoSpaceDE w:val="0"/>
        <w:autoSpaceDN w:val="0"/>
        <w:adjustRightInd w:val="0"/>
        <w:spacing w:after="120" w:line="240" w:lineRule="auto"/>
        <w:ind w:firstLine="737"/>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Государственной или муниципальной  программой Истоминского сельского поселения является система мероприятий (взаимоувязанных по задачам, срокам осуществления и ресур</w:t>
      </w:r>
      <w:r w:rsidRPr="00411B88">
        <w:rPr>
          <w:rFonts w:ascii="Times New Roman" w:hAnsi="Times New Roman" w:cs="Times New Roman"/>
          <w:sz w:val="28"/>
          <w:szCs w:val="28"/>
          <w:lang w:eastAsia="ru-RU"/>
        </w:rPr>
        <w:softHyphen/>
        <w:t>сам) и инструментов государственной или муниципальной политики Истоминского сельского поселения, обес</w:t>
      </w:r>
      <w:r w:rsidRPr="00411B88">
        <w:rPr>
          <w:rFonts w:ascii="Times New Roman" w:hAnsi="Times New Roman" w:cs="Times New Roman"/>
          <w:sz w:val="28"/>
          <w:szCs w:val="28"/>
          <w:lang w:eastAsia="ru-RU"/>
        </w:rPr>
        <w:softHyphen/>
        <w:t>печивающих в рамках реализации ключевых государственных или муниципальных функций достижение приоритетов и целей государственной или муниципальной политики в сфере соци</w:t>
      </w:r>
      <w:r w:rsidRPr="00411B88">
        <w:rPr>
          <w:rFonts w:ascii="Times New Roman" w:hAnsi="Times New Roman" w:cs="Times New Roman"/>
          <w:sz w:val="28"/>
          <w:szCs w:val="28"/>
          <w:lang w:eastAsia="ru-RU"/>
        </w:rPr>
        <w:softHyphen/>
        <w:t>ально-экономического развития Истоминского сельского поселения.</w:t>
      </w:r>
    </w:p>
    <w:p w:rsidR="00EB6956" w:rsidRPr="00411B88" w:rsidRDefault="00EB6956" w:rsidP="00354814">
      <w:pPr>
        <w:suppressAutoHyphens/>
        <w:autoSpaceDE w:val="0"/>
        <w:autoSpaceDN w:val="0"/>
        <w:adjustRightInd w:val="0"/>
        <w:spacing w:after="120" w:line="240" w:lineRule="auto"/>
        <w:ind w:firstLine="737"/>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Сроки реализации государственных или муниципальных программ Истоминского сельского поселения определяются Администрацией Истоминского сельского поселения в устанавливаемом им порядке.</w:t>
      </w:r>
    </w:p>
    <w:p w:rsidR="00EB6956" w:rsidRPr="00411B88" w:rsidRDefault="00EB6956" w:rsidP="00354814">
      <w:pPr>
        <w:suppressAutoHyphens/>
        <w:autoSpaceDE w:val="0"/>
        <w:autoSpaceDN w:val="0"/>
        <w:adjustRightInd w:val="0"/>
        <w:spacing w:after="120" w:line="240" w:lineRule="auto"/>
        <w:ind w:firstLine="737"/>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Порядок принятия решений о разработке государственных или муниципальных программ Истоминского сельского поселения, их формирования и реализации устанавливается норма</w:t>
      </w:r>
      <w:r w:rsidRPr="00411B88">
        <w:rPr>
          <w:rFonts w:ascii="Times New Roman" w:hAnsi="Times New Roman" w:cs="Times New Roman"/>
          <w:sz w:val="28"/>
          <w:szCs w:val="28"/>
          <w:lang w:eastAsia="ru-RU"/>
        </w:rPr>
        <w:softHyphen/>
        <w:t>тивным правовым актом Администрации Истоминского сельского поселения.</w:t>
      </w:r>
    </w:p>
    <w:p w:rsidR="00EB6956" w:rsidRPr="00411B88" w:rsidRDefault="00EB6956" w:rsidP="00354814">
      <w:pPr>
        <w:suppressAutoHyphens/>
        <w:autoSpaceDE w:val="0"/>
        <w:autoSpaceDN w:val="0"/>
        <w:adjustRightInd w:val="0"/>
        <w:spacing w:after="120" w:line="264" w:lineRule="auto"/>
        <w:ind w:firstLine="737"/>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2. Объем бюджетных ассигнований на финансовое обеспечение реали</w:t>
      </w:r>
      <w:r w:rsidRPr="00411B88">
        <w:rPr>
          <w:rFonts w:ascii="Times New Roman" w:hAnsi="Times New Roman" w:cs="Times New Roman"/>
          <w:sz w:val="28"/>
          <w:szCs w:val="28"/>
          <w:lang w:eastAsia="ru-RU"/>
        </w:rPr>
        <w:softHyphen/>
        <w:t>зации государственных или муниципальных программ Истоминского сельского поселения утверждается решением Собрания депутатов Истоминского сельского поселения о бюджете поселения на очередной финансовый год и плано</w:t>
      </w:r>
      <w:r w:rsidRPr="00411B88">
        <w:rPr>
          <w:rFonts w:ascii="Times New Roman" w:hAnsi="Times New Roman" w:cs="Times New Roman"/>
          <w:sz w:val="28"/>
          <w:szCs w:val="28"/>
          <w:lang w:eastAsia="ru-RU"/>
        </w:rPr>
        <w:softHyphen/>
        <w:t xml:space="preserve">вый период по соответствующей каждой программе целевой статье расходов  бюджета поселения в соответствии с утвердившим программу нормативным правовым актом Администрации Истоминского сельского поселения. </w:t>
      </w:r>
    </w:p>
    <w:p w:rsidR="00EB6956" w:rsidRPr="00411B88" w:rsidRDefault="00EB6956" w:rsidP="00354814">
      <w:pPr>
        <w:suppressAutoHyphens/>
        <w:autoSpaceDE w:val="0"/>
        <w:autoSpaceDN w:val="0"/>
        <w:adjustRightInd w:val="0"/>
        <w:spacing w:after="120" w:line="252" w:lineRule="auto"/>
        <w:ind w:firstLine="737"/>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Государственные или муниципальные  программы Истоминского сельского поселения, предлагаемые к реа</w:t>
      </w:r>
      <w:r w:rsidRPr="00411B88">
        <w:rPr>
          <w:rFonts w:ascii="Times New Roman" w:hAnsi="Times New Roman" w:cs="Times New Roman"/>
          <w:sz w:val="28"/>
          <w:szCs w:val="28"/>
          <w:lang w:eastAsia="ru-RU"/>
        </w:rPr>
        <w:softHyphen/>
        <w:t>лизации начиная с очередного финансового года, а также изменения в ранее утвержденные государственные или муниципальные программы Истоминского сельского поселения подлежат утверждению в сроки, установленные Администрацией Истоминского сельского поселения.</w:t>
      </w:r>
    </w:p>
    <w:p w:rsidR="00EB6956" w:rsidRPr="00411B88" w:rsidRDefault="00EB6956" w:rsidP="00354814">
      <w:pPr>
        <w:suppressAutoHyphens/>
        <w:autoSpaceDE w:val="0"/>
        <w:autoSpaceDN w:val="0"/>
        <w:adjustRightInd w:val="0"/>
        <w:spacing w:after="120" w:line="252" w:lineRule="auto"/>
        <w:ind w:firstLine="737"/>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Государственные или муниципальные программы Истоминского сельского поселения подлежат приведе</w:t>
      </w:r>
      <w:r w:rsidRPr="00411B88">
        <w:rPr>
          <w:rFonts w:ascii="Times New Roman" w:hAnsi="Times New Roman" w:cs="Times New Roman"/>
          <w:sz w:val="28"/>
          <w:szCs w:val="28"/>
          <w:lang w:eastAsia="ru-RU"/>
        </w:rPr>
        <w:softHyphen/>
        <w:t>нию в соответствие с решением Собрания депутатов Истоминского сельского поселения о бюджете поселения на очеред</w:t>
      </w:r>
      <w:r w:rsidRPr="00411B88">
        <w:rPr>
          <w:rFonts w:ascii="Times New Roman" w:hAnsi="Times New Roman" w:cs="Times New Roman"/>
          <w:sz w:val="28"/>
          <w:szCs w:val="28"/>
          <w:lang w:eastAsia="ru-RU"/>
        </w:rPr>
        <w:softHyphen/>
        <w:t>ной финансовый год и плановый период не позднее двух месяцев со дня вступления его в силу.</w:t>
      </w:r>
    </w:p>
    <w:p w:rsidR="00EB6956" w:rsidRPr="00411B88" w:rsidRDefault="00EB6956" w:rsidP="00354814">
      <w:pPr>
        <w:suppressAutoHyphens/>
        <w:autoSpaceDE w:val="0"/>
        <w:autoSpaceDN w:val="0"/>
        <w:adjustRightInd w:val="0"/>
        <w:spacing w:after="120" w:line="240" w:lineRule="auto"/>
        <w:ind w:firstLine="737"/>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3. По каждой государственной или муниципальной программе Истоминского сельского поселения еже</w:t>
      </w:r>
      <w:r w:rsidRPr="00411B88">
        <w:rPr>
          <w:rFonts w:ascii="Times New Roman" w:hAnsi="Times New Roman" w:cs="Times New Roman"/>
          <w:sz w:val="28"/>
          <w:szCs w:val="28"/>
          <w:lang w:eastAsia="ru-RU"/>
        </w:rPr>
        <w:softHyphen/>
        <w:t>годно проводится оценка эффективности ее реализации. Порядок проведения указанной оценки и ее критерии устанавливаются Администрацией Истоминского сельского поселения.</w:t>
      </w:r>
    </w:p>
    <w:p w:rsidR="00EB6956" w:rsidRDefault="00EB6956" w:rsidP="000C0BB2">
      <w:pPr>
        <w:suppressAutoHyphens/>
        <w:autoSpaceDE w:val="0"/>
        <w:autoSpaceDN w:val="0"/>
        <w:adjustRightInd w:val="0"/>
        <w:spacing w:after="120" w:line="264" w:lineRule="auto"/>
        <w:ind w:firstLine="737"/>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По результатам указанной оценки Администрации Истоминского сельского поселения может быть принято решение о необходимости прекращения или об измене</w:t>
      </w:r>
      <w:r w:rsidRPr="00411B88">
        <w:rPr>
          <w:rFonts w:ascii="Times New Roman" w:hAnsi="Times New Roman" w:cs="Times New Roman"/>
          <w:sz w:val="28"/>
          <w:szCs w:val="28"/>
          <w:lang w:eastAsia="ru-RU"/>
        </w:rPr>
        <w:softHyphen/>
        <w:t>нии начиная с очередного финансового года ранее утвержденной госу</w:t>
      </w:r>
      <w:r w:rsidRPr="00411B88">
        <w:rPr>
          <w:rFonts w:ascii="Times New Roman" w:hAnsi="Times New Roman" w:cs="Times New Roman"/>
          <w:sz w:val="28"/>
          <w:szCs w:val="28"/>
          <w:lang w:eastAsia="ru-RU"/>
        </w:rPr>
        <w:softHyphen/>
        <w:t>дарственной или муниципальной программы Истоминского сельского поселения, в том числе необходимости изменения объема бюджетных ассигнований на финансовое обеспечение реа</w:t>
      </w:r>
      <w:r w:rsidRPr="00411B88">
        <w:rPr>
          <w:rFonts w:ascii="Times New Roman" w:hAnsi="Times New Roman" w:cs="Times New Roman"/>
          <w:sz w:val="28"/>
          <w:szCs w:val="28"/>
          <w:lang w:eastAsia="ru-RU"/>
        </w:rPr>
        <w:softHyphen/>
        <w:t>лизации государственной или муниципальной программы Истоминского сельского поселения.</w:t>
      </w:r>
    </w:p>
    <w:p w:rsidR="00EB6956" w:rsidRDefault="00EB6956" w:rsidP="000C0BB2">
      <w:pPr>
        <w:suppressAutoHyphens/>
        <w:autoSpaceDE w:val="0"/>
        <w:autoSpaceDN w:val="0"/>
        <w:adjustRightInd w:val="0"/>
        <w:spacing w:after="120" w:line="264" w:lineRule="auto"/>
        <w:ind w:firstLine="737"/>
        <w:jc w:val="both"/>
        <w:rPr>
          <w:rFonts w:ascii="Times New Roman" w:hAnsi="Times New Roman" w:cs="Times New Roman"/>
          <w:sz w:val="28"/>
          <w:szCs w:val="28"/>
          <w:lang w:eastAsia="ru-RU"/>
        </w:rPr>
      </w:pPr>
    </w:p>
    <w:p w:rsidR="00EB6956" w:rsidRPr="00CF3D26" w:rsidRDefault="00EB6956" w:rsidP="000C0BB2">
      <w:pPr>
        <w:suppressAutoHyphens/>
        <w:autoSpaceDE w:val="0"/>
        <w:autoSpaceDN w:val="0"/>
        <w:adjustRightInd w:val="0"/>
        <w:spacing w:after="120" w:line="264" w:lineRule="auto"/>
        <w:ind w:firstLine="737"/>
        <w:jc w:val="both"/>
        <w:rPr>
          <w:rFonts w:ascii="Times New Roman" w:hAnsi="Times New Roman" w:cs="Times New Roman"/>
          <w:sz w:val="28"/>
          <w:szCs w:val="28"/>
        </w:rPr>
      </w:pPr>
      <w:r w:rsidRPr="00411B88">
        <w:rPr>
          <w:rFonts w:ascii="Times New Roman" w:hAnsi="Times New Roman" w:cs="Times New Roman"/>
          <w:sz w:val="28"/>
          <w:szCs w:val="28"/>
        </w:rPr>
        <w:t xml:space="preserve">Статья 26. </w:t>
      </w:r>
      <w:r w:rsidRPr="00411B88">
        <w:rPr>
          <w:rFonts w:ascii="Times New Roman" w:hAnsi="Times New Roman" w:cs="Times New Roman"/>
          <w:sz w:val="28"/>
          <w:szCs w:val="28"/>
          <w:lang w:eastAsia="ru-RU"/>
        </w:rPr>
        <w:t>Ведомственные целевые программы</w:t>
      </w:r>
    </w:p>
    <w:p w:rsidR="00EB6956" w:rsidRPr="00411B88" w:rsidRDefault="00EB6956" w:rsidP="00354814">
      <w:pPr>
        <w:suppressAutoHyphens/>
        <w:autoSpaceDE w:val="0"/>
        <w:autoSpaceDN w:val="0"/>
        <w:adjustRightInd w:val="0"/>
        <w:spacing w:after="120" w:line="264" w:lineRule="auto"/>
        <w:ind w:firstLine="737"/>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1. В  бюджете поселения  могут предусматриваться бюджетные ассиг</w:t>
      </w:r>
      <w:r w:rsidRPr="00411B88">
        <w:rPr>
          <w:rFonts w:ascii="Times New Roman" w:hAnsi="Times New Roman" w:cs="Times New Roman"/>
          <w:sz w:val="28"/>
          <w:szCs w:val="28"/>
          <w:lang w:eastAsia="ru-RU"/>
        </w:rPr>
        <w:softHyphen/>
        <w:t>нования на реализацию ведомственных целевых программ, разработка, утверждение и реализация которых осуществляются в порядке, установлен</w:t>
      </w:r>
      <w:r w:rsidRPr="00411B88">
        <w:rPr>
          <w:rFonts w:ascii="Times New Roman" w:hAnsi="Times New Roman" w:cs="Times New Roman"/>
          <w:sz w:val="28"/>
          <w:szCs w:val="28"/>
          <w:lang w:eastAsia="ru-RU"/>
        </w:rPr>
        <w:softHyphen/>
        <w:t>ном Администрацией Истоминского сельского поселения.</w:t>
      </w:r>
    </w:p>
    <w:p w:rsidR="00EB6956" w:rsidRPr="00411B88" w:rsidRDefault="00EB6956" w:rsidP="00354814">
      <w:pPr>
        <w:suppressAutoHyphens/>
        <w:autoSpaceDE w:val="0"/>
        <w:autoSpaceDN w:val="0"/>
        <w:adjustRightInd w:val="0"/>
        <w:spacing w:after="120" w:line="264" w:lineRule="auto"/>
        <w:ind w:firstLine="737"/>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2. Ведомственными целевыми программами являются увязанные по ресурсам и срокам осуществления комплексы мероприятий, направленные на решение отдельных задач в рамках полномочий Администрации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rsidP="00F149A8">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411B88">
        <w:rPr>
          <w:rFonts w:ascii="Times New Roman" w:hAnsi="Times New Roman" w:cs="Times New Roman"/>
          <w:sz w:val="28"/>
          <w:szCs w:val="28"/>
        </w:rPr>
        <w:t>Статья 27. Инвестиционная программа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Финансирование государственных капитальных вложений в части расходов на капитальное строительство, реконструкцию, капитальный ремонт за счет средств бюджета поселения осуществляется в соответствии с инвестиционной программой Истоминского сельского поселения, порядок формирования и реализации которой устанавливается решением и принимаемым в соответствии с ним нормативным правовым актом Администрации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rsidP="00F149A8">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411B88">
        <w:rPr>
          <w:rFonts w:ascii="Times New Roman" w:hAnsi="Times New Roman" w:cs="Times New Roman"/>
          <w:sz w:val="28"/>
          <w:szCs w:val="28"/>
        </w:rPr>
        <w:t>Статья 28. Дорожный фонд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1. Дорожный фонд Истоминского сельского поселения - часть средств бюджета поселения,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2. Дорожный фонд Истоминского сельского поселения  создается решением (за исключением решения о бюджете на очередной финансовый год и плановый период).</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411B88">
        <w:rPr>
          <w:rFonts w:ascii="Times New Roman" w:hAnsi="Times New Roman" w:cs="Times New Roman"/>
          <w:sz w:val="28"/>
          <w:szCs w:val="28"/>
        </w:rPr>
        <w:t>Статья 29. Состав показателей, предусматриваемых в решении о бюджете на очередной финансовый год и плановый период</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1. В решении о бюджете на очередной финансовый год и плановый период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2. В решение о бюджете поселения на очередной финан</w:t>
      </w:r>
      <w:r w:rsidRPr="00411B88">
        <w:rPr>
          <w:rFonts w:ascii="Times New Roman" w:hAnsi="Times New Roman" w:cs="Times New Roman"/>
          <w:sz w:val="28"/>
          <w:szCs w:val="28"/>
        </w:rPr>
        <w:softHyphen/>
        <w:t>совый год и плановый период должны содержаться нормативы распреде</w:t>
      </w:r>
      <w:r w:rsidRPr="00411B88">
        <w:rPr>
          <w:rFonts w:ascii="Times New Roman" w:hAnsi="Times New Roman" w:cs="Times New Roman"/>
          <w:sz w:val="28"/>
          <w:szCs w:val="28"/>
        </w:rPr>
        <w:softHyphen/>
        <w:t>ления доход, в случае, если они не установлены Бюджетным кодексом Российской Федерации, федеральным законом о федеральном бюджете, областными законами, принятыми в соот</w:t>
      </w:r>
      <w:r w:rsidRPr="00411B88">
        <w:rPr>
          <w:rFonts w:ascii="Times New Roman" w:hAnsi="Times New Roman" w:cs="Times New Roman"/>
          <w:sz w:val="28"/>
          <w:szCs w:val="28"/>
        </w:rPr>
        <w:softHyphen/>
        <w:t>ветствии с положениями Бюджетного кодекса Российской Федерации.</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 xml:space="preserve"> </w:t>
      </w:r>
    </w:p>
    <w:p w:rsidR="00EB6956" w:rsidRPr="00411B88" w:rsidRDefault="00EB6956" w:rsidP="00F072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3. В решении о бюджете на очередной финансовый год и плановый период утверждаются: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1) перечень и коды главных администраторов доходов бюджета поселения, закрепляемые за ними виды (подвиды) доходов бюджета</w:t>
      </w:r>
      <w:r w:rsidRPr="00CF3D26">
        <w:rPr>
          <w:rFonts w:ascii="Times New Roman" w:hAnsi="Times New Roman" w:cs="Times New Roman"/>
          <w:sz w:val="28"/>
          <w:szCs w:val="28"/>
        </w:rPr>
        <w:t xml:space="preserve"> </w:t>
      </w:r>
      <w:r w:rsidRPr="00411B88">
        <w:rPr>
          <w:rFonts w:ascii="Times New Roman" w:hAnsi="Times New Roman" w:cs="Times New Roman"/>
          <w:sz w:val="28"/>
          <w:szCs w:val="28"/>
        </w:rPr>
        <w:t>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2) перечень главных администраторов источников финансирования дефицита бюджета поселения;</w:t>
      </w:r>
    </w:p>
    <w:p w:rsidR="00EB6956" w:rsidRPr="00411B88" w:rsidRDefault="00EB6956" w:rsidP="00CB2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3) распределение бюджетных ассигнований по разделам, подразде</w:t>
      </w:r>
      <w:r w:rsidRPr="00411B88">
        <w:rPr>
          <w:rFonts w:ascii="Times New Roman" w:hAnsi="Times New Roman" w:cs="Times New Roman"/>
          <w:sz w:val="28"/>
          <w:szCs w:val="28"/>
        </w:rPr>
        <w:softHyphen/>
        <w:t>лам, целевым статьям (государственным или муниципальных программам Истоминского сельского поселения и непрограммным направлениям деятельности), группам и подгруппам видов расходов и (или) по целевым статьям (государственным или муниципальными программам Истоминского сельского поселения и непрограммным направлениям деятельности), группам и подгруппам видов расходов классификации расходов  бюджета поселения на очередной финансовый год и плановый период, а также по разделам и подразделам классификации расходов  бюджета поселения на очередной финансовый год и плановый период;»;</w:t>
      </w:r>
    </w:p>
    <w:p w:rsidR="00EB6956" w:rsidRPr="00411B88" w:rsidRDefault="00EB6956" w:rsidP="00CB2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4)ведомственная структура расходов  бюджета поселения на очередной финансовый год и плановый период;»;</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5) общий объем бюджетных ассигнований, направляемых на исполнение публичных нормативных обязательств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6) объем межбюджетных трансфертов, получаемых из других бюджетов и (или) предоставляемых другим бюджетам в очередном финансовом году и плановом периоде;</w:t>
      </w:r>
    </w:p>
    <w:p w:rsidR="00EB6956" w:rsidRPr="00411B88" w:rsidRDefault="00EB6956" w:rsidP="009B3B63">
      <w:pPr>
        <w:suppressAutoHyphens/>
        <w:autoSpaceDE w:val="0"/>
        <w:autoSpaceDN w:val="0"/>
        <w:adjustRightInd w:val="0"/>
        <w:spacing w:after="120"/>
        <w:jc w:val="both"/>
        <w:rPr>
          <w:rFonts w:ascii="Times New Roman" w:hAnsi="Times New Roman" w:cs="Times New Roman"/>
          <w:sz w:val="28"/>
          <w:szCs w:val="28"/>
          <w:lang w:eastAsia="ru-RU"/>
        </w:rPr>
      </w:pPr>
      <w:r w:rsidRPr="00411B88">
        <w:rPr>
          <w:rFonts w:ascii="Times New Roman" w:hAnsi="Times New Roman" w:cs="Times New Roman"/>
          <w:sz w:val="28"/>
          <w:szCs w:val="28"/>
        </w:rPr>
        <w:t xml:space="preserve">      7)</w:t>
      </w:r>
      <w:r w:rsidRPr="00411B88">
        <w:rPr>
          <w:rFonts w:ascii="Times New Roman" w:hAnsi="Times New Roman" w:cs="Times New Roman"/>
          <w:sz w:val="28"/>
          <w:szCs w:val="28"/>
          <w:lang w:eastAsia="ru-RU"/>
        </w:rPr>
        <w:t xml:space="preserve"> общий объем условно утверждаемых (утвержденных) расходов на первый год планового периода в объеме не менее 2,5 процента общего объема расходов  бюджета поселения (без учета расходов бюджет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EB6956" w:rsidRPr="00411B88" w:rsidRDefault="00EB6956" w:rsidP="00354814">
      <w:pPr>
        <w:suppressAutoHyphens/>
        <w:autoSpaceDE w:val="0"/>
        <w:autoSpaceDN w:val="0"/>
        <w:adjustRightInd w:val="0"/>
        <w:spacing w:after="120" w:line="264" w:lineRule="auto"/>
        <w:ind w:firstLine="737"/>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бюджета поселения бюджетные ассигнования;</w:t>
      </w:r>
    </w:p>
    <w:p w:rsidR="00EB6956" w:rsidRPr="003F51EB"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 xml:space="preserve">8) источники финансирования дефицита  бюджета поселения  на очередной финансовый год и плановый период (по статьям и видам </w:t>
      </w:r>
      <w:r w:rsidRPr="003F51EB">
        <w:rPr>
          <w:rFonts w:ascii="Times New Roman" w:hAnsi="Times New Roman" w:cs="Times New Roman"/>
          <w:sz w:val="28"/>
          <w:szCs w:val="28"/>
        </w:rPr>
        <w:t xml:space="preserve">источников финансирования дефицита  бюджета поселения); </w:t>
      </w:r>
    </w:p>
    <w:p w:rsidR="00EB6956" w:rsidRPr="003F51EB"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F51EB">
        <w:rPr>
          <w:rFonts w:ascii="Times New Roman" w:hAnsi="Times New Roman" w:cs="Times New Roman"/>
          <w:sz w:val="28"/>
          <w:szCs w:val="28"/>
        </w:rPr>
        <w:t>9)перечень юридических лиц, не являющихся государственными или муниципальными учреждениями и государственными или муниципальными унитарными предприятиями в случае предоставления им бюджетных инвестиций</w:t>
      </w:r>
      <w:r>
        <w:rPr>
          <w:rFonts w:ascii="Times New Roman" w:hAnsi="Times New Roman" w:cs="Times New Roman"/>
          <w:sz w:val="28"/>
          <w:szCs w:val="28"/>
        </w:rPr>
        <w:t>;</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F51EB">
        <w:rPr>
          <w:rFonts w:ascii="Times New Roman" w:hAnsi="Times New Roman" w:cs="Times New Roman"/>
          <w:sz w:val="28"/>
          <w:szCs w:val="28"/>
        </w:rPr>
        <w:t>10) верхний предел муниципального внутреннего долга Истоминского сельского поселения и (или) муниципального внешнего долга Истоминского сельского поселения по состоянию</w:t>
      </w:r>
      <w:r w:rsidRPr="00411B88">
        <w:rPr>
          <w:rFonts w:ascii="Times New Roman" w:hAnsi="Times New Roman" w:cs="Times New Roman"/>
          <w:sz w:val="28"/>
          <w:szCs w:val="28"/>
        </w:rPr>
        <w:t xml:space="preserve">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Pr="00411B88">
        <w:rPr>
          <w:rFonts w:ascii="Times New Roman" w:hAnsi="Times New Roman" w:cs="Times New Roman"/>
          <w:sz w:val="28"/>
          <w:szCs w:val="28"/>
        </w:rPr>
        <w:t>) случаи и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Pr="00411B88">
        <w:rPr>
          <w:rFonts w:ascii="Times New Roman" w:hAnsi="Times New Roman" w:cs="Times New Roman"/>
          <w:sz w:val="28"/>
          <w:szCs w:val="28"/>
        </w:rPr>
        <w:t>) цели, на которые могут быть предоставлены бюджетные кредиты, условия и порядок предоставления бюджетных кредитов, бюджетные ассигнования для их предоставления на срок в пределах соответствующего финансового года и на срок, выходящий за пределы соответствующего финансового года, а также ограничения по получателям (заемщикам) бюджетных кредитов;</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411B88">
        <w:rPr>
          <w:rFonts w:ascii="Times New Roman" w:hAnsi="Times New Roman" w:cs="Times New Roman"/>
          <w:sz w:val="28"/>
          <w:szCs w:val="28"/>
        </w:rPr>
        <w:t>) основания, условия предоставления, использования и возврата кредитов;</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Pr="00411B88">
        <w:rPr>
          <w:rFonts w:ascii="Times New Roman" w:hAnsi="Times New Roman" w:cs="Times New Roman"/>
          <w:sz w:val="28"/>
          <w:szCs w:val="28"/>
        </w:rPr>
        <w:t>)  объем расходов на обслуживание муниципального долга Истоминского сельского поселения в очередном финансовом году и плановом периоде;</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Pr="00411B88">
        <w:rPr>
          <w:rFonts w:ascii="Times New Roman" w:hAnsi="Times New Roman" w:cs="Times New Roman"/>
          <w:sz w:val="28"/>
          <w:szCs w:val="28"/>
        </w:rPr>
        <w:t>) бюджетные ассигнования на возможное исполнение выданных государственных гарантий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Pr="00411B88">
        <w:rPr>
          <w:rFonts w:ascii="Times New Roman" w:hAnsi="Times New Roman" w:cs="Times New Roman"/>
          <w:sz w:val="28"/>
          <w:szCs w:val="28"/>
        </w:rPr>
        <w:t xml:space="preserve">) иные показатели бюджета поселения, установленные Бюджетным </w:t>
      </w:r>
      <w:hyperlink r:id="rId25" w:history="1">
        <w:r w:rsidRPr="00411B88">
          <w:rPr>
            <w:rFonts w:ascii="Times New Roman" w:hAnsi="Times New Roman" w:cs="Times New Roman"/>
            <w:sz w:val="28"/>
            <w:szCs w:val="28"/>
          </w:rPr>
          <w:t>кодексом</w:t>
        </w:r>
      </w:hyperlink>
      <w:r w:rsidRPr="00411B88">
        <w:rPr>
          <w:rFonts w:ascii="Times New Roman" w:hAnsi="Times New Roman" w:cs="Times New Roman"/>
          <w:sz w:val="28"/>
          <w:szCs w:val="28"/>
        </w:rPr>
        <w:t xml:space="preserve"> Российской Федерации.</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 xml:space="preserve">4. Программа государственных внешних заимствований Истоминского сельского поселения на очередной финансовый год и плановый период, программа государственных внутренних заимствований Истоминского сельского поселения на очередной финансовый год и плановый период, программа государственных гарантий Истоминского сельского поселения на очередной финансовый год и плановый период, а также перечень юридических лиц, не являющихся государственными или муниципальными учреждениями и государственными или муниципальными унитарными предприятиями, которым планируется предоставление бюджетных инвестиций, с указанием объема и цели выделяемых бюджетных ассигнований, являются приложениями к решению о бюджете на очередной финансовый год и плановый период. </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5. Решением о бюджете на очередной финансовый год и плановый период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областным законом о бюджете  поселения на очередной финансовый год и плановый период, сверх соответствующих бюджетных ассигнований и (или) общего объема расходов  бюджета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 w:name="Par513"/>
      <w:bookmarkEnd w:id="4"/>
      <w:r w:rsidRPr="00411B88">
        <w:rPr>
          <w:rFonts w:ascii="Times New Roman" w:hAnsi="Times New Roman" w:cs="Times New Roman"/>
          <w:sz w:val="28"/>
          <w:szCs w:val="28"/>
        </w:rPr>
        <w:t>Статья 30. Документы и материалы, представляемые одновременно с проектом решения о бюджете на очередной финансовый год и плановый период</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1. Администрация Истоминского сельского поселения одновременно с проектом решения о бюджете на очередной финансовый год и плановый период представляет в Собрание депутатов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1) основные направления бюджетной и налоговой политики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2) предварительные итоги социально-экономического развития Истоминского сельского поселения за истекший период текущего финансового года и ожидаемые итоги социально-экономического развития Истоминского сельского поселения за текущий финансовый год;</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3) прогноз социально-экономического развития Истоминского сельского поселения на очередной финансовый год и плановый период;</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4) пояснительную записку к прогнозу социально-экономического развития Истоминского сельского поселения  на очередной финансовый год и плановый период;</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5) прогноз основных характеристик (общий объем доходов, общий объем расходов, дефицита (профицита) бюджета)  бюджета Истоминского сельского поселения на очередной финансовый год и плановый период;</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6) пояснительную записку к проекту решения о бюджете на очередной финансовый год и плановый период;</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7) перечень актов  Истоминского сельского поселения, подлежащих признанию утратившими силу, приостановлению, изменению, дополнению или принятию в связи с принятием решением о бюджете на очередной финансовый год и плановый период;</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8) расчеты по статьям классификации доходов и источников финансирования дефицита бюджета поселения на очередной финансовый год и плановый период;</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9) методику (проекты методик) и расчеты распределения межбюджетных трансфертов;</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10) верхний предел государственного внешнего долга Истоминского сельского поселения на 1 января года, следующего за очередным финансовым годом и каждым годом планового периода по видам долговых обязательств;</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 xml:space="preserve">11) верхний предел государственного внутреннего долга Истоминского сельского поселения на 1 января года, следующего за очередным финансовым годом и каждым годом планового периода; </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12) плановый реестр расходных обязательств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13) оценку ожидаемого исполнения бюджета на текущий финансовый год;</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14) перечень публичных нормативных обязательств Истоминского сельского поселения, подлежащих исполнению за счет средств бюджета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 xml:space="preserve">15) иные документы и материалы, установленные Бюджетным </w:t>
      </w:r>
      <w:hyperlink r:id="rId26" w:history="1">
        <w:r w:rsidRPr="00411B88">
          <w:rPr>
            <w:rFonts w:ascii="Times New Roman" w:hAnsi="Times New Roman" w:cs="Times New Roman"/>
            <w:sz w:val="28"/>
            <w:szCs w:val="28"/>
          </w:rPr>
          <w:t>кодексом</w:t>
        </w:r>
      </w:hyperlink>
      <w:r w:rsidRPr="00411B88">
        <w:rPr>
          <w:rFonts w:ascii="Times New Roman" w:hAnsi="Times New Roman" w:cs="Times New Roman"/>
          <w:sz w:val="28"/>
          <w:szCs w:val="28"/>
        </w:rPr>
        <w:t xml:space="preserve"> Российской Федерации.</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2. Одновременно с проектом решения о бюджете на очередной финансовый год Администрация Истоминского сельского поселения вносит в  Собрание депутатов Истоминского сельского поселения проекты решений о прогнозном плане (программе) приватизации муниципального имущества Истоминского сельского поселения на очередной финансовый год и плановый период, пояснительные записки к указанным проектам решений и перечни актов, подлежащих признанию утратившими силу, изменению, дополнению либо принятию в связи с принятием указанных решений.</w:t>
      </w:r>
    </w:p>
    <w:p w:rsidR="00EB6956" w:rsidRPr="00792B48" w:rsidRDefault="00EB6956" w:rsidP="00792B4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92B48">
        <w:rPr>
          <w:rFonts w:ascii="Times New Roman" w:hAnsi="Times New Roman" w:cs="Times New Roman"/>
          <w:sz w:val="28"/>
          <w:szCs w:val="28"/>
          <w:lang w:eastAsia="ru-RU"/>
        </w:rPr>
        <w:t>3.</w:t>
      </w:r>
      <w:r w:rsidRPr="00411B88">
        <w:rPr>
          <w:rFonts w:ascii="Times New Roman" w:hAnsi="Times New Roman" w:cs="Times New Roman"/>
          <w:sz w:val="28"/>
          <w:szCs w:val="28"/>
          <w:lang w:eastAsia="ru-RU"/>
        </w:rPr>
        <w:t xml:space="preserve"> В случае утверждения решения о </w:t>
      </w:r>
      <w:r w:rsidRPr="00792B48">
        <w:rPr>
          <w:rFonts w:ascii="Times New Roman" w:hAnsi="Times New Roman" w:cs="Times New Roman"/>
          <w:sz w:val="28"/>
          <w:szCs w:val="28"/>
          <w:lang w:eastAsia="ru-RU"/>
        </w:rPr>
        <w:t>бюджете</w:t>
      </w:r>
      <w:r w:rsidRPr="00411B88">
        <w:rPr>
          <w:rFonts w:ascii="Times New Roman" w:hAnsi="Times New Roman" w:cs="Times New Roman"/>
          <w:sz w:val="28"/>
          <w:szCs w:val="28"/>
          <w:lang w:eastAsia="ru-RU"/>
        </w:rPr>
        <w:t xml:space="preserve"> поселения</w:t>
      </w:r>
      <w:r w:rsidRPr="00792B48">
        <w:rPr>
          <w:rFonts w:ascii="Times New Roman" w:hAnsi="Times New Roman" w:cs="Times New Roman"/>
          <w:sz w:val="28"/>
          <w:szCs w:val="28"/>
          <w:lang w:eastAsia="ru-RU"/>
        </w:rPr>
        <w:t xml:space="preserve"> на очередной финансовый год и плановый период распределения бюджетных ассигнований по государственн</w:t>
      </w:r>
      <w:r w:rsidRPr="00411B88">
        <w:rPr>
          <w:rFonts w:ascii="Times New Roman" w:hAnsi="Times New Roman" w:cs="Times New Roman"/>
          <w:sz w:val="28"/>
          <w:szCs w:val="28"/>
          <w:lang w:eastAsia="ru-RU"/>
        </w:rPr>
        <w:t>ым или муниципальным программам Истоминского сельского поселения</w:t>
      </w:r>
      <w:r w:rsidRPr="00792B48">
        <w:rPr>
          <w:rFonts w:ascii="Times New Roman" w:hAnsi="Times New Roman" w:cs="Times New Roman"/>
          <w:sz w:val="28"/>
          <w:szCs w:val="28"/>
          <w:lang w:eastAsia="ru-RU"/>
        </w:rPr>
        <w:t xml:space="preserve"> и непрограммным направлениям деятельно</w:t>
      </w:r>
      <w:r w:rsidRPr="00411B88">
        <w:rPr>
          <w:rFonts w:ascii="Times New Roman" w:hAnsi="Times New Roman" w:cs="Times New Roman"/>
          <w:sz w:val="28"/>
          <w:szCs w:val="28"/>
          <w:lang w:eastAsia="ru-RU"/>
        </w:rPr>
        <w:t xml:space="preserve">сти к проекту решения о </w:t>
      </w:r>
      <w:r w:rsidRPr="00792B48">
        <w:rPr>
          <w:rFonts w:ascii="Times New Roman" w:hAnsi="Times New Roman" w:cs="Times New Roman"/>
          <w:sz w:val="28"/>
          <w:szCs w:val="28"/>
          <w:lang w:eastAsia="ru-RU"/>
        </w:rPr>
        <w:t>бюджете</w:t>
      </w:r>
      <w:r w:rsidRPr="00411B88">
        <w:rPr>
          <w:rFonts w:ascii="Times New Roman" w:hAnsi="Times New Roman" w:cs="Times New Roman"/>
          <w:sz w:val="28"/>
          <w:szCs w:val="28"/>
          <w:lang w:eastAsia="ru-RU"/>
        </w:rPr>
        <w:t xml:space="preserve"> поселения</w:t>
      </w:r>
      <w:r w:rsidRPr="00792B48">
        <w:rPr>
          <w:rFonts w:ascii="Times New Roman" w:hAnsi="Times New Roman" w:cs="Times New Roman"/>
          <w:sz w:val="28"/>
          <w:szCs w:val="28"/>
          <w:lang w:eastAsia="ru-RU"/>
        </w:rPr>
        <w:t xml:space="preserve"> на очередной финансовый год и плановый период представляются паспорта государстве</w:t>
      </w:r>
      <w:r w:rsidRPr="00411B88">
        <w:rPr>
          <w:rFonts w:ascii="Times New Roman" w:hAnsi="Times New Roman" w:cs="Times New Roman"/>
          <w:sz w:val="28"/>
          <w:szCs w:val="28"/>
          <w:lang w:eastAsia="ru-RU"/>
        </w:rPr>
        <w:t>нных или муниципальных программ Истоминского сельского поселения</w:t>
      </w:r>
      <w:r w:rsidRPr="00792B48">
        <w:rPr>
          <w:rFonts w:ascii="Times New Roman" w:hAnsi="Times New Roman" w:cs="Times New Roman"/>
          <w:sz w:val="28"/>
          <w:szCs w:val="28"/>
          <w:lang w:eastAsia="ru-RU"/>
        </w:rPr>
        <w:t>.</w:t>
      </w:r>
    </w:p>
    <w:p w:rsidR="00EB6956" w:rsidRPr="00792B48" w:rsidRDefault="00EB6956" w:rsidP="00792B4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92B48">
        <w:rPr>
          <w:rFonts w:ascii="Times New Roman" w:hAnsi="Times New Roman" w:cs="Times New Roman"/>
          <w:sz w:val="28"/>
          <w:szCs w:val="28"/>
          <w:lang w:eastAsia="ru-RU"/>
        </w:rPr>
        <w:t>4. В случае</w:t>
      </w:r>
      <w:r w:rsidRPr="00411B88">
        <w:rPr>
          <w:rFonts w:ascii="Times New Roman" w:hAnsi="Times New Roman" w:cs="Times New Roman"/>
          <w:sz w:val="28"/>
          <w:szCs w:val="28"/>
          <w:lang w:eastAsia="ru-RU"/>
        </w:rPr>
        <w:t xml:space="preserve"> если проект решения о</w:t>
      </w:r>
      <w:r w:rsidRPr="00792B48">
        <w:rPr>
          <w:rFonts w:ascii="Times New Roman" w:hAnsi="Times New Roman" w:cs="Times New Roman"/>
          <w:sz w:val="28"/>
          <w:szCs w:val="28"/>
          <w:lang w:eastAsia="ru-RU"/>
        </w:rPr>
        <w:t xml:space="preserve"> бюджете</w:t>
      </w:r>
      <w:r w:rsidRPr="00411B88">
        <w:rPr>
          <w:rFonts w:ascii="Times New Roman" w:hAnsi="Times New Roman" w:cs="Times New Roman"/>
          <w:sz w:val="28"/>
          <w:szCs w:val="28"/>
          <w:lang w:eastAsia="ru-RU"/>
        </w:rPr>
        <w:t xml:space="preserve"> поселения</w:t>
      </w:r>
      <w:r w:rsidRPr="00792B48">
        <w:rPr>
          <w:rFonts w:ascii="Times New Roman" w:hAnsi="Times New Roman" w:cs="Times New Roman"/>
          <w:sz w:val="28"/>
          <w:szCs w:val="28"/>
          <w:lang w:eastAsia="ru-RU"/>
        </w:rPr>
        <w:t xml:space="preserve"> на очередной финансовый год и плановый период не содержит приложение с распределением бюджетных ассигнований по разделам и подразделам к</w:t>
      </w:r>
      <w:r w:rsidRPr="00411B88">
        <w:rPr>
          <w:rFonts w:ascii="Times New Roman" w:hAnsi="Times New Roman" w:cs="Times New Roman"/>
          <w:sz w:val="28"/>
          <w:szCs w:val="28"/>
          <w:lang w:eastAsia="ru-RU"/>
        </w:rPr>
        <w:t>лассификации расходов</w:t>
      </w:r>
      <w:r w:rsidRPr="00792B48">
        <w:rPr>
          <w:rFonts w:ascii="Times New Roman" w:hAnsi="Times New Roman" w:cs="Times New Roman"/>
          <w:sz w:val="28"/>
          <w:szCs w:val="28"/>
          <w:lang w:eastAsia="ru-RU"/>
        </w:rPr>
        <w:t xml:space="preserve"> бюджета</w:t>
      </w:r>
      <w:r w:rsidRPr="00411B88">
        <w:rPr>
          <w:rFonts w:ascii="Times New Roman" w:hAnsi="Times New Roman" w:cs="Times New Roman"/>
          <w:sz w:val="28"/>
          <w:szCs w:val="28"/>
          <w:lang w:eastAsia="ru-RU"/>
        </w:rPr>
        <w:t xml:space="preserve"> поселения</w:t>
      </w:r>
      <w:r w:rsidRPr="00792B48">
        <w:rPr>
          <w:rFonts w:ascii="Times New Roman" w:hAnsi="Times New Roman" w:cs="Times New Roman"/>
          <w:sz w:val="28"/>
          <w:szCs w:val="28"/>
          <w:lang w:eastAsia="ru-RU"/>
        </w:rPr>
        <w:t>, приложение с распределением бюджетных ассигнований по разделам и подразделам к</w:t>
      </w:r>
      <w:r w:rsidRPr="00411B88">
        <w:rPr>
          <w:rFonts w:ascii="Times New Roman" w:hAnsi="Times New Roman" w:cs="Times New Roman"/>
          <w:sz w:val="28"/>
          <w:szCs w:val="28"/>
          <w:lang w:eastAsia="ru-RU"/>
        </w:rPr>
        <w:t>лассификации расходов</w:t>
      </w:r>
      <w:r w:rsidRPr="00792B48">
        <w:rPr>
          <w:rFonts w:ascii="Times New Roman" w:hAnsi="Times New Roman" w:cs="Times New Roman"/>
          <w:sz w:val="28"/>
          <w:szCs w:val="28"/>
          <w:lang w:eastAsia="ru-RU"/>
        </w:rPr>
        <w:t xml:space="preserve"> бюджета</w:t>
      </w:r>
      <w:r w:rsidRPr="00411B88">
        <w:rPr>
          <w:rFonts w:ascii="Times New Roman" w:hAnsi="Times New Roman" w:cs="Times New Roman"/>
          <w:sz w:val="28"/>
          <w:szCs w:val="28"/>
          <w:lang w:eastAsia="ru-RU"/>
        </w:rPr>
        <w:t xml:space="preserve"> поселения</w:t>
      </w:r>
      <w:r w:rsidRPr="00792B48">
        <w:rPr>
          <w:rFonts w:ascii="Times New Roman" w:hAnsi="Times New Roman" w:cs="Times New Roman"/>
          <w:sz w:val="28"/>
          <w:szCs w:val="28"/>
          <w:lang w:eastAsia="ru-RU"/>
        </w:rPr>
        <w:t xml:space="preserve"> включается в состав приложений к пояснительной зап</w:t>
      </w:r>
      <w:r w:rsidRPr="00411B88">
        <w:rPr>
          <w:rFonts w:ascii="Times New Roman" w:hAnsi="Times New Roman" w:cs="Times New Roman"/>
          <w:sz w:val="28"/>
          <w:szCs w:val="28"/>
          <w:lang w:eastAsia="ru-RU"/>
        </w:rPr>
        <w:t>иске к проекту решения о</w:t>
      </w:r>
      <w:r w:rsidRPr="00792B48">
        <w:rPr>
          <w:rFonts w:ascii="Times New Roman" w:hAnsi="Times New Roman" w:cs="Times New Roman"/>
          <w:sz w:val="28"/>
          <w:szCs w:val="28"/>
          <w:lang w:eastAsia="ru-RU"/>
        </w:rPr>
        <w:t xml:space="preserve"> бюджете</w:t>
      </w:r>
      <w:r w:rsidRPr="00411B88">
        <w:rPr>
          <w:rFonts w:ascii="Times New Roman" w:hAnsi="Times New Roman" w:cs="Times New Roman"/>
          <w:sz w:val="28"/>
          <w:szCs w:val="28"/>
          <w:lang w:eastAsia="ru-RU"/>
        </w:rPr>
        <w:t xml:space="preserve"> поселения</w:t>
      </w:r>
      <w:r w:rsidRPr="00792B48">
        <w:rPr>
          <w:rFonts w:ascii="Times New Roman" w:hAnsi="Times New Roman" w:cs="Times New Roman"/>
          <w:sz w:val="28"/>
          <w:szCs w:val="28"/>
          <w:lang w:eastAsia="ru-RU"/>
        </w:rPr>
        <w:t xml:space="preserve"> на очередной фи</w:t>
      </w:r>
      <w:r w:rsidRPr="00411B88">
        <w:rPr>
          <w:rFonts w:ascii="Times New Roman" w:hAnsi="Times New Roman" w:cs="Times New Roman"/>
          <w:sz w:val="28"/>
          <w:szCs w:val="28"/>
          <w:lang w:eastAsia="ru-RU"/>
        </w:rPr>
        <w:t>нансовый год и плановый период.</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11B88">
        <w:rPr>
          <w:rFonts w:ascii="Times New Roman" w:hAnsi="Times New Roman" w:cs="Times New Roman"/>
          <w:sz w:val="28"/>
          <w:szCs w:val="28"/>
        </w:rPr>
        <w:t>Глава 7. РАССМОТРЕНИЕ ПРОЕКТА РЕШЕНИЯ  О БЮДЖЕТЕ</w:t>
      </w:r>
    </w:p>
    <w:p w:rsidR="00EB6956" w:rsidRPr="00411B88" w:rsidRDefault="00EB6956">
      <w:pPr>
        <w:widowControl w:val="0"/>
        <w:autoSpaceDE w:val="0"/>
        <w:autoSpaceDN w:val="0"/>
        <w:adjustRightInd w:val="0"/>
        <w:spacing w:after="0" w:line="240" w:lineRule="auto"/>
        <w:jc w:val="center"/>
        <w:rPr>
          <w:rFonts w:ascii="Times New Roman" w:hAnsi="Times New Roman" w:cs="Times New Roman"/>
          <w:sz w:val="28"/>
          <w:szCs w:val="28"/>
        </w:rPr>
      </w:pPr>
      <w:r w:rsidRPr="00411B88">
        <w:rPr>
          <w:rFonts w:ascii="Times New Roman" w:hAnsi="Times New Roman" w:cs="Times New Roman"/>
          <w:sz w:val="28"/>
          <w:szCs w:val="28"/>
        </w:rPr>
        <w:t>НА ОЧЕРЕДНОЙ ФИНАНСОВЫЙ ГОД И ПЛАНОВЫЙ ПЕРИОД И ЕГО УТВЕРЖДЕНИЕ</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411B88">
        <w:rPr>
          <w:rFonts w:ascii="Times New Roman" w:hAnsi="Times New Roman" w:cs="Times New Roman"/>
          <w:sz w:val="28"/>
          <w:szCs w:val="28"/>
        </w:rPr>
        <w:t>Статья 31. Внесение проекта решения о бюджете на очередной финансовый год и плановый период на рассмотрение в Собрание депутатов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1. Администрация Истоминского сельского поселения не позднее 1 ноября текущего года вносит на рассмотрение и утверждение в Собрание депутатов Истоминского сельского поселения проекта решения о бюджете на очередной финансовый год и плановый период.</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2. Проект решения о бюджете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3. Уточнение параметров планового периода утверждаемого бюджета поселения  предусматривает:</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1) утверждение уточнений показателей, являющихся предметом рассмотрения проекта решения о бюджете на очередной финансовый год и плановый период;</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2)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rsidP="006D31C7">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411B88">
        <w:rPr>
          <w:rFonts w:ascii="Times New Roman" w:hAnsi="Times New Roman" w:cs="Times New Roman"/>
          <w:sz w:val="28"/>
          <w:szCs w:val="28"/>
        </w:rPr>
        <w:t>Статья 32. Принятие к рассмотрению проекта решения о  бюджете на очередной финансовый год и плановый период  Собранием депутатов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 xml:space="preserve">1. Проект решения  о бюджете на очередной финансовый год и плановый период считается внесенным в срок, если он представлен в  Собрание депутатов Истоминского сельского поселения  не позднее 1 ноября текущего года и зарегистрирован в соответствии с </w:t>
      </w:r>
      <w:hyperlink r:id="rId27" w:history="1">
        <w:r w:rsidRPr="00411B88">
          <w:rPr>
            <w:rFonts w:ascii="Times New Roman" w:hAnsi="Times New Roman" w:cs="Times New Roman"/>
            <w:sz w:val="28"/>
            <w:szCs w:val="28"/>
          </w:rPr>
          <w:t>Регламентом</w:t>
        </w:r>
      </w:hyperlink>
      <w:r w:rsidRPr="00411B88">
        <w:rPr>
          <w:rFonts w:ascii="Times New Roman" w:hAnsi="Times New Roman" w:cs="Times New Roman"/>
          <w:sz w:val="28"/>
          <w:szCs w:val="28"/>
        </w:rPr>
        <w:t xml:space="preserve">  Собрания депутатов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 xml:space="preserve">2. После регистрации проект решения о бюджете на очередной финансовый год и плановый период (далее - также решение) в течение одного дня со дня его внесения в  Собрание депутатов Истоминского сельского поселения направляется председателю комитета  Собрания депутатов Истоминского сельского поселения, в предметы ведения которого входят вопросы принятия  бюджета поселения (далее – комиссия по бюджету, налогам и муниципальной собственности), который в течение одного дня со дня его получения проверяет соответствие представленных документов и материалов требованиям </w:t>
      </w:r>
      <w:hyperlink w:anchor="Par513" w:history="1">
        <w:r w:rsidRPr="00411B88">
          <w:rPr>
            <w:rFonts w:ascii="Times New Roman" w:hAnsi="Times New Roman" w:cs="Times New Roman"/>
            <w:sz w:val="28"/>
            <w:szCs w:val="28"/>
          </w:rPr>
          <w:t>статьи</w:t>
        </w:r>
      </w:hyperlink>
      <w:r w:rsidRPr="00411B88">
        <w:rPr>
          <w:rFonts w:ascii="Times New Roman" w:hAnsi="Times New Roman" w:cs="Times New Roman"/>
          <w:sz w:val="28"/>
          <w:szCs w:val="28"/>
        </w:rPr>
        <w:t xml:space="preserve"> 29 настоящего положения.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3. Председатель Собрания депутатов Истоминского сельского поселения в течение одного дня на основание заключения председателя комиссии по бюджету, налогам и  муниципальной собственности принимает решение о рассмотрении проекта решения Собранием депутатов Истоминского сельского поселения или о его возвращении.</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 xml:space="preserve">4. Проект решения подлежит возвращению, если состав представленных документов и материалов не соответствует требованиям </w:t>
      </w:r>
      <w:hyperlink w:anchor="Par513" w:history="1">
        <w:r w:rsidRPr="00411B88">
          <w:rPr>
            <w:rFonts w:ascii="Times New Roman" w:hAnsi="Times New Roman" w:cs="Times New Roman"/>
            <w:sz w:val="28"/>
            <w:szCs w:val="28"/>
          </w:rPr>
          <w:t>статьи</w:t>
        </w:r>
      </w:hyperlink>
      <w:r w:rsidRPr="00411B88">
        <w:rPr>
          <w:rFonts w:ascii="Times New Roman" w:hAnsi="Times New Roman" w:cs="Times New Roman"/>
          <w:sz w:val="28"/>
          <w:szCs w:val="28"/>
        </w:rPr>
        <w:t xml:space="preserve"> 29 настоящего положения.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Доработанный проект решения со всеми необходимыми документами и материалами должен быть представлен в Собрание депутатов Истоминского сельского поселения Администрацией Истоминского сельского поселения в пятидневный срок со дня принятия Председателем Собрания депутатов Истоминского сельского поселения  соответствующего решения и рассмотрен в установленном настоящим положением порядке.</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rsidP="001B4818">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411B88">
        <w:rPr>
          <w:rFonts w:ascii="Times New Roman" w:hAnsi="Times New Roman" w:cs="Times New Roman"/>
          <w:sz w:val="28"/>
          <w:szCs w:val="28"/>
        </w:rPr>
        <w:t>Статья 33. Порядок рассмотрения проекта решения о бюджете на очередной финансовый год и плановый период на заседании  Собрания депутатов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 xml:space="preserve"> Собрание депутатов Истоминского сельского поселения рассматривает проект решения о бюджете на очередной финансовый год и плановый период и после его одобрения принимает решение о выносе его на публичные слушанья.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411B88">
        <w:rPr>
          <w:rFonts w:ascii="Times New Roman" w:hAnsi="Times New Roman" w:cs="Times New Roman"/>
          <w:sz w:val="28"/>
          <w:szCs w:val="28"/>
        </w:rPr>
        <w:t>Статья 34. Сроки проведения публичных слушаний</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rsidP="00AB00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Решение Собрания депутатов Истоминского сельского поселения о назначении публичных слушаний с указанием времени и места проведения публичных слушаний, а также проект решения о бюджете поселения на очередной финансовый год и плановый период выносится на публичные слушанья не позднее чем за пятнадцать календарных дней до дня проведения публичных слушаний подлежит официальному опубликованию.</w:t>
      </w:r>
    </w:p>
    <w:p w:rsidR="00EB6956" w:rsidRPr="00411B88" w:rsidRDefault="00EB6956" w:rsidP="00AB00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 xml:space="preserve">Заключение о результатах публичных слушаний проекта  бюджета поселения на очередной финансовый год и плановый период  подлежит официальному опубликованию не позднее чем через три календарных дней со дня окончания публичных слушаний. </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rsidP="009921E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411B88">
        <w:rPr>
          <w:rFonts w:ascii="Times New Roman" w:hAnsi="Times New Roman" w:cs="Times New Roman"/>
          <w:sz w:val="28"/>
          <w:szCs w:val="28"/>
        </w:rPr>
        <w:t xml:space="preserve">Статья 35. Возвращение проекта решения о бюджете поселения на очередной финансовый год и плановый период в Администрацию Истоминского сельского поселения  </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В случае возвращения проекта решения о бюджете поселения  на доработку Администрация Истоминского сельского поселения в течение пяти дней дорабатывает указанный проект решения с учетом поступивших предложений и замечаний, вносит доработанный проект решения о бюджете поселения на повторное рассмотрение  Собранию депутатов Истоминского сельского поселения. При повторном внесении проекта решения  Собрание депутатов Истоминского сельского поселения рассматривает его в течение десяти дней со дня его повторного внесения в установленном настоящим положением порядке.</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411B88">
        <w:rPr>
          <w:rFonts w:ascii="Times New Roman" w:hAnsi="Times New Roman" w:cs="Times New Roman"/>
          <w:sz w:val="28"/>
          <w:szCs w:val="28"/>
        </w:rPr>
        <w:t>Статья 36. Принятие проекта решения о бюджете поселения на очередной финансовый год и плановый период и его утверждение</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 xml:space="preserve">1. Собрание депутатов Истоминского сельского поселения рассматривает после официальной публикации результатов публичных слушаний  проекта решения о бюджете на очередной финансовый год и плановый период  в соответствии с </w:t>
      </w:r>
      <w:hyperlink r:id="rId28" w:history="1">
        <w:r w:rsidRPr="00411B88">
          <w:rPr>
            <w:rFonts w:ascii="Times New Roman" w:hAnsi="Times New Roman" w:cs="Times New Roman"/>
            <w:sz w:val="28"/>
            <w:szCs w:val="28"/>
          </w:rPr>
          <w:t>Регламентом</w:t>
        </w:r>
      </w:hyperlink>
      <w:r w:rsidRPr="00411B88">
        <w:rPr>
          <w:rFonts w:ascii="Times New Roman" w:hAnsi="Times New Roman" w:cs="Times New Roman"/>
          <w:sz w:val="28"/>
          <w:szCs w:val="28"/>
        </w:rPr>
        <w:t xml:space="preserve"> Собрания депутатов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 w:name="Par719"/>
      <w:bookmarkEnd w:id="5"/>
      <w:r w:rsidRPr="00411B88">
        <w:rPr>
          <w:rFonts w:ascii="Times New Roman" w:hAnsi="Times New Roman" w:cs="Times New Roman"/>
          <w:sz w:val="28"/>
          <w:szCs w:val="28"/>
        </w:rPr>
        <w:t>Статья 37. Временное управление бюджетом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721"/>
      <w:bookmarkEnd w:id="6"/>
      <w:r w:rsidRPr="00411B88">
        <w:rPr>
          <w:rFonts w:ascii="Times New Roman" w:hAnsi="Times New Roman" w:cs="Times New Roman"/>
          <w:sz w:val="28"/>
          <w:szCs w:val="28"/>
        </w:rPr>
        <w:t>1. Если решение о бюджете на очередной финансовый год и плановый период не вступил в силу с начала финансового года:</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1) Сектор экономики и финансов Администрации Истоминского сельского поселения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2) иные показатели, определяемые решением о бюджете на очередной финансовый год и плановый период, применяются в размерах (нормативах) и порядке, которые были установлены решением о бюджете на отчетный финансовый год;</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3) порядок распределения и (или) предоставления межбюджетных трансфертов другим бюджетам сохраняется в виде, определенном на отчетный финансовый год.</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729"/>
      <w:bookmarkEnd w:id="7"/>
      <w:r w:rsidRPr="00411B88">
        <w:rPr>
          <w:rFonts w:ascii="Times New Roman" w:hAnsi="Times New Roman" w:cs="Times New Roman"/>
          <w:sz w:val="28"/>
          <w:szCs w:val="28"/>
        </w:rPr>
        <w:t xml:space="preserve">2. Если решение о бюджете на очередной финансовый год и плановый период не вступил в силу через три месяца после начала финансового года, сектор экономики и финансов организует исполнение бюджета при соблюдении условий, определенных </w:t>
      </w:r>
      <w:hyperlink w:anchor="Par721" w:history="1">
        <w:r w:rsidRPr="00411B88">
          <w:rPr>
            <w:rFonts w:ascii="Times New Roman" w:hAnsi="Times New Roman" w:cs="Times New Roman"/>
            <w:sz w:val="28"/>
            <w:szCs w:val="28"/>
          </w:rPr>
          <w:t>частью 1</w:t>
        </w:r>
      </w:hyperlink>
      <w:r w:rsidRPr="00411B88">
        <w:rPr>
          <w:rFonts w:ascii="Times New Roman" w:hAnsi="Times New Roman" w:cs="Times New Roman"/>
          <w:sz w:val="28"/>
          <w:szCs w:val="28"/>
        </w:rPr>
        <w:t xml:space="preserve"> настоящей статьи.</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 xml:space="preserve">При этом сектор экономики и финансов Администрации Истоминского сельского поселения не имеет права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29" w:history="1">
        <w:r w:rsidRPr="00411B88">
          <w:rPr>
            <w:rFonts w:ascii="Times New Roman" w:hAnsi="Times New Roman" w:cs="Times New Roman"/>
            <w:sz w:val="28"/>
            <w:szCs w:val="28"/>
          </w:rPr>
          <w:t>кодексом</w:t>
        </w:r>
      </w:hyperlink>
      <w:r w:rsidRPr="00411B88">
        <w:rPr>
          <w:rFonts w:ascii="Times New Roman" w:hAnsi="Times New Roman" w:cs="Times New Roman"/>
          <w:sz w:val="28"/>
          <w:szCs w:val="28"/>
        </w:rPr>
        <w:t xml:space="preserve">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резервный фонд Администрации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 xml:space="preserve">3. Указанные в </w:t>
      </w:r>
      <w:hyperlink w:anchor="Par721" w:history="1">
        <w:r w:rsidRPr="00411B88">
          <w:rPr>
            <w:rFonts w:ascii="Times New Roman" w:hAnsi="Times New Roman" w:cs="Times New Roman"/>
            <w:sz w:val="28"/>
            <w:szCs w:val="28"/>
          </w:rPr>
          <w:t>частях 1</w:t>
        </w:r>
      </w:hyperlink>
      <w:r w:rsidRPr="00411B88">
        <w:rPr>
          <w:rFonts w:ascii="Times New Roman" w:hAnsi="Times New Roman" w:cs="Times New Roman"/>
          <w:sz w:val="28"/>
          <w:szCs w:val="28"/>
        </w:rPr>
        <w:t xml:space="preserve"> и </w:t>
      </w:r>
      <w:hyperlink w:anchor="Par729" w:history="1">
        <w:r w:rsidRPr="00411B88">
          <w:rPr>
            <w:rFonts w:ascii="Times New Roman" w:hAnsi="Times New Roman" w:cs="Times New Roman"/>
            <w:sz w:val="28"/>
            <w:szCs w:val="28"/>
          </w:rPr>
          <w:t>2</w:t>
        </w:r>
      </w:hyperlink>
      <w:r w:rsidRPr="00411B88">
        <w:rPr>
          <w:rFonts w:ascii="Times New Roman" w:hAnsi="Times New Roman" w:cs="Times New Roman"/>
          <w:sz w:val="28"/>
          <w:szCs w:val="28"/>
        </w:rPr>
        <w:t xml:space="preserve"> настоящей статьи ограничения не распространяются на расходы, связанные с выполнением публичных нормативных обязательств Истоминского сельского поселения, обслуживанием и погашением муниципального долга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8" w:name="Par737"/>
      <w:bookmarkEnd w:id="8"/>
      <w:r w:rsidRPr="00411B88">
        <w:rPr>
          <w:rFonts w:ascii="Times New Roman" w:hAnsi="Times New Roman" w:cs="Times New Roman"/>
          <w:sz w:val="28"/>
          <w:szCs w:val="28"/>
        </w:rPr>
        <w:t>Статья 38. Внесение изменений в решение о бюджете на очередной финансовый год и плановый период по окончании периода временного управления бюджетом</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1. Если решение о бюджете на очередной финансовый год и плановый период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со статьей 36 настоящего положения, в течение одного месяца со дня вступления в силу указанного решения Администрации Истоминского сельского поселения представляет на рассмотрение и утверждение  Собрания депутатов Истоминского сельского поселения проект решения о внесении изменений в решение о бюджете на очередной финансовый год и плановый период, уточняющий показатели бюджета  поселения с учетом исполнения  бюджета  поселения за период временного управления бюджетом.</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2. Указанный проект решения рассматривается и утверждается Собранием депутатов Истоминского сельского поселения в срок, не превышающий пятнадцати дней со дня его представления.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11B88">
        <w:rPr>
          <w:rFonts w:ascii="Times New Roman" w:hAnsi="Times New Roman" w:cs="Times New Roman"/>
          <w:sz w:val="28"/>
          <w:szCs w:val="28"/>
        </w:rPr>
        <w:t>Глава 8. ВНЕСЕНИЕ ИЗМЕНЕНИЙ В РЕШЕНИЕ ОБ  БЮДЖЕТЕ</w:t>
      </w:r>
    </w:p>
    <w:p w:rsidR="00EB6956" w:rsidRPr="00411B88" w:rsidRDefault="00EB6956">
      <w:pPr>
        <w:widowControl w:val="0"/>
        <w:autoSpaceDE w:val="0"/>
        <w:autoSpaceDN w:val="0"/>
        <w:adjustRightInd w:val="0"/>
        <w:spacing w:after="0" w:line="240" w:lineRule="auto"/>
        <w:jc w:val="center"/>
        <w:rPr>
          <w:rFonts w:ascii="Times New Roman" w:hAnsi="Times New Roman" w:cs="Times New Roman"/>
          <w:sz w:val="28"/>
          <w:szCs w:val="28"/>
        </w:rPr>
      </w:pPr>
      <w:r w:rsidRPr="00411B88">
        <w:rPr>
          <w:rFonts w:ascii="Times New Roman" w:hAnsi="Times New Roman" w:cs="Times New Roman"/>
          <w:sz w:val="28"/>
          <w:szCs w:val="28"/>
        </w:rPr>
        <w:t>НА ТЕКУЩИЙ ФИНАНСОВЫЙ ГОД И ПЛАНОВЫЙ ПЕРИОД</w:t>
      </w:r>
    </w:p>
    <w:p w:rsidR="00EB6956" w:rsidRPr="00411B88" w:rsidRDefault="00EB695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411B88">
        <w:rPr>
          <w:rFonts w:ascii="Times New Roman" w:hAnsi="Times New Roman" w:cs="Times New Roman"/>
          <w:sz w:val="28"/>
          <w:szCs w:val="28"/>
        </w:rPr>
        <w:t>Статья 39. Внесение изменений в решение о бюджете на текущий финансовый год и плановый период</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1. Администрация Истоминского сельского поселения разрабатывает и представляет в  Собрание депутатов Истоминского сельского поселения проекты решений о внесении изменений в решение о бюджете на текущий финансовый год и плановый период по всем вопросам, являющимся предметом правового регулирования указанного решения.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2. Субъекты права законодательной инициативы в Собрании депутатов Истоминского сельского поселения могут вносить проекты решений о внесении изменений в решение о  бюджете на текущий финансовый год и плановый период в части, изменяющей основные характеристики и ведомственную структуру расходов бюджета поселения в текущем финансовом году и плановом периоде, в случае превышения утвержденного решением о бюджете на текущий финансовый год и плановый период общего объема доходов (за исключением безвозмездных поступлений) более чем на 10 процентов при условии, что Администрация Истоминского сельского поселения не внесло в  Собрание Истоминского сельского поселения соответствующий проект решения в течение 10 дней со дня рассмотрения Собранием Истоминского сельского поселения отчета об исполнении  бюджета поселения  за период, в котором получено указанное превышение.</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3. В случае сокращения общего объема доходов бюджета поселения в плановом периоде (за исключением безвозмездных поступлений) объем условно утвержденных расходов подлежит соответствующему сокращению.</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11B88">
        <w:rPr>
          <w:rFonts w:ascii="Times New Roman" w:hAnsi="Times New Roman" w:cs="Times New Roman"/>
          <w:sz w:val="28"/>
          <w:szCs w:val="28"/>
        </w:rPr>
        <w:t>Глава 9. ИСПОЛНЕНИЕ  БЮДЖЕТА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411B88">
        <w:rPr>
          <w:rFonts w:ascii="Times New Roman" w:hAnsi="Times New Roman" w:cs="Times New Roman"/>
          <w:sz w:val="28"/>
          <w:szCs w:val="28"/>
        </w:rPr>
        <w:t>Статья 40. Сводная бюджетная роспись  бюджета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1. Исполнение  бюджета поселения организуется на основе сводной бюджетной росписи и кассового плана.</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2. Порядок составления и ведения сводной бюджетной росписи устанавливается министерством финансов Ростовской области.</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Утверждение сводной бюджетной росписи и внесение изменений в нее осуществляется сектором экономики и финансов Администрации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3. Утвержденные показатели сводной бюджетной росписи должны соответствовать решению о  бюджете на текущий финансовый год и плановый период.</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В случае принятия решения о внесении изменений в решение о бюджете на текущий финансовый год и плановый период Глава Истоминского сельского поселения утверждает соответствующие изменения в сводную бюджетную роспись.</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780"/>
      <w:bookmarkEnd w:id="9"/>
      <w:r w:rsidRPr="00411B88">
        <w:rPr>
          <w:rFonts w:ascii="Times New Roman" w:hAnsi="Times New Roman" w:cs="Times New Roman"/>
          <w:sz w:val="28"/>
          <w:szCs w:val="28"/>
        </w:rPr>
        <w:t xml:space="preserve">4. В ходе исполнения  бюджета поселения показатели сводной бюджетной росписи могут быть изменены в соответствии с решениями Главы Истоминского сельского поселения без внесения изменений в решение о бюджете на текущий финансовый год и плановый период в случаях, установленных Бюджетным </w:t>
      </w:r>
      <w:hyperlink r:id="rId30" w:history="1">
        <w:r w:rsidRPr="00411B88">
          <w:rPr>
            <w:rFonts w:ascii="Times New Roman" w:hAnsi="Times New Roman" w:cs="Times New Roman"/>
            <w:sz w:val="28"/>
            <w:szCs w:val="28"/>
          </w:rPr>
          <w:t>кодексом</w:t>
        </w:r>
      </w:hyperlink>
      <w:r w:rsidRPr="00411B88">
        <w:rPr>
          <w:rFonts w:ascii="Times New Roman" w:hAnsi="Times New Roman" w:cs="Times New Roman"/>
          <w:sz w:val="28"/>
          <w:szCs w:val="28"/>
        </w:rPr>
        <w:t xml:space="preserve"> Российской Федерации:</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1) в случае недостаточности бюджетных ассигнований для исполнения публичных нормативных обязательств Истоминского сельского поселения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2) в случае изменения состава или полномочий (функций) главных распорядителей средств бюджета поселения (подведомственных им казенных учреждений), вступления в силу законов, предусматривающих осуществление полномочий органов государственной власти Ростовской области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поселения,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поселения, перераспределения бюджетных ассигнований между главными распорядителями бюджетных средств, установленным решением о бюджете на текущий финансовый год и плановый период, - в пределах объема бюджетных ассигнований;</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3) в случае фактического получения субсидий, субвенций, иных межбюджетных трансфертов, имеющих целевое назначение, в том числе их остатков, не использованных на начало текущего финансового года и планового периода, а также безвозмездных поступлений от физических и юридических лиц, имеющих целевое назначение, сверх объемов, утвержденных  решением о бюджете на текущий финансовый год и плановый период;</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4) в случае уменьшения лимитов бюджетных обязательств главным распорядителям средств  бюджета поселения по фактам нецелевого использования бюджетных средств в соответствии со статьей 43 настоящего положения;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8) в случае перераспределения бюджетных ассигнований между видами источников финансирования дефицита  бюджета поселения при образовании экономии в ходе исполнения бюджета  поселения в пределах общего объема бюджетных ассигнований по источникам финансирования дефицита областного бюджета, предусмотренных на соответствующий финансовый год;</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9) в случае изменения бюджетной классификации Российской Федерации и в иных случаях, установленных бюджетным законодательством Российской Федерации;</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10) в случае изменения типа муниципальных бюджетных учреждений и организационно-правовой формы муниципальных унитарных предприятий.</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При изменении показателей сводной бюджетной росписи по расходам, утвержденным в соответствии с ведомственной структурой расходов областного бюджета, уменьшение бюджетных ассигнований, предусмотренных на исполнение публичных нормативных обязательств Истоминского сельского поселения и обслуживание государственного долга, для увеличения иных бюджетных ассигнований без внесения изменений в решение о бюджете на текущий финансовый год и плановый период не допускается.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5.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поселения и (или) главных распорядителей бюджетных средств.</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Указанные показатели могут быть изменены в ходе исполнения бюджета поселения при изменении показателей сводной бюджетной росписи, утвержденных в соответствии с ведомственной структурой расходов бюджета поселения,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6.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со статьями 37 и 38 настоящего положения.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7. В сводную бюджетную роспись включаются бюджетные ассигнования по источникам финансирования дефицита  бюджета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411B88">
        <w:rPr>
          <w:rFonts w:ascii="Times New Roman" w:hAnsi="Times New Roman" w:cs="Times New Roman"/>
          <w:sz w:val="28"/>
          <w:szCs w:val="28"/>
        </w:rPr>
        <w:t>Статья 41. Кассовый план</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411B88">
        <w:rPr>
          <w:rFonts w:ascii="Times New Roman" w:hAnsi="Times New Roman" w:cs="Times New Roman"/>
          <w:sz w:val="28"/>
          <w:szCs w:val="28"/>
        </w:rPr>
        <w:t xml:space="preserve">1. </w:t>
      </w:r>
      <w:r w:rsidRPr="00411B88">
        <w:rPr>
          <w:rFonts w:ascii="Times New Roman" w:hAnsi="Times New Roman" w:cs="Times New Roman"/>
          <w:color w:val="000000"/>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2. Администрация Истоминского сельского поселения (сектор экономики и финансов)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Составление и ведение кассового плана осуществляется сектором экономики и финансов.</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411B88">
        <w:rPr>
          <w:rFonts w:ascii="Times New Roman" w:hAnsi="Times New Roman" w:cs="Times New Roman"/>
          <w:sz w:val="28"/>
          <w:szCs w:val="28"/>
        </w:rPr>
        <w:t>Статья 42. Исполнение  бюджета поселения по доходам</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Исполнение  бюджета поселения по доходам предусматривает:</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 xml:space="preserve">1) зачисление на единый счет  бюджета поселения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w:t>
      </w:r>
      <w:hyperlink r:id="rId31" w:history="1">
        <w:r w:rsidRPr="00411B88">
          <w:rPr>
            <w:rFonts w:ascii="Times New Roman" w:hAnsi="Times New Roman" w:cs="Times New Roman"/>
            <w:sz w:val="28"/>
            <w:szCs w:val="28"/>
          </w:rPr>
          <w:t>кодексом</w:t>
        </w:r>
      </w:hyperlink>
      <w:r w:rsidRPr="00411B88">
        <w:rPr>
          <w:rFonts w:ascii="Times New Roman" w:hAnsi="Times New Roman" w:cs="Times New Roman"/>
          <w:sz w:val="28"/>
          <w:szCs w:val="28"/>
        </w:rPr>
        <w:t xml:space="preserve"> Российской Федерации, решением  о бюджете и иными решениями, принятыми в соответствии с положениями Бюджетного </w:t>
      </w:r>
      <w:hyperlink r:id="rId32" w:history="1">
        <w:r w:rsidRPr="00411B88">
          <w:rPr>
            <w:rFonts w:ascii="Times New Roman" w:hAnsi="Times New Roman" w:cs="Times New Roman"/>
            <w:sz w:val="28"/>
            <w:szCs w:val="28"/>
          </w:rPr>
          <w:t>кодекса</w:t>
        </w:r>
      </w:hyperlink>
      <w:r w:rsidRPr="00411B88">
        <w:rPr>
          <w:rFonts w:ascii="Times New Roman" w:hAnsi="Times New Roman" w:cs="Times New Roman"/>
          <w:sz w:val="28"/>
          <w:szCs w:val="28"/>
        </w:rPr>
        <w:t xml:space="preserve"> Российской Федерации, со счетов органов Федерального казначейства и иных поступлений в  бюджет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 xml:space="preserve">2) </w:t>
      </w:r>
      <w:r w:rsidRPr="00411B88">
        <w:rPr>
          <w:rFonts w:ascii="Times New Roman" w:hAnsi="Times New Roman" w:cs="Times New Roman"/>
          <w:color w:val="000000"/>
          <w:sz w:val="28"/>
          <w:szCs w:val="28"/>
        </w:rPr>
        <w:t>перечисление излишне распределенных сумм, возврат</w:t>
      </w:r>
      <w:r w:rsidRPr="00411B88">
        <w:rPr>
          <w:rFonts w:ascii="Times New Roman" w:hAnsi="Times New Roman" w:cs="Times New Roman"/>
          <w:sz w:val="28"/>
          <w:szCs w:val="28"/>
        </w:rPr>
        <w:t xml:space="preserve">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3) зачет излишне уплаченных или излишне взысканных сумм в соответствии с законодательством Российской Федерации о налогах и сборах;</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4) уточнение администратором доходов бюджета поселения платежей в  бюджет.</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411B88">
        <w:rPr>
          <w:rFonts w:ascii="Times New Roman" w:hAnsi="Times New Roman" w:cs="Times New Roman"/>
          <w:sz w:val="28"/>
          <w:szCs w:val="28"/>
        </w:rPr>
        <w:t>Статья 43. Исполнение  бюджета поселения по расходам</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 xml:space="preserve">1. Исполнение бюджета поселения по расходам осуществляется в порядке, установленном Администрацией Истоминского сельского поселения, с соблюдением требований Бюджетного </w:t>
      </w:r>
      <w:hyperlink r:id="rId33" w:history="1">
        <w:r w:rsidRPr="00411B88">
          <w:rPr>
            <w:rFonts w:ascii="Times New Roman" w:hAnsi="Times New Roman" w:cs="Times New Roman"/>
            <w:sz w:val="28"/>
            <w:szCs w:val="28"/>
          </w:rPr>
          <w:t>кодекса</w:t>
        </w:r>
      </w:hyperlink>
      <w:r w:rsidRPr="00411B88">
        <w:rPr>
          <w:rFonts w:ascii="Times New Roman" w:hAnsi="Times New Roman" w:cs="Times New Roman"/>
          <w:sz w:val="28"/>
          <w:szCs w:val="28"/>
        </w:rPr>
        <w:t xml:space="preserve"> Российской Федерации и настоящего положения.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2. Исполнение  бюджета поселения по расходам предусматривает:</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1) принятие бюджетных обязательств;</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2) подтверждение денежных обязательств;</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3) санкционирование оплаты денежных обязательств;</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4) подтверждение исполнения денежных обязательств.</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3. Получатель бюджетных средств принимает бюджетные обязательства в пределах доведенных до него лимитов бюджетных обязательств.</w:t>
      </w:r>
    </w:p>
    <w:p w:rsidR="00EB6956" w:rsidRPr="00411B88" w:rsidRDefault="00EB6956">
      <w:pPr>
        <w:widowControl w:val="0"/>
        <w:autoSpaceDE w:val="0"/>
        <w:autoSpaceDN w:val="0"/>
        <w:adjustRightInd w:val="0"/>
        <w:spacing w:after="0" w:line="240" w:lineRule="auto"/>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4. Получатель бюджетных средств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Администрации Истоминского сельского поселения в соответствии с положениями Бюджетного </w:t>
      </w:r>
      <w:hyperlink r:id="rId34" w:history="1">
        <w:r w:rsidRPr="00411B88">
          <w:rPr>
            <w:rFonts w:ascii="Times New Roman" w:hAnsi="Times New Roman" w:cs="Times New Roman"/>
            <w:sz w:val="28"/>
            <w:szCs w:val="28"/>
          </w:rPr>
          <w:t>кодекса</w:t>
        </w:r>
      </w:hyperlink>
      <w:r w:rsidRPr="00411B88">
        <w:rPr>
          <w:rFonts w:ascii="Times New Roman" w:hAnsi="Times New Roman" w:cs="Times New Roman"/>
          <w:sz w:val="28"/>
          <w:szCs w:val="28"/>
        </w:rPr>
        <w:t xml:space="preserve"> Российской Федерации и настоящим положением.</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бюджета Истоминского сельского поселения,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0" w:name="Par862"/>
      <w:bookmarkEnd w:id="10"/>
      <w:r w:rsidRPr="00411B88">
        <w:rPr>
          <w:rFonts w:ascii="Times New Roman" w:hAnsi="Times New Roman" w:cs="Times New Roman"/>
          <w:sz w:val="28"/>
          <w:szCs w:val="28"/>
        </w:rPr>
        <w:t>Статья 44. Уменьшение лимитов бюджетных обязательств по фактам нецелевого использования бюджетных средств</w:t>
      </w:r>
    </w:p>
    <w:p w:rsidR="00EB6956" w:rsidRPr="00411B88" w:rsidRDefault="00EB6956" w:rsidP="004B3554">
      <w:pPr>
        <w:widowControl w:val="0"/>
        <w:autoSpaceDE w:val="0"/>
        <w:autoSpaceDN w:val="0"/>
        <w:adjustRightInd w:val="0"/>
        <w:spacing w:after="0" w:line="240" w:lineRule="auto"/>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Администрация Истоминского сельского поселения имеет право осуществлять уменьшение лимитов бюджетных обязательств главным распорядителям средств  бюджета поселения  по результатам проведенных ревизий и проверок  финансового контроля по фактам нецелевого использования бюджетных средств.</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411B88">
        <w:rPr>
          <w:rFonts w:ascii="Times New Roman" w:hAnsi="Times New Roman" w:cs="Times New Roman"/>
          <w:sz w:val="28"/>
          <w:szCs w:val="28"/>
        </w:rPr>
        <w:t>Статья 45. Использование доходов, фактически полученных при исполнении бюджета поселения сверх утвержденных решением о бюджете на текущий финансовый год и плановый период</w:t>
      </w:r>
    </w:p>
    <w:p w:rsidR="00EB6956" w:rsidRPr="00411B88" w:rsidRDefault="00EB6956" w:rsidP="006A24A4">
      <w:pPr>
        <w:autoSpaceDE w:val="0"/>
        <w:autoSpaceDN w:val="0"/>
        <w:adjustRightInd w:val="0"/>
        <w:ind w:firstLine="709"/>
        <w:jc w:val="both"/>
        <w:rPr>
          <w:rFonts w:ascii="Times New Roman" w:hAnsi="Times New Roman" w:cs="Times New Roman"/>
          <w:sz w:val="28"/>
          <w:szCs w:val="28"/>
          <w:lang w:eastAsia="ru-RU"/>
        </w:rPr>
      </w:pPr>
      <w:r w:rsidRPr="00411B88">
        <w:rPr>
          <w:rFonts w:ascii="Times New Roman" w:hAnsi="Times New Roman" w:cs="Times New Roman"/>
          <w:sz w:val="28"/>
          <w:szCs w:val="28"/>
        </w:rPr>
        <w:t xml:space="preserve">1. Доходы, фактически полученные при исполнении бюджета поселения сверх утвержденных решением о бюджете общего объема доходов, могут направляться Администрации Истоминского сельского поселения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Истоминского сельского поселения в случае недостаточности предусмотренных на их исполнение бюджетных ассигнований в размере, предусмотренном </w:t>
      </w:r>
      <w:r w:rsidRPr="00411B88">
        <w:rPr>
          <w:rFonts w:ascii="Times New Roman" w:hAnsi="Times New Roman" w:cs="Times New Roman"/>
          <w:sz w:val="28"/>
          <w:szCs w:val="28"/>
          <w:lang w:eastAsia="ru-RU"/>
        </w:rPr>
        <w:t>пунктом 3 статьи 217 Бюджетного кодекса Российской Федерации;</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2. Субсидии, субвенции, иные межбюджетные трансферты и безвоз</w:t>
      </w:r>
      <w:r w:rsidRPr="00411B88">
        <w:rPr>
          <w:rFonts w:ascii="Times New Roman" w:hAnsi="Times New Roman" w:cs="Times New Roman"/>
          <w:sz w:val="28"/>
          <w:szCs w:val="28"/>
        </w:rPr>
        <w:softHyphen/>
        <w:t>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Бюджетного кодекса Российской Федерации, факти</w:t>
      </w:r>
      <w:r w:rsidRPr="00411B88">
        <w:rPr>
          <w:rFonts w:ascii="Times New Roman" w:hAnsi="Times New Roman" w:cs="Times New Roman"/>
          <w:sz w:val="28"/>
          <w:szCs w:val="28"/>
        </w:rPr>
        <w:softHyphen/>
        <w:t>чески полученные при исполнении  бюджета поселения сверх утвержденных решением Собрания депутатов Истоминского сельского поселения о бюджете поселения на текущий финансовый год и плановый период доходов, направляются на увеличение расходов соответ</w:t>
      </w:r>
      <w:r w:rsidRPr="00411B88">
        <w:rPr>
          <w:rFonts w:ascii="Times New Roman" w:hAnsi="Times New Roman" w:cs="Times New Roman"/>
          <w:sz w:val="28"/>
          <w:szCs w:val="28"/>
        </w:rPr>
        <w:softHyphen/>
        <w:t>ственно целям предоставления субсидий, субвенций, иных межбюджетных трансфертов, имеющих целевое назначение, с внесением изменений в свод</w:t>
      </w:r>
      <w:r w:rsidRPr="00411B88">
        <w:rPr>
          <w:rFonts w:ascii="Times New Roman" w:hAnsi="Times New Roman" w:cs="Times New Roman"/>
          <w:sz w:val="28"/>
          <w:szCs w:val="28"/>
        </w:rPr>
        <w:softHyphen/>
        <w:t>ную бюджетную роспись без внесения изменений в решение Собрания депутатов  о бюджете поселения на текущий финансовый год и плановый период.</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11B88">
        <w:rPr>
          <w:rFonts w:ascii="Times New Roman" w:hAnsi="Times New Roman" w:cs="Times New Roman"/>
          <w:sz w:val="28"/>
          <w:szCs w:val="28"/>
        </w:rPr>
        <w:t>Глава 10. ОТЧЕТНОСТЬ ОБ ИСПОЛНЕНИИ БЮДЖЕТА ПОСЕЛЕНИЯ.</w:t>
      </w:r>
    </w:p>
    <w:p w:rsidR="00EB6956" w:rsidRPr="00411B88" w:rsidRDefault="00EB6956">
      <w:pPr>
        <w:widowControl w:val="0"/>
        <w:autoSpaceDE w:val="0"/>
        <w:autoSpaceDN w:val="0"/>
        <w:adjustRightInd w:val="0"/>
        <w:spacing w:after="0" w:line="240" w:lineRule="auto"/>
        <w:jc w:val="center"/>
        <w:rPr>
          <w:rFonts w:ascii="Times New Roman" w:hAnsi="Times New Roman" w:cs="Times New Roman"/>
          <w:sz w:val="28"/>
          <w:szCs w:val="28"/>
        </w:rPr>
      </w:pPr>
      <w:r w:rsidRPr="00411B88">
        <w:rPr>
          <w:rFonts w:ascii="Times New Roman" w:hAnsi="Times New Roman" w:cs="Times New Roman"/>
          <w:sz w:val="28"/>
          <w:szCs w:val="28"/>
        </w:rPr>
        <w:t>ВНЕШНЯЯ ПРОВЕРКА ГОДОВОГО ОТЧЕТА ОБ ИСПОЛНЕНИИ БЮДЖЕТА</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411B88">
        <w:rPr>
          <w:rFonts w:ascii="Times New Roman" w:hAnsi="Times New Roman" w:cs="Times New Roman"/>
          <w:sz w:val="28"/>
          <w:szCs w:val="28"/>
        </w:rPr>
        <w:t>Статья 46. Отчетность об исполнении  бюджета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1. Отчетность об исполнении  бюджета поселения может быть оперативной, ежеквартальной, полугодовой и годовой.</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2. Администрация Истоминского сельского поселения представляет в  Собрание депутатов Истоминского сельского поселения  и оперативный отчет об исполнении  бюджета поселения по форме, установленной Министерством финансов Российской Федерации, до 20 числа месяца, следующего за отчетным.</w:t>
      </w:r>
    </w:p>
    <w:p w:rsidR="00EB6956" w:rsidRPr="00411B88" w:rsidRDefault="00EB6956" w:rsidP="008B50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 xml:space="preserve">3. Отчет об исполнении бюджета поселения за первый квартал, полугодие и девять месяцев текущего финансового года утверждается Главой Истоминского сельского поселения и направляется в  Собрание депутатов Истоминского сельского поселения. </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 xml:space="preserve">4. </w:t>
      </w:r>
      <w:r w:rsidRPr="00CF3D26">
        <w:rPr>
          <w:rFonts w:ascii="Times New Roman" w:hAnsi="Times New Roman" w:cs="Times New Roman"/>
          <w:sz w:val="28"/>
          <w:szCs w:val="28"/>
        </w:rPr>
        <w:t>Администрация Истоминского сел</w:t>
      </w:r>
      <w:r w:rsidRPr="00411B88">
        <w:rPr>
          <w:rFonts w:ascii="Times New Roman" w:hAnsi="Times New Roman" w:cs="Times New Roman"/>
          <w:sz w:val="28"/>
          <w:szCs w:val="28"/>
        </w:rPr>
        <w:t>ьского поселения ежеквартально информирует  Собрание депутатов Истоминского сельского поселения о расходовании средств резервного фонда Истоминского сельского поселения.</w:t>
      </w:r>
    </w:p>
    <w:p w:rsidR="00EB6956" w:rsidRPr="00411B88" w:rsidRDefault="00EB6956" w:rsidP="006A24A4">
      <w:pPr>
        <w:autoSpaceDE w:val="0"/>
        <w:autoSpaceDN w:val="0"/>
        <w:adjustRightInd w:val="0"/>
        <w:ind w:firstLine="709"/>
        <w:jc w:val="both"/>
        <w:rPr>
          <w:rFonts w:ascii="Times New Roman" w:hAnsi="Times New Roman" w:cs="Times New Roman"/>
          <w:sz w:val="28"/>
          <w:szCs w:val="28"/>
        </w:rPr>
      </w:pPr>
      <w:r w:rsidRPr="00411B88">
        <w:rPr>
          <w:rFonts w:ascii="Times New Roman" w:hAnsi="Times New Roman" w:cs="Times New Roman"/>
          <w:sz w:val="28"/>
          <w:szCs w:val="28"/>
        </w:rPr>
        <w:t>5. Годовой отчет об исполнении  бюджета поселения утверждается Собранием депутатов Истоминского сельского поселения в форме решения.</w:t>
      </w:r>
    </w:p>
    <w:p w:rsidR="00EB6956" w:rsidRPr="00411B88" w:rsidRDefault="00EB6956" w:rsidP="006A24A4">
      <w:pPr>
        <w:autoSpaceDE w:val="0"/>
        <w:autoSpaceDN w:val="0"/>
        <w:adjustRightInd w:val="0"/>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 xml:space="preserve">       Непосредственное составление проекта решения об отчете об исполнении  бюджета поселения осуществляет сектор экономики и финансов Администрации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411B88">
        <w:rPr>
          <w:rFonts w:ascii="Times New Roman" w:hAnsi="Times New Roman" w:cs="Times New Roman"/>
          <w:sz w:val="28"/>
          <w:szCs w:val="28"/>
        </w:rPr>
        <w:t>Статья 47. Годовой отчет об исполнении  бюджета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1. Ежегодно Администрация Истоминского сельского поселения представляет в Собрание депутатов Истоминского сельского поселения годовой отчет об исполнении  бюджета поселения  не позднее 1 апреля текущего года.</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 xml:space="preserve">2. Порядок представления, рассмотрения и утверждения годового отчета об исполнении бюджета поселения устанавливается </w:t>
      </w:r>
      <w:hyperlink r:id="rId35" w:history="1">
        <w:r w:rsidRPr="00411B88">
          <w:rPr>
            <w:rFonts w:ascii="Times New Roman" w:hAnsi="Times New Roman" w:cs="Times New Roman"/>
            <w:sz w:val="28"/>
            <w:szCs w:val="28"/>
          </w:rPr>
          <w:t>Регламентом</w:t>
        </w:r>
      </w:hyperlink>
      <w:r w:rsidRPr="00411B88">
        <w:rPr>
          <w:rFonts w:ascii="Times New Roman" w:hAnsi="Times New Roman" w:cs="Times New Roman"/>
          <w:sz w:val="28"/>
          <w:szCs w:val="28"/>
        </w:rPr>
        <w:t xml:space="preserve">  Собрания депутатов Истоминского сельского поселения в соответствии с Бюджетным </w:t>
      </w:r>
      <w:hyperlink r:id="rId36" w:history="1">
        <w:r w:rsidRPr="00411B88">
          <w:rPr>
            <w:rFonts w:ascii="Times New Roman" w:hAnsi="Times New Roman" w:cs="Times New Roman"/>
            <w:sz w:val="28"/>
            <w:szCs w:val="28"/>
          </w:rPr>
          <w:t>кодексом</w:t>
        </w:r>
      </w:hyperlink>
      <w:r w:rsidRPr="00411B88">
        <w:rPr>
          <w:rFonts w:ascii="Times New Roman" w:hAnsi="Times New Roman" w:cs="Times New Roman"/>
          <w:sz w:val="28"/>
          <w:szCs w:val="28"/>
        </w:rPr>
        <w:t xml:space="preserve"> Российской Федерации.</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411B88">
        <w:rPr>
          <w:rFonts w:ascii="Times New Roman" w:hAnsi="Times New Roman" w:cs="Times New Roman"/>
          <w:sz w:val="28"/>
          <w:szCs w:val="28"/>
        </w:rPr>
        <w:t>Статья 48. Внешняя проверка годового отчета об исполнении  бюджета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1. Годовой отчет об исполнении бюджета до его рассмотрения в  Собрании депутатов Истоминского сельского поселения подлежит внешней проверке, которая включает внешнюю проверку бюджетной отчетности главных распорядителей средств  бюджета поселения и подготовку заключения на годовой отчет об исполнении  бюджета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2. Главные распорядители средств бюджета поселения не позднее 1 апреля текущего финансового года представляют годовую бюджетную отчетность в Собрание депутатов Истоминского сельского поселения для внешней проверки.</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Результаты внешней проверки годовой бюджетной отчетности главных распорядителей средств бюджета поселения оформляются заключениями по каждому главному распорядителю средств  бюджета поселения в срок до 1 мая текущего финансового года.</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 xml:space="preserve">3. Внешняя проверка годового отчета об исполнении бюджета осуществляется  комиссией по бюджету, налогам и  муниципальной собственности в порядке, установленном настоящим положением, с соблюдением требований Бюджетного </w:t>
      </w:r>
      <w:hyperlink r:id="rId37" w:history="1">
        <w:r w:rsidRPr="00411B88">
          <w:rPr>
            <w:rFonts w:ascii="Times New Roman" w:hAnsi="Times New Roman" w:cs="Times New Roman"/>
            <w:sz w:val="28"/>
            <w:szCs w:val="28"/>
          </w:rPr>
          <w:t>кодекса</w:t>
        </w:r>
      </w:hyperlink>
      <w:r w:rsidRPr="00411B88">
        <w:rPr>
          <w:rFonts w:ascii="Times New Roman" w:hAnsi="Times New Roman" w:cs="Times New Roman"/>
          <w:sz w:val="28"/>
          <w:szCs w:val="28"/>
        </w:rPr>
        <w:t xml:space="preserve"> Российской Федерации.</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4. Администрация Истоминского сельского поселения представляет отчет об исполнении  бюджета  поселения в Собрание депутатов Истоминского сельского поселения (комиссии по бюджету, налогам и  муниципальной собственности)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1,5 месяца.</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5. Собрание депутатов Истоминского сельского поселения (комиссии по бюджету, налогам и  муниципальной собственности) готовит заключение на отчет об исполнении бюджета поселения с учетом данных внешней проверки годовой бюджетной отчетности главных распорядителей бюджетных средств.</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6. Заключение на годовой отчет об исполнении бюджета поселения представляется комиссией по бюджету, налогам и  муниципальной собственности Главе Истоминского сельского поселения.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rsidP="000F01DB">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411B88">
        <w:rPr>
          <w:rFonts w:ascii="Times New Roman" w:hAnsi="Times New Roman" w:cs="Times New Roman"/>
          <w:sz w:val="28"/>
          <w:szCs w:val="28"/>
        </w:rPr>
        <w:t>Статья 49. Принятие к рассмотрению проекта решения об отчете  об исполнении  бюджета поселения   Собранием депутатов Истоминского сельского поселения</w:t>
      </w:r>
    </w:p>
    <w:p w:rsidR="00EB6956" w:rsidRPr="00411B88" w:rsidRDefault="00EB6956" w:rsidP="000F01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rsidP="000F01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 xml:space="preserve">3. Председатель Собрания депутатов Истоминского сельского поселения в течение одного дня на основание заключения председателя комиссии по бюджету, налогам и  муниципальной собственности принимает решение о рассмотрении проекта решения Собранием депутатов Истоминского сельского поселения. </w:t>
      </w:r>
    </w:p>
    <w:p w:rsidR="00EB6956" w:rsidRPr="00411B88" w:rsidRDefault="00EB6956" w:rsidP="000F01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rsidP="000F01DB">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411B88">
        <w:rPr>
          <w:rFonts w:ascii="Times New Roman" w:hAnsi="Times New Roman" w:cs="Times New Roman"/>
          <w:sz w:val="28"/>
          <w:szCs w:val="28"/>
        </w:rPr>
        <w:t>Статья 50. Порядок рассмотрения проекта решения об отчете,  об исполнении  бюджета поселения на заседании  Собрания депутатов Истоминского сельского поселения.</w:t>
      </w:r>
    </w:p>
    <w:p w:rsidR="00EB6956" w:rsidRPr="00411B88" w:rsidRDefault="00EB6956" w:rsidP="000F01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 xml:space="preserve"> Собрание депутатов Истоминского сельского поселения рассматривает проект решения об отчете,  об исполнении  бюджета поселения и после его одобрения принимает решение о выносе его на публичные слушанья.</w:t>
      </w:r>
    </w:p>
    <w:p w:rsidR="00EB6956" w:rsidRPr="00411B88" w:rsidRDefault="00EB6956" w:rsidP="000F01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rsidP="000F01DB">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411B88">
        <w:rPr>
          <w:rFonts w:ascii="Times New Roman" w:hAnsi="Times New Roman" w:cs="Times New Roman"/>
          <w:sz w:val="28"/>
          <w:szCs w:val="28"/>
        </w:rPr>
        <w:t>Статья 51. Сроки проведения публичных слушаний</w:t>
      </w:r>
    </w:p>
    <w:p w:rsidR="00EB6956" w:rsidRPr="00411B88" w:rsidRDefault="00EB6956" w:rsidP="000F01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rsidP="000F01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Решение Собрания депутатов Истоминского сельского поселения о назначении публичных слушаний с указанием времени и места проведения публичных слушаний, а также проект решения об отчете,  об исполнении  бюджета поселения выносится на публичные слушанья не позднее, чем за пятнадцать календарных дней до дня проведения публичных слушаний подлежит официальному опубликованию.</w:t>
      </w:r>
    </w:p>
    <w:p w:rsidR="00EB6956" w:rsidRPr="00411B88" w:rsidRDefault="00EB6956" w:rsidP="000F01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 xml:space="preserve">Заключение о результатах публичных слушаний проекта об отчете,  об исполнении  бюджета поселения  подлежит официальному опубликованию не позднее чем через три календарных дней со дня окончания публичных слушаний. </w:t>
      </w:r>
    </w:p>
    <w:p w:rsidR="00EB6956" w:rsidRPr="00411B88" w:rsidRDefault="00EB6956" w:rsidP="000F01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rsidP="000F01DB">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411B88">
        <w:rPr>
          <w:rFonts w:ascii="Times New Roman" w:hAnsi="Times New Roman" w:cs="Times New Roman"/>
          <w:sz w:val="28"/>
          <w:szCs w:val="28"/>
        </w:rPr>
        <w:t>Статья 52. Принятие проекта решения об отчете,  об исполнении  бюджета поселения и его утверждение</w:t>
      </w:r>
    </w:p>
    <w:p w:rsidR="00EB6956" w:rsidRPr="00411B88" w:rsidRDefault="00EB6956" w:rsidP="000F01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rsidP="000F01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 xml:space="preserve">1. Собрание депутатов Истоминского сельского поселения рассматривает после официальной публикации результатов публичных слушаний  проекта решения об отчете,  об исполнении  бюджета поселения в соответствии с </w:t>
      </w:r>
      <w:hyperlink r:id="rId38" w:history="1">
        <w:r w:rsidRPr="00411B88">
          <w:rPr>
            <w:rFonts w:ascii="Times New Roman" w:hAnsi="Times New Roman" w:cs="Times New Roman"/>
            <w:sz w:val="28"/>
            <w:szCs w:val="28"/>
          </w:rPr>
          <w:t>Регламентом</w:t>
        </w:r>
      </w:hyperlink>
      <w:r w:rsidRPr="00411B88">
        <w:rPr>
          <w:rFonts w:ascii="Times New Roman" w:hAnsi="Times New Roman" w:cs="Times New Roman"/>
          <w:sz w:val="28"/>
          <w:szCs w:val="28"/>
        </w:rPr>
        <w:t xml:space="preserve"> Собрания депутатов Истоминского сельского поселения.</w:t>
      </w:r>
    </w:p>
    <w:p w:rsidR="00EB6956" w:rsidRPr="00411B88" w:rsidRDefault="00EB6956" w:rsidP="005E1FC8">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EB6956" w:rsidRPr="00411B88" w:rsidRDefault="00EB6956" w:rsidP="000F01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411B88">
        <w:rPr>
          <w:rFonts w:ascii="Times New Roman" w:hAnsi="Times New Roman" w:cs="Times New Roman"/>
          <w:sz w:val="28"/>
          <w:szCs w:val="28"/>
        </w:rPr>
        <w:t>Раздел III</w:t>
      </w:r>
    </w:p>
    <w:p w:rsidR="00EB6956" w:rsidRPr="00411B88" w:rsidRDefault="00EB6956">
      <w:pPr>
        <w:widowControl w:val="0"/>
        <w:autoSpaceDE w:val="0"/>
        <w:autoSpaceDN w:val="0"/>
        <w:adjustRightInd w:val="0"/>
        <w:spacing w:after="0" w:line="240" w:lineRule="auto"/>
        <w:jc w:val="center"/>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411B88">
        <w:rPr>
          <w:rFonts w:ascii="Times New Roman" w:hAnsi="Times New Roman" w:cs="Times New Roman"/>
          <w:sz w:val="28"/>
          <w:szCs w:val="28"/>
        </w:rPr>
        <w:t>Статья 53. Вступление в силу настоящего положения</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rsidP="00347777">
      <w:pPr>
        <w:suppressAutoHyphens/>
        <w:autoSpaceDE w:val="0"/>
        <w:autoSpaceDN w:val="0"/>
        <w:adjustRightInd w:val="0"/>
        <w:spacing w:after="120"/>
        <w:jc w:val="both"/>
        <w:rPr>
          <w:rFonts w:ascii="Times New Roman" w:hAnsi="Times New Roman" w:cs="Times New Roman"/>
          <w:sz w:val="28"/>
          <w:szCs w:val="28"/>
          <w:lang w:eastAsia="ru-RU"/>
        </w:rPr>
      </w:pPr>
      <w:r w:rsidRPr="00411B88">
        <w:rPr>
          <w:rFonts w:ascii="Times New Roman" w:hAnsi="Times New Roman" w:cs="Times New Roman"/>
          <w:sz w:val="28"/>
          <w:szCs w:val="28"/>
        </w:rPr>
        <w:t xml:space="preserve">    1.Настоящее положение вступает в силу со дня его официального опубликования, за </w:t>
      </w:r>
      <w:r w:rsidRPr="00411B88">
        <w:rPr>
          <w:rFonts w:ascii="Times New Roman" w:hAnsi="Times New Roman" w:cs="Times New Roman"/>
          <w:sz w:val="28"/>
          <w:szCs w:val="28"/>
          <w:lang w:eastAsia="ru-RU"/>
        </w:rPr>
        <w:t>исключением положений, для которых настоящей статьей установлены иные сроки вступления их в силу.</w:t>
      </w:r>
    </w:p>
    <w:p w:rsidR="00EB6956" w:rsidRPr="00411B88" w:rsidRDefault="00EB6956" w:rsidP="002E438C">
      <w:pPr>
        <w:suppressAutoHyphens/>
        <w:autoSpaceDE w:val="0"/>
        <w:autoSpaceDN w:val="0"/>
        <w:adjustRightInd w:val="0"/>
        <w:spacing w:after="120" w:line="264" w:lineRule="auto"/>
        <w:ind w:firstLine="737"/>
        <w:jc w:val="both"/>
        <w:rPr>
          <w:rFonts w:ascii="Times New Roman" w:hAnsi="Times New Roman" w:cs="Times New Roman"/>
          <w:sz w:val="28"/>
          <w:szCs w:val="28"/>
          <w:lang w:eastAsia="ru-RU"/>
        </w:rPr>
      </w:pPr>
      <w:r w:rsidRPr="00411B88">
        <w:rPr>
          <w:rFonts w:ascii="Times New Roman" w:hAnsi="Times New Roman" w:cs="Times New Roman"/>
          <w:sz w:val="28"/>
          <w:szCs w:val="28"/>
          <w:lang w:eastAsia="ru-RU"/>
        </w:rPr>
        <w:t xml:space="preserve">Положения </w:t>
      </w:r>
      <w:r w:rsidRPr="00CF3D26">
        <w:rPr>
          <w:rFonts w:ascii="Times New Roman" w:hAnsi="Times New Roman" w:cs="Times New Roman"/>
          <w:sz w:val="28"/>
          <w:szCs w:val="28"/>
          <w:lang w:eastAsia="ru-RU"/>
        </w:rPr>
        <w:t xml:space="preserve"> </w:t>
      </w:r>
      <w:r w:rsidRPr="00411B88">
        <w:rPr>
          <w:rFonts w:ascii="Times New Roman" w:hAnsi="Times New Roman" w:cs="Times New Roman"/>
          <w:sz w:val="28"/>
          <w:szCs w:val="28"/>
          <w:lang w:eastAsia="ru-RU"/>
        </w:rPr>
        <w:t>пункт 3 статьи 4, пункт 4 статьи 22,  статьи 25, статьи 26, статьи 28, подпункта 3 пункта 3 статьи 29 применяются к правоотношениям, воз</w:t>
      </w:r>
      <w:r w:rsidRPr="00411B88">
        <w:rPr>
          <w:rFonts w:ascii="Times New Roman" w:hAnsi="Times New Roman" w:cs="Times New Roman"/>
          <w:sz w:val="28"/>
          <w:szCs w:val="28"/>
          <w:lang w:eastAsia="ru-RU"/>
        </w:rPr>
        <w:softHyphen/>
        <w:t>никающим при составлении и исполнении  бюджета поселения, начиная с бюджета на 2014 год и плановый период 2015 и 2016 годов.</w:t>
      </w:r>
    </w:p>
    <w:p w:rsidR="00EB6956" w:rsidRPr="00411B88" w:rsidRDefault="00EB6956">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EB6956" w:rsidRPr="00411B88" w:rsidRDefault="00EB6956" w:rsidP="0018396E">
      <w:pPr>
        <w:pStyle w:val="ConsPlusNormal"/>
        <w:widowControl/>
        <w:ind w:firstLine="709"/>
        <w:jc w:val="right"/>
        <w:rPr>
          <w:rFonts w:ascii="Times New Roman" w:hAnsi="Times New Roman" w:cs="Times New Roman"/>
          <w:sz w:val="28"/>
          <w:szCs w:val="28"/>
        </w:rPr>
      </w:pPr>
      <w:r w:rsidRPr="00411B88">
        <w:rPr>
          <w:rFonts w:ascii="Times New Roman" w:hAnsi="Times New Roman" w:cs="Times New Roman"/>
          <w:sz w:val="28"/>
          <w:szCs w:val="28"/>
        </w:rPr>
        <w:t xml:space="preserve">Приложение № 2 к решению Собрания </w:t>
      </w:r>
    </w:p>
    <w:p w:rsidR="00EB6956" w:rsidRPr="00411B88" w:rsidRDefault="00EB6956" w:rsidP="0018396E">
      <w:pPr>
        <w:pStyle w:val="ConsPlusNormal"/>
        <w:widowControl/>
        <w:ind w:firstLine="709"/>
        <w:jc w:val="right"/>
        <w:rPr>
          <w:rFonts w:ascii="Times New Roman" w:hAnsi="Times New Roman" w:cs="Times New Roman"/>
          <w:sz w:val="28"/>
          <w:szCs w:val="28"/>
        </w:rPr>
      </w:pPr>
      <w:r w:rsidRPr="00411B88">
        <w:rPr>
          <w:rFonts w:ascii="Times New Roman" w:hAnsi="Times New Roman" w:cs="Times New Roman"/>
          <w:sz w:val="28"/>
          <w:szCs w:val="28"/>
        </w:rPr>
        <w:t xml:space="preserve">депутатов Истоминского сельского </w:t>
      </w:r>
    </w:p>
    <w:p w:rsidR="00EB6956" w:rsidRPr="00411B88" w:rsidRDefault="00EB6956" w:rsidP="0018396E">
      <w:pPr>
        <w:pStyle w:val="ConsPlusNormal"/>
        <w:widowControl/>
        <w:ind w:firstLine="709"/>
        <w:jc w:val="right"/>
        <w:rPr>
          <w:rFonts w:ascii="Times New Roman" w:hAnsi="Times New Roman" w:cs="Times New Roman"/>
          <w:sz w:val="28"/>
          <w:szCs w:val="28"/>
        </w:rPr>
      </w:pPr>
      <w:r w:rsidRPr="00411B88">
        <w:rPr>
          <w:rFonts w:ascii="Times New Roman" w:hAnsi="Times New Roman" w:cs="Times New Roman"/>
          <w:sz w:val="28"/>
          <w:szCs w:val="28"/>
        </w:rPr>
        <w:t>поселения от 00.08.2013 год №</w:t>
      </w:r>
    </w:p>
    <w:p w:rsidR="00EB6956" w:rsidRPr="00411B88" w:rsidRDefault="00EB6956" w:rsidP="0018396E">
      <w:pPr>
        <w:pStyle w:val="ConsPlusNormal"/>
        <w:widowControl/>
        <w:ind w:firstLine="709"/>
        <w:jc w:val="right"/>
        <w:rPr>
          <w:rFonts w:ascii="Times New Roman" w:hAnsi="Times New Roman" w:cs="Times New Roman"/>
          <w:sz w:val="28"/>
          <w:szCs w:val="28"/>
        </w:rPr>
      </w:pPr>
      <w:r w:rsidRPr="00411B88">
        <w:rPr>
          <w:rFonts w:ascii="Times New Roman" w:hAnsi="Times New Roman" w:cs="Times New Roman"/>
          <w:sz w:val="28"/>
          <w:szCs w:val="28"/>
        </w:rPr>
        <w:t>«О бюджетном процессе Истоминского</w:t>
      </w:r>
    </w:p>
    <w:p w:rsidR="00EB6956" w:rsidRPr="00411B88" w:rsidRDefault="00EB6956" w:rsidP="0018396E">
      <w:pPr>
        <w:pStyle w:val="ConsPlusNormal"/>
        <w:widowControl/>
        <w:ind w:firstLine="709"/>
        <w:jc w:val="right"/>
        <w:rPr>
          <w:rFonts w:ascii="Times New Roman" w:hAnsi="Times New Roman" w:cs="Times New Roman"/>
          <w:sz w:val="28"/>
          <w:szCs w:val="28"/>
        </w:rPr>
      </w:pPr>
      <w:r w:rsidRPr="00411B88">
        <w:rPr>
          <w:rFonts w:ascii="Times New Roman" w:hAnsi="Times New Roman" w:cs="Times New Roman"/>
          <w:sz w:val="28"/>
          <w:szCs w:val="28"/>
        </w:rPr>
        <w:t xml:space="preserve"> сельского поселения»</w:t>
      </w:r>
    </w:p>
    <w:p w:rsidR="00EB6956" w:rsidRPr="00411B88" w:rsidRDefault="00EB6956">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411B88">
        <w:rPr>
          <w:rFonts w:ascii="Times New Roman" w:hAnsi="Times New Roman" w:cs="Times New Roman"/>
          <w:sz w:val="28"/>
          <w:szCs w:val="28"/>
        </w:rPr>
        <w:t xml:space="preserve">           Признание утратившими силу некоторых актов </w:t>
      </w: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6956" w:rsidRPr="00411B88" w:rsidRDefault="00EB69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1. Решение Собрания депутатов Истоминского сельского поселения от 27 июля  2007 года N 91"Положение о бюджетном процессе в Истоминском сельском поселении";</w:t>
      </w:r>
    </w:p>
    <w:p w:rsidR="00EB6956" w:rsidRPr="00411B88" w:rsidRDefault="00EB6956" w:rsidP="00252F2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2. Решение Собрания депутатов Истоминского сельского поселения от 21 марта  2008 года N 125"О внесении изменений в решение Собрания депутатов Истоминского сельского поселения  от 27 июля 2007 года № 91 «Положение о бюджетном процессе в Истоминском сельском поселении";</w:t>
      </w:r>
    </w:p>
    <w:p w:rsidR="00EB6956" w:rsidRPr="00411B88" w:rsidRDefault="00EB6956" w:rsidP="002F1C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B88">
        <w:rPr>
          <w:rFonts w:ascii="Times New Roman" w:hAnsi="Times New Roman" w:cs="Times New Roman"/>
          <w:sz w:val="28"/>
          <w:szCs w:val="28"/>
        </w:rPr>
        <w:t>3. Решение Собрания депутатов Истоминского сельского поселения от 26 февраля 2009 года N 35"О внесении изменений в решение Собрания депутатов Истоминского сельского поселения  от 27 июля 2007 года № 91 «Положение о бюджетном процессе в Истоминском сельском поселении";</w:t>
      </w:r>
    </w:p>
    <w:p w:rsidR="00EB6956" w:rsidRPr="00411B88" w:rsidRDefault="00EB6956" w:rsidP="002F1CD8">
      <w:pPr>
        <w:widowControl w:val="0"/>
        <w:autoSpaceDE w:val="0"/>
        <w:autoSpaceDN w:val="0"/>
        <w:adjustRightInd w:val="0"/>
        <w:spacing w:after="0" w:line="240" w:lineRule="auto"/>
        <w:jc w:val="both"/>
        <w:rPr>
          <w:rFonts w:ascii="Times New Roman" w:hAnsi="Times New Roman" w:cs="Times New Roman"/>
          <w:sz w:val="28"/>
          <w:szCs w:val="28"/>
        </w:rPr>
      </w:pPr>
      <w:r w:rsidRPr="00411B88">
        <w:rPr>
          <w:rFonts w:ascii="Times New Roman" w:hAnsi="Times New Roman" w:cs="Times New Roman"/>
          <w:sz w:val="28"/>
          <w:szCs w:val="28"/>
        </w:rPr>
        <w:t xml:space="preserve">       4. Решение Собрания депутатов Истоминского сельского поселения от 12 ноября  2009 года N 69"О внесении изменений в решение Собрания депутатов Истоминского сельского поселения  от 27 июля 2007 года № 91 «Положение о бюджетном процессе в Истоминском сельском поселении";</w:t>
      </w:r>
    </w:p>
    <w:p w:rsidR="00EB6956" w:rsidRPr="00411B88" w:rsidRDefault="00EB6956" w:rsidP="002F1CD8">
      <w:pPr>
        <w:widowControl w:val="0"/>
        <w:autoSpaceDE w:val="0"/>
        <w:autoSpaceDN w:val="0"/>
        <w:adjustRightInd w:val="0"/>
        <w:spacing w:after="0" w:line="240" w:lineRule="auto"/>
        <w:jc w:val="both"/>
        <w:rPr>
          <w:rFonts w:ascii="Times New Roman" w:hAnsi="Times New Roman" w:cs="Times New Roman"/>
          <w:sz w:val="28"/>
          <w:szCs w:val="28"/>
        </w:rPr>
      </w:pPr>
      <w:r w:rsidRPr="00411B88">
        <w:rPr>
          <w:rFonts w:ascii="Times New Roman" w:hAnsi="Times New Roman" w:cs="Times New Roman"/>
          <w:sz w:val="28"/>
          <w:szCs w:val="28"/>
        </w:rPr>
        <w:t xml:space="preserve">       </w:t>
      </w:r>
      <w:r w:rsidRPr="00CF3D26">
        <w:rPr>
          <w:rFonts w:ascii="Times New Roman" w:hAnsi="Times New Roman" w:cs="Times New Roman"/>
          <w:sz w:val="28"/>
          <w:szCs w:val="28"/>
        </w:rPr>
        <w:t>5</w:t>
      </w:r>
      <w:r w:rsidRPr="00411B88">
        <w:rPr>
          <w:rFonts w:ascii="Times New Roman" w:hAnsi="Times New Roman" w:cs="Times New Roman"/>
          <w:sz w:val="28"/>
          <w:szCs w:val="28"/>
        </w:rPr>
        <w:t>.Решение Собрания депутатов Истоминского сельского поселения от 08сентября   2011 года N 148"О внесении изменений в решение Собрания депутатов Истоминского сельского поселения  от 27 июля 2007 года № 91 «Положение о бюджетном процессе в Истоминском сельском поселении";</w:t>
      </w:r>
    </w:p>
    <w:p w:rsidR="00EB6956" w:rsidRPr="00411B88" w:rsidRDefault="00EB6956" w:rsidP="002F1CD8">
      <w:pPr>
        <w:widowControl w:val="0"/>
        <w:autoSpaceDE w:val="0"/>
        <w:autoSpaceDN w:val="0"/>
        <w:adjustRightInd w:val="0"/>
        <w:spacing w:after="0" w:line="240" w:lineRule="auto"/>
        <w:jc w:val="both"/>
        <w:rPr>
          <w:rFonts w:ascii="Times New Roman" w:hAnsi="Times New Roman" w:cs="Times New Roman"/>
          <w:sz w:val="28"/>
          <w:szCs w:val="28"/>
        </w:rPr>
      </w:pPr>
      <w:r w:rsidRPr="00411B88">
        <w:rPr>
          <w:rFonts w:ascii="Times New Roman" w:hAnsi="Times New Roman" w:cs="Times New Roman"/>
          <w:sz w:val="28"/>
          <w:szCs w:val="28"/>
        </w:rPr>
        <w:t xml:space="preserve">      </w:t>
      </w:r>
      <w:r w:rsidRPr="00CF3D26">
        <w:rPr>
          <w:rFonts w:ascii="Times New Roman" w:hAnsi="Times New Roman" w:cs="Times New Roman"/>
          <w:sz w:val="28"/>
          <w:szCs w:val="28"/>
        </w:rPr>
        <w:t>6</w:t>
      </w:r>
      <w:r w:rsidRPr="00411B88">
        <w:rPr>
          <w:rFonts w:ascii="Times New Roman" w:hAnsi="Times New Roman" w:cs="Times New Roman"/>
          <w:sz w:val="28"/>
          <w:szCs w:val="28"/>
        </w:rPr>
        <w:t>.Решение Собрания депутатов Истоминского сельского поселения от 28 октября  2011 года N 152"О внесении изменений в решение Собрания депутатов Истоминского сельского поселения  от 27 июля 2007 года № 91 «Положение о бюджетном процессе в Истоминском сельском поселении";</w:t>
      </w:r>
    </w:p>
    <w:p w:rsidR="00EB6956" w:rsidRPr="00411B88" w:rsidRDefault="00EB6956" w:rsidP="002F1CD8">
      <w:pPr>
        <w:widowControl w:val="0"/>
        <w:autoSpaceDE w:val="0"/>
        <w:autoSpaceDN w:val="0"/>
        <w:adjustRightInd w:val="0"/>
        <w:spacing w:after="0" w:line="240" w:lineRule="auto"/>
        <w:jc w:val="both"/>
        <w:rPr>
          <w:rFonts w:ascii="Times New Roman" w:hAnsi="Times New Roman" w:cs="Times New Roman"/>
          <w:sz w:val="28"/>
          <w:szCs w:val="28"/>
        </w:rPr>
      </w:pPr>
    </w:p>
    <w:p w:rsidR="00EB6956" w:rsidRPr="00411B88" w:rsidRDefault="00EB6956" w:rsidP="002F1CD8">
      <w:pPr>
        <w:widowControl w:val="0"/>
        <w:autoSpaceDE w:val="0"/>
        <w:autoSpaceDN w:val="0"/>
        <w:adjustRightInd w:val="0"/>
        <w:spacing w:after="0" w:line="240" w:lineRule="auto"/>
        <w:jc w:val="both"/>
        <w:rPr>
          <w:rFonts w:ascii="Times New Roman" w:hAnsi="Times New Roman" w:cs="Times New Roman"/>
          <w:sz w:val="28"/>
          <w:szCs w:val="28"/>
        </w:rPr>
      </w:pPr>
    </w:p>
    <w:p w:rsidR="00EB6956" w:rsidRPr="00411B88" w:rsidRDefault="00EB6956" w:rsidP="002F1CD8">
      <w:pPr>
        <w:widowControl w:val="0"/>
        <w:autoSpaceDE w:val="0"/>
        <w:autoSpaceDN w:val="0"/>
        <w:adjustRightInd w:val="0"/>
        <w:spacing w:after="0" w:line="240" w:lineRule="auto"/>
        <w:jc w:val="both"/>
        <w:rPr>
          <w:rFonts w:ascii="Times New Roman" w:hAnsi="Times New Roman" w:cs="Times New Roman"/>
          <w:sz w:val="28"/>
          <w:szCs w:val="28"/>
        </w:rPr>
      </w:pPr>
    </w:p>
    <w:sectPr w:rsidR="00EB6956" w:rsidRPr="00411B88" w:rsidSect="00A42DB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956" w:rsidRDefault="00EB6956" w:rsidP="0018396E">
      <w:pPr>
        <w:spacing w:after="0" w:line="240" w:lineRule="auto"/>
      </w:pPr>
      <w:r>
        <w:separator/>
      </w:r>
    </w:p>
  </w:endnote>
  <w:endnote w:type="continuationSeparator" w:id="0">
    <w:p w:rsidR="00EB6956" w:rsidRDefault="00EB6956" w:rsidP="00183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956" w:rsidRDefault="00EB6956" w:rsidP="0018396E">
      <w:pPr>
        <w:spacing w:after="0" w:line="240" w:lineRule="auto"/>
      </w:pPr>
      <w:r>
        <w:separator/>
      </w:r>
    </w:p>
  </w:footnote>
  <w:footnote w:type="continuationSeparator" w:id="0">
    <w:p w:rsidR="00EB6956" w:rsidRDefault="00EB6956" w:rsidP="001839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7CD3"/>
    <w:multiLevelType w:val="hybridMultilevel"/>
    <w:tmpl w:val="D84ED6A8"/>
    <w:lvl w:ilvl="0" w:tplc="F846173C">
      <w:start w:val="1"/>
      <w:numFmt w:val="decimal"/>
      <w:lvlText w:val="%1."/>
      <w:lvlJc w:val="left"/>
      <w:pPr>
        <w:ind w:left="1455" w:hanging="91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7FF8"/>
    <w:rsid w:val="00031465"/>
    <w:rsid w:val="00042B21"/>
    <w:rsid w:val="000941C5"/>
    <w:rsid w:val="000C0BB2"/>
    <w:rsid w:val="000F01DB"/>
    <w:rsid w:val="0012332C"/>
    <w:rsid w:val="00124232"/>
    <w:rsid w:val="0018396E"/>
    <w:rsid w:val="001A1585"/>
    <w:rsid w:val="001A39D9"/>
    <w:rsid w:val="001B4818"/>
    <w:rsid w:val="001D54CC"/>
    <w:rsid w:val="00221453"/>
    <w:rsid w:val="00252F2F"/>
    <w:rsid w:val="002E438C"/>
    <w:rsid w:val="002F1CD8"/>
    <w:rsid w:val="002F6134"/>
    <w:rsid w:val="00312E57"/>
    <w:rsid w:val="00317FF9"/>
    <w:rsid w:val="00341E05"/>
    <w:rsid w:val="00347777"/>
    <w:rsid w:val="00354814"/>
    <w:rsid w:val="003A279E"/>
    <w:rsid w:val="003A4BAF"/>
    <w:rsid w:val="003D6270"/>
    <w:rsid w:val="003F51EB"/>
    <w:rsid w:val="003F57BF"/>
    <w:rsid w:val="00411B88"/>
    <w:rsid w:val="0041714C"/>
    <w:rsid w:val="0046379B"/>
    <w:rsid w:val="00472152"/>
    <w:rsid w:val="00475AE0"/>
    <w:rsid w:val="004B3554"/>
    <w:rsid w:val="004B3A77"/>
    <w:rsid w:val="004D2052"/>
    <w:rsid w:val="004D4F80"/>
    <w:rsid w:val="004F0DA8"/>
    <w:rsid w:val="00504A47"/>
    <w:rsid w:val="00507FF8"/>
    <w:rsid w:val="0052089A"/>
    <w:rsid w:val="00540B4D"/>
    <w:rsid w:val="005749E8"/>
    <w:rsid w:val="005B4E9F"/>
    <w:rsid w:val="005C7047"/>
    <w:rsid w:val="005D4957"/>
    <w:rsid w:val="005E1FC8"/>
    <w:rsid w:val="00601E5F"/>
    <w:rsid w:val="00605B71"/>
    <w:rsid w:val="00610512"/>
    <w:rsid w:val="00657221"/>
    <w:rsid w:val="006622A1"/>
    <w:rsid w:val="00663234"/>
    <w:rsid w:val="00685FD5"/>
    <w:rsid w:val="0069578A"/>
    <w:rsid w:val="006A24A4"/>
    <w:rsid w:val="006A5F2F"/>
    <w:rsid w:val="006C4842"/>
    <w:rsid w:val="006D31C7"/>
    <w:rsid w:val="00747284"/>
    <w:rsid w:val="00792B48"/>
    <w:rsid w:val="007A5173"/>
    <w:rsid w:val="007E3212"/>
    <w:rsid w:val="007E603F"/>
    <w:rsid w:val="00804D27"/>
    <w:rsid w:val="00820E12"/>
    <w:rsid w:val="0082446F"/>
    <w:rsid w:val="00853A62"/>
    <w:rsid w:val="00856F0A"/>
    <w:rsid w:val="008B5001"/>
    <w:rsid w:val="008D5D3B"/>
    <w:rsid w:val="008F6083"/>
    <w:rsid w:val="0092697A"/>
    <w:rsid w:val="00936D67"/>
    <w:rsid w:val="009921E9"/>
    <w:rsid w:val="009B3B63"/>
    <w:rsid w:val="00A03814"/>
    <w:rsid w:val="00A376FC"/>
    <w:rsid w:val="00A42DB6"/>
    <w:rsid w:val="00A46912"/>
    <w:rsid w:val="00A733C9"/>
    <w:rsid w:val="00AB00BE"/>
    <w:rsid w:val="00B00997"/>
    <w:rsid w:val="00B65508"/>
    <w:rsid w:val="00B77494"/>
    <w:rsid w:val="00B802E9"/>
    <w:rsid w:val="00B8078B"/>
    <w:rsid w:val="00BC4FBF"/>
    <w:rsid w:val="00BD0F0A"/>
    <w:rsid w:val="00BD3E21"/>
    <w:rsid w:val="00C53353"/>
    <w:rsid w:val="00C56A50"/>
    <w:rsid w:val="00CB2D09"/>
    <w:rsid w:val="00CB52CC"/>
    <w:rsid w:val="00CC17D6"/>
    <w:rsid w:val="00CC7451"/>
    <w:rsid w:val="00CF3D26"/>
    <w:rsid w:val="00D0121B"/>
    <w:rsid w:val="00D01955"/>
    <w:rsid w:val="00D05D76"/>
    <w:rsid w:val="00D33856"/>
    <w:rsid w:val="00D807E5"/>
    <w:rsid w:val="00D85B53"/>
    <w:rsid w:val="00DA21F1"/>
    <w:rsid w:val="00DB160E"/>
    <w:rsid w:val="00DE347C"/>
    <w:rsid w:val="00DF766C"/>
    <w:rsid w:val="00E36ED2"/>
    <w:rsid w:val="00E74EAF"/>
    <w:rsid w:val="00E83F17"/>
    <w:rsid w:val="00EB6956"/>
    <w:rsid w:val="00ED550A"/>
    <w:rsid w:val="00F072C2"/>
    <w:rsid w:val="00F149A8"/>
    <w:rsid w:val="00F17686"/>
    <w:rsid w:val="00F27629"/>
    <w:rsid w:val="00F35DC6"/>
    <w:rsid w:val="00F71944"/>
    <w:rsid w:val="00F7630F"/>
    <w:rsid w:val="00FA5DA5"/>
    <w:rsid w:val="00FC25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2A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07FF8"/>
    <w:pPr>
      <w:widowControl w:val="0"/>
      <w:autoSpaceDE w:val="0"/>
      <w:autoSpaceDN w:val="0"/>
      <w:adjustRightInd w:val="0"/>
    </w:pPr>
    <w:rPr>
      <w:rFonts w:eastAsia="Times New Roman" w:cs="Calibri"/>
    </w:rPr>
  </w:style>
  <w:style w:type="paragraph" w:customStyle="1" w:styleId="ConsPlusNonformat">
    <w:name w:val="ConsPlusNonformat"/>
    <w:uiPriority w:val="99"/>
    <w:rsid w:val="00507FF8"/>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507FF8"/>
    <w:pPr>
      <w:widowControl w:val="0"/>
      <w:autoSpaceDE w:val="0"/>
      <w:autoSpaceDN w:val="0"/>
      <w:adjustRightInd w:val="0"/>
    </w:pPr>
    <w:rPr>
      <w:rFonts w:eastAsia="Times New Roman" w:cs="Calibri"/>
    </w:rPr>
  </w:style>
  <w:style w:type="paragraph" w:styleId="ListParagraph">
    <w:name w:val="List Paragraph"/>
    <w:basedOn w:val="Normal"/>
    <w:uiPriority w:val="99"/>
    <w:qFormat/>
    <w:rsid w:val="00252F2F"/>
    <w:pPr>
      <w:ind w:left="720"/>
    </w:pPr>
  </w:style>
  <w:style w:type="paragraph" w:styleId="BalloonText">
    <w:name w:val="Balloon Text"/>
    <w:basedOn w:val="Normal"/>
    <w:link w:val="BalloonTextChar"/>
    <w:uiPriority w:val="99"/>
    <w:semiHidden/>
    <w:rsid w:val="00936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6D67"/>
    <w:rPr>
      <w:rFonts w:ascii="Tahoma" w:hAnsi="Tahoma" w:cs="Tahoma"/>
      <w:sz w:val="16"/>
      <w:szCs w:val="16"/>
    </w:rPr>
  </w:style>
  <w:style w:type="paragraph" w:customStyle="1" w:styleId="ConsPlusTitle">
    <w:name w:val="ConsPlusTitle"/>
    <w:uiPriority w:val="99"/>
    <w:rsid w:val="00936D67"/>
    <w:pPr>
      <w:widowControl w:val="0"/>
      <w:autoSpaceDE w:val="0"/>
      <w:autoSpaceDN w:val="0"/>
      <w:adjustRightInd w:val="0"/>
    </w:pPr>
    <w:rPr>
      <w:rFonts w:eastAsia="Times New Roman" w:cs="Calibri"/>
      <w:b/>
      <w:bCs/>
    </w:rPr>
  </w:style>
  <w:style w:type="paragraph" w:styleId="Header">
    <w:name w:val="header"/>
    <w:basedOn w:val="Normal"/>
    <w:link w:val="HeaderChar"/>
    <w:uiPriority w:val="99"/>
    <w:rsid w:val="0018396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8396E"/>
  </w:style>
  <w:style w:type="paragraph" w:styleId="Footer">
    <w:name w:val="footer"/>
    <w:basedOn w:val="Normal"/>
    <w:link w:val="FooterChar"/>
    <w:uiPriority w:val="99"/>
    <w:rsid w:val="0018396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8396E"/>
  </w:style>
  <w:style w:type="paragraph" w:customStyle="1" w:styleId="ConsNormal">
    <w:name w:val="ConsNormal"/>
    <w:uiPriority w:val="99"/>
    <w:rsid w:val="00312E57"/>
    <w:pPr>
      <w:autoSpaceDE w:val="0"/>
      <w:autoSpaceDN w:val="0"/>
      <w:adjustRightInd w:val="0"/>
      <w:ind w:firstLine="72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12915436">
      <w:marLeft w:val="0"/>
      <w:marRight w:val="0"/>
      <w:marTop w:val="0"/>
      <w:marBottom w:val="0"/>
      <w:divBdr>
        <w:top w:val="none" w:sz="0" w:space="0" w:color="auto"/>
        <w:left w:val="none" w:sz="0" w:space="0" w:color="auto"/>
        <w:bottom w:val="none" w:sz="0" w:space="0" w:color="auto"/>
        <w:right w:val="none" w:sz="0" w:space="0" w:color="auto"/>
      </w:divBdr>
    </w:div>
    <w:div w:id="512915437">
      <w:marLeft w:val="0"/>
      <w:marRight w:val="0"/>
      <w:marTop w:val="0"/>
      <w:marBottom w:val="0"/>
      <w:divBdr>
        <w:top w:val="none" w:sz="0" w:space="0" w:color="auto"/>
        <w:left w:val="none" w:sz="0" w:space="0" w:color="auto"/>
        <w:bottom w:val="none" w:sz="0" w:space="0" w:color="auto"/>
        <w:right w:val="none" w:sz="0" w:space="0" w:color="auto"/>
      </w:divBdr>
    </w:div>
    <w:div w:id="5129154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93295575BCBB4B3F642D0B916FA2B740AEFD5822861AA801879B79F7F18C77D63FEB00x9QBM" TargetMode="External"/><Relationship Id="rId13" Type="http://schemas.openxmlformats.org/officeDocument/2006/relationships/hyperlink" Target="consultantplus://offline/ref=3E93295575BCBB4B3F642D0B916FA2B740AEFD5822861AA801879B79F7F18C77D63FEB079D3C8422xFQ8M" TargetMode="External"/><Relationship Id="rId18" Type="http://schemas.openxmlformats.org/officeDocument/2006/relationships/hyperlink" Target="consultantplus://offline/ref=3E93295575BCBB4B3F642D0B916FA2B740AEFD5822861AA801879B79F7F18C77D63FEB079D3D8823xFQBM" TargetMode="External"/><Relationship Id="rId26" Type="http://schemas.openxmlformats.org/officeDocument/2006/relationships/hyperlink" Target="consultantplus://offline/ref=3E93295575BCBB4B3F642D0B916FA2B740AEFD5822861AA801879B79F7F18C77D63FEB079D3D8222xFQ5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E93295575BCBB4B3F6433068703FDB247A1AB532E8C15F85BD8C024A0F88620x9Q1M" TargetMode="External"/><Relationship Id="rId34" Type="http://schemas.openxmlformats.org/officeDocument/2006/relationships/hyperlink" Target="consultantplus://offline/ref=3E93295575BCBB4B3F642D0B916FA2B740AEFD5822861AA801879B79F7xFQ1M" TargetMode="External"/><Relationship Id="rId7" Type="http://schemas.openxmlformats.org/officeDocument/2006/relationships/image" Target="media/image1.png"/><Relationship Id="rId12" Type="http://schemas.openxmlformats.org/officeDocument/2006/relationships/hyperlink" Target="consultantplus://offline/ref=1BEED284C60C167FE402613F58532AA85933C53E10701B1BA63DC044357730134C8FC3E8DDC939ACp5LEM" TargetMode="External"/><Relationship Id="rId17" Type="http://schemas.openxmlformats.org/officeDocument/2006/relationships/hyperlink" Target="consultantplus://offline/ref=3E93295575BCBB4B3F642D0B916FA2B740AEFD5822861AA801879B79F7F18C77D63FEB00x9QBM" TargetMode="External"/><Relationship Id="rId25" Type="http://schemas.openxmlformats.org/officeDocument/2006/relationships/hyperlink" Target="consultantplus://offline/ref=3E93295575BCBB4B3F642D0B916FA2B740AEFD5822861AA801879B79F7xFQ1M" TargetMode="External"/><Relationship Id="rId33" Type="http://schemas.openxmlformats.org/officeDocument/2006/relationships/hyperlink" Target="consultantplus://offline/ref=3E93295575BCBB4B3F642D0B916FA2B740AEFD5822861AA801879B79F7F18C77D63FEB079D3D8527xFQFM" TargetMode="External"/><Relationship Id="rId38" Type="http://schemas.openxmlformats.org/officeDocument/2006/relationships/hyperlink" Target="consultantplus://offline/ref=3E93295575BCBB4B3F6433068703FDB247A1AB53298A15FF5DD8C024A0F886209170B245D9318122FDADC0xFQEM" TargetMode="External"/><Relationship Id="rId2" Type="http://schemas.openxmlformats.org/officeDocument/2006/relationships/styles" Target="styles.xml"/><Relationship Id="rId16" Type="http://schemas.openxmlformats.org/officeDocument/2006/relationships/hyperlink" Target="consultantplus://offline/ref=3E93295575BCBB4B3F642D0B916FA2B740AEFD5822861AA801879B79F7F18C77D63FEB00x9QBM" TargetMode="External"/><Relationship Id="rId20" Type="http://schemas.openxmlformats.org/officeDocument/2006/relationships/hyperlink" Target="consultantplus://offline/ref=3E93295575BCBB4B3F642D0B916FA2B740AEFD5822861AA801879B79F7F18C77D63FEB079D3D8823xFQBM" TargetMode="External"/><Relationship Id="rId29" Type="http://schemas.openxmlformats.org/officeDocument/2006/relationships/hyperlink" Target="consultantplus://offline/ref=3E93295575BCBB4B3F642D0B916FA2B740AEFD5822861AA801879B79F7xFQ1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BEA35B5E2F59732D2078EB9721E8551735BE2FBB301131F022383245DEAX6L" TargetMode="External"/><Relationship Id="rId24" Type="http://schemas.openxmlformats.org/officeDocument/2006/relationships/hyperlink" Target="consultantplus://offline/ref=3E93295575BCBB4B3F642D0B916FA2B747ACFD582F8547A209DE977BxFQ0M" TargetMode="External"/><Relationship Id="rId32" Type="http://schemas.openxmlformats.org/officeDocument/2006/relationships/hyperlink" Target="consultantplus://offline/ref=3E93295575BCBB4B3F642D0B916FA2B740AEFD5822861AA801879B79F7xFQ1M" TargetMode="External"/><Relationship Id="rId37" Type="http://schemas.openxmlformats.org/officeDocument/2006/relationships/hyperlink" Target="consultantplus://offline/ref=3E93295575BCBB4B3F642D0B916FA2B740AEFD5822861AA801879B79F7xFQ1M"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E93295575BCBB4B3F642D0B916FA2B740AEFD5822861AA801879B79F7F18C77D63FEB079D3D8924xFQCM" TargetMode="External"/><Relationship Id="rId23" Type="http://schemas.openxmlformats.org/officeDocument/2006/relationships/hyperlink" Target="consultantplus://offline/ref=3E93295575BCBB4B3F642D0B916FA2B747ACFD582F8547A209DE977BxFQ0M" TargetMode="External"/><Relationship Id="rId28" Type="http://schemas.openxmlformats.org/officeDocument/2006/relationships/hyperlink" Target="consultantplus://offline/ref=3E93295575BCBB4B3F6433068703FDB247A1AB53298A15FF5DD8C024A0F886209170B245D9318122FDADC0xFQEM" TargetMode="External"/><Relationship Id="rId36" Type="http://schemas.openxmlformats.org/officeDocument/2006/relationships/hyperlink" Target="consultantplus://offline/ref=3E93295575BCBB4B3F642D0B916FA2B740AEFD5822861AA801879B79F7xFQ1M" TargetMode="External"/><Relationship Id="rId10" Type="http://schemas.openxmlformats.org/officeDocument/2006/relationships/hyperlink" Target="consultantplus://offline/ref=3E93295575BCBB4B3F642D0B916FA2B740AEFD5822861AA801879B79F7F18C77D63FEB079D3C8021xFQFM" TargetMode="External"/><Relationship Id="rId19" Type="http://schemas.openxmlformats.org/officeDocument/2006/relationships/hyperlink" Target="consultantplus://offline/ref=3E93295575BCBB4B3F642D0B916FA2B740ABF55C2C881AA801879B79F7xFQ1M" TargetMode="External"/><Relationship Id="rId31" Type="http://schemas.openxmlformats.org/officeDocument/2006/relationships/hyperlink" Target="consultantplus://offline/ref=3E93295575BCBB4B3F642D0B916FA2B740AEFD5822861AA801879B79F7F18C77D63FEB049Cx3QDM" TargetMode="External"/><Relationship Id="rId4" Type="http://schemas.openxmlformats.org/officeDocument/2006/relationships/webSettings" Target="webSettings.xml"/><Relationship Id="rId9" Type="http://schemas.openxmlformats.org/officeDocument/2006/relationships/hyperlink" Target="consultantplus://offline/ref=3E93295575BCBB4B3F642D0B916FA2B740AEFD5822861AA801879B79F7xFQ1M" TargetMode="External"/><Relationship Id="rId14" Type="http://schemas.openxmlformats.org/officeDocument/2006/relationships/hyperlink" Target="consultantplus://offline/ref=3E93295575BCBB4B3F6433068703FDB247A1AB532E8C15F85BD8C024A0F88620x9Q1M" TargetMode="External"/><Relationship Id="rId22" Type="http://schemas.openxmlformats.org/officeDocument/2006/relationships/hyperlink" Target="consultantplus://offline/ref=3E93295575BCBB4B3F642D0B916FA2B740AEFD5822861AA801879B79F7F18C77D63FEB079D3D8924xFQCM" TargetMode="External"/><Relationship Id="rId27" Type="http://schemas.openxmlformats.org/officeDocument/2006/relationships/hyperlink" Target="consultantplus://offline/ref=3E93295575BCBB4B3F6433068703FDB247A1AB53298A15FF5DD8C024A0F886209170B245D9318122FDACC1xFQAM" TargetMode="External"/><Relationship Id="rId30" Type="http://schemas.openxmlformats.org/officeDocument/2006/relationships/hyperlink" Target="consultantplus://offline/ref=E4431926EB979DA3EC37AB0DB32A05A400F3E0A3CE6DEC7DB44A5732A4A267C32155B7D6B1851337G1i1L" TargetMode="External"/><Relationship Id="rId35" Type="http://schemas.openxmlformats.org/officeDocument/2006/relationships/hyperlink" Target="consultantplus://offline/ref=3E93295575BCBB4B3F6433068703FDB247A1AB53298A15FF5DD8C024A0F886209170B245D9318122FDAFC2xFQ7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34</Pages>
  <Words>11855</Words>
  <Characters>-32766</Characters>
  <Application>Microsoft Office Outlook</Application>
  <DocSecurity>0</DocSecurity>
  <Lines>0</Lines>
  <Paragraphs>0</Paragraphs>
  <ScaleCrop>false</ScaleCrop>
  <Company>DEPO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dc:creator>
  <cp:keywords/>
  <dc:description/>
  <cp:lastModifiedBy>User</cp:lastModifiedBy>
  <cp:revision>5</cp:revision>
  <cp:lastPrinted>2013-08-23T11:41:00Z</cp:lastPrinted>
  <dcterms:created xsi:type="dcterms:W3CDTF">2013-08-13T08:51:00Z</dcterms:created>
  <dcterms:modified xsi:type="dcterms:W3CDTF">2013-08-23T11:42:00Z</dcterms:modified>
</cp:coreProperties>
</file>