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4" w:rsidRPr="00CE4D44" w:rsidRDefault="00686AFC" w:rsidP="00624CD8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2FF67F69" wp14:editId="1E82BCF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9A2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 xml:space="preserve">АДМИНИСТРАЦИЯ </w:t>
      </w:r>
    </w:p>
    <w:p w:rsidR="00CE4D44" w:rsidRPr="00484424" w:rsidRDefault="00EB3F49" w:rsidP="00F13BC3">
      <w:pPr>
        <w:jc w:val="center"/>
        <w:rPr>
          <w:sz w:val="28"/>
          <w:szCs w:val="28"/>
        </w:rPr>
      </w:pPr>
      <w:r w:rsidRPr="00484424">
        <w:rPr>
          <w:sz w:val="28"/>
          <w:szCs w:val="28"/>
        </w:rPr>
        <w:t>ИСТОМИНСКОГО</w:t>
      </w:r>
      <w:r w:rsidR="00CE4D44" w:rsidRPr="00484424">
        <w:rPr>
          <w:sz w:val="28"/>
          <w:szCs w:val="28"/>
        </w:rPr>
        <w:t xml:space="preserve"> СЕЛЬСКО</w:t>
      </w:r>
      <w:r w:rsidRPr="00484424">
        <w:rPr>
          <w:sz w:val="28"/>
          <w:szCs w:val="28"/>
        </w:rPr>
        <w:t>ГО</w:t>
      </w:r>
      <w:r w:rsidR="00CE4D44" w:rsidRPr="00484424">
        <w:rPr>
          <w:sz w:val="28"/>
          <w:szCs w:val="28"/>
        </w:rPr>
        <w:t xml:space="preserve"> ПОСЕЛЕНИ</w:t>
      </w:r>
      <w:r w:rsidRPr="00484424">
        <w:rPr>
          <w:sz w:val="28"/>
          <w:szCs w:val="28"/>
        </w:rPr>
        <w:t>Я</w:t>
      </w:r>
    </w:p>
    <w:p w:rsidR="00CE4D44" w:rsidRPr="00484424" w:rsidRDefault="000269A2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 РОСТО</w:t>
      </w:r>
      <w:r w:rsidR="00CE4D44" w:rsidRPr="00484424">
        <w:rPr>
          <w:sz w:val="28"/>
          <w:szCs w:val="28"/>
        </w:rPr>
        <w:t>ВСКОЙ ОБЛАСТИ</w:t>
      </w:r>
    </w:p>
    <w:p w:rsidR="00CE4D44" w:rsidRPr="00484424" w:rsidRDefault="00CE4D44" w:rsidP="00F13BC3">
      <w:pPr>
        <w:jc w:val="center"/>
        <w:rPr>
          <w:sz w:val="28"/>
          <w:szCs w:val="28"/>
        </w:rPr>
      </w:pPr>
    </w:p>
    <w:p w:rsidR="00CE4D44" w:rsidRPr="00484424" w:rsidRDefault="00484424" w:rsidP="00F13BC3">
      <w:pPr>
        <w:jc w:val="center"/>
        <w:rPr>
          <w:b/>
          <w:sz w:val="28"/>
          <w:szCs w:val="28"/>
        </w:rPr>
      </w:pPr>
      <w:r w:rsidRPr="00484424">
        <w:rPr>
          <w:b/>
          <w:sz w:val="28"/>
          <w:szCs w:val="28"/>
        </w:rPr>
        <w:t>РАСПОРЯЖЕНИЕ</w:t>
      </w:r>
    </w:p>
    <w:p w:rsidR="00CE4D44" w:rsidRPr="00484424" w:rsidRDefault="00CE4D44" w:rsidP="00F13BC3">
      <w:pPr>
        <w:jc w:val="center"/>
        <w:rPr>
          <w:b/>
          <w:sz w:val="28"/>
          <w:szCs w:val="28"/>
        </w:rPr>
      </w:pPr>
    </w:p>
    <w:p w:rsidR="00CE4D44" w:rsidRPr="00484424" w:rsidRDefault="00686AFC" w:rsidP="004A796C">
      <w:pPr>
        <w:rPr>
          <w:sz w:val="28"/>
          <w:szCs w:val="28"/>
        </w:rPr>
      </w:pPr>
      <w:r>
        <w:rPr>
          <w:sz w:val="28"/>
          <w:szCs w:val="28"/>
        </w:rPr>
        <w:t>05.10.</w:t>
      </w:r>
      <w:r w:rsidR="0019525B" w:rsidRPr="00484424">
        <w:rPr>
          <w:sz w:val="28"/>
          <w:szCs w:val="28"/>
        </w:rPr>
        <w:t xml:space="preserve">2020  </w:t>
      </w:r>
      <w:r w:rsidR="00484424">
        <w:rPr>
          <w:sz w:val="28"/>
          <w:szCs w:val="28"/>
        </w:rPr>
        <w:t xml:space="preserve">             </w:t>
      </w:r>
      <w:r w:rsidR="00C0046B">
        <w:rPr>
          <w:sz w:val="28"/>
          <w:szCs w:val="28"/>
        </w:rPr>
        <w:t xml:space="preserve"> </w:t>
      </w:r>
      <w:r w:rsid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  </w:t>
      </w:r>
      <w:r w:rsidR="002E05D6" w:rsidRPr="00484424">
        <w:rPr>
          <w:sz w:val="28"/>
          <w:szCs w:val="28"/>
        </w:rPr>
        <w:t xml:space="preserve">        </w:t>
      </w:r>
      <w:r w:rsidR="00CE4D44" w:rsidRPr="00484424">
        <w:rPr>
          <w:sz w:val="28"/>
          <w:szCs w:val="28"/>
        </w:rPr>
        <w:t xml:space="preserve">  </w:t>
      </w:r>
      <w:r w:rsidR="004A796C" w:rsidRPr="00484424">
        <w:rPr>
          <w:sz w:val="28"/>
          <w:szCs w:val="28"/>
        </w:rPr>
        <w:t xml:space="preserve">х. Островского                        </w:t>
      </w:r>
      <w:r w:rsidR="00484424">
        <w:rPr>
          <w:sz w:val="28"/>
          <w:szCs w:val="28"/>
        </w:rPr>
        <w:t xml:space="preserve">               </w:t>
      </w:r>
      <w:r w:rsidR="0019525B" w:rsidRPr="0048442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117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>Об утверждении</w:t>
      </w:r>
      <w:r w:rsidR="004A796C" w:rsidRPr="00484424">
        <w:rPr>
          <w:sz w:val="28"/>
          <w:szCs w:val="28"/>
        </w:rPr>
        <w:t xml:space="preserve"> отчета по плану</w:t>
      </w:r>
      <w:r w:rsidRPr="00484424">
        <w:rPr>
          <w:sz w:val="28"/>
          <w:szCs w:val="28"/>
        </w:rPr>
        <w:t xml:space="preserve"> реализации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муниципальной программы Истоминского </w:t>
      </w:r>
    </w:p>
    <w:p w:rsidR="00CE4D44" w:rsidRPr="00484424" w:rsidRDefault="00CE4D44" w:rsidP="00CE4D44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сельского поселения «Молодёжь» </w:t>
      </w:r>
    </w:p>
    <w:p w:rsidR="00CE4D44" w:rsidRPr="00484424" w:rsidRDefault="000269A2" w:rsidP="00CE4D44">
      <w:pPr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484424">
        <w:rPr>
          <w:sz w:val="28"/>
          <w:szCs w:val="28"/>
        </w:rPr>
        <w:t xml:space="preserve"> 2020</w:t>
      </w:r>
      <w:r w:rsidR="0019525B" w:rsidRPr="00484424">
        <w:rPr>
          <w:sz w:val="28"/>
          <w:szCs w:val="28"/>
        </w:rPr>
        <w:t xml:space="preserve"> года</w:t>
      </w:r>
      <w:r w:rsidR="00CE4D44" w:rsidRPr="00484424">
        <w:rPr>
          <w:sz w:val="28"/>
          <w:szCs w:val="28"/>
        </w:rPr>
        <w:t xml:space="preserve">.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484424" w:rsidRDefault="00CE4D44" w:rsidP="00CE4D44">
      <w:pPr>
        <w:rPr>
          <w:sz w:val="28"/>
          <w:szCs w:val="28"/>
        </w:rPr>
      </w:pPr>
    </w:p>
    <w:p w:rsidR="00CE4D44" w:rsidRPr="00484424" w:rsidRDefault="00CE4D44" w:rsidP="00CE4D44">
      <w:pPr>
        <w:rPr>
          <w:b/>
          <w:sz w:val="28"/>
          <w:szCs w:val="28"/>
        </w:rPr>
      </w:pPr>
    </w:p>
    <w:p w:rsidR="00CE4D44" w:rsidRDefault="00CE4D44" w:rsidP="00F13BC3">
      <w:pPr>
        <w:ind w:firstLine="709"/>
        <w:jc w:val="both"/>
        <w:rPr>
          <w:sz w:val="28"/>
          <w:szCs w:val="28"/>
        </w:rPr>
      </w:pPr>
      <w:r w:rsidRPr="00484424">
        <w:rPr>
          <w:sz w:val="28"/>
          <w:szCs w:val="28"/>
        </w:rPr>
        <w:t xml:space="preserve">1. Утвердить </w:t>
      </w:r>
      <w:r w:rsidR="004A796C" w:rsidRPr="00484424">
        <w:rPr>
          <w:sz w:val="28"/>
          <w:szCs w:val="28"/>
        </w:rPr>
        <w:t xml:space="preserve">отчет по </w:t>
      </w:r>
      <w:r w:rsidRPr="00484424">
        <w:rPr>
          <w:sz w:val="28"/>
          <w:szCs w:val="28"/>
        </w:rPr>
        <w:t>план</w:t>
      </w:r>
      <w:r w:rsidR="004A796C" w:rsidRPr="00484424">
        <w:rPr>
          <w:sz w:val="28"/>
          <w:szCs w:val="28"/>
        </w:rPr>
        <w:t>у</w:t>
      </w:r>
      <w:r w:rsidRPr="00484424">
        <w:rPr>
          <w:sz w:val="28"/>
          <w:szCs w:val="28"/>
        </w:rPr>
        <w:t xml:space="preserve"> реализации муниципальной программы «</w:t>
      </w:r>
      <w:r w:rsidR="00F13BC3" w:rsidRPr="00484424">
        <w:rPr>
          <w:sz w:val="28"/>
          <w:szCs w:val="28"/>
        </w:rPr>
        <w:t>Молодежь</w:t>
      </w:r>
      <w:r w:rsidRPr="00484424">
        <w:rPr>
          <w:sz w:val="28"/>
          <w:szCs w:val="28"/>
        </w:rPr>
        <w:t>» Ист</w:t>
      </w:r>
      <w:r w:rsidR="004A796C" w:rsidRPr="00484424">
        <w:rPr>
          <w:sz w:val="28"/>
          <w:szCs w:val="28"/>
        </w:rPr>
        <w:t>ом</w:t>
      </w:r>
      <w:r w:rsidR="00750129" w:rsidRPr="00484424">
        <w:rPr>
          <w:sz w:val="28"/>
          <w:szCs w:val="28"/>
        </w:rPr>
        <w:t xml:space="preserve">инского сельского поселения </w:t>
      </w:r>
      <w:r w:rsidR="000269A2">
        <w:rPr>
          <w:sz w:val="28"/>
          <w:szCs w:val="28"/>
        </w:rPr>
        <w:t>за 9 месяцев</w:t>
      </w:r>
      <w:r w:rsidR="00484424">
        <w:rPr>
          <w:sz w:val="28"/>
          <w:szCs w:val="28"/>
        </w:rPr>
        <w:t xml:space="preserve"> 2020</w:t>
      </w:r>
      <w:r w:rsidRPr="00484424">
        <w:rPr>
          <w:sz w:val="28"/>
          <w:szCs w:val="28"/>
        </w:rPr>
        <w:t xml:space="preserve"> год</w:t>
      </w:r>
      <w:r w:rsidR="004A796C" w:rsidRPr="00484424">
        <w:rPr>
          <w:sz w:val="28"/>
          <w:szCs w:val="28"/>
        </w:rPr>
        <w:t>а</w:t>
      </w:r>
      <w:r w:rsidRPr="00484424">
        <w:rPr>
          <w:sz w:val="28"/>
          <w:szCs w:val="28"/>
        </w:rPr>
        <w:t>, согласно приложению</w:t>
      </w:r>
      <w:r w:rsidR="00484424">
        <w:rPr>
          <w:sz w:val="28"/>
          <w:szCs w:val="28"/>
        </w:rPr>
        <w:t xml:space="preserve"> к настоящему распоряжению</w:t>
      </w:r>
      <w:r w:rsidRPr="00484424">
        <w:rPr>
          <w:sz w:val="28"/>
          <w:szCs w:val="28"/>
        </w:rPr>
        <w:t>.</w:t>
      </w:r>
    </w:p>
    <w:p w:rsidR="005B5020" w:rsidRPr="007C55E5" w:rsidRDefault="005B5020" w:rsidP="005B5020">
      <w:pPr>
        <w:pStyle w:val="af2"/>
        <w:ind w:left="0" w:right="31" w:firstLine="709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484424" w:rsidRPr="000A6F36" w:rsidRDefault="005B5020" w:rsidP="00484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424">
        <w:rPr>
          <w:sz w:val="28"/>
          <w:szCs w:val="28"/>
        </w:rPr>
        <w:t>. Настоящее распоряжение подлежит размещению</w:t>
      </w:r>
      <w:r w:rsidR="00484424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484424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484424" w:rsidRPr="00345229">
        <w:rPr>
          <w:sz w:val="28"/>
          <w:szCs w:val="28"/>
        </w:rPr>
        <w:t>.</w:t>
      </w:r>
    </w:p>
    <w:p w:rsidR="00F13BC3" w:rsidRPr="00484424" w:rsidRDefault="005B5020" w:rsidP="00F1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44" w:rsidRPr="00484424">
        <w:rPr>
          <w:sz w:val="28"/>
          <w:szCs w:val="28"/>
        </w:rPr>
        <w:t>. </w:t>
      </w:r>
      <w:proofErr w:type="gramStart"/>
      <w:r w:rsidR="00CE4D44" w:rsidRPr="00484424">
        <w:rPr>
          <w:sz w:val="28"/>
          <w:szCs w:val="28"/>
        </w:rPr>
        <w:t>Контроль за</w:t>
      </w:r>
      <w:proofErr w:type="gramEnd"/>
      <w:r w:rsidR="00CE4D44" w:rsidRPr="00484424">
        <w:rPr>
          <w:sz w:val="28"/>
          <w:szCs w:val="28"/>
        </w:rPr>
        <w:t xml:space="preserve"> выпо</w:t>
      </w:r>
      <w:r w:rsidR="00484424">
        <w:rPr>
          <w:sz w:val="28"/>
          <w:szCs w:val="28"/>
        </w:rPr>
        <w:t>лнением настоящего распоряжения</w:t>
      </w:r>
      <w:r w:rsidR="00CE4D44" w:rsidRPr="00484424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8"/>
          <w:szCs w:val="28"/>
        </w:rPr>
      </w:pPr>
    </w:p>
    <w:p w:rsidR="00484424" w:rsidRDefault="00484424" w:rsidP="00CE4D44">
      <w:pPr>
        <w:rPr>
          <w:sz w:val="28"/>
          <w:szCs w:val="28"/>
        </w:rPr>
      </w:pPr>
    </w:p>
    <w:p w:rsidR="00484424" w:rsidRPr="00484424" w:rsidRDefault="00484424" w:rsidP="00CE4D44">
      <w:pPr>
        <w:rPr>
          <w:sz w:val="28"/>
          <w:szCs w:val="28"/>
        </w:rPr>
      </w:pPr>
    </w:p>
    <w:p w:rsidR="00F13BC3" w:rsidRPr="00484424" w:rsidRDefault="000269A2" w:rsidP="00F13B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13BC3" w:rsidRPr="00484424">
        <w:rPr>
          <w:sz w:val="28"/>
          <w:szCs w:val="28"/>
        </w:rPr>
        <w:t xml:space="preserve"> Администрации</w:t>
      </w:r>
    </w:p>
    <w:p w:rsidR="00F13BC3" w:rsidRPr="00484424" w:rsidRDefault="00F13BC3" w:rsidP="00F13BC3">
      <w:pPr>
        <w:rPr>
          <w:sz w:val="28"/>
          <w:szCs w:val="28"/>
        </w:rPr>
      </w:pPr>
      <w:r w:rsidRPr="00484424">
        <w:rPr>
          <w:sz w:val="28"/>
          <w:szCs w:val="28"/>
        </w:rPr>
        <w:t xml:space="preserve">Истоминского сельского поселения </w:t>
      </w:r>
      <w:r w:rsidRPr="00484424">
        <w:rPr>
          <w:sz w:val="28"/>
          <w:szCs w:val="28"/>
        </w:rPr>
        <w:tab/>
      </w:r>
      <w:r w:rsidRPr="00484424">
        <w:rPr>
          <w:sz w:val="28"/>
          <w:szCs w:val="28"/>
        </w:rPr>
        <w:tab/>
      </w:r>
      <w:r w:rsidR="00AC1739" w:rsidRPr="00484424">
        <w:rPr>
          <w:sz w:val="28"/>
          <w:szCs w:val="28"/>
        </w:rPr>
        <w:t xml:space="preserve">          </w:t>
      </w:r>
      <w:r w:rsidR="00484424">
        <w:rPr>
          <w:sz w:val="28"/>
          <w:szCs w:val="28"/>
        </w:rPr>
        <w:t xml:space="preserve">               </w:t>
      </w:r>
      <w:r w:rsidR="00AC1739" w:rsidRPr="00484424">
        <w:rPr>
          <w:sz w:val="28"/>
          <w:szCs w:val="28"/>
        </w:rPr>
        <w:t xml:space="preserve"> </w:t>
      </w:r>
      <w:r w:rsidRPr="00484424">
        <w:rPr>
          <w:sz w:val="28"/>
          <w:szCs w:val="28"/>
        </w:rPr>
        <w:t xml:space="preserve">    </w:t>
      </w:r>
      <w:r w:rsidR="000269A2">
        <w:rPr>
          <w:sz w:val="28"/>
          <w:szCs w:val="28"/>
        </w:rPr>
        <w:t>Д.А. Кудовба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686AFC" w:rsidP="00F13BC3">
      <w:r>
        <w:t>Распоряжение вносит</w:t>
      </w:r>
    </w:p>
    <w:p w:rsidR="00FB7754" w:rsidRDefault="00F13BC3" w:rsidP="002E05D6">
      <w:r w:rsidRPr="00F13BC3">
        <w:t>Заместитель главы Администрации</w:t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19525B">
        <w:tab/>
      </w:r>
      <w:r w:rsidR="00C0046B">
        <w:tab/>
      </w:r>
    </w:p>
    <w:p w:rsidR="0019525B" w:rsidRDefault="0019525B" w:rsidP="00CE4D44">
      <w:pPr>
        <w:sectPr w:rsidR="0019525B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>.</w:t>
      </w:r>
    </w:p>
    <w:p w:rsidR="004A796C" w:rsidRDefault="00484424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lastRenderedPageBreak/>
        <w:t>Приложение</w:t>
      </w:r>
      <w:r w:rsidR="004A796C">
        <w:rPr>
          <w:kern w:val="2"/>
          <w:sz w:val="26"/>
          <w:szCs w:val="26"/>
        </w:rPr>
        <w:t xml:space="preserve"> 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к </w:t>
      </w:r>
      <w:r w:rsidR="00484424">
        <w:rPr>
          <w:kern w:val="2"/>
          <w:sz w:val="26"/>
          <w:szCs w:val="26"/>
        </w:rPr>
        <w:t>распоряжению</w:t>
      </w:r>
      <w:r w:rsidR="004A796C">
        <w:rPr>
          <w:kern w:val="2"/>
          <w:sz w:val="26"/>
          <w:szCs w:val="26"/>
        </w:rPr>
        <w:t xml:space="preserve"> Администрации</w:t>
      </w:r>
    </w:p>
    <w:p w:rsidR="004A796C" w:rsidRDefault="004A796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Истоминского сельского поселения</w:t>
      </w:r>
    </w:p>
    <w:p w:rsidR="004A796C" w:rsidRDefault="00686AFC" w:rsidP="004A796C">
      <w:pPr>
        <w:jc w:val="right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от 05.10.</w:t>
      </w:r>
      <w:r w:rsidR="002E05D6">
        <w:rPr>
          <w:kern w:val="2"/>
          <w:sz w:val="26"/>
          <w:szCs w:val="26"/>
        </w:rPr>
        <w:t xml:space="preserve">2020 </w:t>
      </w:r>
      <w:r w:rsidR="00624CD8">
        <w:rPr>
          <w:kern w:val="2"/>
          <w:sz w:val="26"/>
          <w:szCs w:val="26"/>
        </w:rPr>
        <w:t xml:space="preserve">года № </w:t>
      </w:r>
      <w:r>
        <w:rPr>
          <w:kern w:val="2"/>
          <w:sz w:val="26"/>
          <w:szCs w:val="26"/>
        </w:rPr>
        <w:t>117</w:t>
      </w:r>
      <w:bookmarkStart w:id="0" w:name="_GoBack"/>
      <w:bookmarkEnd w:id="0"/>
    </w:p>
    <w:p w:rsidR="004A796C" w:rsidRDefault="004A796C" w:rsidP="00C0046B">
      <w:pPr>
        <w:jc w:val="center"/>
        <w:rPr>
          <w:kern w:val="2"/>
          <w:sz w:val="26"/>
          <w:szCs w:val="26"/>
        </w:rPr>
      </w:pPr>
    </w:p>
    <w:p w:rsidR="004A796C" w:rsidRPr="00484424" w:rsidRDefault="004A796C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sz w:val="28"/>
          <w:szCs w:val="28"/>
        </w:rPr>
        <w:t>Отчет об исполнении плана реализации муниципальной программы</w:t>
      </w:r>
    </w:p>
    <w:p w:rsidR="004A796C" w:rsidRPr="00484424" w:rsidRDefault="00750129" w:rsidP="004A796C">
      <w:pPr>
        <w:jc w:val="center"/>
        <w:rPr>
          <w:rFonts w:eastAsia="Calibri"/>
          <w:sz w:val="28"/>
          <w:szCs w:val="28"/>
          <w:lang w:eastAsia="en-US"/>
        </w:rPr>
      </w:pPr>
      <w:r w:rsidRPr="00484424">
        <w:rPr>
          <w:rFonts w:eastAsia="Calibri"/>
          <w:sz w:val="28"/>
          <w:szCs w:val="28"/>
          <w:lang w:eastAsia="en-US"/>
        </w:rPr>
        <w:t xml:space="preserve">«Молодежь» за </w:t>
      </w:r>
      <w:r w:rsidR="000269A2">
        <w:rPr>
          <w:rFonts w:eastAsia="Calibri"/>
          <w:sz w:val="28"/>
          <w:szCs w:val="28"/>
          <w:lang w:eastAsia="en-US"/>
        </w:rPr>
        <w:t>9 месяцев</w:t>
      </w:r>
      <w:r w:rsidR="00484424">
        <w:rPr>
          <w:rFonts w:eastAsia="Calibri"/>
          <w:sz w:val="28"/>
          <w:szCs w:val="28"/>
          <w:lang w:eastAsia="en-US"/>
        </w:rPr>
        <w:t xml:space="preserve"> 2020 года</w:t>
      </w:r>
      <w:r w:rsidR="004A796C" w:rsidRPr="00484424">
        <w:rPr>
          <w:rFonts w:eastAsia="Calibri"/>
          <w:sz w:val="28"/>
          <w:szCs w:val="28"/>
          <w:lang w:eastAsia="en-US"/>
        </w:rPr>
        <w:t>.</w:t>
      </w:r>
    </w:p>
    <w:p w:rsidR="004A796C" w:rsidRDefault="004A796C" w:rsidP="004A796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4A796C" w:rsidTr="004A796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4A796C" w:rsidTr="004A796C">
        <w:trPr>
          <w:trHeight w:val="136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6C" w:rsidRDefault="004A79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A796C" w:rsidTr="004A796C">
        <w:trPr>
          <w:trHeight w:val="78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P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 w:rsidRPr="004A796C">
              <w:rPr>
                <w:b/>
                <w:sz w:val="24"/>
                <w:szCs w:val="24"/>
              </w:rPr>
              <w:t>Подпрограмма 1</w:t>
            </w:r>
            <w:r w:rsidRPr="00484424">
              <w:rPr>
                <w:b/>
                <w:sz w:val="24"/>
                <w:szCs w:val="24"/>
              </w:rPr>
              <w:t xml:space="preserve">.  </w:t>
            </w:r>
            <w:r w:rsidRPr="00484424">
              <w:rPr>
                <w:b/>
                <w:kern w:val="2"/>
                <w:sz w:val="24"/>
                <w:szCs w:val="24"/>
                <w:lang w:eastAsia="x-none"/>
              </w:rPr>
              <w:t>«</w:t>
            </w:r>
            <w:r w:rsidRPr="00484424">
              <w:rPr>
                <w:b/>
                <w:kern w:val="2"/>
                <w:sz w:val="24"/>
                <w:szCs w:val="24"/>
              </w:rPr>
              <w:t>Поддержка молодежных инициатив»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F7" w:rsidRDefault="001F0BF7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молодежных </w:t>
            </w:r>
            <w:r w:rsidRPr="00F13BC3">
              <w:rPr>
                <w:sz w:val="24"/>
                <w:szCs w:val="24"/>
              </w:rPr>
              <w:lastRenderedPageBreak/>
              <w:t>инициатив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</w:p>
          <w:p w:rsidR="004A796C" w:rsidRDefault="004A796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4A796C" w:rsidRDefault="004A796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 w:rsidP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4"/>
                <w:szCs w:val="24"/>
              </w:rPr>
              <w:t>Подпрограмма 2.  «</w:t>
            </w:r>
            <w:r w:rsidRPr="00F13BC3">
              <w:rPr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spacing w:val="-6"/>
                <w:kern w:val="2"/>
                <w:sz w:val="24"/>
                <w:szCs w:val="24"/>
              </w:rPr>
              <w:t>»</w:t>
            </w:r>
          </w:p>
          <w:p w:rsidR="004A796C" w:rsidRDefault="004A796C">
            <w:pPr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</w:tr>
      <w:tr w:rsidR="004A796C" w:rsidTr="004A796C">
        <w:trPr>
          <w:trHeight w:val="19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 w:rsidRPr="00F13BC3">
              <w:rPr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F7" w:rsidRDefault="001F0BF7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330"/>
                <w:tab w:val="center" w:pos="5067"/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4A796C" w:rsidRDefault="004A796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484424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4A796C" w:rsidRDefault="0048442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4A7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A796C" w:rsidRDefault="004A796C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6C" w:rsidRDefault="004A796C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</w:tr>
    </w:tbl>
    <w:p w:rsidR="00C0046B" w:rsidRDefault="00C0046B" w:rsidP="00C0046B">
      <w:pPr>
        <w:jc w:val="center"/>
        <w:rPr>
          <w:b/>
          <w:sz w:val="28"/>
          <w:szCs w:val="28"/>
        </w:rPr>
      </w:pP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мероприятий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«Молодежь» в муниципальном образовании </w:t>
      </w:r>
    </w:p>
    <w:p w:rsidR="00C0046B" w:rsidRDefault="00C0046B" w:rsidP="00C00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C0046B" w:rsidRPr="00FB7754" w:rsidRDefault="00C049DD" w:rsidP="00C0046B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C0046B" w:rsidRPr="00E948A0" w:rsidRDefault="00C0046B" w:rsidP="00C0046B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 w:rsidRPr="00E948A0"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поддержки молодежи, волонтеров муниципального образования «Истоминское сельское поселение Аксайского района».  </w:t>
      </w:r>
    </w:p>
    <w:p w:rsidR="00C0046B" w:rsidRDefault="00C0046B" w:rsidP="00C00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«Молодежь</w:t>
      </w:r>
      <w:r w:rsidRPr="00CB0ABA">
        <w:rPr>
          <w:sz w:val="28"/>
          <w:szCs w:val="28"/>
        </w:rPr>
        <w:t>»</w:t>
      </w:r>
      <w:r>
        <w:rPr>
          <w:sz w:val="28"/>
          <w:szCs w:val="28"/>
        </w:rPr>
        <w:t xml:space="preserve"> в 2020 году на реализацию программных мероприятий запланировано 0,0 тыс. рублей. </w:t>
      </w:r>
      <w:r w:rsidR="00446821">
        <w:rPr>
          <w:sz w:val="28"/>
          <w:szCs w:val="28"/>
        </w:rPr>
        <w:t>На отчетную дату, расходы бюджета</w:t>
      </w:r>
      <w:r>
        <w:rPr>
          <w:sz w:val="28"/>
          <w:szCs w:val="28"/>
        </w:rPr>
        <w:t xml:space="preserve">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>» исполнено 0,0 тыс. рублей.</w:t>
      </w:r>
    </w:p>
    <w:p w:rsidR="004A796C" w:rsidRDefault="004A796C" w:rsidP="004A796C">
      <w:pPr>
        <w:rPr>
          <w:sz w:val="28"/>
        </w:rPr>
      </w:pPr>
    </w:p>
    <w:p w:rsidR="004A796C" w:rsidRDefault="004A796C" w:rsidP="004A796C">
      <w:pPr>
        <w:rPr>
          <w:sz w:val="28"/>
        </w:rPr>
      </w:pPr>
    </w:p>
    <w:p w:rsidR="004A796C" w:rsidRDefault="000269A2" w:rsidP="004A796C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4A796C">
        <w:rPr>
          <w:sz w:val="28"/>
        </w:rPr>
        <w:t xml:space="preserve"> Администрации </w:t>
      </w:r>
    </w:p>
    <w:p w:rsidR="00F24917" w:rsidRDefault="004A796C" w:rsidP="00484424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                 </w:t>
      </w:r>
      <w:r w:rsidR="000269A2">
        <w:rPr>
          <w:sz w:val="28"/>
        </w:rPr>
        <w:t>Д.А. Кудовба</w:t>
      </w:r>
    </w:p>
    <w:sectPr w:rsidR="00F24917" w:rsidSect="00484424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CB" w:rsidRDefault="00C03FCB">
      <w:r>
        <w:separator/>
      </w:r>
    </w:p>
  </w:endnote>
  <w:endnote w:type="continuationSeparator" w:id="0">
    <w:p w:rsidR="00C03FCB" w:rsidRDefault="00C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6AFC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6AFC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CB" w:rsidRDefault="00C03FCB">
      <w:r>
        <w:separator/>
      </w:r>
    </w:p>
  </w:footnote>
  <w:footnote w:type="continuationSeparator" w:id="0">
    <w:p w:rsidR="00C03FCB" w:rsidRDefault="00C0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269A2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9525B"/>
    <w:rsid w:val="001B2D1C"/>
    <w:rsid w:val="001B6F11"/>
    <w:rsid w:val="001B6FD6"/>
    <w:rsid w:val="001C1D98"/>
    <w:rsid w:val="001D211D"/>
    <w:rsid w:val="001D2690"/>
    <w:rsid w:val="001F0BF7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05D6"/>
    <w:rsid w:val="002E65D5"/>
    <w:rsid w:val="002F63E3"/>
    <w:rsid w:val="002F74D7"/>
    <w:rsid w:val="002F7E2A"/>
    <w:rsid w:val="0030124B"/>
    <w:rsid w:val="00305254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46821"/>
    <w:rsid w:val="00453869"/>
    <w:rsid w:val="004711EC"/>
    <w:rsid w:val="00480BC7"/>
    <w:rsid w:val="00484424"/>
    <w:rsid w:val="004871AA"/>
    <w:rsid w:val="004A796C"/>
    <w:rsid w:val="004B2A7E"/>
    <w:rsid w:val="004B6A5C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B5020"/>
    <w:rsid w:val="005C5FF3"/>
    <w:rsid w:val="00611679"/>
    <w:rsid w:val="00611747"/>
    <w:rsid w:val="00613D7D"/>
    <w:rsid w:val="00624CD8"/>
    <w:rsid w:val="006564DB"/>
    <w:rsid w:val="00660EE3"/>
    <w:rsid w:val="00666C27"/>
    <w:rsid w:val="00666F19"/>
    <w:rsid w:val="00676B57"/>
    <w:rsid w:val="00686AFC"/>
    <w:rsid w:val="006A507B"/>
    <w:rsid w:val="006C66DB"/>
    <w:rsid w:val="007120F8"/>
    <w:rsid w:val="007219F0"/>
    <w:rsid w:val="00750129"/>
    <w:rsid w:val="007518B5"/>
    <w:rsid w:val="00757A17"/>
    <w:rsid w:val="00761056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0578D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F4668"/>
    <w:rsid w:val="00A061D7"/>
    <w:rsid w:val="00A139BB"/>
    <w:rsid w:val="00A30E81"/>
    <w:rsid w:val="00A34804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91442"/>
    <w:rsid w:val="00BB55C0"/>
    <w:rsid w:val="00BB7FE1"/>
    <w:rsid w:val="00BC0920"/>
    <w:rsid w:val="00BE0BE8"/>
    <w:rsid w:val="00BF39F0"/>
    <w:rsid w:val="00C0046B"/>
    <w:rsid w:val="00C03FCB"/>
    <w:rsid w:val="00C049DD"/>
    <w:rsid w:val="00C11FDF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48A0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B7754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5771B-C978-4BD2-B052-7EE44F20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1112</TotalTime>
  <Pages>3</Pages>
  <Words>402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43</cp:revision>
  <cp:lastPrinted>2020-10-06T08:36:00Z</cp:lastPrinted>
  <dcterms:created xsi:type="dcterms:W3CDTF">2018-10-12T11:35:00Z</dcterms:created>
  <dcterms:modified xsi:type="dcterms:W3CDTF">2020-10-06T08:37:00Z</dcterms:modified>
</cp:coreProperties>
</file>