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C8" w:rsidRPr="005D36C8" w:rsidRDefault="00216718" w:rsidP="00F83C07">
      <w:pPr>
        <w:jc w:val="center"/>
        <w:rPr>
          <w:b/>
          <w:spacing w:val="3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4F9A53" wp14:editId="6BE03A7E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712A" w:rsidRPr="0079712A" w:rsidRDefault="00F83C07" w:rsidP="00F83C07">
      <w:pPr>
        <w:pStyle w:val="Postan"/>
        <w:rPr>
          <w:szCs w:val="28"/>
        </w:rPr>
      </w:pPr>
      <w:r w:rsidRPr="0079712A">
        <w:rPr>
          <w:szCs w:val="28"/>
        </w:rPr>
        <w:t xml:space="preserve">АДМИНИСТРАЦИЯ </w:t>
      </w:r>
    </w:p>
    <w:p w:rsidR="00F83C07" w:rsidRPr="0079712A" w:rsidRDefault="00F83C07" w:rsidP="00F83C07">
      <w:pPr>
        <w:pStyle w:val="Postan"/>
        <w:rPr>
          <w:szCs w:val="28"/>
        </w:rPr>
      </w:pPr>
      <w:r w:rsidRPr="0079712A">
        <w:rPr>
          <w:szCs w:val="28"/>
        </w:rPr>
        <w:t xml:space="preserve">ИСТОМИНСКОЕ СЕЛЬСКОЕ ПОСЕЛЕНИЕ </w:t>
      </w:r>
    </w:p>
    <w:p w:rsidR="00F83C07" w:rsidRPr="0079712A" w:rsidRDefault="0079712A" w:rsidP="00F83C07">
      <w:pPr>
        <w:pStyle w:val="Postan"/>
        <w:rPr>
          <w:szCs w:val="28"/>
        </w:rPr>
      </w:pPr>
      <w:r w:rsidRPr="0079712A">
        <w:rPr>
          <w:szCs w:val="28"/>
        </w:rPr>
        <w:t>АКСАЙСКОГО РАЙОНА РОСТО</w:t>
      </w:r>
      <w:r w:rsidR="00F83C07" w:rsidRPr="0079712A">
        <w:rPr>
          <w:szCs w:val="28"/>
        </w:rPr>
        <w:t>ВСКОЙ ОБЛАСТИ</w:t>
      </w:r>
    </w:p>
    <w:p w:rsidR="00F83C07" w:rsidRPr="0079712A" w:rsidRDefault="00F83C07" w:rsidP="00F83C07">
      <w:pPr>
        <w:pStyle w:val="Postan"/>
        <w:rPr>
          <w:szCs w:val="28"/>
        </w:rPr>
      </w:pPr>
    </w:p>
    <w:p w:rsidR="00F83C07" w:rsidRPr="0079712A" w:rsidRDefault="00F775A3" w:rsidP="00F83C0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>РАСПОРЯЖЕНИЕ</w:t>
      </w:r>
      <w:r w:rsidR="00F83C07" w:rsidRPr="0079712A">
        <w:rPr>
          <w:rFonts w:ascii="Times New Roman" w:hAnsi="Times New Roman"/>
          <w:spacing w:val="0"/>
          <w:szCs w:val="28"/>
        </w:rPr>
        <w:t xml:space="preserve"> </w:t>
      </w:r>
    </w:p>
    <w:p w:rsidR="00F83C07" w:rsidRPr="0079712A" w:rsidRDefault="00F83C07" w:rsidP="00F83C07">
      <w:pPr>
        <w:jc w:val="center"/>
        <w:rPr>
          <w:b/>
          <w:sz w:val="28"/>
          <w:szCs w:val="28"/>
        </w:rPr>
      </w:pPr>
    </w:p>
    <w:p w:rsidR="00F83C07" w:rsidRPr="0079712A" w:rsidRDefault="00DB30DD" w:rsidP="0079712A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05.10</w:t>
      </w:r>
      <w:bookmarkStart w:id="0" w:name="_GoBack"/>
      <w:bookmarkEnd w:id="0"/>
      <w:r w:rsidR="00216718">
        <w:rPr>
          <w:sz w:val="28"/>
          <w:szCs w:val="28"/>
        </w:rPr>
        <w:t>.</w:t>
      </w:r>
      <w:r w:rsidR="0079712A" w:rsidRPr="0079712A">
        <w:rPr>
          <w:sz w:val="28"/>
          <w:szCs w:val="28"/>
        </w:rPr>
        <w:t>2020</w:t>
      </w:r>
      <w:r w:rsidR="0079712A">
        <w:rPr>
          <w:sz w:val="28"/>
          <w:szCs w:val="28"/>
        </w:rPr>
        <w:t xml:space="preserve">                                </w:t>
      </w:r>
      <w:r w:rsidR="0079712A" w:rsidRPr="0079712A">
        <w:rPr>
          <w:sz w:val="28"/>
          <w:szCs w:val="28"/>
        </w:rPr>
        <w:t xml:space="preserve">   </w:t>
      </w:r>
      <w:r w:rsidR="00F83C07" w:rsidRPr="0079712A">
        <w:rPr>
          <w:sz w:val="28"/>
          <w:szCs w:val="28"/>
        </w:rPr>
        <w:t xml:space="preserve">   </w:t>
      </w:r>
      <w:r w:rsidR="0079712A" w:rsidRPr="0079712A">
        <w:rPr>
          <w:sz w:val="28"/>
          <w:szCs w:val="28"/>
        </w:rPr>
        <w:t xml:space="preserve">   х. Островского</w:t>
      </w:r>
      <w:r w:rsidR="00F83C07" w:rsidRPr="0079712A">
        <w:rPr>
          <w:sz w:val="28"/>
          <w:szCs w:val="28"/>
        </w:rPr>
        <w:t xml:space="preserve">   </w:t>
      </w:r>
      <w:r w:rsidR="0079712A" w:rsidRPr="0079712A">
        <w:rPr>
          <w:sz w:val="28"/>
          <w:szCs w:val="28"/>
        </w:rPr>
        <w:t xml:space="preserve">     </w:t>
      </w:r>
      <w:r w:rsidR="00F83C07" w:rsidRPr="0079712A">
        <w:rPr>
          <w:sz w:val="28"/>
          <w:szCs w:val="28"/>
        </w:rPr>
        <w:t xml:space="preserve">                            </w:t>
      </w:r>
      <w:r w:rsidR="00CE000F" w:rsidRPr="0079712A">
        <w:rPr>
          <w:sz w:val="28"/>
          <w:szCs w:val="28"/>
        </w:rPr>
        <w:t xml:space="preserve">          </w:t>
      </w:r>
      <w:r w:rsidR="00D21831" w:rsidRPr="0079712A">
        <w:rPr>
          <w:sz w:val="28"/>
          <w:szCs w:val="28"/>
        </w:rPr>
        <w:t xml:space="preserve"> </w:t>
      </w:r>
      <w:r w:rsidR="00F83C07" w:rsidRPr="0079712A">
        <w:rPr>
          <w:sz w:val="28"/>
          <w:szCs w:val="28"/>
        </w:rPr>
        <w:t>№</w:t>
      </w:r>
      <w:r w:rsidR="00216718">
        <w:rPr>
          <w:sz w:val="28"/>
          <w:szCs w:val="28"/>
        </w:rPr>
        <w:t xml:space="preserve"> 115</w:t>
      </w:r>
    </w:p>
    <w:p w:rsidR="00F83C07" w:rsidRPr="0079712A" w:rsidRDefault="00F83C07" w:rsidP="00F83C07">
      <w:pPr>
        <w:jc w:val="center"/>
        <w:rPr>
          <w:kern w:val="2"/>
          <w:sz w:val="28"/>
          <w:szCs w:val="28"/>
        </w:rPr>
      </w:pPr>
    </w:p>
    <w:p w:rsidR="00A15AAD" w:rsidRPr="0079712A" w:rsidRDefault="00967CCC" w:rsidP="00967CCC">
      <w:pPr>
        <w:shd w:val="clear" w:color="auto" w:fill="FFFFFF" w:themeFill="background1"/>
        <w:rPr>
          <w:rFonts w:eastAsia="Calibri"/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Об утверждении </w:t>
      </w:r>
      <w:r w:rsidR="00A15AAD" w:rsidRPr="0079712A">
        <w:rPr>
          <w:rFonts w:eastAsia="Calibri"/>
          <w:sz w:val="28"/>
          <w:szCs w:val="28"/>
        </w:rPr>
        <w:t>отчета по плану</w:t>
      </w:r>
      <w:r w:rsidRPr="0079712A">
        <w:rPr>
          <w:rFonts w:eastAsia="Calibri"/>
          <w:sz w:val="28"/>
          <w:szCs w:val="28"/>
        </w:rPr>
        <w:t xml:space="preserve"> реализации </w:t>
      </w:r>
    </w:p>
    <w:p w:rsidR="00967CCC" w:rsidRPr="0079712A" w:rsidRDefault="00967CCC" w:rsidP="00967CCC">
      <w:pPr>
        <w:shd w:val="clear" w:color="auto" w:fill="FFFFFF" w:themeFill="background1"/>
        <w:rPr>
          <w:rFonts w:eastAsia="Calibri"/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муниципальной программы Истоминского </w:t>
      </w:r>
    </w:p>
    <w:p w:rsidR="00967CCC" w:rsidRPr="0079712A" w:rsidRDefault="00967CCC" w:rsidP="00967CCC">
      <w:pPr>
        <w:ind w:right="-852"/>
        <w:rPr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сельского поселения </w:t>
      </w:r>
      <w:r w:rsidRPr="0079712A">
        <w:rPr>
          <w:sz w:val="28"/>
          <w:szCs w:val="28"/>
        </w:rPr>
        <w:t xml:space="preserve">«Защита населения и территории </w:t>
      </w:r>
    </w:p>
    <w:p w:rsidR="00967CCC" w:rsidRPr="0079712A" w:rsidRDefault="00967CCC" w:rsidP="00967CCC">
      <w:pPr>
        <w:ind w:right="-852"/>
        <w:rPr>
          <w:sz w:val="28"/>
          <w:szCs w:val="28"/>
        </w:rPr>
      </w:pPr>
      <w:r w:rsidRPr="0079712A">
        <w:rPr>
          <w:sz w:val="28"/>
          <w:szCs w:val="28"/>
        </w:rPr>
        <w:t xml:space="preserve">от чрезвычайных ситуаций, обеспечение </w:t>
      </w:r>
      <w:proofErr w:type="gramStart"/>
      <w:r w:rsidRPr="0079712A">
        <w:rPr>
          <w:sz w:val="28"/>
          <w:szCs w:val="28"/>
        </w:rPr>
        <w:t>пожарной</w:t>
      </w:r>
      <w:proofErr w:type="gramEnd"/>
      <w:r w:rsidRPr="0079712A">
        <w:rPr>
          <w:sz w:val="28"/>
          <w:szCs w:val="28"/>
        </w:rPr>
        <w:t xml:space="preserve"> </w:t>
      </w:r>
    </w:p>
    <w:p w:rsidR="00967CCC" w:rsidRPr="0079712A" w:rsidRDefault="00967CCC" w:rsidP="00967CCC">
      <w:pPr>
        <w:ind w:right="-852"/>
        <w:rPr>
          <w:rFonts w:eastAsia="Calibri"/>
          <w:sz w:val="28"/>
          <w:szCs w:val="28"/>
        </w:rPr>
      </w:pPr>
      <w:r w:rsidRPr="0079712A">
        <w:rPr>
          <w:sz w:val="28"/>
          <w:szCs w:val="28"/>
        </w:rPr>
        <w:t>безопасности и безопасности людей на водных объектах»</w:t>
      </w:r>
      <w:r w:rsidRPr="0079712A">
        <w:rPr>
          <w:rFonts w:eastAsia="Calibri"/>
          <w:sz w:val="28"/>
          <w:szCs w:val="28"/>
        </w:rPr>
        <w:t xml:space="preserve"> </w:t>
      </w:r>
    </w:p>
    <w:p w:rsidR="00967CCC" w:rsidRPr="0079712A" w:rsidRDefault="005D36C8" w:rsidP="00967CCC">
      <w:pPr>
        <w:ind w:right="-852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 9 </w:t>
      </w:r>
      <w:r w:rsidR="00216718">
        <w:rPr>
          <w:rFonts w:eastAsia="Calibri"/>
          <w:sz w:val="28"/>
          <w:szCs w:val="28"/>
        </w:rPr>
        <w:t>месяцев</w:t>
      </w:r>
      <w:r w:rsidR="00136AEA">
        <w:rPr>
          <w:rFonts w:eastAsia="Calibri"/>
          <w:sz w:val="28"/>
          <w:szCs w:val="28"/>
        </w:rPr>
        <w:t xml:space="preserve"> 2020 года</w:t>
      </w:r>
      <w:r w:rsidR="00A15AAD" w:rsidRPr="0079712A">
        <w:rPr>
          <w:rFonts w:eastAsia="Calibri"/>
          <w:sz w:val="28"/>
          <w:szCs w:val="28"/>
        </w:rPr>
        <w:t>.</w:t>
      </w:r>
    </w:p>
    <w:p w:rsidR="00F83C07" w:rsidRPr="0079712A" w:rsidRDefault="00F83C07" w:rsidP="00F83C07">
      <w:pPr>
        <w:shd w:val="clear" w:color="auto" w:fill="FFFFFF" w:themeFill="background1"/>
        <w:jc w:val="center"/>
        <w:rPr>
          <w:kern w:val="2"/>
          <w:sz w:val="28"/>
          <w:szCs w:val="28"/>
        </w:rPr>
      </w:pPr>
    </w:p>
    <w:p w:rsidR="00F83C07" w:rsidRDefault="00F83C07" w:rsidP="00F83C07">
      <w:pPr>
        <w:shd w:val="clear" w:color="auto" w:fill="FFFFFF" w:themeFill="background1"/>
        <w:ind w:firstLine="709"/>
        <w:jc w:val="both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F83C07" w:rsidRPr="006E69B4" w:rsidRDefault="00F83C07" w:rsidP="0079712A">
      <w:pPr>
        <w:shd w:val="clear" w:color="auto" w:fill="FFFFFF" w:themeFill="background1"/>
        <w:rPr>
          <w:b/>
          <w:kern w:val="2"/>
          <w:sz w:val="24"/>
          <w:szCs w:val="24"/>
        </w:rPr>
      </w:pPr>
    </w:p>
    <w:p w:rsidR="00F83C07" w:rsidRDefault="00F83C07" w:rsidP="00967CCC">
      <w:pPr>
        <w:ind w:right="-30" w:firstLine="709"/>
        <w:jc w:val="both"/>
        <w:rPr>
          <w:sz w:val="28"/>
          <w:szCs w:val="28"/>
        </w:rPr>
      </w:pPr>
      <w:r w:rsidRPr="0079712A">
        <w:rPr>
          <w:kern w:val="2"/>
          <w:sz w:val="28"/>
          <w:szCs w:val="28"/>
        </w:rPr>
        <w:t>1. </w:t>
      </w:r>
      <w:r w:rsidR="00A15AAD" w:rsidRPr="0079712A">
        <w:rPr>
          <w:sz w:val="28"/>
          <w:szCs w:val="28"/>
        </w:rPr>
        <w:t xml:space="preserve">Утвердить отчет по </w:t>
      </w:r>
      <w:r w:rsidR="00967CCC" w:rsidRPr="0079712A">
        <w:rPr>
          <w:sz w:val="28"/>
          <w:szCs w:val="28"/>
        </w:rPr>
        <w:t>план</w:t>
      </w:r>
      <w:r w:rsidR="00A15AAD" w:rsidRPr="0079712A">
        <w:rPr>
          <w:sz w:val="28"/>
          <w:szCs w:val="28"/>
        </w:rPr>
        <w:t>у</w:t>
      </w:r>
      <w:r w:rsidR="00967CCC" w:rsidRPr="0079712A">
        <w:rPr>
          <w:sz w:val="28"/>
          <w:szCs w:val="28"/>
        </w:rPr>
        <w:t xml:space="preserve">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Истоминского</w:t>
      </w:r>
      <w:r w:rsidR="00A15AAD" w:rsidRPr="0079712A">
        <w:rPr>
          <w:sz w:val="28"/>
          <w:szCs w:val="28"/>
        </w:rPr>
        <w:t xml:space="preserve"> сельского</w:t>
      </w:r>
      <w:r w:rsidR="0079712A" w:rsidRPr="0079712A">
        <w:rPr>
          <w:sz w:val="28"/>
          <w:szCs w:val="28"/>
        </w:rPr>
        <w:t xml:space="preserve"> поселения </w:t>
      </w:r>
      <w:r w:rsidR="005D36C8">
        <w:rPr>
          <w:sz w:val="28"/>
          <w:szCs w:val="28"/>
        </w:rPr>
        <w:t>за 9 месяцев</w:t>
      </w:r>
      <w:r w:rsidR="00136AEA">
        <w:rPr>
          <w:sz w:val="28"/>
          <w:szCs w:val="28"/>
        </w:rPr>
        <w:t xml:space="preserve"> 2020</w:t>
      </w:r>
      <w:r w:rsidR="00AD0D20" w:rsidRPr="0079712A">
        <w:rPr>
          <w:sz w:val="28"/>
          <w:szCs w:val="28"/>
        </w:rPr>
        <w:t xml:space="preserve"> года</w:t>
      </w:r>
      <w:r w:rsidR="0079712A" w:rsidRPr="0079712A">
        <w:rPr>
          <w:sz w:val="28"/>
          <w:szCs w:val="28"/>
        </w:rPr>
        <w:t>, согласно приложению</w:t>
      </w:r>
      <w:r w:rsidR="000A6F36">
        <w:rPr>
          <w:sz w:val="28"/>
          <w:szCs w:val="28"/>
        </w:rPr>
        <w:t xml:space="preserve"> к настоящему распоряжению</w:t>
      </w:r>
      <w:r w:rsidR="00967CCC" w:rsidRPr="0079712A">
        <w:rPr>
          <w:sz w:val="28"/>
          <w:szCs w:val="28"/>
        </w:rPr>
        <w:t>.</w:t>
      </w:r>
    </w:p>
    <w:p w:rsidR="00B715F7" w:rsidRDefault="00B715F7" w:rsidP="00B715F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5E5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:rsidR="00F83C07" w:rsidRPr="00B715F7" w:rsidRDefault="00B715F7" w:rsidP="00B715F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A6F36">
        <w:rPr>
          <w:sz w:val="28"/>
          <w:szCs w:val="28"/>
        </w:rPr>
        <w:t>. Настоящее распоряжение подлежит размещению</w:t>
      </w:r>
      <w:r w:rsidR="000A6F36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0A6F36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0A6F36" w:rsidRPr="00345229">
        <w:rPr>
          <w:sz w:val="28"/>
          <w:szCs w:val="28"/>
        </w:rPr>
        <w:t>.</w:t>
      </w:r>
    </w:p>
    <w:p w:rsidR="00F83C07" w:rsidRPr="0079712A" w:rsidRDefault="000A6F36" w:rsidP="00F83C0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F83C07" w:rsidRPr="0079712A">
        <w:rPr>
          <w:kern w:val="2"/>
          <w:sz w:val="28"/>
          <w:szCs w:val="28"/>
        </w:rPr>
        <w:t>. </w:t>
      </w:r>
      <w:proofErr w:type="gramStart"/>
      <w:r w:rsidR="00F83C07" w:rsidRPr="0079712A">
        <w:rPr>
          <w:kern w:val="2"/>
          <w:sz w:val="28"/>
          <w:szCs w:val="28"/>
        </w:rPr>
        <w:t>Контроль за</w:t>
      </w:r>
      <w:proofErr w:type="gramEnd"/>
      <w:r w:rsidR="00F83C07" w:rsidRPr="0079712A">
        <w:rPr>
          <w:kern w:val="2"/>
          <w:sz w:val="28"/>
          <w:szCs w:val="28"/>
        </w:rPr>
        <w:t xml:space="preserve"> выполнением настоящего </w:t>
      </w:r>
      <w:r w:rsidR="00F775A3">
        <w:rPr>
          <w:kern w:val="2"/>
          <w:sz w:val="28"/>
          <w:szCs w:val="28"/>
        </w:rPr>
        <w:t>распоряжения</w:t>
      </w:r>
      <w:r w:rsidR="00F83C07" w:rsidRPr="0079712A">
        <w:rPr>
          <w:kern w:val="2"/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:rsidR="0079712A" w:rsidRPr="0079712A" w:rsidRDefault="0079712A" w:rsidP="00F83C07">
      <w:pPr>
        <w:tabs>
          <w:tab w:val="left" w:pos="7655"/>
        </w:tabs>
        <w:rPr>
          <w:kern w:val="2"/>
          <w:sz w:val="28"/>
          <w:szCs w:val="28"/>
        </w:rPr>
      </w:pPr>
    </w:p>
    <w:p w:rsidR="00F83C07" w:rsidRPr="0079712A" w:rsidRDefault="00607CF0" w:rsidP="00F83C07">
      <w:pPr>
        <w:tabs>
          <w:tab w:val="left" w:pos="7655"/>
        </w:tabs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И.о</w:t>
      </w:r>
      <w:proofErr w:type="spellEnd"/>
      <w:r>
        <w:rPr>
          <w:kern w:val="2"/>
          <w:sz w:val="28"/>
          <w:szCs w:val="28"/>
        </w:rPr>
        <w:t>. главы</w:t>
      </w:r>
      <w:r w:rsidR="00F83C07" w:rsidRPr="0079712A">
        <w:rPr>
          <w:kern w:val="2"/>
          <w:sz w:val="28"/>
          <w:szCs w:val="28"/>
        </w:rPr>
        <w:t xml:space="preserve"> Администрации</w:t>
      </w:r>
    </w:p>
    <w:p w:rsidR="005D36C8" w:rsidRPr="00B715F7" w:rsidRDefault="00F83C07" w:rsidP="00B715F7">
      <w:pPr>
        <w:tabs>
          <w:tab w:val="left" w:pos="7655"/>
        </w:tabs>
        <w:rPr>
          <w:sz w:val="28"/>
          <w:szCs w:val="28"/>
        </w:rPr>
      </w:pPr>
      <w:r w:rsidRPr="0079712A">
        <w:rPr>
          <w:kern w:val="2"/>
          <w:sz w:val="28"/>
          <w:szCs w:val="28"/>
        </w:rPr>
        <w:t xml:space="preserve">Истоминского сельского поселения </w:t>
      </w:r>
      <w:r w:rsidRPr="0079712A">
        <w:rPr>
          <w:sz w:val="28"/>
          <w:szCs w:val="28"/>
        </w:rPr>
        <w:tab/>
      </w:r>
      <w:r w:rsidR="00607CF0">
        <w:rPr>
          <w:sz w:val="28"/>
          <w:szCs w:val="28"/>
        </w:rPr>
        <w:tab/>
        <w:t xml:space="preserve">         Д.А. Кудовба</w:t>
      </w:r>
    </w:p>
    <w:p w:rsidR="00CE000F" w:rsidRDefault="00CE000F" w:rsidP="00F83C07">
      <w:pPr>
        <w:rPr>
          <w:kern w:val="2"/>
          <w:sz w:val="22"/>
          <w:szCs w:val="22"/>
        </w:rPr>
      </w:pPr>
    </w:p>
    <w:p w:rsidR="00F83C07" w:rsidRDefault="00216718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Распоряжение вносит</w:t>
      </w:r>
    </w:p>
    <w:p w:rsidR="00607CF0" w:rsidRDefault="00F83C07" w:rsidP="00216718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Заместитель главы Администрации</w:t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</w:p>
    <w:p w:rsidR="00216718" w:rsidRPr="00FE43C1" w:rsidRDefault="00216718" w:rsidP="00216718">
      <w:pPr>
        <w:rPr>
          <w:kern w:val="2"/>
          <w:sz w:val="22"/>
          <w:szCs w:val="22"/>
        </w:rPr>
      </w:pPr>
    </w:p>
    <w:p w:rsidR="003466C2" w:rsidRDefault="003466C2" w:rsidP="00F83C07">
      <w:pPr>
        <w:rPr>
          <w:kern w:val="2"/>
          <w:sz w:val="22"/>
          <w:szCs w:val="22"/>
        </w:rPr>
        <w:sectPr w:rsidR="003466C2" w:rsidSect="003E0D1D">
          <w:footerReference w:type="default" r:id="rId10"/>
          <w:pgSz w:w="11906" w:h="16838"/>
          <w:pgMar w:top="851" w:right="707" w:bottom="1134" w:left="1134" w:header="709" w:footer="709" w:gutter="0"/>
          <w:cols w:space="720"/>
          <w:docGrid w:linePitch="272"/>
        </w:sectPr>
      </w:pPr>
    </w:p>
    <w:p w:rsidR="00CE000F" w:rsidRPr="0079712A" w:rsidRDefault="0079712A" w:rsidP="00967CCC">
      <w:pPr>
        <w:jc w:val="right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lastRenderedPageBreak/>
        <w:t>Приложение</w:t>
      </w:r>
      <w:r w:rsidR="00967CCC" w:rsidRPr="0079712A">
        <w:rPr>
          <w:kern w:val="2"/>
          <w:sz w:val="28"/>
          <w:szCs w:val="28"/>
        </w:rPr>
        <w:t xml:space="preserve"> </w:t>
      </w:r>
    </w:p>
    <w:p w:rsidR="00967CCC" w:rsidRPr="0079712A" w:rsidRDefault="00216718" w:rsidP="00967CC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</w:t>
      </w:r>
      <w:r w:rsidR="00F775A3">
        <w:rPr>
          <w:kern w:val="2"/>
          <w:sz w:val="28"/>
          <w:szCs w:val="28"/>
        </w:rPr>
        <w:t xml:space="preserve"> распоряжению</w:t>
      </w:r>
      <w:r w:rsidR="00967CCC" w:rsidRPr="0079712A">
        <w:rPr>
          <w:kern w:val="2"/>
          <w:sz w:val="28"/>
          <w:szCs w:val="28"/>
        </w:rPr>
        <w:t xml:space="preserve"> Администрации</w:t>
      </w:r>
    </w:p>
    <w:p w:rsidR="00967CCC" w:rsidRPr="0079712A" w:rsidRDefault="00967CCC" w:rsidP="00967CCC">
      <w:pPr>
        <w:jc w:val="right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t>Истоминского сельского поселения</w:t>
      </w:r>
    </w:p>
    <w:p w:rsidR="00967CCC" w:rsidRPr="0079712A" w:rsidRDefault="00216718" w:rsidP="00967CC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05.02.</w:t>
      </w:r>
      <w:r w:rsidR="00AB1A2B">
        <w:rPr>
          <w:kern w:val="2"/>
          <w:sz w:val="28"/>
          <w:szCs w:val="28"/>
        </w:rPr>
        <w:t>2020</w:t>
      </w:r>
      <w:r w:rsidR="00AD0D20" w:rsidRPr="0079712A">
        <w:rPr>
          <w:kern w:val="2"/>
          <w:sz w:val="28"/>
          <w:szCs w:val="28"/>
        </w:rPr>
        <w:t xml:space="preserve"> года № </w:t>
      </w:r>
      <w:r>
        <w:rPr>
          <w:kern w:val="2"/>
          <w:sz w:val="28"/>
          <w:szCs w:val="28"/>
        </w:rPr>
        <w:t>115</w:t>
      </w:r>
    </w:p>
    <w:p w:rsidR="00A15AAD" w:rsidRPr="0079712A" w:rsidRDefault="00A15AAD" w:rsidP="00967CCC">
      <w:pPr>
        <w:jc w:val="right"/>
        <w:rPr>
          <w:kern w:val="2"/>
          <w:sz w:val="28"/>
          <w:szCs w:val="28"/>
        </w:rPr>
      </w:pPr>
    </w:p>
    <w:p w:rsidR="00A15AAD" w:rsidRPr="0079712A" w:rsidRDefault="00A15AAD" w:rsidP="00A15AAD">
      <w:pPr>
        <w:jc w:val="center"/>
        <w:rPr>
          <w:rFonts w:eastAsia="Calibri"/>
          <w:sz w:val="28"/>
          <w:szCs w:val="28"/>
          <w:lang w:eastAsia="en-US"/>
        </w:rPr>
      </w:pPr>
      <w:r w:rsidRPr="0079712A">
        <w:rPr>
          <w:sz w:val="28"/>
          <w:szCs w:val="28"/>
        </w:rPr>
        <w:t>Отчет об исполнении плана реализации муниципальной программы</w:t>
      </w:r>
    </w:p>
    <w:p w:rsidR="00A15AAD" w:rsidRPr="0079712A" w:rsidRDefault="00A15AAD" w:rsidP="00A15AAD">
      <w:pPr>
        <w:jc w:val="center"/>
        <w:rPr>
          <w:rFonts w:eastAsia="Calibri"/>
          <w:sz w:val="28"/>
          <w:szCs w:val="28"/>
          <w:lang w:eastAsia="en-US"/>
        </w:rPr>
      </w:pPr>
      <w:r w:rsidRPr="0079712A">
        <w:rPr>
          <w:rFonts w:eastAsia="Calibri"/>
          <w:sz w:val="28"/>
          <w:szCs w:val="28"/>
          <w:lang w:eastAsia="en-US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F775A3">
        <w:rPr>
          <w:rFonts w:eastAsia="Calibri"/>
          <w:sz w:val="28"/>
          <w:szCs w:val="28"/>
          <w:lang w:eastAsia="en-US"/>
        </w:rPr>
        <w:t xml:space="preserve">за </w:t>
      </w:r>
      <w:r w:rsidR="005D36C8">
        <w:rPr>
          <w:rFonts w:eastAsia="Calibri"/>
          <w:sz w:val="28"/>
          <w:szCs w:val="28"/>
          <w:lang w:eastAsia="en-US"/>
        </w:rPr>
        <w:t>9 месяцев</w:t>
      </w:r>
      <w:r w:rsidR="00F775A3">
        <w:rPr>
          <w:rFonts w:eastAsia="Calibri"/>
          <w:sz w:val="28"/>
          <w:szCs w:val="28"/>
          <w:lang w:eastAsia="en-US"/>
        </w:rPr>
        <w:t xml:space="preserve"> 2020</w:t>
      </w:r>
      <w:r w:rsidR="0079712A">
        <w:rPr>
          <w:rFonts w:eastAsia="Calibri"/>
          <w:sz w:val="28"/>
          <w:szCs w:val="28"/>
          <w:lang w:eastAsia="en-US"/>
        </w:rPr>
        <w:t xml:space="preserve"> год</w:t>
      </w:r>
      <w:r w:rsidRPr="0079712A">
        <w:rPr>
          <w:rFonts w:eastAsia="Calibri"/>
          <w:sz w:val="28"/>
          <w:szCs w:val="28"/>
          <w:lang w:eastAsia="en-US"/>
        </w:rPr>
        <w:t>.</w:t>
      </w:r>
    </w:p>
    <w:p w:rsidR="00A15AAD" w:rsidRPr="0079712A" w:rsidRDefault="00A15AAD" w:rsidP="00A15AAD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4"/>
        <w:gridCol w:w="59"/>
        <w:gridCol w:w="1925"/>
        <w:gridCol w:w="25"/>
        <w:gridCol w:w="2529"/>
        <w:gridCol w:w="6"/>
        <w:gridCol w:w="1412"/>
        <w:gridCol w:w="43"/>
        <w:gridCol w:w="1516"/>
        <w:gridCol w:w="1134"/>
        <w:gridCol w:w="992"/>
        <w:gridCol w:w="851"/>
        <w:gridCol w:w="1134"/>
      </w:tblGrid>
      <w:tr w:rsidR="00A15AAD" w:rsidRPr="0091225D" w:rsidTr="00827C94">
        <w:tc>
          <w:tcPr>
            <w:tcW w:w="534" w:type="dxa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74" w:type="dxa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D44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A15AAD" w:rsidRPr="0091225D" w:rsidTr="00827C94">
        <w:trPr>
          <w:trHeight w:val="1365"/>
        </w:trPr>
        <w:tc>
          <w:tcPr>
            <w:tcW w:w="534" w:type="dxa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A15AAD" w:rsidRPr="0091225D" w:rsidTr="00827C94">
        <w:trPr>
          <w:trHeight w:val="315"/>
        </w:trPr>
        <w:tc>
          <w:tcPr>
            <w:tcW w:w="5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10</w:t>
            </w:r>
          </w:p>
        </w:tc>
      </w:tr>
      <w:tr w:rsidR="00A15AAD" w:rsidRPr="0091225D" w:rsidTr="0079712A">
        <w:trPr>
          <w:trHeight w:val="784"/>
        </w:trPr>
        <w:tc>
          <w:tcPr>
            <w:tcW w:w="5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1.</w:t>
            </w:r>
          </w:p>
        </w:tc>
        <w:tc>
          <w:tcPr>
            <w:tcW w:w="10489" w:type="dxa"/>
            <w:gridSpan w:val="9"/>
          </w:tcPr>
          <w:p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b/>
                <w:sz w:val="24"/>
                <w:szCs w:val="24"/>
              </w:rPr>
              <w:tab/>
              <w:t>Подпрограмма 1.  «</w:t>
            </w:r>
            <w:r w:rsidR="00F67829" w:rsidRPr="000D2162">
              <w:rPr>
                <w:b/>
                <w:sz w:val="24"/>
                <w:szCs w:val="24"/>
              </w:rPr>
              <w:t>Противопожарная</w:t>
            </w:r>
            <w:r w:rsidRPr="000D2162">
              <w:rPr>
                <w:b/>
                <w:sz w:val="24"/>
                <w:szCs w:val="24"/>
              </w:rPr>
              <w:t xml:space="preserve"> безопасность»</w:t>
            </w:r>
          </w:p>
          <w:p w:rsidR="00A15AAD" w:rsidRPr="000D2162" w:rsidRDefault="00A15AAD" w:rsidP="00E00D81">
            <w:pPr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136AEA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1093,7</w:t>
            </w:r>
          </w:p>
        </w:tc>
        <w:tc>
          <w:tcPr>
            <w:tcW w:w="992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136AEA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1093,7</w:t>
            </w:r>
          </w:p>
        </w:tc>
        <w:tc>
          <w:tcPr>
            <w:tcW w:w="851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607CF0" w:rsidP="00C072A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820,2</w:t>
            </w:r>
          </w:p>
        </w:tc>
        <w:tc>
          <w:tcPr>
            <w:tcW w:w="1134" w:type="dxa"/>
            <w:vAlign w:val="center"/>
          </w:tcPr>
          <w:p w:rsidR="004F31B2" w:rsidRDefault="00607CF0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273,5</w:t>
            </w:r>
          </w:p>
          <w:p w:rsidR="00A15AAD" w:rsidRPr="000D2162" w:rsidRDefault="004F31B2" w:rsidP="00607CF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/исполнение запланировано на </w:t>
            </w:r>
            <w:r w:rsidR="00607CF0">
              <w:rPr>
                <w:sz w:val="22"/>
                <w:szCs w:val="22"/>
              </w:rPr>
              <w:t>конец года</w:t>
            </w:r>
          </w:p>
        </w:tc>
      </w:tr>
      <w:tr w:rsidR="00607CF0" w:rsidRPr="0091225D" w:rsidTr="00F3198D">
        <w:trPr>
          <w:trHeight w:val="409"/>
        </w:trPr>
        <w:tc>
          <w:tcPr>
            <w:tcW w:w="534" w:type="dxa"/>
          </w:tcPr>
          <w:p w:rsidR="00607CF0" w:rsidRPr="000D2162" w:rsidRDefault="00607CF0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1.1</w:t>
            </w:r>
          </w:p>
        </w:tc>
        <w:tc>
          <w:tcPr>
            <w:tcW w:w="2974" w:type="dxa"/>
          </w:tcPr>
          <w:p w:rsidR="00607CF0" w:rsidRPr="000D2162" w:rsidRDefault="00607CF0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Основное мероприятие 1.1</w:t>
            </w:r>
          </w:p>
          <w:p w:rsidR="00607CF0" w:rsidRPr="000D2162" w:rsidRDefault="00607CF0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 xml:space="preserve">Иные межбюджетные трансферты на создание, </w:t>
            </w:r>
            <w:r w:rsidRPr="000D2162">
              <w:rPr>
                <w:spacing w:val="-6"/>
                <w:kern w:val="2"/>
                <w:sz w:val="24"/>
                <w:szCs w:val="24"/>
              </w:rPr>
              <w:lastRenderedPageBreak/>
              <w:t xml:space="preserve">содержание и организацию деятельности муниципальной пожарной команды на территории поселения </w:t>
            </w:r>
          </w:p>
          <w:p w:rsidR="00607CF0" w:rsidRPr="000D2162" w:rsidRDefault="00607CF0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607CF0" w:rsidRPr="000D2162" w:rsidRDefault="00607CF0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607CF0" w:rsidRPr="000D2162" w:rsidRDefault="00607CF0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607CF0" w:rsidRPr="000D2162" w:rsidRDefault="00607CF0" w:rsidP="00A15AAD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07CF0" w:rsidRPr="000D2162" w:rsidRDefault="00607CF0" w:rsidP="00A15AAD">
            <w:pPr>
              <w:rPr>
                <w:sz w:val="24"/>
                <w:szCs w:val="24"/>
              </w:rPr>
            </w:pPr>
          </w:p>
          <w:p w:rsidR="00607CF0" w:rsidRPr="000D2162" w:rsidRDefault="00607CF0" w:rsidP="00A15AAD">
            <w:pPr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 xml:space="preserve">Заместитель главы </w:t>
            </w:r>
            <w:r w:rsidRPr="000D2162">
              <w:rPr>
                <w:sz w:val="24"/>
                <w:szCs w:val="24"/>
              </w:rPr>
              <w:lastRenderedPageBreak/>
              <w:t>Администрации Истоминского сельского поселения</w:t>
            </w:r>
          </w:p>
        </w:tc>
        <w:tc>
          <w:tcPr>
            <w:tcW w:w="2554" w:type="dxa"/>
            <w:gridSpan w:val="2"/>
          </w:tcPr>
          <w:p w:rsidR="00607CF0" w:rsidRPr="000D2162" w:rsidRDefault="00607CF0" w:rsidP="00A15AAD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07CF0" w:rsidRPr="000D2162" w:rsidRDefault="00607CF0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07CF0" w:rsidRPr="000D2162" w:rsidRDefault="00607CF0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607CF0" w:rsidRPr="000D2162" w:rsidRDefault="00607CF0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07CF0" w:rsidRPr="000D2162" w:rsidRDefault="00607CF0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07CF0" w:rsidRPr="000D2162" w:rsidRDefault="00607CF0" w:rsidP="0045205B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607CF0" w:rsidRPr="000D2162" w:rsidRDefault="00607CF0" w:rsidP="0045205B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1093,7</w:t>
            </w:r>
          </w:p>
        </w:tc>
        <w:tc>
          <w:tcPr>
            <w:tcW w:w="992" w:type="dxa"/>
          </w:tcPr>
          <w:p w:rsidR="00607CF0" w:rsidRPr="000D2162" w:rsidRDefault="00607CF0" w:rsidP="0045205B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607CF0" w:rsidRPr="000D2162" w:rsidRDefault="00607CF0" w:rsidP="0045205B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1093,7</w:t>
            </w:r>
          </w:p>
        </w:tc>
        <w:tc>
          <w:tcPr>
            <w:tcW w:w="851" w:type="dxa"/>
          </w:tcPr>
          <w:p w:rsidR="00607CF0" w:rsidRPr="000D2162" w:rsidRDefault="00607CF0" w:rsidP="0045205B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607CF0" w:rsidRPr="000D2162" w:rsidRDefault="00607CF0" w:rsidP="0045205B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820,2</w:t>
            </w:r>
          </w:p>
        </w:tc>
        <w:tc>
          <w:tcPr>
            <w:tcW w:w="1134" w:type="dxa"/>
            <w:vAlign w:val="center"/>
          </w:tcPr>
          <w:p w:rsidR="00607CF0" w:rsidRDefault="00607CF0" w:rsidP="0045205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273,5</w:t>
            </w:r>
          </w:p>
          <w:p w:rsidR="00607CF0" w:rsidRPr="000D2162" w:rsidRDefault="00607CF0" w:rsidP="0045205B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/исполнение </w:t>
            </w:r>
            <w:r>
              <w:rPr>
                <w:sz w:val="22"/>
                <w:szCs w:val="22"/>
              </w:rPr>
              <w:lastRenderedPageBreak/>
              <w:t>запланировано на конец года</w:t>
            </w:r>
          </w:p>
        </w:tc>
      </w:tr>
      <w:tr w:rsidR="00A15AAD" w:rsidRPr="0091225D" w:rsidTr="00827C94">
        <w:trPr>
          <w:trHeight w:val="409"/>
        </w:trPr>
        <w:tc>
          <w:tcPr>
            <w:tcW w:w="5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4" w:type="dxa"/>
          </w:tcPr>
          <w:p w:rsidR="00A15AAD" w:rsidRPr="000D2162" w:rsidRDefault="00A15AAD" w:rsidP="00827C94">
            <w:pPr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Основное мероприятие 1.2</w:t>
            </w:r>
          </w:p>
          <w:p w:rsidR="00A15AAD" w:rsidRPr="000D2162" w:rsidRDefault="00A15AAD" w:rsidP="00827C94">
            <w:pPr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Дооснащение необходимым снаряжением для тушения и ликвидации ландшафтных пожаров</w:t>
            </w:r>
          </w:p>
        </w:tc>
        <w:tc>
          <w:tcPr>
            <w:tcW w:w="1984" w:type="dxa"/>
            <w:gridSpan w:val="2"/>
          </w:tcPr>
          <w:p w:rsidR="00A15AAD" w:rsidRPr="000D2162" w:rsidRDefault="00A15AAD" w:rsidP="00E00D81">
            <w:pPr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</w:t>
            </w:r>
            <w:r w:rsidR="00136AEA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A15AAD" w:rsidRPr="000D2162" w:rsidRDefault="00136AEA" w:rsidP="00E00D8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A15AAD" w:rsidRPr="000D21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:rsidTr="00827C94">
        <w:trPr>
          <w:trHeight w:val="409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2.1</w:t>
            </w:r>
          </w:p>
        </w:tc>
        <w:tc>
          <w:tcPr>
            <w:tcW w:w="10489" w:type="dxa"/>
            <w:gridSpan w:val="9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b/>
                <w:sz w:val="24"/>
                <w:szCs w:val="24"/>
              </w:rPr>
              <w:tab/>
              <w:t>Подпрограмма 2.  «Защита от чрезвычайных ситуаций»</w:t>
            </w:r>
          </w:p>
          <w:p w:rsidR="00827C94" w:rsidRPr="000D2162" w:rsidRDefault="00827C94" w:rsidP="00827C94">
            <w:pPr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162" w:rsidRPr="000D2162" w:rsidRDefault="000D2162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827C94" w:rsidRPr="0091225D" w:rsidTr="00815F13">
        <w:trPr>
          <w:trHeight w:val="1911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2.2</w:t>
            </w:r>
          </w:p>
        </w:tc>
        <w:tc>
          <w:tcPr>
            <w:tcW w:w="3033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Основное мероприятие 2.1</w:t>
            </w: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Создание резерва средств на устранение последствий, вызванных чрезвычайными ситуациями природного и техногенного характера</w:t>
            </w:r>
          </w:p>
        </w:tc>
        <w:tc>
          <w:tcPr>
            <w:tcW w:w="1950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</w:t>
            </w:r>
            <w:r w:rsidR="00136AEA">
              <w:rPr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827C94" w:rsidRPr="000D21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136AEA" w:rsidRPr="0091225D" w:rsidTr="00827C94">
        <w:trPr>
          <w:trHeight w:val="409"/>
        </w:trPr>
        <w:tc>
          <w:tcPr>
            <w:tcW w:w="534" w:type="dxa"/>
          </w:tcPr>
          <w:p w:rsidR="00136AEA" w:rsidRPr="000D2162" w:rsidRDefault="00136AEA" w:rsidP="00815F13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136AEA" w:rsidRPr="000D2162" w:rsidRDefault="00136AEA" w:rsidP="00815F13">
            <w:pPr>
              <w:pStyle w:val="ConsPlusCell"/>
            </w:pPr>
            <w:r w:rsidRPr="000D2162">
              <w:t>Основное мероприятия 2.2</w:t>
            </w:r>
          </w:p>
          <w:p w:rsidR="00136AEA" w:rsidRPr="000D2162" w:rsidRDefault="00136AEA" w:rsidP="00815F13">
            <w:pPr>
              <w:pStyle w:val="ConsPlusCell"/>
            </w:pPr>
            <w:r w:rsidRPr="000D2162">
              <w:t>Организационные мероприятия по обеспечению мобилизационной подготовки</w:t>
            </w:r>
          </w:p>
        </w:tc>
        <w:tc>
          <w:tcPr>
            <w:tcW w:w="1950" w:type="dxa"/>
            <w:gridSpan w:val="2"/>
          </w:tcPr>
          <w:p w:rsidR="00136AEA" w:rsidRPr="000D2162" w:rsidRDefault="00136AEA" w:rsidP="00815F13">
            <w:pPr>
              <w:pStyle w:val="ConsPlusCell"/>
            </w:pPr>
            <w:r w:rsidRPr="000D2162">
              <w:t>Заместитель главы Администрации Истоминского сельского поселения</w:t>
            </w:r>
          </w:p>
          <w:p w:rsidR="00136AEA" w:rsidRPr="000D2162" w:rsidRDefault="00136AEA" w:rsidP="00815F13">
            <w:pPr>
              <w:pStyle w:val="ConsPlusCell"/>
            </w:pPr>
          </w:p>
        </w:tc>
        <w:tc>
          <w:tcPr>
            <w:tcW w:w="2535" w:type="dxa"/>
            <w:gridSpan w:val="2"/>
          </w:tcPr>
          <w:p w:rsidR="00136AEA" w:rsidRPr="000D2162" w:rsidRDefault="00136AEA" w:rsidP="00815F13">
            <w:pPr>
              <w:pStyle w:val="ConsPlusCell"/>
              <w:jc w:val="center"/>
            </w:pPr>
            <w:r w:rsidRPr="000D2162">
              <w:t>Обеспечение мобилизационных мероприятий</w:t>
            </w:r>
          </w:p>
        </w:tc>
        <w:tc>
          <w:tcPr>
            <w:tcW w:w="1455" w:type="dxa"/>
            <w:gridSpan w:val="2"/>
          </w:tcPr>
          <w:p w:rsidR="00136AEA" w:rsidRPr="000D2162" w:rsidRDefault="00136AEA" w:rsidP="00815F13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136AEA" w:rsidRPr="000D2162" w:rsidRDefault="00136AEA" w:rsidP="00815F13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:rsidR="00136AEA" w:rsidRPr="000D2162" w:rsidRDefault="00136AEA" w:rsidP="00815F13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815F13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Pr="000D21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:rsidTr="00FE43C1">
        <w:trPr>
          <w:trHeight w:val="442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10489" w:type="dxa"/>
            <w:gridSpan w:val="9"/>
          </w:tcPr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0D2162" w:rsidRDefault="000D2162" w:rsidP="00827C94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3</w:t>
            </w:r>
            <w:r w:rsidR="00827C94" w:rsidRPr="000D2162">
              <w:rPr>
                <w:b/>
                <w:sz w:val="24"/>
                <w:szCs w:val="24"/>
              </w:rPr>
              <w:t>.  «</w:t>
            </w:r>
            <w:r w:rsidR="00F67829" w:rsidRPr="000D2162">
              <w:rPr>
                <w:b/>
                <w:sz w:val="24"/>
                <w:szCs w:val="24"/>
              </w:rPr>
              <w:t>Обеспечение безопасности на воде</w:t>
            </w:r>
            <w:r w:rsidR="00827C94" w:rsidRPr="000D2162">
              <w:rPr>
                <w:b/>
                <w:sz w:val="24"/>
                <w:szCs w:val="24"/>
              </w:rPr>
              <w:t>»</w:t>
            </w:r>
          </w:p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:rsidTr="00707D6A">
        <w:trPr>
          <w:trHeight w:val="1319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3.2</w:t>
            </w:r>
          </w:p>
        </w:tc>
        <w:tc>
          <w:tcPr>
            <w:tcW w:w="3033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Основное мероприятие 3.1</w:t>
            </w: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950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</w:t>
            </w:r>
            <w:r w:rsidR="00136AEA">
              <w:rPr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827C94" w:rsidRPr="000D2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</w:tbl>
    <w:p w:rsidR="00FE43C1" w:rsidRDefault="00FE43C1" w:rsidP="00FE43C1">
      <w:pPr>
        <w:jc w:val="center"/>
        <w:rPr>
          <w:b/>
          <w:sz w:val="28"/>
          <w:szCs w:val="28"/>
        </w:rPr>
      </w:pPr>
    </w:p>
    <w:p w:rsidR="00607CF0" w:rsidRPr="003466C2" w:rsidRDefault="00607CF0" w:rsidP="00607CF0">
      <w:pPr>
        <w:jc w:val="center"/>
        <w:rPr>
          <w:b/>
          <w:sz w:val="28"/>
          <w:szCs w:val="28"/>
        </w:rPr>
      </w:pPr>
      <w:r w:rsidRPr="00E471A5">
        <w:rPr>
          <w:b/>
          <w:sz w:val="28"/>
          <w:szCs w:val="28"/>
        </w:rPr>
        <w:t>Пояснитель</w:t>
      </w:r>
      <w:r>
        <w:rPr>
          <w:b/>
          <w:sz w:val="28"/>
          <w:szCs w:val="28"/>
        </w:rPr>
        <w:t>ная записка к отчёту об исполнении плана</w:t>
      </w:r>
      <w:r w:rsidRPr="00E471A5">
        <w:rPr>
          <w:b/>
          <w:sz w:val="28"/>
          <w:szCs w:val="28"/>
        </w:rPr>
        <w:t xml:space="preserve"> мероприятий</w:t>
      </w:r>
    </w:p>
    <w:p w:rsidR="00607CF0" w:rsidRPr="00E471A5" w:rsidRDefault="00607CF0" w:rsidP="00607CF0">
      <w:pPr>
        <w:jc w:val="center"/>
        <w:rPr>
          <w:b/>
          <w:sz w:val="28"/>
          <w:szCs w:val="28"/>
        </w:rPr>
      </w:pPr>
      <w:r w:rsidRPr="00E471A5">
        <w:rPr>
          <w:b/>
          <w:sz w:val="28"/>
          <w:szCs w:val="28"/>
        </w:rPr>
        <w:t>муниципальной программы</w:t>
      </w:r>
    </w:p>
    <w:p w:rsidR="00607CF0" w:rsidRPr="00E471A5" w:rsidRDefault="00607CF0" w:rsidP="00607CF0">
      <w:pPr>
        <w:jc w:val="center"/>
        <w:rPr>
          <w:b/>
          <w:sz w:val="28"/>
          <w:szCs w:val="28"/>
        </w:rPr>
      </w:pPr>
      <w:r w:rsidRPr="00E471A5">
        <w:rPr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607CF0" w:rsidRDefault="00607CF0" w:rsidP="00607CF0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ED0">
        <w:rPr>
          <w:rFonts w:ascii="Times New Roman" w:hAnsi="Times New Roman" w:cs="Times New Roman"/>
          <w:sz w:val="28"/>
          <w:szCs w:val="28"/>
          <w:lang w:eastAsia="ru-RU"/>
        </w:rPr>
        <w:t>Сферой реализации муниципальной долгосрочной целевой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607CF0" w:rsidRPr="00D91ED0" w:rsidRDefault="00607CF0" w:rsidP="00607CF0">
      <w:pPr>
        <w:pStyle w:val="af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ED0">
        <w:rPr>
          <w:rFonts w:ascii="Times New Roman" w:eastAsia="Calibri" w:hAnsi="Times New Roman" w:cs="Times New Roman"/>
          <w:sz w:val="28"/>
          <w:szCs w:val="28"/>
        </w:rPr>
        <w:t>В рамках подпрограмм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91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6C2">
        <w:rPr>
          <w:rFonts w:ascii="Times New Roman" w:eastAsia="Calibri" w:hAnsi="Times New Roman" w:cs="Times New Roman"/>
          <w:sz w:val="28"/>
          <w:szCs w:val="28"/>
        </w:rPr>
        <w:t>«Пожарная безопасность»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ED0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 году</w:t>
      </w:r>
      <w:r w:rsidRPr="00D91ED0">
        <w:rPr>
          <w:rFonts w:ascii="Times New Roman" w:eastAsia="Calibri" w:hAnsi="Times New Roman" w:cs="Times New Roman"/>
          <w:sz w:val="28"/>
          <w:szCs w:val="28"/>
        </w:rPr>
        <w:t xml:space="preserve"> на реализацию программных мероприятий было запланировано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1093,7 </w:t>
      </w:r>
      <w:r w:rsidRPr="003C1CA3">
        <w:rPr>
          <w:rFonts w:ascii="Times New Roman" w:eastAsia="Calibri" w:hAnsi="Times New Roman" w:cs="Times New Roman"/>
          <w:sz w:val="28"/>
          <w:szCs w:val="28"/>
        </w:rPr>
        <w:t>тыс.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отчетную дату реализовано 820,2 тыс. рублей. На перечисление иных межбюджетных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трансфертов</w:t>
      </w:r>
      <w:proofErr w:type="gramEnd"/>
      <w:r w:rsidRPr="00851DCD">
        <w:rPr>
          <w:rFonts w:ascii="Times New Roman" w:eastAsia="Calibri" w:hAnsi="Times New Roman" w:cs="Times New Roman"/>
          <w:sz w:val="28"/>
          <w:szCs w:val="28"/>
        </w:rPr>
        <w:t xml:space="preserve"> на создание, содержание и организацию деятельности муниципальной пожарной команды на территории поселения</w:t>
      </w:r>
    </w:p>
    <w:p w:rsidR="00607CF0" w:rsidRDefault="00607CF0" w:rsidP="00607CF0">
      <w:pPr>
        <w:ind w:firstLine="567"/>
        <w:jc w:val="both"/>
        <w:rPr>
          <w:sz w:val="28"/>
          <w:szCs w:val="28"/>
        </w:rPr>
      </w:pPr>
      <w:r w:rsidRPr="00D91ED0">
        <w:rPr>
          <w:sz w:val="28"/>
          <w:szCs w:val="28"/>
        </w:rPr>
        <w:t>Цель муниципальной долгосрочной целевой 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607CF0" w:rsidRDefault="00607CF0" w:rsidP="00FE43C1">
      <w:pPr>
        <w:jc w:val="center"/>
        <w:rPr>
          <w:b/>
          <w:sz w:val="28"/>
          <w:szCs w:val="28"/>
        </w:rPr>
      </w:pPr>
    </w:p>
    <w:p w:rsidR="00FE43C1" w:rsidRDefault="00FE43C1" w:rsidP="00607CF0">
      <w:pPr>
        <w:rPr>
          <w:sz w:val="28"/>
        </w:rPr>
      </w:pPr>
    </w:p>
    <w:p w:rsidR="00F67829" w:rsidRDefault="00607CF0" w:rsidP="00707D6A">
      <w:pPr>
        <w:rPr>
          <w:sz w:val="28"/>
        </w:rPr>
      </w:pPr>
      <w:r>
        <w:rPr>
          <w:sz w:val="28"/>
        </w:rPr>
        <w:t>И. о. главы</w:t>
      </w:r>
      <w:r w:rsidR="00F67829">
        <w:rPr>
          <w:sz w:val="28"/>
        </w:rPr>
        <w:t xml:space="preserve"> Администрации </w:t>
      </w:r>
    </w:p>
    <w:p w:rsidR="00F67829" w:rsidRDefault="00F67829" w:rsidP="00707D6A">
      <w:pPr>
        <w:rPr>
          <w:sz w:val="28"/>
        </w:rPr>
      </w:pPr>
      <w:r>
        <w:rPr>
          <w:sz w:val="28"/>
        </w:rPr>
        <w:t xml:space="preserve">Истоминского сельского поселения                                                                                       </w:t>
      </w:r>
      <w:r w:rsidR="00FE43C1">
        <w:rPr>
          <w:sz w:val="28"/>
        </w:rPr>
        <w:tab/>
      </w:r>
      <w:r w:rsidR="00FE43C1">
        <w:rPr>
          <w:sz w:val="28"/>
        </w:rPr>
        <w:tab/>
        <w:t xml:space="preserve">     </w:t>
      </w:r>
      <w:r>
        <w:rPr>
          <w:sz w:val="28"/>
        </w:rPr>
        <w:t xml:space="preserve">                 </w:t>
      </w:r>
      <w:r w:rsidR="00607CF0">
        <w:rPr>
          <w:sz w:val="28"/>
        </w:rPr>
        <w:t>Д.А. Кудовба</w:t>
      </w:r>
    </w:p>
    <w:sectPr w:rsidR="00F67829" w:rsidSect="00FE43C1">
      <w:footerReference w:type="even" r:id="rId11"/>
      <w:footerReference w:type="default" r:id="rId12"/>
      <w:pgSz w:w="16840" w:h="11907" w:orient="landscape"/>
      <w:pgMar w:top="993" w:right="709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E2" w:rsidRDefault="004665E2">
      <w:r>
        <w:separator/>
      </w:r>
    </w:p>
  </w:endnote>
  <w:endnote w:type="continuationSeparator" w:id="0">
    <w:p w:rsidR="004665E2" w:rsidRDefault="0046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B30DD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B30DD">
      <w:rPr>
        <w:rStyle w:val="ab"/>
        <w:noProof/>
      </w:rPr>
      <w:t>4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E2" w:rsidRDefault="004665E2">
      <w:r>
        <w:separator/>
      </w:r>
    </w:p>
  </w:footnote>
  <w:footnote w:type="continuationSeparator" w:id="0">
    <w:p w:rsidR="004665E2" w:rsidRDefault="0046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3714C"/>
    <w:rsid w:val="00037229"/>
    <w:rsid w:val="00041D6D"/>
    <w:rsid w:val="00050C68"/>
    <w:rsid w:val="000512A9"/>
    <w:rsid w:val="0005372C"/>
    <w:rsid w:val="00054D8B"/>
    <w:rsid w:val="000559D5"/>
    <w:rsid w:val="00060F3C"/>
    <w:rsid w:val="00072BA6"/>
    <w:rsid w:val="000808D6"/>
    <w:rsid w:val="000A6F36"/>
    <w:rsid w:val="000A726F"/>
    <w:rsid w:val="000B4002"/>
    <w:rsid w:val="000B66C7"/>
    <w:rsid w:val="000C36A5"/>
    <w:rsid w:val="000C430D"/>
    <w:rsid w:val="000D2162"/>
    <w:rsid w:val="000F1415"/>
    <w:rsid w:val="000F2B40"/>
    <w:rsid w:val="000F5B6A"/>
    <w:rsid w:val="00104466"/>
    <w:rsid w:val="00104E0D"/>
    <w:rsid w:val="0010504A"/>
    <w:rsid w:val="00116BFA"/>
    <w:rsid w:val="00125DE3"/>
    <w:rsid w:val="001331A7"/>
    <w:rsid w:val="00133508"/>
    <w:rsid w:val="00136AEA"/>
    <w:rsid w:val="00140353"/>
    <w:rsid w:val="00153B21"/>
    <w:rsid w:val="0019109A"/>
    <w:rsid w:val="001B2D1C"/>
    <w:rsid w:val="001B6F11"/>
    <w:rsid w:val="001C0F16"/>
    <w:rsid w:val="001C1D98"/>
    <w:rsid w:val="001D211D"/>
    <w:rsid w:val="001D2690"/>
    <w:rsid w:val="001F4BE3"/>
    <w:rsid w:val="001F6D02"/>
    <w:rsid w:val="00216718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466C2"/>
    <w:rsid w:val="0036256A"/>
    <w:rsid w:val="0037040B"/>
    <w:rsid w:val="003921D8"/>
    <w:rsid w:val="003B2193"/>
    <w:rsid w:val="003E0D1D"/>
    <w:rsid w:val="003E6137"/>
    <w:rsid w:val="00407B71"/>
    <w:rsid w:val="00425061"/>
    <w:rsid w:val="0043686A"/>
    <w:rsid w:val="00441069"/>
    <w:rsid w:val="00444636"/>
    <w:rsid w:val="00453869"/>
    <w:rsid w:val="004665E2"/>
    <w:rsid w:val="004711EC"/>
    <w:rsid w:val="00477669"/>
    <w:rsid w:val="00480BC7"/>
    <w:rsid w:val="004871AA"/>
    <w:rsid w:val="004B2A7E"/>
    <w:rsid w:val="004B6A5C"/>
    <w:rsid w:val="004E78FD"/>
    <w:rsid w:val="004F31B2"/>
    <w:rsid w:val="004F59C9"/>
    <w:rsid w:val="004F7011"/>
    <w:rsid w:val="00515D9C"/>
    <w:rsid w:val="00531FBD"/>
    <w:rsid w:val="0053366A"/>
    <w:rsid w:val="00570E89"/>
    <w:rsid w:val="00573EA6"/>
    <w:rsid w:val="00587BF6"/>
    <w:rsid w:val="00590299"/>
    <w:rsid w:val="005C5FF3"/>
    <w:rsid w:val="005D36C8"/>
    <w:rsid w:val="005D5022"/>
    <w:rsid w:val="00607CF0"/>
    <w:rsid w:val="00611679"/>
    <w:rsid w:val="00611747"/>
    <w:rsid w:val="00613D7D"/>
    <w:rsid w:val="00624F14"/>
    <w:rsid w:val="006564DB"/>
    <w:rsid w:val="00660EE3"/>
    <w:rsid w:val="00666C27"/>
    <w:rsid w:val="00666F19"/>
    <w:rsid w:val="00676B57"/>
    <w:rsid w:val="006A507B"/>
    <w:rsid w:val="006C66DB"/>
    <w:rsid w:val="006E69B4"/>
    <w:rsid w:val="00707091"/>
    <w:rsid w:val="00707D6A"/>
    <w:rsid w:val="007120F8"/>
    <w:rsid w:val="007219F0"/>
    <w:rsid w:val="00727F24"/>
    <w:rsid w:val="00757A17"/>
    <w:rsid w:val="00765762"/>
    <w:rsid w:val="007730B1"/>
    <w:rsid w:val="007811F5"/>
    <w:rsid w:val="00782222"/>
    <w:rsid w:val="007936ED"/>
    <w:rsid w:val="0079712A"/>
    <w:rsid w:val="007A126C"/>
    <w:rsid w:val="007B0B14"/>
    <w:rsid w:val="007B6388"/>
    <w:rsid w:val="007C0A5F"/>
    <w:rsid w:val="00803F3C"/>
    <w:rsid w:val="00804CFE"/>
    <w:rsid w:val="00811C94"/>
    <w:rsid w:val="00811CF1"/>
    <w:rsid w:val="00815F13"/>
    <w:rsid w:val="00827C94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67CCC"/>
    <w:rsid w:val="00976EA4"/>
    <w:rsid w:val="00981173"/>
    <w:rsid w:val="009839D4"/>
    <w:rsid w:val="00985A10"/>
    <w:rsid w:val="009B2FDE"/>
    <w:rsid w:val="009D569B"/>
    <w:rsid w:val="009F4668"/>
    <w:rsid w:val="00A061D7"/>
    <w:rsid w:val="00A15AAD"/>
    <w:rsid w:val="00A30E81"/>
    <w:rsid w:val="00A34804"/>
    <w:rsid w:val="00A42041"/>
    <w:rsid w:val="00A50286"/>
    <w:rsid w:val="00A67B50"/>
    <w:rsid w:val="00A87F67"/>
    <w:rsid w:val="00A941CF"/>
    <w:rsid w:val="00AA4730"/>
    <w:rsid w:val="00AB1A2B"/>
    <w:rsid w:val="00AD0D20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15F7"/>
    <w:rsid w:val="00B72D61"/>
    <w:rsid w:val="00B8231A"/>
    <w:rsid w:val="00BB55C0"/>
    <w:rsid w:val="00BC0920"/>
    <w:rsid w:val="00BE0BE8"/>
    <w:rsid w:val="00BF39F0"/>
    <w:rsid w:val="00C072A2"/>
    <w:rsid w:val="00C11FDF"/>
    <w:rsid w:val="00C572C4"/>
    <w:rsid w:val="00C700B9"/>
    <w:rsid w:val="00C731BB"/>
    <w:rsid w:val="00CA151C"/>
    <w:rsid w:val="00CB1900"/>
    <w:rsid w:val="00CB43C1"/>
    <w:rsid w:val="00CB7CD3"/>
    <w:rsid w:val="00CD077D"/>
    <w:rsid w:val="00CE000F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B30DD"/>
    <w:rsid w:val="00DB4D6B"/>
    <w:rsid w:val="00DC2302"/>
    <w:rsid w:val="00DE50C1"/>
    <w:rsid w:val="00DF49F6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F02C40"/>
    <w:rsid w:val="00F06DB0"/>
    <w:rsid w:val="00F20DDA"/>
    <w:rsid w:val="00F24917"/>
    <w:rsid w:val="00F30D40"/>
    <w:rsid w:val="00F410DF"/>
    <w:rsid w:val="00F4389A"/>
    <w:rsid w:val="00F47EE1"/>
    <w:rsid w:val="00F61F03"/>
    <w:rsid w:val="00F67829"/>
    <w:rsid w:val="00F775A3"/>
    <w:rsid w:val="00F8225E"/>
    <w:rsid w:val="00F83C07"/>
    <w:rsid w:val="00F86418"/>
    <w:rsid w:val="00F9297B"/>
    <w:rsid w:val="00FA60FB"/>
    <w:rsid w:val="00FA6611"/>
    <w:rsid w:val="00FD350A"/>
    <w:rsid w:val="00FD5CF9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466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466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52988-2915-468A-99C0-875AEBEA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966</TotalTime>
  <Pages>4</Pages>
  <Words>607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46</cp:revision>
  <cp:lastPrinted>2020-10-06T08:29:00Z</cp:lastPrinted>
  <dcterms:created xsi:type="dcterms:W3CDTF">2018-10-12T11:35:00Z</dcterms:created>
  <dcterms:modified xsi:type="dcterms:W3CDTF">2020-10-06T08:31:00Z</dcterms:modified>
</cp:coreProperties>
</file>