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D44F" w14:textId="583EC9AF" w:rsidR="00E676CB" w:rsidRDefault="00A75795" w:rsidP="00A75795">
      <w:pPr>
        <w:shd w:val="clear" w:color="auto" w:fill="FFFFFF"/>
        <w:spacing w:line="317" w:lineRule="atLeast"/>
        <w:jc w:val="center"/>
        <w:rPr>
          <w:noProof/>
          <w:sz w:val="28"/>
          <w:szCs w:val="28"/>
        </w:rPr>
      </w:pPr>
      <w:r>
        <w:rPr>
          <w:noProof/>
          <w:sz w:val="28"/>
          <w:szCs w:val="28"/>
        </w:rPr>
        <w:drawing>
          <wp:inline distT="0" distB="0" distL="0" distR="0" wp14:anchorId="5D32BF03" wp14:editId="09E95A6D">
            <wp:extent cx="530225" cy="8293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829310"/>
                    </a:xfrm>
                    <a:prstGeom prst="rect">
                      <a:avLst/>
                    </a:prstGeom>
                    <a:noFill/>
                  </pic:spPr>
                </pic:pic>
              </a:graphicData>
            </a:graphic>
          </wp:inline>
        </w:drawing>
      </w:r>
    </w:p>
    <w:p w14:paraId="38F12423" w14:textId="77777777" w:rsidR="00BB224D" w:rsidRDefault="00BB224D" w:rsidP="00BB224D">
      <w:pPr>
        <w:shd w:val="clear" w:color="auto" w:fill="FFFFFF"/>
        <w:spacing w:line="317" w:lineRule="atLeast"/>
        <w:jc w:val="right"/>
        <w:rPr>
          <w:noProof/>
          <w:sz w:val="28"/>
          <w:szCs w:val="28"/>
        </w:rPr>
      </w:pPr>
    </w:p>
    <w:p w14:paraId="194D8B55" w14:textId="77777777"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14:paraId="4EE6EAEF"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6C92A674" w14:textId="77777777" w:rsidR="00BB224D" w:rsidRDefault="00BA6722" w:rsidP="00605094">
      <w:pPr>
        <w:shd w:val="clear" w:color="auto" w:fill="FFFFFF"/>
        <w:spacing w:line="317" w:lineRule="atLeast"/>
        <w:jc w:val="center"/>
        <w:rPr>
          <w:sz w:val="28"/>
          <w:szCs w:val="28"/>
        </w:rPr>
      </w:pPr>
      <w:r w:rsidRPr="00246F52">
        <w:rPr>
          <w:sz w:val="28"/>
          <w:szCs w:val="28"/>
        </w:rPr>
        <w:t> </w:t>
      </w:r>
    </w:p>
    <w:p w14:paraId="398742C6" w14:textId="51089119" w:rsidR="00BA6722" w:rsidRPr="00246F52" w:rsidRDefault="00BA6722" w:rsidP="00605094">
      <w:pPr>
        <w:shd w:val="clear" w:color="auto" w:fill="FFFFFF"/>
        <w:spacing w:line="317" w:lineRule="atLeast"/>
        <w:jc w:val="center"/>
        <w:rPr>
          <w:b/>
          <w:bCs/>
          <w:sz w:val="28"/>
          <w:szCs w:val="28"/>
        </w:rPr>
      </w:pPr>
      <w:r w:rsidRPr="00246F52">
        <w:rPr>
          <w:b/>
          <w:bCs/>
          <w:sz w:val="28"/>
          <w:szCs w:val="28"/>
        </w:rPr>
        <w:t>ПОСТАНОВЛЕНИЕ</w:t>
      </w:r>
    </w:p>
    <w:p w14:paraId="0EF9B239" w14:textId="5EF4FD49" w:rsidR="00BA6722" w:rsidRPr="00246F52" w:rsidRDefault="00CB0712" w:rsidP="0039336F">
      <w:pPr>
        <w:jc w:val="center"/>
        <w:rPr>
          <w:sz w:val="28"/>
          <w:szCs w:val="28"/>
        </w:rPr>
      </w:pPr>
      <w:r>
        <w:rPr>
          <w:sz w:val="28"/>
          <w:szCs w:val="28"/>
        </w:rPr>
        <w:t>08.11</w:t>
      </w:r>
      <w:r w:rsidR="00A75795">
        <w:rPr>
          <w:sz w:val="28"/>
          <w:szCs w:val="28"/>
        </w:rPr>
        <w:t>.2021</w:t>
      </w:r>
      <w:r w:rsidR="00BA6722" w:rsidRPr="00246F52">
        <w:rPr>
          <w:sz w:val="28"/>
          <w:szCs w:val="28"/>
        </w:rPr>
        <w:tab/>
      </w:r>
      <w:r w:rsidR="00842CCF">
        <w:rPr>
          <w:sz w:val="28"/>
          <w:szCs w:val="28"/>
        </w:rPr>
        <w:t xml:space="preserve">       </w:t>
      </w:r>
      <w:r w:rsidR="0039336F">
        <w:rPr>
          <w:sz w:val="28"/>
          <w:szCs w:val="28"/>
        </w:rPr>
        <w:t xml:space="preserve">              </w:t>
      </w:r>
      <w:r w:rsidR="00842CCF">
        <w:rPr>
          <w:sz w:val="28"/>
          <w:szCs w:val="28"/>
        </w:rPr>
        <w:t xml:space="preserve">        </w:t>
      </w:r>
      <w:r w:rsidR="004176A1">
        <w:rPr>
          <w:sz w:val="28"/>
          <w:szCs w:val="28"/>
        </w:rPr>
        <w:t xml:space="preserve">      </w:t>
      </w:r>
      <w:r w:rsidR="000252D4">
        <w:rPr>
          <w:sz w:val="28"/>
          <w:szCs w:val="28"/>
        </w:rPr>
        <w:t xml:space="preserve"> </w:t>
      </w:r>
      <w:r w:rsidR="00BA6722" w:rsidRPr="00246F52">
        <w:rPr>
          <w:sz w:val="28"/>
          <w:szCs w:val="28"/>
        </w:rPr>
        <w:t xml:space="preserve">х. Островского       </w:t>
      </w:r>
      <w:r w:rsidR="0039336F">
        <w:rPr>
          <w:sz w:val="28"/>
          <w:szCs w:val="28"/>
        </w:rPr>
        <w:t xml:space="preserve">         </w:t>
      </w:r>
      <w:r w:rsidR="00BA6722" w:rsidRPr="00246F52">
        <w:rPr>
          <w:sz w:val="28"/>
          <w:szCs w:val="28"/>
        </w:rPr>
        <w:t xml:space="preserve">                            </w:t>
      </w:r>
      <w:r w:rsidR="003474DA">
        <w:rPr>
          <w:sz w:val="28"/>
          <w:szCs w:val="28"/>
        </w:rPr>
        <w:t xml:space="preserve"> </w:t>
      </w:r>
      <w:r w:rsidR="00BA6722" w:rsidRPr="00246F52">
        <w:rPr>
          <w:sz w:val="28"/>
          <w:szCs w:val="28"/>
        </w:rPr>
        <w:t xml:space="preserve">№ </w:t>
      </w:r>
      <w:r w:rsidR="00A75795">
        <w:rPr>
          <w:sz w:val="28"/>
          <w:szCs w:val="28"/>
        </w:rPr>
        <w:t>156</w:t>
      </w:r>
    </w:p>
    <w:p w14:paraId="1C36F4C6" w14:textId="77777777" w:rsidR="00BA6722" w:rsidRPr="00246F52" w:rsidRDefault="00BA6722" w:rsidP="00BA6722">
      <w:pPr>
        <w:jc w:val="center"/>
        <w:rPr>
          <w:sz w:val="28"/>
          <w:szCs w:val="28"/>
        </w:rPr>
      </w:pPr>
    </w:p>
    <w:p w14:paraId="03590F06" w14:textId="77777777"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0AA20A69"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14:paraId="05761E96" w14:textId="77777777" w:rsidR="000D6A2F" w:rsidRDefault="000D6A2F" w:rsidP="00BA6722">
      <w:pPr>
        <w:jc w:val="both"/>
        <w:rPr>
          <w:sz w:val="28"/>
          <w:szCs w:val="28"/>
        </w:rPr>
      </w:pPr>
      <w:r>
        <w:rPr>
          <w:sz w:val="28"/>
          <w:szCs w:val="28"/>
        </w:rPr>
        <w:t>«Об утверждении муниципальной программы Истоминского</w:t>
      </w:r>
    </w:p>
    <w:p w14:paraId="1F801C10" w14:textId="77777777" w:rsidR="000D6A2F" w:rsidRDefault="000D6A2F" w:rsidP="00BA6722">
      <w:pPr>
        <w:jc w:val="both"/>
        <w:rPr>
          <w:sz w:val="28"/>
          <w:szCs w:val="28"/>
        </w:rPr>
      </w:pPr>
      <w:r>
        <w:rPr>
          <w:sz w:val="28"/>
          <w:szCs w:val="28"/>
        </w:rPr>
        <w:t>сельского поселения «Управление имуществом»</w:t>
      </w:r>
    </w:p>
    <w:p w14:paraId="10C154CD" w14:textId="77777777" w:rsidR="00D16BE0" w:rsidRDefault="00D16BE0" w:rsidP="00BA6722">
      <w:pPr>
        <w:jc w:val="both"/>
        <w:rPr>
          <w:sz w:val="28"/>
          <w:szCs w:val="28"/>
        </w:rPr>
      </w:pPr>
    </w:p>
    <w:p w14:paraId="7CE13557"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B4CCB92" w14:textId="77777777" w:rsidR="00BA6722" w:rsidRDefault="00BA6722" w:rsidP="00BA6722">
      <w:pPr>
        <w:ind w:firstLine="709"/>
        <w:jc w:val="center"/>
        <w:rPr>
          <w:sz w:val="28"/>
          <w:szCs w:val="28"/>
        </w:rPr>
      </w:pPr>
      <w:r w:rsidRPr="00246F52">
        <w:rPr>
          <w:sz w:val="28"/>
          <w:szCs w:val="28"/>
        </w:rPr>
        <w:t>ПОСТАНОВЛЯЮ:</w:t>
      </w:r>
    </w:p>
    <w:p w14:paraId="427EB656" w14:textId="77777777" w:rsidR="00BA6722" w:rsidRDefault="00BA6722" w:rsidP="00BB224D">
      <w:pPr>
        <w:ind w:firstLine="567"/>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14:paraId="1EADFF11" w14:textId="6EDEE371" w:rsidR="00605094" w:rsidRPr="00605094" w:rsidRDefault="00BB224D" w:rsidP="00BB224D">
      <w:pPr>
        <w:autoSpaceDE w:val="0"/>
        <w:autoSpaceDN w:val="0"/>
        <w:adjustRightInd w:val="0"/>
        <w:ind w:firstLine="567"/>
        <w:jc w:val="both"/>
        <w:rPr>
          <w:sz w:val="28"/>
          <w:szCs w:val="28"/>
        </w:rPr>
      </w:pPr>
      <w:r>
        <w:rPr>
          <w:rFonts w:eastAsia="Calibri"/>
          <w:color w:val="000000"/>
          <w:spacing w:val="-1"/>
          <w:sz w:val="28"/>
          <w:szCs w:val="28"/>
        </w:rPr>
        <w:t>2</w:t>
      </w:r>
      <w:r w:rsidR="00605094">
        <w:rPr>
          <w:rFonts w:eastAsia="Calibri"/>
          <w:color w:val="000000"/>
          <w:spacing w:val="-1"/>
          <w:sz w:val="28"/>
          <w:szCs w:val="28"/>
        </w:rPr>
        <w:t xml:space="preserve">. </w:t>
      </w:r>
      <w:r w:rsidR="00605094" w:rsidRPr="00605094">
        <w:rPr>
          <w:rFonts w:eastAsia="Calibri"/>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0866F7B" w14:textId="59C3656E" w:rsidR="00D27ED9" w:rsidRPr="00135C19" w:rsidRDefault="00BB224D" w:rsidP="00BB224D">
      <w:pPr>
        <w:tabs>
          <w:tab w:val="left" w:pos="568"/>
        </w:tabs>
        <w:spacing w:after="200" w:line="276" w:lineRule="auto"/>
        <w:ind w:firstLine="567"/>
        <w:contextualSpacing/>
        <w:jc w:val="both"/>
        <w:rPr>
          <w:rFonts w:eastAsia="Calibri"/>
          <w:sz w:val="28"/>
          <w:szCs w:val="28"/>
          <w:lang w:eastAsia="en-US"/>
        </w:rPr>
      </w:pPr>
      <w:r>
        <w:rPr>
          <w:rFonts w:eastAsia="Calibri"/>
          <w:sz w:val="28"/>
          <w:szCs w:val="28"/>
          <w:lang w:eastAsia="en-US"/>
        </w:rPr>
        <w:t>3</w:t>
      </w:r>
      <w:r w:rsidR="009D59A7">
        <w:rPr>
          <w:rFonts w:eastAsia="Calibri"/>
          <w:sz w:val="28"/>
          <w:szCs w:val="28"/>
          <w:lang w:eastAsia="en-US"/>
        </w:rPr>
        <w:t>.</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506FB320" w14:textId="2967E196" w:rsidR="00D27ED9" w:rsidRPr="00135C19" w:rsidRDefault="00BB224D" w:rsidP="00BB224D">
      <w:pPr>
        <w:tabs>
          <w:tab w:val="left" w:pos="900"/>
        </w:tabs>
        <w:spacing w:after="200" w:line="276" w:lineRule="auto"/>
        <w:ind w:firstLine="567"/>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 xml:space="preserve">его постановления </w:t>
      </w:r>
      <w:r w:rsidR="00856C06">
        <w:rPr>
          <w:rFonts w:eastAsia="Calibri"/>
          <w:sz w:val="28"/>
          <w:szCs w:val="28"/>
          <w:lang w:eastAsia="en-US"/>
        </w:rPr>
        <w:t>оставляю за собой.</w:t>
      </w:r>
    </w:p>
    <w:p w14:paraId="6837AC9D" w14:textId="77777777" w:rsidR="00D27ED9" w:rsidRDefault="00D27ED9" w:rsidP="00D27ED9">
      <w:pPr>
        <w:tabs>
          <w:tab w:val="left" w:pos="900"/>
        </w:tabs>
        <w:spacing w:after="200" w:line="276" w:lineRule="auto"/>
        <w:ind w:left="928"/>
        <w:contextualSpacing/>
        <w:jc w:val="both"/>
        <w:rPr>
          <w:rFonts w:eastAsia="Calibri"/>
          <w:sz w:val="28"/>
          <w:szCs w:val="28"/>
          <w:lang w:eastAsia="en-US"/>
        </w:rPr>
      </w:pPr>
    </w:p>
    <w:p w14:paraId="0572A35D" w14:textId="77777777" w:rsidR="00BB224D" w:rsidRDefault="00BB224D" w:rsidP="00D27ED9">
      <w:pPr>
        <w:tabs>
          <w:tab w:val="left" w:pos="900"/>
        </w:tabs>
        <w:spacing w:after="200" w:line="276" w:lineRule="auto"/>
        <w:ind w:left="928"/>
        <w:contextualSpacing/>
        <w:jc w:val="both"/>
        <w:rPr>
          <w:rFonts w:eastAsia="Calibri"/>
          <w:sz w:val="28"/>
          <w:szCs w:val="28"/>
          <w:lang w:eastAsia="en-US"/>
        </w:rPr>
      </w:pPr>
    </w:p>
    <w:p w14:paraId="18BED8B0" w14:textId="77777777" w:rsidR="00BB224D" w:rsidRPr="00135C19" w:rsidRDefault="00BB224D" w:rsidP="00D27ED9">
      <w:pPr>
        <w:tabs>
          <w:tab w:val="left" w:pos="900"/>
        </w:tabs>
        <w:spacing w:after="200" w:line="276" w:lineRule="auto"/>
        <w:ind w:left="928"/>
        <w:contextualSpacing/>
        <w:jc w:val="both"/>
        <w:rPr>
          <w:rFonts w:eastAsia="Calibri"/>
          <w:sz w:val="28"/>
          <w:szCs w:val="28"/>
          <w:lang w:eastAsia="en-US"/>
        </w:rPr>
      </w:pPr>
    </w:p>
    <w:p w14:paraId="021A7A05"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37B8A257" w14:textId="580D79FA" w:rsidR="00BB224D" w:rsidRDefault="00BB224D" w:rsidP="00D27ED9">
      <w:pPr>
        <w:spacing w:line="220" w:lineRule="auto"/>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p w14:paraId="1BA5E660" w14:textId="77777777" w:rsidR="00BB224D" w:rsidRDefault="00BB224D" w:rsidP="00D27ED9">
      <w:pPr>
        <w:spacing w:line="220" w:lineRule="auto"/>
      </w:pPr>
    </w:p>
    <w:p w14:paraId="4683AD58" w14:textId="77777777" w:rsidR="00BB224D" w:rsidRDefault="00BB224D" w:rsidP="00D27ED9">
      <w:pPr>
        <w:spacing w:line="220" w:lineRule="auto"/>
      </w:pPr>
    </w:p>
    <w:p w14:paraId="75AEAC6A" w14:textId="77777777" w:rsidR="00BB224D" w:rsidRDefault="00BB224D" w:rsidP="00D27ED9">
      <w:pPr>
        <w:spacing w:line="220" w:lineRule="auto"/>
      </w:pPr>
    </w:p>
    <w:p w14:paraId="491959B1" w14:textId="77777777" w:rsidR="00BB224D" w:rsidRDefault="00BB224D" w:rsidP="00D27ED9">
      <w:pPr>
        <w:spacing w:line="220" w:lineRule="auto"/>
      </w:pPr>
    </w:p>
    <w:p w14:paraId="6C8BA137" w14:textId="77777777" w:rsidR="00BB224D" w:rsidRDefault="00BB224D" w:rsidP="00D27ED9">
      <w:pPr>
        <w:spacing w:line="220" w:lineRule="auto"/>
      </w:pPr>
    </w:p>
    <w:p w14:paraId="43B4AD8C" w14:textId="77777777" w:rsidR="00BB224D" w:rsidRDefault="00BB224D" w:rsidP="00D27ED9">
      <w:pPr>
        <w:spacing w:line="220" w:lineRule="auto"/>
      </w:pPr>
    </w:p>
    <w:p w14:paraId="1BCDAB97" w14:textId="386AF583" w:rsidR="00D16BE0" w:rsidRDefault="00D16BE0" w:rsidP="00D27ED9">
      <w:pPr>
        <w:spacing w:line="220" w:lineRule="auto"/>
      </w:pPr>
      <w:r w:rsidRPr="00D16BE0">
        <w:t>П</w:t>
      </w:r>
      <w:r w:rsidR="00C33E66">
        <w:t>остановлени</w:t>
      </w:r>
      <w:r w:rsidR="00BB224D">
        <w:t>я</w:t>
      </w:r>
      <w:r w:rsidRPr="00D16BE0">
        <w:t xml:space="preserve"> вносит</w:t>
      </w:r>
      <w:r>
        <w:t xml:space="preserve"> отдел</w:t>
      </w:r>
      <w:r w:rsidR="008B3F93">
        <w:t xml:space="preserve"> по имущественным и земельным отношениям,              </w:t>
      </w:r>
      <w:r w:rsidR="00856C06">
        <w:t xml:space="preserve">           </w:t>
      </w:r>
    </w:p>
    <w:p w14:paraId="3C3C88FC" w14:textId="3D18B77C"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39336F">
        <w:t xml:space="preserve">    </w:t>
      </w:r>
    </w:p>
    <w:p w14:paraId="1145F623" w14:textId="77777777" w:rsidR="00856C06" w:rsidRDefault="00856C06" w:rsidP="00E676CB">
      <w:pPr>
        <w:jc w:val="right"/>
        <w:rPr>
          <w:rFonts w:eastAsiaTheme="minorHAnsi"/>
          <w:sz w:val="28"/>
          <w:szCs w:val="28"/>
        </w:rPr>
      </w:pPr>
    </w:p>
    <w:p w14:paraId="44004A7F" w14:textId="77777777" w:rsidR="00856C06" w:rsidRDefault="00856C06" w:rsidP="00E676CB">
      <w:pPr>
        <w:jc w:val="right"/>
        <w:rPr>
          <w:rFonts w:eastAsiaTheme="minorHAnsi"/>
          <w:sz w:val="28"/>
          <w:szCs w:val="28"/>
        </w:rPr>
      </w:pPr>
    </w:p>
    <w:p w14:paraId="5A36C34D" w14:textId="77777777" w:rsidR="00856C06" w:rsidRDefault="00856C06" w:rsidP="00E676CB">
      <w:pPr>
        <w:jc w:val="right"/>
        <w:rPr>
          <w:rFonts w:eastAsiaTheme="minorHAnsi"/>
          <w:sz w:val="28"/>
          <w:szCs w:val="28"/>
        </w:rPr>
      </w:pPr>
    </w:p>
    <w:p w14:paraId="75596603" w14:textId="582CB186" w:rsidR="00CC1067" w:rsidRPr="00CC1067" w:rsidRDefault="00CC1067" w:rsidP="00E676CB">
      <w:pPr>
        <w:jc w:val="right"/>
        <w:rPr>
          <w:rFonts w:eastAsiaTheme="minorHAnsi"/>
          <w:sz w:val="28"/>
          <w:szCs w:val="28"/>
        </w:rPr>
      </w:pPr>
      <w:r w:rsidRPr="00CC1067">
        <w:rPr>
          <w:rFonts w:eastAsiaTheme="minorHAnsi"/>
          <w:sz w:val="28"/>
          <w:szCs w:val="28"/>
        </w:rPr>
        <w:t>Прилож</w:t>
      </w:r>
      <w:bookmarkStart w:id="0" w:name="_GoBack"/>
      <w:bookmarkEnd w:id="0"/>
      <w:r w:rsidRPr="00CC1067">
        <w:rPr>
          <w:rFonts w:eastAsiaTheme="minorHAnsi"/>
          <w:sz w:val="28"/>
          <w:szCs w:val="28"/>
        </w:rPr>
        <w:t>ение</w:t>
      </w:r>
      <w:r w:rsidR="008B3F93">
        <w:rPr>
          <w:rFonts w:eastAsiaTheme="minorHAnsi"/>
          <w:sz w:val="28"/>
          <w:szCs w:val="28"/>
        </w:rPr>
        <w:t xml:space="preserve"> №</w:t>
      </w:r>
      <w:r w:rsidR="004176A1">
        <w:rPr>
          <w:rFonts w:eastAsiaTheme="minorHAnsi"/>
          <w:sz w:val="28"/>
          <w:szCs w:val="28"/>
        </w:rPr>
        <w:t xml:space="preserve"> </w:t>
      </w:r>
      <w:r w:rsidR="008B3F93">
        <w:rPr>
          <w:rFonts w:eastAsiaTheme="minorHAnsi"/>
          <w:sz w:val="28"/>
          <w:szCs w:val="28"/>
        </w:rPr>
        <w:t>1</w:t>
      </w:r>
    </w:p>
    <w:p w14:paraId="01AB6F04" w14:textId="77777777"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14:paraId="28CE8B8D" w14:textId="77777777"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14:paraId="16CC6251" w14:textId="1F72F531"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BF76E1">
        <w:rPr>
          <w:rFonts w:eastAsiaTheme="minorHAnsi"/>
          <w:sz w:val="28"/>
          <w:szCs w:val="28"/>
        </w:rPr>
        <w:t>08.11</w:t>
      </w:r>
      <w:r w:rsidR="00A75795" w:rsidRPr="00A75795">
        <w:rPr>
          <w:rFonts w:eastAsiaTheme="minorHAnsi"/>
          <w:sz w:val="28"/>
          <w:szCs w:val="28"/>
        </w:rPr>
        <w:t>.2021</w:t>
      </w:r>
      <w:r w:rsidR="00C33E66" w:rsidRPr="0039336F">
        <w:rPr>
          <w:rFonts w:eastAsiaTheme="minorHAnsi"/>
          <w:sz w:val="28"/>
          <w:szCs w:val="28"/>
        </w:rPr>
        <w:t xml:space="preserve"> № </w:t>
      </w:r>
      <w:r w:rsidR="00A75795">
        <w:rPr>
          <w:rFonts w:eastAsiaTheme="minorHAnsi"/>
          <w:sz w:val="28"/>
          <w:szCs w:val="28"/>
        </w:rPr>
        <w:t>156</w:t>
      </w:r>
    </w:p>
    <w:p w14:paraId="39E4697C" w14:textId="77777777" w:rsidR="00E61B77" w:rsidRDefault="00E61B77" w:rsidP="00E61B77">
      <w:pPr>
        <w:autoSpaceDE w:val="0"/>
        <w:autoSpaceDN w:val="0"/>
        <w:adjustRightInd w:val="0"/>
        <w:jc w:val="center"/>
        <w:outlineLvl w:val="0"/>
        <w:rPr>
          <w:b/>
          <w:bCs/>
          <w:kern w:val="2"/>
          <w:sz w:val="28"/>
          <w:szCs w:val="28"/>
        </w:rPr>
      </w:pPr>
    </w:p>
    <w:p w14:paraId="0AAF8C66"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14:paraId="0BA9CA13"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14:paraId="0BB9E40B" w14:textId="77777777" w:rsidR="00EA5D7C" w:rsidRPr="0031740D" w:rsidRDefault="00EA5D7C" w:rsidP="00EA5D7C">
      <w:pPr>
        <w:spacing w:line="276" w:lineRule="auto"/>
        <w:jc w:val="center"/>
        <w:rPr>
          <w:rFonts w:eastAsia="Calibri"/>
          <w:b/>
          <w:sz w:val="28"/>
          <w:szCs w:val="28"/>
          <w:lang w:eastAsia="en-US"/>
        </w:rPr>
      </w:pPr>
    </w:p>
    <w:p w14:paraId="756E22C1"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Паспорт</w:t>
      </w:r>
    </w:p>
    <w:p w14:paraId="1D383F20"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Муниципальной программы Истоминского сельского поселения</w:t>
      </w:r>
    </w:p>
    <w:p w14:paraId="11DA6F97"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9339D6" w:rsidRPr="009339D6" w14:paraId="312BDA9B"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03F7B9D8"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1A1399B" w14:textId="505C1C74" w:rsidR="009339D6" w:rsidRPr="009339D6" w:rsidRDefault="009339D6" w:rsidP="009339D6">
            <w:pPr>
              <w:jc w:val="both"/>
              <w:rPr>
                <w:sz w:val="28"/>
                <w:szCs w:val="28"/>
              </w:rPr>
            </w:pPr>
            <w:r w:rsidRPr="009339D6">
              <w:rPr>
                <w:rFonts w:eastAsia="Calibri"/>
                <w:sz w:val="28"/>
                <w:szCs w:val="28"/>
                <w:lang w:eastAsia="en-US"/>
              </w:rPr>
              <w:t>Муниципальная программа Истоминского сельского поселения «Управление имуществом» (далее - Про</w:t>
            </w:r>
            <w:r w:rsidR="00425BC7">
              <w:rPr>
                <w:rFonts w:eastAsia="Calibri"/>
                <w:sz w:val="28"/>
                <w:szCs w:val="28"/>
                <w:lang w:eastAsia="en-US"/>
              </w:rPr>
              <w:t>грамма)</w:t>
            </w:r>
          </w:p>
        </w:tc>
      </w:tr>
      <w:tr w:rsidR="009339D6" w:rsidRPr="009339D6" w14:paraId="13F4D8BD"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A6E4A5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426EA3B"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50087B3E" w14:textId="77777777" w:rsidTr="009339D6">
        <w:trPr>
          <w:trHeight w:val="784"/>
        </w:trPr>
        <w:tc>
          <w:tcPr>
            <w:tcW w:w="3261" w:type="dxa"/>
            <w:tcBorders>
              <w:top w:val="single" w:sz="4" w:space="0" w:color="auto"/>
              <w:left w:val="single" w:sz="4" w:space="0" w:color="auto"/>
              <w:bottom w:val="single" w:sz="4" w:space="0" w:color="auto"/>
              <w:right w:val="single" w:sz="4" w:space="0" w:color="auto"/>
            </w:tcBorders>
            <w:hideMark/>
          </w:tcPr>
          <w:p w14:paraId="332B9584"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2A13AE0A"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08ACFA4C"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706CC98B"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87CD967"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8859F56" w14:textId="77777777" w:rsidTr="009339D6">
        <w:trPr>
          <w:trHeight w:val="574"/>
        </w:trPr>
        <w:tc>
          <w:tcPr>
            <w:tcW w:w="3261" w:type="dxa"/>
            <w:tcBorders>
              <w:top w:val="single" w:sz="4" w:space="0" w:color="auto"/>
              <w:left w:val="single" w:sz="4" w:space="0" w:color="auto"/>
              <w:bottom w:val="single" w:sz="4" w:space="0" w:color="auto"/>
              <w:right w:val="single" w:sz="4" w:space="0" w:color="auto"/>
            </w:tcBorders>
            <w:hideMark/>
          </w:tcPr>
          <w:p w14:paraId="6F0AD9B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0E4F7D2E"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«Повышение эффективности управления муниципальным имуществом и приватизации»</w:t>
            </w:r>
          </w:p>
          <w:p w14:paraId="1A8201A4"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9339D6" w:rsidRPr="009339D6" w14:paraId="78B6A319"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093E66E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39FEA2C1"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6ECF064"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19BDFE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программы</w:t>
            </w:r>
          </w:p>
          <w:p w14:paraId="23E8A6D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F5623E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16AB666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488433F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12CA6D9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p w14:paraId="7AD9F73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содержание муниципального имущества в надлежащем состоянии.</w:t>
            </w:r>
          </w:p>
        </w:tc>
      </w:tr>
      <w:tr w:rsidR="009339D6" w:rsidRPr="009339D6" w14:paraId="6EEE8660"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ACEDADC" w14:textId="77777777"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0CAEFC0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-полная инвентаризация объектов муниципальной собственности, списание;</w:t>
            </w:r>
          </w:p>
          <w:p w14:paraId="30080ED5"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402DDD3E"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3A8D6186"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5CE32EE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p w14:paraId="128AB92C" w14:textId="77777777" w:rsidR="009339D6" w:rsidRPr="009339D6" w:rsidRDefault="009339D6" w:rsidP="009339D6">
            <w:pPr>
              <w:tabs>
                <w:tab w:val="left" w:pos="332"/>
              </w:tabs>
              <w:autoSpaceDE w:val="0"/>
              <w:autoSpaceDN w:val="0"/>
              <w:adjustRightInd w:val="0"/>
              <w:spacing w:line="218" w:lineRule="auto"/>
              <w:jc w:val="both"/>
              <w:rPr>
                <w:rFonts w:eastAsia="Calibri"/>
                <w:sz w:val="28"/>
                <w:szCs w:val="28"/>
                <w:lang w:eastAsia="en-US"/>
              </w:rPr>
            </w:pPr>
            <w:r w:rsidRPr="009339D6">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9339D6" w:rsidRPr="009339D6" w14:paraId="7A638912" w14:textId="77777777" w:rsidTr="009339D6">
        <w:trPr>
          <w:trHeight w:val="1691"/>
        </w:trPr>
        <w:tc>
          <w:tcPr>
            <w:tcW w:w="3261" w:type="dxa"/>
            <w:tcBorders>
              <w:top w:val="single" w:sz="4" w:space="0" w:color="auto"/>
              <w:left w:val="single" w:sz="4" w:space="0" w:color="auto"/>
              <w:bottom w:val="single" w:sz="4" w:space="0" w:color="auto"/>
              <w:right w:val="single" w:sz="4" w:space="0" w:color="auto"/>
            </w:tcBorders>
            <w:hideMark/>
          </w:tcPr>
          <w:p w14:paraId="4FA61652"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31B334F6"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p w14:paraId="43038DC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06780A9" w14:textId="77777777" w:rsidTr="009339D6">
        <w:trPr>
          <w:trHeight w:val="1491"/>
        </w:trPr>
        <w:tc>
          <w:tcPr>
            <w:tcW w:w="3261" w:type="dxa"/>
            <w:tcBorders>
              <w:top w:val="single" w:sz="4" w:space="0" w:color="auto"/>
              <w:left w:val="single" w:sz="4" w:space="0" w:color="auto"/>
              <w:bottom w:val="single" w:sz="4" w:space="0" w:color="auto"/>
              <w:right w:val="single" w:sz="4" w:space="0" w:color="auto"/>
            </w:tcBorders>
            <w:hideMark/>
          </w:tcPr>
          <w:p w14:paraId="578E800F"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0D3977E"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Срок реализации программы запланирован на 2019-2030 годы</w:t>
            </w:r>
          </w:p>
        </w:tc>
      </w:tr>
      <w:tr w:rsidR="009339D6" w:rsidRPr="009339D6" w14:paraId="3CFC00B0" w14:textId="77777777" w:rsidTr="009339D6">
        <w:trPr>
          <w:trHeight w:val="4903"/>
        </w:trPr>
        <w:tc>
          <w:tcPr>
            <w:tcW w:w="3261" w:type="dxa"/>
            <w:tcBorders>
              <w:top w:val="single" w:sz="4" w:space="0" w:color="auto"/>
              <w:left w:val="single" w:sz="4" w:space="0" w:color="auto"/>
              <w:bottom w:val="single" w:sz="4" w:space="0" w:color="auto"/>
              <w:right w:val="single" w:sz="4" w:space="0" w:color="auto"/>
            </w:tcBorders>
          </w:tcPr>
          <w:p w14:paraId="3DBF9C9A"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7AE7852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программы</w:t>
            </w:r>
          </w:p>
          <w:p w14:paraId="1EED0942" w14:textId="77777777" w:rsidR="009339D6" w:rsidRPr="009339D6" w:rsidRDefault="009339D6" w:rsidP="009339D6">
            <w:pPr>
              <w:widowControl w:val="0"/>
              <w:autoSpaceDE w:val="0"/>
              <w:autoSpaceDN w:val="0"/>
              <w:adjustRightInd w:val="0"/>
              <w:rPr>
                <w:b/>
                <w:bCs/>
                <w:sz w:val="28"/>
                <w:szCs w:val="28"/>
              </w:rPr>
            </w:pPr>
          </w:p>
          <w:p w14:paraId="0688F0D6"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E8BFCA3" w14:textId="29B9028C"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EA130F">
              <w:rPr>
                <w:rFonts w:eastAsia="Calibri"/>
                <w:sz w:val="28"/>
                <w:szCs w:val="28"/>
                <w:lang w:eastAsia="en-US"/>
              </w:rPr>
              <w:t>яет в 2019 – 2030 годах – 2802,4</w:t>
            </w:r>
            <w:r w:rsidRPr="009339D6">
              <w:rPr>
                <w:rFonts w:eastAsia="Calibri"/>
                <w:sz w:val="28"/>
                <w:szCs w:val="28"/>
                <w:lang w:eastAsia="en-US"/>
              </w:rPr>
              <w:t xml:space="preserve"> тыс. рублей - средства местного бюджета, в том числе по годам:</w:t>
            </w:r>
          </w:p>
          <w:p w14:paraId="6B67CA3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1765,3 тыс. рублей;</w:t>
            </w:r>
          </w:p>
          <w:p w14:paraId="07C56106" w14:textId="52B2531E" w:rsidR="009339D6" w:rsidRPr="009339D6" w:rsidRDefault="004B0898" w:rsidP="009339D6">
            <w:pPr>
              <w:rPr>
                <w:rFonts w:eastAsia="Calibri"/>
                <w:sz w:val="28"/>
                <w:szCs w:val="28"/>
                <w:lang w:eastAsia="en-US"/>
              </w:rPr>
            </w:pPr>
            <w:r>
              <w:rPr>
                <w:rFonts w:eastAsia="Calibri"/>
                <w:sz w:val="28"/>
                <w:szCs w:val="28"/>
                <w:lang w:eastAsia="en-US"/>
              </w:rPr>
              <w:t>2020 – 5</w:t>
            </w:r>
            <w:r w:rsidR="002217E0">
              <w:rPr>
                <w:rFonts w:eastAsia="Calibri"/>
                <w:sz w:val="28"/>
                <w:szCs w:val="28"/>
                <w:lang w:eastAsia="en-US"/>
              </w:rPr>
              <w:t>32</w:t>
            </w:r>
            <w:r>
              <w:rPr>
                <w:rFonts w:eastAsia="Calibri"/>
                <w:sz w:val="28"/>
                <w:szCs w:val="28"/>
                <w:lang w:eastAsia="en-US"/>
              </w:rPr>
              <w:t>,0</w:t>
            </w:r>
            <w:r w:rsidR="009339D6" w:rsidRPr="009339D6">
              <w:rPr>
                <w:rFonts w:eastAsia="Calibri"/>
                <w:sz w:val="28"/>
                <w:szCs w:val="28"/>
                <w:lang w:eastAsia="en-US"/>
              </w:rPr>
              <w:t xml:space="preserve"> тыс. рублей;</w:t>
            </w:r>
          </w:p>
          <w:p w14:paraId="3A27C9C5" w14:textId="1D46F23F" w:rsidR="009339D6" w:rsidRPr="009339D6" w:rsidRDefault="00EA130F" w:rsidP="009339D6">
            <w:pPr>
              <w:rPr>
                <w:rFonts w:eastAsia="Calibri"/>
                <w:sz w:val="28"/>
                <w:szCs w:val="28"/>
                <w:lang w:eastAsia="en-US"/>
              </w:rPr>
            </w:pPr>
            <w:r>
              <w:rPr>
                <w:rFonts w:eastAsia="Calibri"/>
                <w:sz w:val="28"/>
                <w:szCs w:val="28"/>
                <w:lang w:eastAsia="en-US"/>
              </w:rPr>
              <w:t>2021 – 80,2</w:t>
            </w:r>
            <w:r w:rsidR="009339D6" w:rsidRPr="009339D6">
              <w:rPr>
                <w:rFonts w:eastAsia="Calibri"/>
                <w:sz w:val="28"/>
                <w:szCs w:val="28"/>
                <w:lang w:eastAsia="en-US"/>
              </w:rPr>
              <w:t xml:space="preserve"> тыс. рублей;</w:t>
            </w:r>
          </w:p>
          <w:p w14:paraId="237452F3" w14:textId="77777777" w:rsidR="009339D6" w:rsidRPr="009339D6" w:rsidRDefault="004B0898"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09EF996" w14:textId="77777777" w:rsidR="009339D6" w:rsidRPr="009339D6" w:rsidRDefault="004B0898"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2DD9CA02"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1727726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5F5C1AA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6B76641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7EA726A"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38341EDB"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429082F0" w14:textId="77777777" w:rsidR="009339D6" w:rsidRPr="009339D6" w:rsidRDefault="009339D6" w:rsidP="009339D6">
            <w:pPr>
              <w:rPr>
                <w:rFonts w:eastAsia="Calibri"/>
                <w:sz w:val="28"/>
                <w:szCs w:val="28"/>
                <w:lang w:eastAsia="en-US"/>
              </w:rPr>
            </w:pPr>
            <w:r w:rsidRPr="009339D6">
              <w:rPr>
                <w:sz w:val="28"/>
                <w:szCs w:val="28"/>
              </w:rPr>
              <w:t xml:space="preserve">2030 – </w:t>
            </w:r>
            <w:r w:rsidRPr="009339D6">
              <w:rPr>
                <w:rFonts w:eastAsia="Calibri"/>
                <w:sz w:val="28"/>
                <w:szCs w:val="28"/>
                <w:lang w:eastAsia="en-US"/>
              </w:rPr>
              <w:t>60,7 тыс. рублей;</w:t>
            </w:r>
          </w:p>
        </w:tc>
      </w:tr>
      <w:tr w:rsidR="009339D6" w:rsidRPr="009339D6" w14:paraId="4E110697"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2AB32F1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Ожидаемые конечные </w:t>
            </w:r>
            <w:r w:rsidRPr="009339D6">
              <w:rPr>
                <w:b/>
                <w:bCs/>
                <w:sz w:val="28"/>
                <w:szCs w:val="28"/>
              </w:rPr>
              <w:lastRenderedPageBreak/>
              <w:t>результаты реализации программы</w:t>
            </w:r>
          </w:p>
          <w:p w14:paraId="37214B76"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358AEC2"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lastRenderedPageBreak/>
              <w:t>- оптимизация учёта муниципального имущества;</w:t>
            </w:r>
          </w:p>
          <w:p w14:paraId="4C35077E"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lastRenderedPageBreak/>
              <w:t>- пополнение доходной части бюджета Истоминского сельского поселения;</w:t>
            </w:r>
          </w:p>
          <w:p w14:paraId="296D3D66"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эффективное расходование бюджетных средств;</w:t>
            </w:r>
          </w:p>
          <w:p w14:paraId="5ED9369D"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снижение размера физического износа, продление сроков эксплуатации, содержание муниципального имущества.</w:t>
            </w:r>
          </w:p>
        </w:tc>
      </w:tr>
      <w:tr w:rsidR="009339D6" w:rsidRPr="009339D6" w14:paraId="29772A95" w14:textId="77777777" w:rsidTr="009339D6">
        <w:trPr>
          <w:trHeight w:val="415"/>
        </w:trPr>
        <w:tc>
          <w:tcPr>
            <w:tcW w:w="3261" w:type="dxa"/>
            <w:tcBorders>
              <w:top w:val="single" w:sz="4" w:space="0" w:color="auto"/>
              <w:left w:val="single" w:sz="4" w:space="0" w:color="auto"/>
              <w:bottom w:val="single" w:sz="4" w:space="0" w:color="auto"/>
              <w:right w:val="single" w:sz="4" w:space="0" w:color="auto"/>
            </w:tcBorders>
            <w:hideMark/>
          </w:tcPr>
          <w:p w14:paraId="7E36BB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4CCA57D" w14:textId="77777777" w:rsidR="009339D6" w:rsidRPr="009339D6" w:rsidRDefault="009339D6" w:rsidP="009339D6">
            <w:pPr>
              <w:widowControl w:val="0"/>
              <w:tabs>
                <w:tab w:val="left" w:pos="2520"/>
                <w:tab w:val="left" w:pos="2880"/>
              </w:tabs>
              <w:suppressAutoHyphens/>
              <w:autoSpaceDE w:val="0"/>
              <w:autoSpaceDN w:val="0"/>
              <w:adjustRightInd w:val="0"/>
              <w:snapToGrid w:val="0"/>
              <w:spacing w:line="100" w:lineRule="atLeast"/>
              <w:rPr>
                <w:sz w:val="28"/>
                <w:szCs w:val="28"/>
              </w:rPr>
            </w:pPr>
            <w:r w:rsidRPr="009339D6">
              <w:rPr>
                <w:sz w:val="28"/>
                <w:szCs w:val="28"/>
              </w:rPr>
              <w:t>контроль за реализацией Программы осуществляет Администрация Истоминского сельского поселения.</w:t>
            </w:r>
          </w:p>
          <w:p w14:paraId="09F57ADD" w14:textId="77777777" w:rsidR="009339D6" w:rsidRPr="009339D6" w:rsidRDefault="009339D6" w:rsidP="009339D6">
            <w:pPr>
              <w:widowControl w:val="0"/>
              <w:tabs>
                <w:tab w:val="left" w:pos="2520"/>
                <w:tab w:val="left" w:pos="2880"/>
              </w:tabs>
              <w:suppressAutoHyphens/>
              <w:autoSpaceDE w:val="0"/>
              <w:autoSpaceDN w:val="0"/>
              <w:adjustRightInd w:val="0"/>
              <w:spacing w:line="100" w:lineRule="atLeast"/>
              <w:rPr>
                <w:sz w:val="28"/>
                <w:szCs w:val="28"/>
              </w:rPr>
            </w:pPr>
            <w:r w:rsidRPr="009339D6">
              <w:rPr>
                <w:sz w:val="28"/>
                <w:szCs w:val="28"/>
              </w:rPr>
              <w:t xml:space="preserve"> </w:t>
            </w:r>
          </w:p>
        </w:tc>
      </w:tr>
    </w:tbl>
    <w:p w14:paraId="5BA955BE" w14:textId="77777777" w:rsidR="009339D6" w:rsidRPr="009339D6" w:rsidRDefault="009339D6" w:rsidP="009339D6">
      <w:pPr>
        <w:spacing w:line="276" w:lineRule="auto"/>
        <w:jc w:val="center"/>
        <w:rPr>
          <w:rFonts w:eastAsia="Calibri"/>
          <w:b/>
          <w:sz w:val="28"/>
          <w:szCs w:val="28"/>
          <w:lang w:eastAsia="en-US"/>
        </w:rPr>
      </w:pPr>
    </w:p>
    <w:p w14:paraId="0A4B3C09" w14:textId="77777777" w:rsidR="009339D6" w:rsidRPr="009339D6" w:rsidRDefault="009339D6" w:rsidP="009339D6">
      <w:pPr>
        <w:spacing w:line="276" w:lineRule="auto"/>
        <w:jc w:val="center"/>
        <w:rPr>
          <w:rFonts w:eastAsia="Calibri"/>
          <w:b/>
          <w:sz w:val="28"/>
          <w:szCs w:val="28"/>
          <w:lang w:eastAsia="en-US"/>
        </w:rPr>
      </w:pPr>
    </w:p>
    <w:p w14:paraId="034AC8DD"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67088479"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9339D6" w:rsidRPr="009339D6" w14:paraId="534439B3"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4CCF0D05"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E335B59"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«Повышение эффективности управления имуществом и приватизации» </w:t>
            </w:r>
          </w:p>
        </w:tc>
      </w:tr>
      <w:tr w:rsidR="009339D6" w:rsidRPr="009339D6" w14:paraId="785DF8A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B667618"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4CD7067"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09C7E803"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48192BAF"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8ADACB9"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36BAD32"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51C746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FAAB843"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10972FF3"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24E01C4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44A888DC"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7F1F62E"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3173075"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7BAAAE4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DEDA9D8"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0199B6A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010045AA"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027D31F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tc>
      </w:tr>
      <w:tr w:rsidR="009339D6" w:rsidRPr="009339D6" w14:paraId="1AE7ADD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387E051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5955369"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полная инвентаризация объектов муниципальной собственности, списание;</w:t>
            </w:r>
          </w:p>
          <w:p w14:paraId="5CADD51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13D5779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-проведение работ по оформлению в муниципальную </w:t>
            </w:r>
            <w:r w:rsidRPr="009339D6">
              <w:rPr>
                <w:rFonts w:eastAsia="Calibri"/>
                <w:sz w:val="28"/>
                <w:szCs w:val="28"/>
                <w:lang w:eastAsia="en-US"/>
              </w:rPr>
              <w:lastRenderedPageBreak/>
              <w:t>собственность поселения бесхозяйного имущества;</w:t>
            </w:r>
          </w:p>
          <w:p w14:paraId="7F592B86" w14:textId="77777777" w:rsidR="009339D6" w:rsidRPr="009339D6" w:rsidRDefault="009339D6" w:rsidP="009339D6">
            <w:pPr>
              <w:tabs>
                <w:tab w:val="left" w:pos="332"/>
              </w:tabs>
              <w:autoSpaceDE w:val="0"/>
              <w:autoSpaceDN w:val="0"/>
              <w:adjustRightInd w:val="0"/>
              <w:spacing w:line="218" w:lineRule="auto"/>
              <w:jc w:val="both"/>
              <w:rPr>
                <w:rFonts w:eastAsia="Calibri"/>
                <w:spacing w:val="-8"/>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tc>
      </w:tr>
      <w:tr w:rsidR="009339D6" w:rsidRPr="009339D6" w14:paraId="0DE9C260" w14:textId="77777777" w:rsidTr="009339D6">
        <w:trPr>
          <w:trHeight w:val="557"/>
        </w:trPr>
        <w:tc>
          <w:tcPr>
            <w:tcW w:w="3261" w:type="dxa"/>
            <w:tcBorders>
              <w:top w:val="single" w:sz="4" w:space="0" w:color="auto"/>
              <w:left w:val="single" w:sz="4" w:space="0" w:color="auto"/>
              <w:bottom w:val="single" w:sz="4" w:space="0" w:color="auto"/>
              <w:right w:val="single" w:sz="4" w:space="0" w:color="auto"/>
            </w:tcBorders>
            <w:hideMark/>
          </w:tcPr>
          <w:p w14:paraId="4503E166"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0EAE1E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tc>
      </w:tr>
      <w:tr w:rsidR="009339D6" w:rsidRPr="009339D6" w14:paraId="3D1BFF4C"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5BD293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3879F88C"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3A40F29E" w14:textId="77777777" w:rsidR="009339D6" w:rsidRPr="009339D6" w:rsidRDefault="009339D6" w:rsidP="009339D6">
            <w:pPr>
              <w:widowControl w:val="0"/>
              <w:autoSpaceDE w:val="0"/>
              <w:autoSpaceDN w:val="0"/>
              <w:adjustRightInd w:val="0"/>
              <w:rPr>
                <w:b/>
                <w:bCs/>
                <w:sz w:val="28"/>
                <w:szCs w:val="28"/>
              </w:rPr>
            </w:pPr>
          </w:p>
          <w:p w14:paraId="68A8767B"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1D639C8" w14:textId="759606DD"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w:t>
            </w:r>
            <w:r w:rsidR="00400CB3">
              <w:rPr>
                <w:rFonts w:eastAsia="Calibri"/>
                <w:sz w:val="28"/>
                <w:szCs w:val="28"/>
                <w:lang w:eastAsia="en-US"/>
              </w:rPr>
              <w:t>ляет в 2019 – 2030 годах – 134</w:t>
            </w:r>
            <w:r w:rsidR="004B0898">
              <w:rPr>
                <w:rFonts w:eastAsia="Calibri"/>
                <w:sz w:val="28"/>
                <w:szCs w:val="28"/>
                <w:lang w:eastAsia="en-US"/>
              </w:rPr>
              <w:t>,7</w:t>
            </w:r>
            <w:r w:rsidRPr="009339D6">
              <w:rPr>
                <w:rFonts w:eastAsia="Calibri"/>
                <w:sz w:val="28"/>
                <w:szCs w:val="28"/>
                <w:lang w:eastAsia="en-US"/>
              </w:rPr>
              <w:t xml:space="preserve"> тыс. рублей - средства местного бюджета, в том числе по годам:</w:t>
            </w:r>
          </w:p>
          <w:p w14:paraId="3273731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64,0 тыс. рублей;</w:t>
            </w:r>
          </w:p>
          <w:p w14:paraId="121407FD" w14:textId="053DADEE" w:rsidR="009339D6" w:rsidRPr="009339D6" w:rsidRDefault="004B0898" w:rsidP="009339D6">
            <w:pPr>
              <w:rPr>
                <w:rFonts w:eastAsia="Calibri"/>
                <w:sz w:val="28"/>
                <w:szCs w:val="28"/>
                <w:lang w:eastAsia="en-US"/>
              </w:rPr>
            </w:pPr>
            <w:r>
              <w:rPr>
                <w:rFonts w:eastAsia="Calibri"/>
                <w:sz w:val="28"/>
                <w:szCs w:val="28"/>
                <w:lang w:eastAsia="en-US"/>
              </w:rPr>
              <w:t xml:space="preserve">2020 </w:t>
            </w:r>
            <w:r w:rsidR="002217E0">
              <w:rPr>
                <w:rFonts w:eastAsia="Calibri"/>
                <w:sz w:val="28"/>
                <w:szCs w:val="28"/>
                <w:lang w:eastAsia="en-US"/>
              </w:rPr>
              <w:t>– 52</w:t>
            </w:r>
            <w:r>
              <w:rPr>
                <w:rFonts w:eastAsia="Calibri"/>
                <w:sz w:val="28"/>
                <w:szCs w:val="28"/>
                <w:lang w:eastAsia="en-US"/>
              </w:rPr>
              <w:t>,7</w:t>
            </w:r>
            <w:r w:rsidR="009339D6" w:rsidRPr="009339D6">
              <w:rPr>
                <w:rFonts w:eastAsia="Calibri"/>
                <w:sz w:val="28"/>
                <w:szCs w:val="28"/>
                <w:lang w:eastAsia="en-US"/>
              </w:rPr>
              <w:t xml:space="preserve"> тыс. рублей;</w:t>
            </w:r>
          </w:p>
          <w:p w14:paraId="25833055" w14:textId="621FEE12" w:rsidR="009339D6" w:rsidRPr="009339D6" w:rsidRDefault="00400CB3" w:rsidP="009339D6">
            <w:pPr>
              <w:rPr>
                <w:rFonts w:eastAsia="Calibri"/>
                <w:sz w:val="28"/>
                <w:szCs w:val="28"/>
                <w:lang w:eastAsia="en-US"/>
              </w:rPr>
            </w:pPr>
            <w:r>
              <w:rPr>
                <w:rFonts w:eastAsia="Calibri"/>
                <w:sz w:val="28"/>
                <w:szCs w:val="28"/>
                <w:lang w:eastAsia="en-US"/>
              </w:rPr>
              <w:t>2021 – 18</w:t>
            </w:r>
            <w:r w:rsidR="009339D6" w:rsidRPr="009339D6">
              <w:rPr>
                <w:rFonts w:eastAsia="Calibri"/>
                <w:sz w:val="28"/>
                <w:szCs w:val="28"/>
                <w:lang w:eastAsia="en-US"/>
              </w:rPr>
              <w:t>,0 тыс. рублей;</w:t>
            </w:r>
          </w:p>
          <w:p w14:paraId="34E1E1E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2022 – 0,0 тыс. рублей;</w:t>
            </w:r>
          </w:p>
          <w:p w14:paraId="58A5320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2023 – 0,0 тыс. рублей;</w:t>
            </w:r>
          </w:p>
          <w:p w14:paraId="547C9307"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0,0 тыс. рублей;</w:t>
            </w:r>
          </w:p>
          <w:p w14:paraId="4A2149A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0,0 тыс. рублей;</w:t>
            </w:r>
          </w:p>
          <w:p w14:paraId="7A12C0B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0,0 тыс. рублей;</w:t>
            </w:r>
          </w:p>
          <w:p w14:paraId="3C78FA49"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0,0 тыс. рублей;</w:t>
            </w:r>
          </w:p>
          <w:p w14:paraId="0826A47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0,0 тыс. рублей;</w:t>
            </w:r>
          </w:p>
          <w:p w14:paraId="4D7FB92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0,0 тыс. рублей;</w:t>
            </w:r>
          </w:p>
          <w:p w14:paraId="37EDE94D" w14:textId="77777777" w:rsidR="009339D6" w:rsidRPr="009339D6" w:rsidRDefault="009339D6" w:rsidP="009339D6">
            <w:pPr>
              <w:rPr>
                <w:sz w:val="28"/>
                <w:szCs w:val="28"/>
              </w:rPr>
            </w:pPr>
            <w:r w:rsidRPr="009339D6">
              <w:rPr>
                <w:sz w:val="28"/>
                <w:szCs w:val="28"/>
              </w:rPr>
              <w:t>2030 – 0,0 тыс. рублей.</w:t>
            </w:r>
          </w:p>
        </w:tc>
      </w:tr>
      <w:tr w:rsidR="009339D6" w:rsidRPr="009339D6" w14:paraId="45FD601A"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761DD5A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19A8012"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F301E10"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увеличение доли полного и своевременного учета объектов муниципального имущества;</w:t>
            </w:r>
          </w:p>
          <w:p w14:paraId="03FE1878" w14:textId="77777777" w:rsidR="009339D6" w:rsidRPr="009339D6" w:rsidRDefault="009339D6" w:rsidP="009339D6">
            <w:pPr>
              <w:widowControl w:val="0"/>
              <w:tabs>
                <w:tab w:val="left" w:pos="175"/>
              </w:tabs>
              <w:autoSpaceDE w:val="0"/>
              <w:autoSpaceDN w:val="0"/>
              <w:adjustRightInd w:val="0"/>
              <w:jc w:val="both"/>
              <w:rPr>
                <w:rFonts w:eastAsia="Calibri"/>
                <w:spacing w:val="-8"/>
                <w:sz w:val="28"/>
                <w:szCs w:val="28"/>
                <w:lang w:eastAsia="en-US"/>
              </w:rPr>
            </w:pPr>
            <w:r w:rsidRPr="009339D6">
              <w:rPr>
                <w:sz w:val="28"/>
                <w:szCs w:val="28"/>
              </w:rPr>
              <w:t>- увеличение доли эффективного использования муниципального имущества.</w:t>
            </w:r>
          </w:p>
        </w:tc>
      </w:tr>
    </w:tbl>
    <w:p w14:paraId="245C9B3D" w14:textId="77777777" w:rsidR="009339D6" w:rsidRPr="009339D6" w:rsidRDefault="009339D6" w:rsidP="009339D6">
      <w:pPr>
        <w:jc w:val="center"/>
        <w:rPr>
          <w:b/>
          <w:sz w:val="28"/>
          <w:szCs w:val="28"/>
        </w:rPr>
      </w:pPr>
    </w:p>
    <w:p w14:paraId="0FBC4C2E"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45C32C18"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9339D6" w:rsidRPr="009339D6" w14:paraId="1320EAB8"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6B7F7513"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BB4A5F"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«Создание условий для обеспечения выполнения органами местного самоуправления своих полномочий» </w:t>
            </w:r>
          </w:p>
        </w:tc>
      </w:tr>
      <w:tr w:rsidR="009339D6" w:rsidRPr="009339D6" w14:paraId="09C5608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0D93DE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928B570"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15221D34"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741508E3"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602D13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228BA75"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8C71A06"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93E329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261E2BC"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3F85D2E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w:t>
            </w:r>
            <w:r w:rsidRPr="009339D6">
              <w:rPr>
                <w:b/>
                <w:bCs/>
                <w:sz w:val="28"/>
                <w:szCs w:val="28"/>
              </w:rPr>
              <w:lastRenderedPageBreak/>
              <w:t xml:space="preserve">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0BF99F53"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lastRenderedPageBreak/>
              <w:t>отсутствуют</w:t>
            </w:r>
          </w:p>
        </w:tc>
      </w:tr>
      <w:tr w:rsidR="009339D6" w:rsidRPr="009339D6" w14:paraId="1B4697A3"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004406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4CC8FBF9"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577513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создание условий для обеспечения выполнения органами местного самоуправления своих полномочий;</w:t>
            </w:r>
          </w:p>
          <w:p w14:paraId="5D72E1A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«Истоминское сельское поселение».</w:t>
            </w:r>
          </w:p>
        </w:tc>
      </w:tr>
      <w:tr w:rsidR="009339D6" w:rsidRPr="009339D6" w14:paraId="0DAB179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7E33F9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B068A14"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34EBEA9F"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материально-технического, автотранспортного обеспечения деятельности органов местного самоуправления;</w:t>
            </w:r>
          </w:p>
          <w:p w14:paraId="5994A8EE"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охраны зданий, сооружений и помещений, занимаемых органами местного самоуправления;</w:t>
            </w:r>
          </w:p>
          <w:p w14:paraId="3721A421" w14:textId="77777777" w:rsidR="009339D6" w:rsidRPr="009339D6" w:rsidRDefault="009339D6" w:rsidP="009339D6">
            <w:pPr>
              <w:rPr>
                <w:sz w:val="28"/>
                <w:szCs w:val="28"/>
              </w:rPr>
            </w:pPr>
            <w:r w:rsidRPr="009339D6">
              <w:rPr>
                <w:rFonts w:eastAsia="Calibri"/>
                <w:spacing w:val="-8"/>
                <w:sz w:val="28"/>
                <w:szCs w:val="28"/>
                <w:lang w:eastAsia="en-US"/>
              </w:rPr>
              <w:t>-</w:t>
            </w:r>
            <w:r w:rsidRPr="009339D6">
              <w:rPr>
                <w:sz w:val="28"/>
                <w:szCs w:val="28"/>
              </w:rPr>
              <w:t xml:space="preserve"> обеспечение объектов, занимаемых органами местного самоуправления коммунальными услугами, услугами связи;</w:t>
            </w:r>
          </w:p>
          <w:p w14:paraId="20A24E85" w14:textId="77777777" w:rsidR="009339D6" w:rsidRPr="009339D6" w:rsidRDefault="009339D6" w:rsidP="009339D6">
            <w:pPr>
              <w:widowControl w:val="0"/>
              <w:shd w:val="clear" w:color="auto" w:fill="FFFFFF"/>
              <w:autoSpaceDE w:val="0"/>
              <w:autoSpaceDN w:val="0"/>
              <w:adjustRightInd w:val="0"/>
              <w:snapToGrid w:val="0"/>
              <w:rPr>
                <w:rFonts w:eastAsia="Calibri"/>
                <w:spacing w:val="-8"/>
                <w:sz w:val="28"/>
                <w:szCs w:val="28"/>
                <w:lang w:eastAsia="en-US"/>
              </w:rPr>
            </w:pPr>
            <w:r w:rsidRPr="009339D6">
              <w:rPr>
                <w:rFonts w:eastAsia="Calibri"/>
                <w:spacing w:val="-8"/>
                <w:sz w:val="28"/>
                <w:szCs w:val="28"/>
                <w:lang w:eastAsia="en-US"/>
              </w:rPr>
              <w:t xml:space="preserve">- </w:t>
            </w:r>
            <w:r w:rsidRPr="009339D6">
              <w:rPr>
                <w:sz w:val="28"/>
                <w:szCs w:val="28"/>
              </w:rPr>
              <w:t>организация содержания и эксплуатации автотранспортных средств, их техническое обслуживание и ремонт.</w:t>
            </w:r>
          </w:p>
        </w:tc>
      </w:tr>
      <w:tr w:rsidR="009339D6" w:rsidRPr="009339D6" w14:paraId="62D0809C" w14:textId="77777777" w:rsidTr="009339D6">
        <w:trPr>
          <w:trHeight w:val="890"/>
        </w:trPr>
        <w:tc>
          <w:tcPr>
            <w:tcW w:w="3261" w:type="dxa"/>
            <w:tcBorders>
              <w:top w:val="single" w:sz="4" w:space="0" w:color="auto"/>
              <w:left w:val="single" w:sz="4" w:space="0" w:color="auto"/>
              <w:bottom w:val="single" w:sz="4" w:space="0" w:color="auto"/>
              <w:right w:val="single" w:sz="4" w:space="0" w:color="auto"/>
            </w:tcBorders>
            <w:hideMark/>
          </w:tcPr>
          <w:p w14:paraId="77B3C195"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6165BE7" w14:textId="77777777" w:rsidR="009339D6" w:rsidRPr="009339D6" w:rsidRDefault="009339D6" w:rsidP="009339D6">
            <w:pPr>
              <w:rPr>
                <w:sz w:val="28"/>
                <w:szCs w:val="28"/>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F15699D"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73E2DCC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613BAA2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48FBBCD6" w14:textId="77777777" w:rsidR="009339D6" w:rsidRPr="009339D6" w:rsidRDefault="009339D6" w:rsidP="009339D6">
            <w:pPr>
              <w:widowControl w:val="0"/>
              <w:autoSpaceDE w:val="0"/>
              <w:autoSpaceDN w:val="0"/>
              <w:adjustRightInd w:val="0"/>
              <w:rPr>
                <w:b/>
                <w:bCs/>
                <w:sz w:val="28"/>
                <w:szCs w:val="28"/>
              </w:rPr>
            </w:pPr>
          </w:p>
          <w:p w14:paraId="7C8844B1"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2C02A2C" w14:textId="308CE59D"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EA130F">
              <w:rPr>
                <w:rFonts w:eastAsia="Calibri"/>
                <w:sz w:val="28"/>
                <w:szCs w:val="28"/>
                <w:lang w:eastAsia="en-US"/>
              </w:rPr>
              <w:t>яет в 2019 – 2030 годах – 2667</w:t>
            </w:r>
            <w:r w:rsidR="00516AB6">
              <w:rPr>
                <w:rFonts w:eastAsia="Calibri"/>
                <w:sz w:val="28"/>
                <w:szCs w:val="28"/>
                <w:lang w:eastAsia="en-US"/>
              </w:rPr>
              <w:t>,6</w:t>
            </w:r>
            <w:r w:rsidRPr="009339D6">
              <w:rPr>
                <w:rFonts w:eastAsia="Calibri"/>
                <w:sz w:val="28"/>
                <w:szCs w:val="28"/>
                <w:lang w:eastAsia="en-US"/>
              </w:rPr>
              <w:t xml:space="preserve"> тыс. рублей - средства местного бюджета, в том числе по годам:</w:t>
            </w:r>
          </w:p>
          <w:p w14:paraId="711E94C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1701,3 тыс. рублей;</w:t>
            </w:r>
          </w:p>
          <w:p w14:paraId="3D3F6CD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2020 – 479,3 тыс. рублей;</w:t>
            </w:r>
          </w:p>
          <w:p w14:paraId="454045CF" w14:textId="6E85F710" w:rsidR="009339D6" w:rsidRPr="009339D6" w:rsidRDefault="00EA130F" w:rsidP="009339D6">
            <w:pPr>
              <w:rPr>
                <w:rFonts w:eastAsia="Calibri"/>
                <w:sz w:val="28"/>
                <w:szCs w:val="28"/>
                <w:lang w:eastAsia="en-US"/>
              </w:rPr>
            </w:pPr>
            <w:r>
              <w:rPr>
                <w:rFonts w:eastAsia="Calibri"/>
                <w:sz w:val="28"/>
                <w:szCs w:val="28"/>
                <w:lang w:eastAsia="en-US"/>
              </w:rPr>
              <w:t>2021 – 62,1</w:t>
            </w:r>
            <w:r w:rsidR="009339D6" w:rsidRPr="009339D6">
              <w:rPr>
                <w:rFonts w:eastAsia="Calibri"/>
                <w:sz w:val="28"/>
                <w:szCs w:val="28"/>
                <w:lang w:eastAsia="en-US"/>
              </w:rPr>
              <w:t xml:space="preserve"> тыс. рублей;</w:t>
            </w:r>
          </w:p>
          <w:p w14:paraId="4DC2E2C7" w14:textId="77777777" w:rsidR="009339D6" w:rsidRPr="009339D6" w:rsidRDefault="00516AB6"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882B832" w14:textId="77777777" w:rsidR="009339D6" w:rsidRPr="009339D6" w:rsidRDefault="00516AB6"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59E1301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2EFE47E8"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6C19648C"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253343D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ABDBDF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1C2D44B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0FB1B264" w14:textId="77777777" w:rsidR="009339D6" w:rsidRPr="009339D6" w:rsidRDefault="009339D6" w:rsidP="009339D6">
            <w:pPr>
              <w:rPr>
                <w:sz w:val="28"/>
                <w:szCs w:val="28"/>
              </w:rPr>
            </w:pPr>
            <w:r w:rsidRPr="009339D6">
              <w:rPr>
                <w:sz w:val="28"/>
                <w:szCs w:val="28"/>
              </w:rPr>
              <w:t xml:space="preserve">2030 – </w:t>
            </w:r>
            <w:r w:rsidRPr="009339D6">
              <w:rPr>
                <w:rFonts w:eastAsia="Calibri"/>
                <w:sz w:val="28"/>
                <w:szCs w:val="28"/>
                <w:lang w:eastAsia="en-US"/>
              </w:rPr>
              <w:t xml:space="preserve">60,7 </w:t>
            </w:r>
            <w:r w:rsidRPr="009339D6">
              <w:rPr>
                <w:sz w:val="28"/>
                <w:szCs w:val="28"/>
              </w:rPr>
              <w:t>тыс. рублей.</w:t>
            </w:r>
          </w:p>
        </w:tc>
      </w:tr>
      <w:tr w:rsidR="009339D6" w:rsidRPr="009339D6" w14:paraId="266365D9" w14:textId="77777777" w:rsidTr="009339D6">
        <w:trPr>
          <w:trHeight w:val="1000"/>
        </w:trPr>
        <w:tc>
          <w:tcPr>
            <w:tcW w:w="3261" w:type="dxa"/>
            <w:tcBorders>
              <w:top w:val="single" w:sz="4" w:space="0" w:color="auto"/>
              <w:left w:val="single" w:sz="4" w:space="0" w:color="auto"/>
              <w:bottom w:val="single" w:sz="4" w:space="0" w:color="auto"/>
              <w:right w:val="single" w:sz="4" w:space="0" w:color="auto"/>
            </w:tcBorders>
          </w:tcPr>
          <w:p w14:paraId="63818A3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BA06C8B"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4710768" w14:textId="77777777" w:rsidR="009339D6" w:rsidRPr="009339D6" w:rsidRDefault="009339D6" w:rsidP="009339D6">
            <w:pPr>
              <w:rPr>
                <w:sz w:val="28"/>
                <w:szCs w:val="28"/>
              </w:rPr>
            </w:pPr>
            <w:r w:rsidRPr="009339D6">
              <w:rPr>
                <w:sz w:val="28"/>
                <w:szCs w:val="28"/>
              </w:rPr>
              <w:t>- минимизация расходов на содержание муниципального имущества;</w:t>
            </w:r>
          </w:p>
          <w:p w14:paraId="0F3604D0" w14:textId="77777777" w:rsidR="009339D6" w:rsidRPr="009339D6" w:rsidRDefault="009339D6" w:rsidP="009339D6">
            <w:pPr>
              <w:rPr>
                <w:rFonts w:eastAsia="Calibri"/>
                <w:spacing w:val="-8"/>
                <w:sz w:val="28"/>
                <w:szCs w:val="28"/>
                <w:lang w:eastAsia="en-US"/>
              </w:rPr>
            </w:pPr>
            <w:r w:rsidRPr="009339D6">
              <w:rPr>
                <w:sz w:val="28"/>
                <w:szCs w:val="28"/>
              </w:rPr>
              <w:t>- эффективное использование муниципального имущества.</w:t>
            </w:r>
          </w:p>
        </w:tc>
      </w:tr>
    </w:tbl>
    <w:p w14:paraId="4E46F7D8" w14:textId="77777777" w:rsidR="009339D6" w:rsidRPr="009339D6" w:rsidRDefault="009339D6" w:rsidP="009339D6"/>
    <w:p w14:paraId="139EF449" w14:textId="77777777" w:rsidR="00EA5D7C" w:rsidRPr="0031740D" w:rsidRDefault="00EA5D7C" w:rsidP="00EA5D7C">
      <w:pPr>
        <w:jc w:val="center"/>
        <w:rPr>
          <w:b/>
          <w:sz w:val="28"/>
          <w:szCs w:val="28"/>
        </w:rPr>
      </w:pPr>
    </w:p>
    <w:p w14:paraId="540E4DB0" w14:textId="77777777" w:rsidR="00EA5D7C" w:rsidRPr="0031740D" w:rsidRDefault="00EA5D7C" w:rsidP="00EA5D7C">
      <w:pPr>
        <w:jc w:val="center"/>
        <w:rPr>
          <w:b/>
          <w:sz w:val="28"/>
          <w:szCs w:val="28"/>
        </w:rPr>
      </w:pPr>
    </w:p>
    <w:p w14:paraId="7C006C6D" w14:textId="77777777"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14:paraId="374C9852" w14:textId="77777777" w:rsidR="00EA5D7C" w:rsidRPr="0031740D" w:rsidRDefault="00EA5D7C" w:rsidP="00EA5D7C">
      <w:pPr>
        <w:jc w:val="center"/>
        <w:rPr>
          <w:b/>
          <w:sz w:val="28"/>
          <w:szCs w:val="28"/>
        </w:rPr>
      </w:pPr>
      <w:r w:rsidRPr="0031740D">
        <w:rPr>
          <w:b/>
          <w:sz w:val="28"/>
          <w:szCs w:val="28"/>
        </w:rPr>
        <w:t>Истоминского сельского поселения</w:t>
      </w:r>
    </w:p>
    <w:p w14:paraId="107C4C0C" w14:textId="77777777" w:rsidR="00EA5D7C" w:rsidRPr="0031740D" w:rsidRDefault="00EA5D7C" w:rsidP="00EA5D7C">
      <w:pPr>
        <w:jc w:val="center"/>
        <w:rPr>
          <w:b/>
          <w:sz w:val="28"/>
          <w:szCs w:val="28"/>
        </w:rPr>
      </w:pPr>
      <w:r w:rsidRPr="0031740D">
        <w:rPr>
          <w:b/>
          <w:sz w:val="28"/>
          <w:szCs w:val="28"/>
        </w:rPr>
        <w:t>«Управление имуществом»</w:t>
      </w:r>
    </w:p>
    <w:p w14:paraId="0B7E1C10" w14:textId="77777777" w:rsidR="00EA5D7C" w:rsidRPr="0031740D" w:rsidRDefault="00EA5D7C" w:rsidP="00EA5D7C">
      <w:pPr>
        <w:rPr>
          <w:b/>
          <w:sz w:val="28"/>
          <w:szCs w:val="28"/>
        </w:rPr>
      </w:pPr>
    </w:p>
    <w:p w14:paraId="00075208" w14:textId="77777777"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"Истоминское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Истоминское сельское поселение ".</w:t>
      </w:r>
    </w:p>
    <w:p w14:paraId="33E2A392" w14:textId="01A4F683" w:rsidR="00EA5D7C" w:rsidRPr="0031740D" w:rsidRDefault="00EA5D7C" w:rsidP="00EA5D7C">
      <w:pPr>
        <w:ind w:firstLine="720"/>
        <w:jc w:val="both"/>
        <w:rPr>
          <w:sz w:val="28"/>
          <w:szCs w:val="28"/>
        </w:rPr>
      </w:pPr>
      <w:r w:rsidRPr="0031740D">
        <w:rPr>
          <w:sz w:val="28"/>
          <w:szCs w:val="28"/>
        </w:rPr>
        <w:t>Ос</w:t>
      </w:r>
      <w:r w:rsidR="00873128">
        <w:rPr>
          <w:sz w:val="28"/>
          <w:szCs w:val="28"/>
        </w:rPr>
        <w:t xml:space="preserve">новной проблемой, стоящей перед </w:t>
      </w:r>
      <w:r w:rsidRPr="0031740D">
        <w:rPr>
          <w:sz w:val="28"/>
          <w:szCs w:val="28"/>
        </w:rPr>
        <w:t>администрацией</w:t>
      </w:r>
      <w:r w:rsidR="00873128">
        <w:rPr>
          <w:sz w:val="28"/>
          <w:szCs w:val="28"/>
        </w:rPr>
        <w:t>,</w:t>
      </w:r>
      <w:r w:rsidRPr="0031740D">
        <w:rPr>
          <w:sz w:val="28"/>
          <w:szCs w:val="28"/>
        </w:rPr>
        <w:t xml:space="preserve">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18A9E764" w14:textId="77777777"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491EB627" w14:textId="77777777"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9"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14:paraId="3A3ED34E" w14:textId="77777777"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0"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w:t>
      </w:r>
      <w:proofErr w:type="gramStart"/>
      <w:r w:rsidRPr="0031740D">
        <w:rPr>
          <w:sz w:val="28"/>
          <w:szCs w:val="28"/>
        </w:rPr>
        <w:t>"</w:t>
      </w:r>
      <w:proofErr w:type="gramEnd"/>
      <w:r w:rsidRPr="0031740D">
        <w:rPr>
          <w:sz w:val="28"/>
          <w:szCs w:val="28"/>
        </w:rPr>
        <w:t xml:space="preserve">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173D28B6" w14:textId="77777777"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r w:rsidRPr="0031740D">
        <w:rPr>
          <w:sz w:val="28"/>
          <w:szCs w:val="28"/>
          <w:shd w:val="clear" w:color="auto" w:fill="FFFFFF"/>
        </w:rPr>
        <w:t>Истоминское сельское поселение</w:t>
      </w:r>
      <w:r w:rsidRPr="0031740D">
        <w:rPr>
          <w:sz w:val="28"/>
          <w:szCs w:val="28"/>
        </w:rPr>
        <w:t>" невозможно без принятия действенных мер по решению ряда проблем. В их числе:</w:t>
      </w:r>
    </w:p>
    <w:p w14:paraId="204F8BA3" w14:textId="77777777"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26ACA490" w14:textId="77777777"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14:paraId="4831F291" w14:textId="77777777"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14:paraId="3F337EBD" w14:textId="77777777" w:rsidR="00EA5D7C" w:rsidRPr="0031740D" w:rsidRDefault="00EA5D7C" w:rsidP="00EA5D7C">
      <w:pPr>
        <w:spacing w:line="0" w:lineRule="atLeast"/>
        <w:ind w:firstLine="720"/>
        <w:jc w:val="both"/>
        <w:rPr>
          <w:sz w:val="28"/>
          <w:szCs w:val="28"/>
        </w:rPr>
      </w:pPr>
      <w:r w:rsidRPr="0031740D">
        <w:rPr>
          <w:sz w:val="28"/>
          <w:szCs w:val="28"/>
        </w:rPr>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w:t>
      </w:r>
      <w:r w:rsidRPr="0031740D">
        <w:rPr>
          <w:sz w:val="28"/>
          <w:szCs w:val="28"/>
          <w:shd w:val="clear" w:color="auto" w:fill="FFFFFF"/>
        </w:rPr>
        <w:t>нского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14:paraId="3591FF3D" w14:textId="77777777"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14:paraId="3CF99430" w14:textId="77777777"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14:paraId="4DB6C4C9" w14:textId="77777777"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77A83A91" w14:textId="77777777"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0BDBCDEE" w14:textId="77777777"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14:paraId="0A77E3AE" w14:textId="77777777"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346630E0" w14:textId="77777777" w:rsidR="005956A5" w:rsidRDefault="005956A5" w:rsidP="000B6425">
      <w:pPr>
        <w:autoSpaceDE w:val="0"/>
        <w:autoSpaceDN w:val="0"/>
        <w:adjustRightInd w:val="0"/>
        <w:ind w:firstLine="709"/>
        <w:jc w:val="both"/>
        <w:rPr>
          <w:kern w:val="2"/>
          <w:sz w:val="28"/>
          <w:szCs w:val="28"/>
        </w:rPr>
      </w:pPr>
    </w:p>
    <w:p w14:paraId="2AA95DF9" w14:textId="77777777" w:rsidR="00E5206D" w:rsidRDefault="00E5206D" w:rsidP="000B6425">
      <w:pPr>
        <w:autoSpaceDE w:val="0"/>
        <w:autoSpaceDN w:val="0"/>
        <w:adjustRightInd w:val="0"/>
        <w:ind w:firstLine="709"/>
        <w:jc w:val="both"/>
        <w:rPr>
          <w:kern w:val="2"/>
          <w:sz w:val="28"/>
          <w:szCs w:val="28"/>
        </w:rPr>
      </w:pPr>
    </w:p>
    <w:p w14:paraId="57FFF580" w14:textId="77777777" w:rsidR="00E5206D" w:rsidRDefault="00E5206D" w:rsidP="000B6425">
      <w:pPr>
        <w:autoSpaceDE w:val="0"/>
        <w:autoSpaceDN w:val="0"/>
        <w:adjustRightInd w:val="0"/>
        <w:ind w:firstLine="709"/>
        <w:jc w:val="both"/>
        <w:rPr>
          <w:kern w:val="2"/>
          <w:sz w:val="28"/>
          <w:szCs w:val="28"/>
        </w:rPr>
      </w:pPr>
    </w:p>
    <w:p w14:paraId="048F4A65"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676CD2F0" w14:textId="5E37BD91" w:rsidR="00E5206D" w:rsidRPr="00135C19" w:rsidRDefault="004844B3" w:rsidP="004844B3">
      <w:pPr>
        <w:spacing w:line="220" w:lineRule="auto"/>
        <w:rPr>
          <w:sz w:val="28"/>
          <w:szCs w:val="28"/>
        </w:rPr>
      </w:pPr>
      <w:r w:rsidRPr="00135C19">
        <w:rPr>
          <w:sz w:val="28"/>
          <w:szCs w:val="28"/>
        </w:rPr>
        <w:t>Истоминского сельского поселения</w:t>
      </w:r>
      <w:r>
        <w:rPr>
          <w:sz w:val="28"/>
          <w:szCs w:val="28"/>
        </w:rPr>
        <w:t xml:space="preserve">          </w:t>
      </w:r>
      <w:r w:rsidRPr="00135C19">
        <w:rPr>
          <w:sz w:val="28"/>
          <w:szCs w:val="28"/>
        </w:rPr>
        <w:t xml:space="preserve">                             </w:t>
      </w:r>
      <w:r w:rsidR="00856C06">
        <w:rPr>
          <w:sz w:val="28"/>
          <w:szCs w:val="28"/>
        </w:rPr>
        <w:t xml:space="preserve">        </w:t>
      </w:r>
      <w:r w:rsidRPr="00135C19">
        <w:rPr>
          <w:sz w:val="28"/>
          <w:szCs w:val="28"/>
        </w:rPr>
        <w:t xml:space="preserve"> </w:t>
      </w:r>
      <w:r w:rsidR="00856C06">
        <w:rPr>
          <w:sz w:val="28"/>
          <w:szCs w:val="28"/>
        </w:rPr>
        <w:t xml:space="preserve">    Д</w:t>
      </w:r>
      <w:r>
        <w:rPr>
          <w:sz w:val="28"/>
          <w:szCs w:val="28"/>
        </w:rPr>
        <w:t>.А. К</w:t>
      </w:r>
      <w:r w:rsidR="00856C06">
        <w:rPr>
          <w:sz w:val="28"/>
          <w:szCs w:val="28"/>
        </w:rPr>
        <w:t>удовба</w:t>
      </w:r>
    </w:p>
    <w:p w14:paraId="54E5364D" w14:textId="77777777" w:rsidR="00E5206D" w:rsidRPr="0049021B" w:rsidRDefault="00E5206D" w:rsidP="00E5206D">
      <w:pPr>
        <w:rPr>
          <w:sz w:val="28"/>
          <w:szCs w:val="28"/>
        </w:rPr>
      </w:pPr>
    </w:p>
    <w:p w14:paraId="117A06DF" w14:textId="77777777" w:rsidR="00E5206D" w:rsidRPr="00AD3B2E" w:rsidRDefault="00E5206D" w:rsidP="000B6425">
      <w:pPr>
        <w:autoSpaceDE w:val="0"/>
        <w:autoSpaceDN w:val="0"/>
        <w:adjustRightInd w:val="0"/>
        <w:ind w:firstLine="709"/>
        <w:jc w:val="both"/>
        <w:rPr>
          <w:kern w:val="2"/>
          <w:sz w:val="28"/>
          <w:szCs w:val="28"/>
        </w:rPr>
        <w:sectPr w:rsidR="00E5206D" w:rsidRPr="00AD3B2E" w:rsidSect="00C1669C">
          <w:footerReference w:type="even" r:id="rId11"/>
          <w:footerReference w:type="default" r:id="rId12"/>
          <w:footerReference w:type="first" r:id="rId13"/>
          <w:pgSz w:w="11907" w:h="16840" w:code="9"/>
          <w:pgMar w:top="709" w:right="851" w:bottom="1134" w:left="1304" w:header="720" w:footer="720" w:gutter="0"/>
          <w:pgNumType w:start="1"/>
          <w:cols w:space="720"/>
          <w:titlePg/>
        </w:sectPr>
      </w:pPr>
    </w:p>
    <w:p w14:paraId="4F6DD0B9"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14:paraId="42ED30C2"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20745D5E"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14:paraId="2B2E9F4A"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36A19FF1" w14:textId="77777777"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14:paraId="15828005" w14:textId="77777777" w:rsidTr="005A398B">
        <w:trPr>
          <w:tblHeader/>
        </w:trPr>
        <w:tc>
          <w:tcPr>
            <w:tcW w:w="558" w:type="dxa"/>
            <w:vMerge w:val="restart"/>
          </w:tcPr>
          <w:p w14:paraId="7181B405"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14:paraId="17E40A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14:paraId="228690C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14:paraId="1F6C3E31" w14:textId="77777777"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14:paraId="169A9DD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14:paraId="44A70CBD" w14:textId="77777777"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14:paraId="57A08640" w14:textId="77777777"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14:paraId="444B2C0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14:paraId="12E5D0A8" w14:textId="77777777" w:rsidR="004E489B" w:rsidRPr="00EA5D7C" w:rsidRDefault="004E489B" w:rsidP="004E489B">
            <w:pPr>
              <w:spacing w:before="0" w:after="0"/>
              <w:jc w:val="center"/>
              <w:rPr>
                <w:kern w:val="2"/>
                <w:sz w:val="24"/>
                <w:szCs w:val="24"/>
              </w:rPr>
            </w:pPr>
          </w:p>
        </w:tc>
      </w:tr>
      <w:tr w:rsidR="004E489B" w:rsidRPr="00EA5D7C" w14:paraId="49703036" w14:textId="77777777" w:rsidTr="005A398B">
        <w:trPr>
          <w:tblHeader/>
        </w:trPr>
        <w:tc>
          <w:tcPr>
            <w:tcW w:w="558" w:type="dxa"/>
            <w:vMerge/>
          </w:tcPr>
          <w:p w14:paraId="4A760221" w14:textId="77777777" w:rsidR="004E489B" w:rsidRPr="00EA5D7C" w:rsidRDefault="004E489B" w:rsidP="004E489B">
            <w:pPr>
              <w:spacing w:before="0" w:after="0"/>
              <w:jc w:val="center"/>
              <w:rPr>
                <w:kern w:val="2"/>
                <w:sz w:val="24"/>
                <w:szCs w:val="24"/>
              </w:rPr>
            </w:pPr>
          </w:p>
        </w:tc>
        <w:tc>
          <w:tcPr>
            <w:tcW w:w="2760" w:type="dxa"/>
            <w:vMerge/>
          </w:tcPr>
          <w:p w14:paraId="2C3C7C50" w14:textId="77777777" w:rsidR="004E489B" w:rsidRPr="00EA5D7C" w:rsidRDefault="004E489B" w:rsidP="004E489B">
            <w:pPr>
              <w:spacing w:before="0" w:after="0"/>
              <w:jc w:val="center"/>
              <w:rPr>
                <w:kern w:val="2"/>
                <w:sz w:val="24"/>
                <w:szCs w:val="24"/>
              </w:rPr>
            </w:pPr>
          </w:p>
        </w:tc>
        <w:tc>
          <w:tcPr>
            <w:tcW w:w="992" w:type="dxa"/>
            <w:vMerge/>
          </w:tcPr>
          <w:p w14:paraId="2779D81D" w14:textId="77777777" w:rsidR="004E489B" w:rsidRPr="00EA5D7C" w:rsidRDefault="004E489B" w:rsidP="004E489B">
            <w:pPr>
              <w:spacing w:before="0" w:after="0"/>
              <w:jc w:val="center"/>
              <w:rPr>
                <w:kern w:val="2"/>
                <w:sz w:val="24"/>
                <w:szCs w:val="24"/>
              </w:rPr>
            </w:pPr>
          </w:p>
        </w:tc>
        <w:tc>
          <w:tcPr>
            <w:tcW w:w="850" w:type="dxa"/>
            <w:vMerge/>
          </w:tcPr>
          <w:p w14:paraId="08649C37" w14:textId="77777777" w:rsidR="004E489B" w:rsidRPr="00EA5D7C" w:rsidRDefault="004E489B" w:rsidP="004E489B">
            <w:pPr>
              <w:spacing w:before="0" w:after="0"/>
              <w:jc w:val="center"/>
              <w:rPr>
                <w:kern w:val="2"/>
                <w:sz w:val="24"/>
                <w:szCs w:val="24"/>
              </w:rPr>
            </w:pPr>
          </w:p>
        </w:tc>
        <w:tc>
          <w:tcPr>
            <w:tcW w:w="709" w:type="dxa"/>
          </w:tcPr>
          <w:p w14:paraId="16C9AEF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14:paraId="524B04E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2308592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14:paraId="12510656"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96CCA9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14:paraId="6DA3CE6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0331C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14:paraId="03E5431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D4B6F9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14:paraId="2203FFF2"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E7E9A7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14:paraId="29F89FD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21A034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14:paraId="7AFCAFC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AEF6DB5" w14:textId="77777777" w:rsidR="004E489B" w:rsidRPr="00EA5D7C" w:rsidRDefault="004E489B" w:rsidP="004E489B">
            <w:pPr>
              <w:spacing w:before="0" w:after="0"/>
              <w:jc w:val="center"/>
              <w:rPr>
                <w:kern w:val="2"/>
                <w:sz w:val="24"/>
                <w:szCs w:val="24"/>
              </w:rPr>
            </w:pPr>
            <w:r w:rsidRPr="00EA5D7C">
              <w:rPr>
                <w:kern w:val="2"/>
                <w:sz w:val="24"/>
                <w:szCs w:val="24"/>
              </w:rPr>
              <w:t xml:space="preserve">2024 </w:t>
            </w:r>
          </w:p>
          <w:p w14:paraId="5E50967D"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54AA1C2A" w14:textId="77777777" w:rsidR="004E489B" w:rsidRPr="00EA5D7C" w:rsidRDefault="004E489B" w:rsidP="004E489B">
            <w:pPr>
              <w:spacing w:before="0" w:after="0"/>
              <w:jc w:val="center"/>
              <w:rPr>
                <w:kern w:val="2"/>
                <w:sz w:val="24"/>
                <w:szCs w:val="24"/>
              </w:rPr>
            </w:pPr>
            <w:r w:rsidRPr="00EA5D7C">
              <w:rPr>
                <w:kern w:val="2"/>
                <w:sz w:val="24"/>
                <w:szCs w:val="24"/>
              </w:rPr>
              <w:t xml:space="preserve">2025 </w:t>
            </w:r>
          </w:p>
          <w:p w14:paraId="1D076089"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3F0F231D" w14:textId="77777777" w:rsidR="004E489B" w:rsidRPr="00EA5D7C" w:rsidRDefault="004E489B" w:rsidP="004E489B">
            <w:pPr>
              <w:spacing w:before="0" w:after="0"/>
              <w:jc w:val="center"/>
              <w:rPr>
                <w:kern w:val="2"/>
                <w:sz w:val="24"/>
                <w:szCs w:val="24"/>
              </w:rPr>
            </w:pPr>
            <w:r w:rsidRPr="00EA5D7C">
              <w:rPr>
                <w:kern w:val="2"/>
                <w:sz w:val="24"/>
                <w:szCs w:val="24"/>
              </w:rPr>
              <w:t xml:space="preserve">2026 </w:t>
            </w:r>
          </w:p>
          <w:p w14:paraId="42C2E3FB"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49B0E2DC" w14:textId="77777777" w:rsidR="004E489B" w:rsidRPr="00EA5D7C" w:rsidRDefault="004E489B" w:rsidP="004E489B">
            <w:pPr>
              <w:spacing w:before="0" w:after="0"/>
              <w:jc w:val="center"/>
              <w:rPr>
                <w:kern w:val="2"/>
                <w:sz w:val="24"/>
                <w:szCs w:val="24"/>
              </w:rPr>
            </w:pPr>
            <w:r w:rsidRPr="00EA5D7C">
              <w:rPr>
                <w:kern w:val="2"/>
                <w:sz w:val="24"/>
                <w:szCs w:val="24"/>
              </w:rPr>
              <w:t xml:space="preserve">2027 </w:t>
            </w:r>
          </w:p>
          <w:p w14:paraId="21FBE12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14:paraId="56F83BE0" w14:textId="77777777" w:rsidR="004E489B" w:rsidRPr="00EA5D7C" w:rsidRDefault="004E489B" w:rsidP="004E489B">
            <w:pPr>
              <w:spacing w:before="0" w:after="0"/>
              <w:jc w:val="center"/>
              <w:rPr>
                <w:kern w:val="2"/>
                <w:sz w:val="24"/>
                <w:szCs w:val="24"/>
              </w:rPr>
            </w:pPr>
            <w:r w:rsidRPr="00EA5D7C">
              <w:rPr>
                <w:kern w:val="2"/>
                <w:sz w:val="24"/>
                <w:szCs w:val="24"/>
              </w:rPr>
              <w:t>2028</w:t>
            </w:r>
          </w:p>
          <w:p w14:paraId="0C1DE382"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71ADB19D" w14:textId="77777777" w:rsidR="004E489B" w:rsidRPr="00EA5D7C" w:rsidRDefault="004E489B" w:rsidP="004E489B">
            <w:pPr>
              <w:spacing w:before="0" w:after="0"/>
              <w:jc w:val="center"/>
              <w:rPr>
                <w:kern w:val="2"/>
                <w:sz w:val="24"/>
                <w:szCs w:val="24"/>
              </w:rPr>
            </w:pPr>
            <w:r w:rsidRPr="00EA5D7C">
              <w:rPr>
                <w:kern w:val="2"/>
                <w:sz w:val="24"/>
                <w:szCs w:val="24"/>
              </w:rPr>
              <w:t xml:space="preserve">2029 </w:t>
            </w:r>
          </w:p>
          <w:p w14:paraId="2F83C78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6D894FE4" w14:textId="77777777" w:rsidR="004E489B" w:rsidRPr="00EA5D7C" w:rsidRDefault="004E489B" w:rsidP="004E489B">
            <w:pPr>
              <w:spacing w:before="0" w:after="0"/>
              <w:jc w:val="center"/>
              <w:rPr>
                <w:kern w:val="2"/>
                <w:sz w:val="24"/>
                <w:szCs w:val="24"/>
              </w:rPr>
            </w:pPr>
            <w:r w:rsidRPr="00EA5D7C">
              <w:rPr>
                <w:kern w:val="2"/>
                <w:sz w:val="24"/>
                <w:szCs w:val="24"/>
              </w:rPr>
              <w:t xml:space="preserve">2030 </w:t>
            </w:r>
          </w:p>
          <w:p w14:paraId="47CAC83A" w14:textId="77777777" w:rsidR="004E489B" w:rsidRPr="00EA5D7C" w:rsidRDefault="004E489B" w:rsidP="004E489B">
            <w:pPr>
              <w:spacing w:before="0" w:after="0"/>
              <w:jc w:val="center"/>
              <w:rPr>
                <w:kern w:val="2"/>
                <w:sz w:val="24"/>
                <w:szCs w:val="24"/>
              </w:rPr>
            </w:pPr>
            <w:r w:rsidRPr="00EA5D7C">
              <w:rPr>
                <w:kern w:val="2"/>
                <w:sz w:val="24"/>
                <w:szCs w:val="24"/>
              </w:rPr>
              <w:t>год</w:t>
            </w:r>
          </w:p>
        </w:tc>
      </w:tr>
    </w:tbl>
    <w:p w14:paraId="6FF66AF8" w14:textId="77777777"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14:paraId="61F2269A" w14:textId="77777777" w:rsidTr="005A398B">
        <w:trPr>
          <w:tblHeader/>
        </w:trPr>
        <w:tc>
          <w:tcPr>
            <w:tcW w:w="559" w:type="dxa"/>
          </w:tcPr>
          <w:p w14:paraId="5B72A6C0" w14:textId="77777777"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14:paraId="5873FAED" w14:textId="77777777"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14:paraId="746E3481" w14:textId="77777777"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14:paraId="42E133F8" w14:textId="77777777"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14:paraId="54939BB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14:paraId="3DC9A78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14:paraId="7C2CBD0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14:paraId="5B5CD7B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14:paraId="13CB577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14:paraId="7AE7A34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14:paraId="2370EC3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14:paraId="3E21A2DD" w14:textId="77777777"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14:paraId="2B71BF52" w14:textId="77777777"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14:paraId="45C567C2" w14:textId="77777777"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14:paraId="412A5571" w14:textId="77777777"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14:paraId="101CB356" w14:textId="77777777"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14:paraId="38189135" w14:textId="77777777"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14:paraId="2187631D" w14:textId="77777777"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14:paraId="53F59B4B" w14:textId="77777777" w:rsidTr="005A398B">
        <w:tc>
          <w:tcPr>
            <w:tcW w:w="15083" w:type="dxa"/>
            <w:gridSpan w:val="18"/>
          </w:tcPr>
          <w:p w14:paraId="21BFBE56" w14:textId="77777777"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14:paraId="6C6E956B" w14:textId="77777777" w:rsidTr="005A398B">
        <w:tc>
          <w:tcPr>
            <w:tcW w:w="15083" w:type="dxa"/>
            <w:gridSpan w:val="18"/>
          </w:tcPr>
          <w:p w14:paraId="105372FA" w14:textId="77777777"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14:paraId="3DF6F243" w14:textId="77777777" w:rsidTr="005A398B">
        <w:tc>
          <w:tcPr>
            <w:tcW w:w="559" w:type="dxa"/>
          </w:tcPr>
          <w:p w14:paraId="69671757" w14:textId="77777777"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14:paraId="32F74CFB" w14:textId="77777777"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14:paraId="545113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4578FD2C"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4D954B2A" w14:textId="77777777"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14:paraId="73715D5A"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14:paraId="5F173064"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14:paraId="17A85F5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14:paraId="315E85D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14:paraId="12415EE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14:paraId="70E27691"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14:paraId="3AEB90C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14:paraId="7A1E4F73" w14:textId="77777777"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14:paraId="77DAE636" w14:textId="77777777"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14:paraId="23BE9423" w14:textId="77777777"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14:paraId="6145D98E" w14:textId="77777777"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14:paraId="4FB80A6E" w14:textId="77777777"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14:paraId="627502BD" w14:textId="77777777"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14:paraId="5F8AF835" w14:textId="77777777" w:rsidTr="005A398B">
        <w:tc>
          <w:tcPr>
            <w:tcW w:w="15083" w:type="dxa"/>
            <w:gridSpan w:val="18"/>
          </w:tcPr>
          <w:p w14:paraId="45B8D9DE" w14:textId="77777777"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14:paraId="374EF023" w14:textId="77777777" w:rsidTr="005A398B">
        <w:tc>
          <w:tcPr>
            <w:tcW w:w="559" w:type="dxa"/>
          </w:tcPr>
          <w:p w14:paraId="7160EBEF" w14:textId="77777777"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14:paraId="2E481222" w14:textId="77777777"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14:paraId="1DEC61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1071630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68EFA2D5" w14:textId="77777777" w:rsidR="004E489B" w:rsidRPr="00EA5D7C" w:rsidRDefault="005A398B" w:rsidP="004E489B">
            <w:pPr>
              <w:spacing w:before="0" w:after="0"/>
              <w:jc w:val="center"/>
              <w:rPr>
                <w:kern w:val="2"/>
                <w:sz w:val="24"/>
                <w:szCs w:val="24"/>
              </w:rPr>
            </w:pPr>
            <w:r>
              <w:rPr>
                <w:kern w:val="2"/>
                <w:sz w:val="24"/>
                <w:szCs w:val="24"/>
              </w:rPr>
              <w:t>50,0</w:t>
            </w:r>
          </w:p>
        </w:tc>
        <w:tc>
          <w:tcPr>
            <w:tcW w:w="709" w:type="dxa"/>
          </w:tcPr>
          <w:p w14:paraId="4C46A92F" w14:textId="77777777"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14:paraId="4DD547D1" w14:textId="77777777"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14:paraId="0A30EB4E" w14:textId="77777777"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14:paraId="11BFC2AA" w14:textId="77777777"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14:paraId="049BB77F" w14:textId="77777777"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14:paraId="64DB3E67" w14:textId="77777777"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14:paraId="49F5E942" w14:textId="77777777"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14:paraId="7A025BC5" w14:textId="77777777"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14:paraId="478789C1" w14:textId="77777777"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14:paraId="35BC8E40" w14:textId="77777777"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14:paraId="1DA9FEA0" w14:textId="77777777"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14:paraId="1D99FDA5" w14:textId="77777777"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14:paraId="37A45B4A" w14:textId="77777777"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14:paraId="6A5F48C7" w14:textId="77777777" w:rsidR="00772C9B" w:rsidRDefault="00772C9B" w:rsidP="00772C9B">
      <w:pPr>
        <w:autoSpaceDE w:val="0"/>
        <w:autoSpaceDN w:val="0"/>
        <w:adjustRightInd w:val="0"/>
        <w:ind w:left="10206"/>
        <w:jc w:val="right"/>
        <w:outlineLvl w:val="0"/>
        <w:rPr>
          <w:kern w:val="2"/>
          <w:sz w:val="28"/>
          <w:szCs w:val="28"/>
        </w:rPr>
      </w:pPr>
    </w:p>
    <w:p w14:paraId="6477E0DE" w14:textId="77777777" w:rsidR="00772C9B" w:rsidRDefault="00772C9B" w:rsidP="00772C9B">
      <w:pPr>
        <w:autoSpaceDE w:val="0"/>
        <w:autoSpaceDN w:val="0"/>
        <w:adjustRightInd w:val="0"/>
        <w:ind w:left="10206"/>
        <w:jc w:val="right"/>
        <w:outlineLvl w:val="0"/>
        <w:rPr>
          <w:kern w:val="2"/>
          <w:sz w:val="28"/>
          <w:szCs w:val="28"/>
        </w:rPr>
      </w:pPr>
    </w:p>
    <w:p w14:paraId="6FA329BF" w14:textId="77777777" w:rsidR="002D0898" w:rsidRPr="002D0898" w:rsidRDefault="002D0898" w:rsidP="002D0898">
      <w:pPr>
        <w:autoSpaceDE w:val="0"/>
        <w:autoSpaceDN w:val="0"/>
        <w:adjustRightInd w:val="0"/>
        <w:ind w:left="10206"/>
        <w:jc w:val="right"/>
        <w:outlineLvl w:val="0"/>
        <w:rPr>
          <w:kern w:val="2"/>
          <w:sz w:val="28"/>
          <w:szCs w:val="28"/>
        </w:rPr>
      </w:pPr>
    </w:p>
    <w:p w14:paraId="2219598E"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569ED03E" w14:textId="4F648FBC" w:rsidR="002D0898" w:rsidRPr="002D0898" w:rsidRDefault="004844B3" w:rsidP="004844B3">
      <w:pPr>
        <w:autoSpaceDE w:val="0"/>
        <w:autoSpaceDN w:val="0"/>
        <w:adjustRightInd w:val="0"/>
        <w:ind w:left="10206" w:hanging="10206"/>
        <w:outlineLvl w:val="0"/>
        <w:rPr>
          <w:kern w:val="2"/>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sidR="00856C06">
        <w:rPr>
          <w:sz w:val="28"/>
          <w:szCs w:val="28"/>
        </w:rPr>
        <w:t xml:space="preserve">    Д</w:t>
      </w:r>
      <w:r>
        <w:rPr>
          <w:sz w:val="28"/>
          <w:szCs w:val="28"/>
        </w:rPr>
        <w:t>.А. К</w:t>
      </w:r>
      <w:r w:rsidR="00856C06">
        <w:rPr>
          <w:sz w:val="28"/>
          <w:szCs w:val="28"/>
        </w:rPr>
        <w:t>удовба</w:t>
      </w:r>
      <w:r w:rsidR="002D0898" w:rsidRPr="002D0898">
        <w:rPr>
          <w:kern w:val="2"/>
          <w:sz w:val="28"/>
          <w:szCs w:val="28"/>
        </w:rPr>
        <w:t xml:space="preserve">                                                                                                             </w:t>
      </w:r>
    </w:p>
    <w:p w14:paraId="65FA9809" w14:textId="77777777" w:rsidR="00772C9B" w:rsidRDefault="00772C9B" w:rsidP="002D0898">
      <w:pPr>
        <w:autoSpaceDE w:val="0"/>
        <w:autoSpaceDN w:val="0"/>
        <w:adjustRightInd w:val="0"/>
        <w:outlineLvl w:val="0"/>
        <w:rPr>
          <w:kern w:val="2"/>
          <w:sz w:val="28"/>
          <w:szCs w:val="28"/>
        </w:rPr>
      </w:pPr>
    </w:p>
    <w:p w14:paraId="59A786FB" w14:textId="77777777" w:rsidR="00772C9B" w:rsidRDefault="00772C9B" w:rsidP="002D0898">
      <w:pPr>
        <w:autoSpaceDE w:val="0"/>
        <w:autoSpaceDN w:val="0"/>
        <w:adjustRightInd w:val="0"/>
        <w:ind w:left="10206"/>
        <w:outlineLvl w:val="0"/>
        <w:rPr>
          <w:kern w:val="2"/>
          <w:sz w:val="28"/>
          <w:szCs w:val="28"/>
        </w:rPr>
      </w:pPr>
    </w:p>
    <w:p w14:paraId="55310507" w14:textId="77777777" w:rsidR="002D0898" w:rsidRDefault="002D0898" w:rsidP="00772C9B">
      <w:pPr>
        <w:autoSpaceDE w:val="0"/>
        <w:autoSpaceDN w:val="0"/>
        <w:adjustRightInd w:val="0"/>
        <w:ind w:left="10206"/>
        <w:jc w:val="right"/>
        <w:outlineLvl w:val="0"/>
        <w:rPr>
          <w:kern w:val="2"/>
          <w:sz w:val="28"/>
          <w:szCs w:val="28"/>
        </w:rPr>
      </w:pPr>
    </w:p>
    <w:p w14:paraId="6153F9D2"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Приложение № </w:t>
      </w:r>
      <w:r w:rsidR="000D6A2F">
        <w:rPr>
          <w:kern w:val="2"/>
          <w:sz w:val="28"/>
          <w:szCs w:val="28"/>
        </w:rPr>
        <w:t>2</w:t>
      </w:r>
      <w:r w:rsidRPr="00AD3B2E">
        <w:rPr>
          <w:kern w:val="2"/>
          <w:sz w:val="28"/>
          <w:szCs w:val="28"/>
        </w:rPr>
        <w:t xml:space="preserve"> </w:t>
      </w:r>
    </w:p>
    <w:p w14:paraId="6DA3E71F"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r>
        <w:rPr>
          <w:kern w:val="2"/>
          <w:sz w:val="28"/>
          <w:szCs w:val="28"/>
        </w:rPr>
        <w:t>Истоминского сельского поселения</w:t>
      </w:r>
    </w:p>
    <w:p w14:paraId="43E67770" w14:textId="77777777"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14:paraId="7B80E22B" w14:textId="77777777" w:rsidR="00C85FD0" w:rsidRDefault="00C85FD0" w:rsidP="00E8347B">
      <w:pPr>
        <w:tabs>
          <w:tab w:val="left" w:pos="10361"/>
        </w:tabs>
        <w:autoSpaceDE w:val="0"/>
        <w:autoSpaceDN w:val="0"/>
        <w:adjustRightInd w:val="0"/>
        <w:ind w:left="10206"/>
        <w:jc w:val="right"/>
        <w:outlineLvl w:val="0"/>
        <w:rPr>
          <w:kern w:val="2"/>
          <w:sz w:val="28"/>
          <w:szCs w:val="28"/>
        </w:rPr>
      </w:pPr>
    </w:p>
    <w:p w14:paraId="1A718DB3"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155CC18" w14:textId="77777777"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r w:rsidR="00F04215">
        <w:rPr>
          <w:kern w:val="2"/>
          <w:sz w:val="28"/>
          <w:szCs w:val="28"/>
        </w:rPr>
        <w:t>Истоминского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14:paraId="449C74C2"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238373C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4FEA3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37DE632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98FE40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502AE3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86EA5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7DB2D1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5E5CDA9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2B3A9E8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2E0B2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0137614D"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68514F40"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41380046"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1C6F674E"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78DAE80F"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010587A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4C31E3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30EE39DE"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3E2ECF38"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4D05B75" w14:textId="77777777" w:rsidR="002550FB" w:rsidRPr="002550FB" w:rsidRDefault="002550FB" w:rsidP="002550FB">
            <w:pPr>
              <w:rPr>
                <w:kern w:val="2"/>
                <w:sz w:val="22"/>
                <w:szCs w:val="22"/>
              </w:rPr>
            </w:pPr>
          </w:p>
        </w:tc>
      </w:tr>
    </w:tbl>
    <w:p w14:paraId="125A297D"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14:paraId="0336BE8C" w14:textId="77777777"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27F64EB8"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14:paraId="2F36A61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14:paraId="5E8D76A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14:paraId="740D990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14:paraId="48B5139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14:paraId="65BC49C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14:paraId="03669E8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14:paraId="12DB541E"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2609B456" w14:textId="77777777"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6638A473" w14:textId="77777777"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14:paraId="71A59A1C"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14:paraId="5D580894"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14:paraId="154DFE98" w14:textId="77777777"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6C2CC51D"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0C92D6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7843AA4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56E76AE9" w14:textId="77777777"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06FD4AAF" w14:textId="77777777"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3E26CD7A" w14:textId="77777777"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9339D6" w:rsidRPr="002550FB" w14:paraId="32FA5166"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tcPr>
          <w:p w14:paraId="79160760" w14:textId="77777777" w:rsidR="009339D6" w:rsidRPr="002550FB" w:rsidRDefault="009339D6" w:rsidP="002550FB">
            <w:pPr>
              <w:autoSpaceDE w:val="0"/>
              <w:autoSpaceDN w:val="0"/>
              <w:adjustRightInd w:val="0"/>
              <w:jc w:val="center"/>
              <w:rPr>
                <w:spacing w:val="-4"/>
                <w:kern w:val="2"/>
                <w:sz w:val="22"/>
                <w:szCs w:val="22"/>
              </w:rPr>
            </w:pPr>
            <w:r>
              <w:rPr>
                <w:spacing w:val="-4"/>
                <w:kern w:val="2"/>
                <w:sz w:val="22"/>
                <w:szCs w:val="22"/>
              </w:rPr>
              <w:t>1.2.</w:t>
            </w:r>
          </w:p>
        </w:tc>
        <w:tc>
          <w:tcPr>
            <w:tcW w:w="3350" w:type="dxa"/>
            <w:tcBorders>
              <w:top w:val="single" w:sz="4" w:space="0" w:color="auto"/>
              <w:left w:val="single" w:sz="4" w:space="0" w:color="auto"/>
              <w:bottom w:val="single" w:sz="4" w:space="0" w:color="auto"/>
              <w:right w:val="single" w:sz="4" w:space="0" w:color="auto"/>
            </w:tcBorders>
          </w:tcPr>
          <w:p w14:paraId="5D25DA98" w14:textId="77777777" w:rsidR="009339D6" w:rsidRPr="002550FB" w:rsidRDefault="009339D6" w:rsidP="004A0C7D">
            <w:pPr>
              <w:autoSpaceDE w:val="0"/>
              <w:autoSpaceDN w:val="0"/>
              <w:adjustRightInd w:val="0"/>
              <w:rPr>
                <w:kern w:val="2"/>
                <w:sz w:val="22"/>
                <w:szCs w:val="22"/>
              </w:rPr>
            </w:pPr>
            <w:r>
              <w:rPr>
                <w:kern w:val="2"/>
                <w:sz w:val="22"/>
                <w:szCs w:val="22"/>
              </w:rPr>
              <w:t>Основное мероприятие 1.2</w:t>
            </w:r>
            <w:r w:rsidRPr="002550FB">
              <w:rPr>
                <w:kern w:val="2"/>
                <w:sz w:val="22"/>
                <w:szCs w:val="22"/>
              </w:rPr>
              <w:t>.</w:t>
            </w:r>
            <w:r>
              <w:rPr>
                <w:kern w:val="2"/>
                <w:sz w:val="22"/>
                <w:szCs w:val="22"/>
              </w:rPr>
              <w:t xml:space="preserve"> </w:t>
            </w:r>
            <w:r w:rsidRPr="009339D6">
              <w:rPr>
                <w:snapToGrid w:val="0"/>
                <w:color w:val="000000"/>
                <w:sz w:val="22"/>
                <w:szCs w:val="22"/>
              </w:rPr>
              <w:t>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14:paraId="103FE8A4" w14:textId="77777777" w:rsidR="009339D6" w:rsidRDefault="009339D6"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ECC92DF" w14:textId="77777777" w:rsidR="009339D6" w:rsidRPr="002550FB" w:rsidRDefault="009339D6"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14:paraId="092B772A" w14:textId="77777777" w:rsidR="009339D6" w:rsidRPr="002550FB" w:rsidRDefault="009339D6"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63874D5D" w14:textId="77777777" w:rsidR="009339D6" w:rsidRDefault="009339D6"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58AFD116" w14:textId="77777777" w:rsidR="009339D6" w:rsidRDefault="009339D6" w:rsidP="004A0C7D">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6BF50CD6" w14:textId="77777777" w:rsidR="009339D6" w:rsidRDefault="009339D6" w:rsidP="002550FB">
            <w:pPr>
              <w:autoSpaceDE w:val="0"/>
              <w:autoSpaceDN w:val="0"/>
              <w:adjustRightInd w:val="0"/>
              <w:rPr>
                <w:kern w:val="2"/>
                <w:sz w:val="22"/>
                <w:szCs w:val="22"/>
              </w:rPr>
            </w:pPr>
            <w:r>
              <w:rPr>
                <w:kern w:val="2"/>
                <w:sz w:val="22"/>
                <w:szCs w:val="22"/>
              </w:rPr>
              <w:t>Показатель 1.1</w:t>
            </w:r>
          </w:p>
        </w:tc>
      </w:tr>
      <w:tr w:rsidR="00C85FD0" w:rsidRPr="002550FB" w14:paraId="6268B147" w14:textId="77777777"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48118002" w14:textId="77777777"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14:paraId="546DF866"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6565E7DA"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14:paraId="117C8817" w14:textId="77777777"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14:paraId="717D916D"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940EFD7"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4B3E0503"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25533250" w14:textId="77777777"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03BDE1F6" w14:textId="77777777"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6924501" w14:textId="77777777"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14:paraId="1D1E39B5"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19DF545F" w14:textId="77777777" w:rsidR="004A0C7D" w:rsidRDefault="004A0C7D" w:rsidP="002550FB">
            <w:pPr>
              <w:autoSpaceDE w:val="0"/>
              <w:autoSpaceDN w:val="0"/>
              <w:adjustRightInd w:val="0"/>
              <w:jc w:val="center"/>
              <w:rPr>
                <w:spacing w:val="-4"/>
                <w:kern w:val="2"/>
                <w:sz w:val="22"/>
                <w:szCs w:val="22"/>
              </w:rPr>
            </w:pPr>
            <w:r>
              <w:rPr>
                <w:spacing w:val="-4"/>
                <w:kern w:val="2"/>
                <w:sz w:val="22"/>
                <w:szCs w:val="22"/>
              </w:rPr>
              <w:lastRenderedPageBreak/>
              <w:t>2.2.</w:t>
            </w:r>
          </w:p>
        </w:tc>
        <w:tc>
          <w:tcPr>
            <w:tcW w:w="3350" w:type="dxa"/>
            <w:tcBorders>
              <w:top w:val="single" w:sz="4" w:space="0" w:color="auto"/>
              <w:left w:val="single" w:sz="4" w:space="0" w:color="auto"/>
              <w:bottom w:val="single" w:sz="4" w:space="0" w:color="auto"/>
              <w:right w:val="single" w:sz="4" w:space="0" w:color="auto"/>
            </w:tcBorders>
          </w:tcPr>
          <w:p w14:paraId="27B488E5" w14:textId="77777777"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53F47E80" w14:textId="77777777" w:rsidR="004A0C7D" w:rsidRDefault="004A0C7D"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5A5CF03" w14:textId="77777777"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2503901E" w14:textId="77777777"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14BC8334" w14:textId="77777777"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1F020D20" w14:textId="77777777"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CBE570C" w14:textId="77777777"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14:paraId="11E3DA80" w14:textId="77777777" w:rsidR="002D0898" w:rsidRDefault="002D0898" w:rsidP="002D0898">
      <w:pPr>
        <w:autoSpaceDE w:val="0"/>
        <w:autoSpaceDN w:val="0"/>
        <w:adjustRightInd w:val="0"/>
        <w:ind w:left="426"/>
        <w:rPr>
          <w:kern w:val="2"/>
          <w:sz w:val="28"/>
          <w:szCs w:val="28"/>
        </w:rPr>
      </w:pPr>
    </w:p>
    <w:p w14:paraId="6D421B51" w14:textId="77777777" w:rsidR="002D0898" w:rsidRDefault="002D0898" w:rsidP="002D0898">
      <w:pPr>
        <w:autoSpaceDE w:val="0"/>
        <w:autoSpaceDN w:val="0"/>
        <w:adjustRightInd w:val="0"/>
        <w:ind w:left="426"/>
        <w:rPr>
          <w:kern w:val="2"/>
          <w:sz w:val="28"/>
          <w:szCs w:val="28"/>
        </w:rPr>
      </w:pPr>
    </w:p>
    <w:p w14:paraId="1C1EE2D2" w14:textId="77777777" w:rsidR="002D0898" w:rsidRDefault="002D0898" w:rsidP="002D0898">
      <w:pPr>
        <w:autoSpaceDE w:val="0"/>
        <w:autoSpaceDN w:val="0"/>
        <w:adjustRightInd w:val="0"/>
        <w:ind w:left="426"/>
        <w:rPr>
          <w:kern w:val="2"/>
          <w:sz w:val="28"/>
          <w:szCs w:val="28"/>
        </w:rPr>
      </w:pPr>
    </w:p>
    <w:p w14:paraId="67F05772" w14:textId="77777777" w:rsidR="002D0898" w:rsidRDefault="002D0898" w:rsidP="002D0898">
      <w:pPr>
        <w:autoSpaceDE w:val="0"/>
        <w:autoSpaceDN w:val="0"/>
        <w:adjustRightInd w:val="0"/>
        <w:ind w:left="426"/>
        <w:rPr>
          <w:kern w:val="2"/>
          <w:sz w:val="28"/>
          <w:szCs w:val="28"/>
        </w:rPr>
      </w:pPr>
    </w:p>
    <w:p w14:paraId="29D7EE19" w14:textId="77777777" w:rsidR="004844B3" w:rsidRPr="004844B3" w:rsidRDefault="004844B3" w:rsidP="004844B3">
      <w:pPr>
        <w:autoSpaceDE w:val="0"/>
        <w:autoSpaceDN w:val="0"/>
        <w:adjustRightInd w:val="0"/>
        <w:ind w:left="426"/>
        <w:rPr>
          <w:kern w:val="2"/>
          <w:sz w:val="28"/>
          <w:szCs w:val="28"/>
        </w:rPr>
      </w:pPr>
      <w:r w:rsidRPr="004844B3">
        <w:rPr>
          <w:kern w:val="2"/>
          <w:sz w:val="28"/>
          <w:szCs w:val="28"/>
        </w:rPr>
        <w:t xml:space="preserve">Глава Администрации </w:t>
      </w:r>
    </w:p>
    <w:p w14:paraId="2B98A022" w14:textId="17A7F8FF" w:rsidR="000D1ED6" w:rsidRDefault="004844B3" w:rsidP="004844B3">
      <w:pPr>
        <w:autoSpaceDE w:val="0"/>
        <w:autoSpaceDN w:val="0"/>
        <w:adjustRightInd w:val="0"/>
        <w:ind w:left="426"/>
        <w:rPr>
          <w:kern w:val="2"/>
          <w:sz w:val="28"/>
          <w:szCs w:val="28"/>
        </w:rPr>
        <w:sectPr w:rsidR="000D1ED6" w:rsidSect="0039336F">
          <w:footerReference w:type="even" r:id="rId14"/>
          <w:footerReference w:type="default" r:id="rId15"/>
          <w:pgSz w:w="16840" w:h="11907" w:orient="landscape"/>
          <w:pgMar w:top="993" w:right="851" w:bottom="1134" w:left="1134" w:header="720" w:footer="720" w:gutter="0"/>
          <w:cols w:space="720"/>
          <w:docGrid w:linePitch="272"/>
        </w:sectPr>
      </w:pPr>
      <w:r w:rsidRPr="004844B3">
        <w:rPr>
          <w:kern w:val="2"/>
          <w:sz w:val="28"/>
          <w:szCs w:val="28"/>
        </w:rPr>
        <w:t xml:space="preserve">Истоминского сельского поселения                                                                   </w:t>
      </w:r>
      <w:r w:rsidR="00856C06">
        <w:rPr>
          <w:kern w:val="2"/>
          <w:sz w:val="28"/>
          <w:szCs w:val="28"/>
        </w:rPr>
        <w:t xml:space="preserve">                               Д</w:t>
      </w:r>
      <w:r w:rsidRPr="004844B3">
        <w:rPr>
          <w:kern w:val="2"/>
          <w:sz w:val="28"/>
          <w:szCs w:val="28"/>
        </w:rPr>
        <w:t>.А. К</w:t>
      </w:r>
      <w:r w:rsidR="00856C06">
        <w:rPr>
          <w:kern w:val="2"/>
          <w:sz w:val="28"/>
          <w:szCs w:val="28"/>
        </w:rPr>
        <w:t>удовба</w:t>
      </w:r>
      <w:r w:rsidR="002D0898" w:rsidRPr="002D0898">
        <w:rPr>
          <w:kern w:val="2"/>
          <w:sz w:val="28"/>
          <w:szCs w:val="28"/>
        </w:rPr>
        <w:t xml:space="preserve">                                                                                                             </w:t>
      </w:r>
      <w:r w:rsidR="002D0898">
        <w:rPr>
          <w:kern w:val="2"/>
          <w:sz w:val="28"/>
          <w:szCs w:val="28"/>
        </w:rPr>
        <w:t xml:space="preserve"> </w:t>
      </w:r>
    </w:p>
    <w:p w14:paraId="194407DA" w14:textId="77777777" w:rsidR="0049021B" w:rsidRPr="0049021B" w:rsidRDefault="0049021B" w:rsidP="0049021B">
      <w:pPr>
        <w:widowControl w:val="0"/>
        <w:tabs>
          <w:tab w:val="left" w:pos="9610"/>
        </w:tabs>
        <w:autoSpaceDE w:val="0"/>
        <w:autoSpaceDN w:val="0"/>
        <w:adjustRightInd w:val="0"/>
        <w:ind w:right="-426"/>
        <w:jc w:val="right"/>
        <w:rPr>
          <w:sz w:val="28"/>
          <w:szCs w:val="28"/>
        </w:rPr>
      </w:pPr>
      <w:bookmarkStart w:id="1" w:name="_Hlk26352641"/>
      <w:r w:rsidRPr="0049021B">
        <w:rPr>
          <w:sz w:val="28"/>
          <w:szCs w:val="28"/>
        </w:rPr>
        <w:lastRenderedPageBreak/>
        <w:t>Приложение №3</w:t>
      </w:r>
    </w:p>
    <w:p w14:paraId="61EE0551"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14:paraId="034EED70"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Истоминского сельского поселения</w:t>
      </w:r>
    </w:p>
    <w:p w14:paraId="05F7A294"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14:paraId="0824C6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14:paraId="05EACE47" w14:textId="77777777" w:rsidR="0049021B" w:rsidRPr="0049021B" w:rsidRDefault="0049021B" w:rsidP="0010057E">
      <w:pPr>
        <w:widowControl w:val="0"/>
        <w:autoSpaceDE w:val="0"/>
        <w:autoSpaceDN w:val="0"/>
        <w:adjustRightInd w:val="0"/>
        <w:jc w:val="center"/>
        <w:rPr>
          <w:b/>
          <w:sz w:val="28"/>
          <w:szCs w:val="28"/>
        </w:rPr>
      </w:pPr>
      <w:r w:rsidRPr="0049021B">
        <w:rPr>
          <w:sz w:val="28"/>
          <w:szCs w:val="28"/>
        </w:rPr>
        <w:t>бюджета на реализацию муниципальной программы Истоминского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14:paraId="38CFAEF2" w14:textId="77777777"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14:paraId="1BF8260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14:paraId="19D7C2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435161" w14:textId="77777777" w:rsidR="0049021B" w:rsidRPr="0049021B" w:rsidRDefault="0049021B" w:rsidP="0049021B">
            <w:pPr>
              <w:widowControl w:val="0"/>
              <w:autoSpaceDE w:val="0"/>
              <w:autoSpaceDN w:val="0"/>
              <w:adjustRightInd w:val="0"/>
              <w:jc w:val="center"/>
              <w:rPr>
                <w:sz w:val="28"/>
                <w:szCs w:val="28"/>
              </w:rPr>
            </w:pPr>
            <w:proofErr w:type="gramStart"/>
            <w:r w:rsidRPr="0049021B">
              <w:rPr>
                <w:sz w:val="28"/>
                <w:szCs w:val="28"/>
              </w:rPr>
              <w:t xml:space="preserve">Ответственный  </w:t>
            </w:r>
            <w:r w:rsidRPr="0049021B">
              <w:rPr>
                <w:sz w:val="28"/>
                <w:szCs w:val="28"/>
              </w:rPr>
              <w:br/>
              <w:t>исполнитель</w:t>
            </w:r>
            <w:proofErr w:type="gramEnd"/>
            <w:r w:rsidRPr="0049021B">
              <w:rPr>
                <w:sz w:val="28"/>
                <w:szCs w:val="28"/>
              </w:rPr>
              <w:t xml:space="preserve">,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14:paraId="02959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9B8A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2A13131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14:paraId="55B9B37A" w14:textId="77777777"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2775B19" w14:textId="77777777"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E981D" w14:textId="77777777"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14:paraId="674E55B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14:paraId="433A5A3E" w14:textId="77777777"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14:paraId="30A4C86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14:paraId="3CA9D7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D953B" w14:textId="77777777"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14:paraId="3612CDB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14:paraId="0A6A40F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14:paraId="294C188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14:paraId="6754EA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14:paraId="3FB8D25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14:paraId="306A168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14:paraId="70EEA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14:paraId="0EA2D2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14:paraId="177F5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0A4DB7B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14:paraId="628E30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03D6B95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14:paraId="5F903A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3B271D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14:paraId="66B28C0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6AB26D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14:paraId="5A24ED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14:paraId="1B8FEF66" w14:textId="77777777" w:rsidTr="00E679B8">
        <w:tc>
          <w:tcPr>
            <w:tcW w:w="5954" w:type="dxa"/>
            <w:tcBorders>
              <w:top w:val="nil"/>
              <w:left w:val="single" w:sz="4" w:space="0" w:color="auto"/>
              <w:bottom w:val="single" w:sz="4" w:space="0" w:color="auto"/>
              <w:right w:val="single" w:sz="4" w:space="0" w:color="auto"/>
            </w:tcBorders>
            <w:hideMark/>
          </w:tcPr>
          <w:p w14:paraId="50274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14:paraId="0D22F0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14:paraId="106C4A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14:paraId="2574B5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095565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14:paraId="2C2076B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14:paraId="747710D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14:paraId="16CDD1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14:paraId="70DB0FD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14:paraId="1EFB4C3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29A80B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2ED3396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784D8E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5264F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073197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14:paraId="1491F4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14:paraId="3E67EC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14:paraId="33F365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14:paraId="1B8A16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14:paraId="2C882DFD"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BDFDD2A"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56348E8A" w14:textId="77777777" w:rsidR="0049021B" w:rsidRPr="0049021B" w:rsidRDefault="0049021B" w:rsidP="0049021B">
            <w:pPr>
              <w:widowControl w:val="0"/>
              <w:autoSpaceDE w:val="0"/>
              <w:autoSpaceDN w:val="0"/>
              <w:adjustRightInd w:val="0"/>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hideMark/>
          </w:tcPr>
          <w:p w14:paraId="394D2EC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61078E2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79E591E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14:paraId="771A86E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14:paraId="4FB568A3" w14:textId="4190BD0D" w:rsidR="0049021B" w:rsidRPr="0049021B" w:rsidRDefault="00E836D2" w:rsidP="0049021B">
            <w:pPr>
              <w:widowControl w:val="0"/>
              <w:autoSpaceDE w:val="0"/>
              <w:autoSpaceDN w:val="0"/>
              <w:adjustRightInd w:val="0"/>
              <w:jc w:val="center"/>
              <w:rPr>
                <w:sz w:val="28"/>
                <w:szCs w:val="28"/>
              </w:rPr>
            </w:pPr>
            <w:r>
              <w:rPr>
                <w:sz w:val="28"/>
                <w:szCs w:val="28"/>
              </w:rPr>
              <w:t>2757</w:t>
            </w:r>
            <w:r w:rsidR="00516AB6">
              <w:rPr>
                <w:sz w:val="28"/>
                <w:szCs w:val="28"/>
              </w:rPr>
              <w:t>,3</w:t>
            </w:r>
          </w:p>
        </w:tc>
        <w:tc>
          <w:tcPr>
            <w:tcW w:w="993" w:type="dxa"/>
            <w:tcBorders>
              <w:top w:val="nil"/>
              <w:left w:val="single" w:sz="4" w:space="0" w:color="auto"/>
              <w:bottom w:val="single" w:sz="4" w:space="0" w:color="auto"/>
              <w:right w:val="single" w:sz="4" w:space="0" w:color="auto"/>
            </w:tcBorders>
            <w:hideMark/>
          </w:tcPr>
          <w:p w14:paraId="7D7C1BA3" w14:textId="77777777"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14:paraId="1D3D4809" w14:textId="77777777" w:rsidR="0049021B" w:rsidRPr="0049021B" w:rsidRDefault="00516AB6" w:rsidP="0049021B">
            <w:pP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shd w:val="clear" w:color="auto" w:fill="auto"/>
            <w:hideMark/>
          </w:tcPr>
          <w:p w14:paraId="530132A5" w14:textId="7F4A6226" w:rsidR="0049021B" w:rsidRPr="00BB224D" w:rsidRDefault="00A35186" w:rsidP="0049021B">
            <w:pPr>
              <w:rPr>
                <w:sz w:val="28"/>
                <w:szCs w:val="28"/>
              </w:rPr>
            </w:pPr>
            <w:r w:rsidRPr="00BB224D">
              <w:rPr>
                <w:sz w:val="28"/>
                <w:szCs w:val="28"/>
              </w:rPr>
              <w:t>80</w:t>
            </w:r>
            <w:r w:rsidR="000A4F8F" w:rsidRPr="00BB224D">
              <w:rPr>
                <w:sz w:val="28"/>
                <w:szCs w:val="28"/>
              </w:rPr>
              <w:t>,2</w:t>
            </w:r>
          </w:p>
        </w:tc>
        <w:tc>
          <w:tcPr>
            <w:tcW w:w="850" w:type="dxa"/>
            <w:tcBorders>
              <w:top w:val="nil"/>
              <w:left w:val="single" w:sz="4" w:space="0" w:color="auto"/>
              <w:bottom w:val="single" w:sz="4" w:space="0" w:color="auto"/>
              <w:right w:val="single" w:sz="4" w:space="0" w:color="auto"/>
            </w:tcBorders>
            <w:hideMark/>
          </w:tcPr>
          <w:p w14:paraId="7000D8AD" w14:textId="77777777" w:rsidR="0049021B" w:rsidRPr="0049021B" w:rsidRDefault="00516AB6" w:rsidP="0049021B">
            <w:pPr>
              <w:rPr>
                <w:sz w:val="28"/>
                <w:szCs w:val="28"/>
              </w:rPr>
            </w:pPr>
            <w:r>
              <w:rPr>
                <w:sz w:val="28"/>
                <w:szCs w:val="28"/>
              </w:rPr>
              <w:t>0,0</w:t>
            </w:r>
          </w:p>
        </w:tc>
        <w:tc>
          <w:tcPr>
            <w:tcW w:w="851" w:type="dxa"/>
            <w:tcBorders>
              <w:top w:val="nil"/>
              <w:left w:val="single" w:sz="4" w:space="0" w:color="auto"/>
              <w:bottom w:val="single" w:sz="4" w:space="0" w:color="auto"/>
              <w:right w:val="single" w:sz="4" w:space="0" w:color="auto"/>
            </w:tcBorders>
            <w:hideMark/>
          </w:tcPr>
          <w:p w14:paraId="6B8564E6" w14:textId="77777777" w:rsidR="0049021B" w:rsidRPr="0049021B" w:rsidRDefault="00516AB6" w:rsidP="0049021B">
            <w:pPr>
              <w:rPr>
                <w:sz w:val="28"/>
                <w:szCs w:val="28"/>
              </w:rPr>
            </w:pPr>
            <w:r>
              <w:rPr>
                <w:sz w:val="28"/>
                <w:szCs w:val="28"/>
              </w:rPr>
              <w:t>0,0</w:t>
            </w:r>
          </w:p>
        </w:tc>
        <w:tc>
          <w:tcPr>
            <w:tcW w:w="850" w:type="dxa"/>
            <w:tcBorders>
              <w:top w:val="nil"/>
              <w:left w:val="single" w:sz="4" w:space="0" w:color="auto"/>
              <w:bottom w:val="single" w:sz="4" w:space="0" w:color="auto"/>
              <w:right w:val="single" w:sz="4" w:space="0" w:color="auto"/>
            </w:tcBorders>
            <w:hideMark/>
          </w:tcPr>
          <w:p w14:paraId="777CB5BA"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6548940"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4220648"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5857F489"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414D19B1"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DF60AF"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258CFB0F" w14:textId="77777777" w:rsidR="0049021B" w:rsidRPr="0049021B" w:rsidRDefault="00AC0CC8" w:rsidP="0049021B">
            <w:pPr>
              <w:rPr>
                <w:sz w:val="28"/>
                <w:szCs w:val="28"/>
              </w:rPr>
            </w:pPr>
            <w:r>
              <w:rPr>
                <w:sz w:val="28"/>
                <w:szCs w:val="28"/>
              </w:rPr>
              <w:t>60,7</w:t>
            </w:r>
          </w:p>
        </w:tc>
      </w:tr>
      <w:tr w:rsidR="00E679B8" w:rsidRPr="0049021B" w14:paraId="3B20DC6E"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F591DF2"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18DEC15B" w14:textId="77777777" w:rsidR="0049021B" w:rsidRPr="0049021B" w:rsidRDefault="0049021B" w:rsidP="0049021B">
            <w:pPr>
              <w:widowControl w:val="0"/>
              <w:autoSpaceDE w:val="0"/>
              <w:autoSpaceDN w:val="0"/>
              <w:adjustRightInd w:val="0"/>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tcPr>
          <w:p w14:paraId="34AC7E0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14:paraId="586B8E5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3140512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14:paraId="0B7561AB" w14:textId="77777777"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14:paraId="31308835" w14:textId="21645999"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nil"/>
              <w:left w:val="single" w:sz="4" w:space="0" w:color="auto"/>
              <w:bottom w:val="single" w:sz="4" w:space="0" w:color="auto"/>
              <w:right w:val="single" w:sz="4" w:space="0" w:color="auto"/>
            </w:tcBorders>
            <w:hideMark/>
          </w:tcPr>
          <w:p w14:paraId="2DE61DBD"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14:paraId="700FB63F" w14:textId="77777777" w:rsidR="0049021B" w:rsidRPr="0049021B" w:rsidRDefault="00516AB6" w:rsidP="00516AB6">
            <w:pP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shd w:val="clear" w:color="auto" w:fill="auto"/>
            <w:hideMark/>
          </w:tcPr>
          <w:p w14:paraId="25CF7FE1" w14:textId="77777777" w:rsidR="0049021B" w:rsidRPr="00BB224D" w:rsidRDefault="0049021B" w:rsidP="0049021B">
            <w:pPr>
              <w:rPr>
                <w:sz w:val="28"/>
                <w:szCs w:val="28"/>
              </w:rPr>
            </w:pPr>
            <w:r w:rsidRPr="00BB224D">
              <w:rPr>
                <w:sz w:val="28"/>
                <w:szCs w:val="28"/>
              </w:rPr>
              <w:t>0,0</w:t>
            </w:r>
          </w:p>
        </w:tc>
        <w:tc>
          <w:tcPr>
            <w:tcW w:w="850" w:type="dxa"/>
            <w:tcBorders>
              <w:top w:val="nil"/>
              <w:left w:val="single" w:sz="4" w:space="0" w:color="auto"/>
              <w:bottom w:val="single" w:sz="4" w:space="0" w:color="auto"/>
              <w:right w:val="single" w:sz="4" w:space="0" w:color="auto"/>
            </w:tcBorders>
            <w:hideMark/>
          </w:tcPr>
          <w:p w14:paraId="2469B148"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5C2E922"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17665E4"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562F999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B234349"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12D95224"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630E40E"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CA9B0AD"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4EB8A2D" w14:textId="77777777" w:rsidR="0049021B" w:rsidRPr="0049021B" w:rsidRDefault="0049021B" w:rsidP="0049021B">
            <w:pPr>
              <w:rPr>
                <w:sz w:val="28"/>
                <w:szCs w:val="28"/>
              </w:rPr>
            </w:pPr>
            <w:r w:rsidRPr="0049021B">
              <w:rPr>
                <w:sz w:val="28"/>
                <w:szCs w:val="28"/>
              </w:rPr>
              <w:t>0,0</w:t>
            </w:r>
          </w:p>
        </w:tc>
      </w:tr>
      <w:tr w:rsidR="00E679B8" w:rsidRPr="0049021B" w14:paraId="787FA5C4"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hideMark/>
          </w:tcPr>
          <w:p w14:paraId="76B53A01"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217F3499"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118B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441BD74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7B1DD77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14:paraId="42DFDDE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2151A3F1" w14:textId="7A5ED5D4"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14:paraId="540B1C08"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14:paraId="493F43AF" w14:textId="77777777" w:rsidR="0049021B" w:rsidRPr="0049021B" w:rsidRDefault="00516AB6" w:rsidP="0049021B">
            <w:pPr>
              <w:rPr>
                <w:sz w:val="28"/>
                <w:szCs w:val="28"/>
              </w:rPr>
            </w:pPr>
            <w:r>
              <w:rPr>
                <w:sz w:val="28"/>
                <w:szCs w:val="28"/>
              </w:rPr>
              <w:t>52,7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14762E" w14:textId="01643A93" w:rsidR="0049021B" w:rsidRPr="00BB224D" w:rsidRDefault="00400CB3" w:rsidP="0049021B">
            <w:pPr>
              <w:rPr>
                <w:sz w:val="28"/>
                <w:szCs w:val="28"/>
              </w:rPr>
            </w:pPr>
            <w:r w:rsidRPr="00BB224D">
              <w:rPr>
                <w:sz w:val="28"/>
                <w:szCs w:val="28"/>
              </w:rPr>
              <w:t>18</w:t>
            </w:r>
            <w:r w:rsidR="0049021B" w:rsidRPr="00BB224D">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B0681DF"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3B14CEF"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03E14FA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5B9A9E8"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EB82D3A"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2AAC0554"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245539B7"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493DEE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7DBDB79" w14:textId="77777777" w:rsidR="0049021B" w:rsidRPr="0049021B" w:rsidRDefault="0049021B" w:rsidP="0049021B">
            <w:pPr>
              <w:rPr>
                <w:sz w:val="28"/>
                <w:szCs w:val="28"/>
              </w:rPr>
            </w:pPr>
            <w:r w:rsidRPr="0049021B">
              <w:rPr>
                <w:sz w:val="28"/>
                <w:szCs w:val="28"/>
              </w:rPr>
              <w:t>0,0</w:t>
            </w:r>
          </w:p>
        </w:tc>
      </w:tr>
      <w:tr w:rsidR="00AC0CC8" w:rsidRPr="0049021B" w14:paraId="7C25C1C5"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tcPr>
          <w:p w14:paraId="54075739" w14:textId="77777777" w:rsidR="00AC0CC8" w:rsidRPr="0049021B" w:rsidRDefault="00AC0CC8" w:rsidP="0049021B">
            <w:pPr>
              <w:widowControl w:val="0"/>
              <w:autoSpaceDE w:val="0"/>
              <w:autoSpaceDN w:val="0"/>
              <w:adjustRightInd w:val="0"/>
              <w:rPr>
                <w:sz w:val="28"/>
                <w:szCs w:val="28"/>
              </w:rPr>
            </w:pPr>
            <w:r>
              <w:rPr>
                <w:sz w:val="28"/>
                <w:szCs w:val="28"/>
              </w:rPr>
              <w:t>ОМ 1.2</w:t>
            </w:r>
            <w:r w:rsidRPr="0049021B">
              <w:rPr>
                <w:sz w:val="28"/>
                <w:szCs w:val="28"/>
              </w:rPr>
              <w:t>.</w:t>
            </w:r>
            <w:r>
              <w:rPr>
                <w:sz w:val="28"/>
                <w:szCs w:val="28"/>
              </w:rPr>
              <w:t xml:space="preserve"> </w:t>
            </w:r>
            <w:r w:rsidRPr="00AC0CC8">
              <w:rPr>
                <w:snapToGrid w:val="0"/>
                <w:color w:val="000000"/>
                <w:sz w:val="28"/>
                <w:szCs w:val="28"/>
              </w:rPr>
              <w:t>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38AA0BD6" w14:textId="77777777" w:rsidR="00AC0CC8" w:rsidRPr="0049021B" w:rsidRDefault="00AC0CC8"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E94DA52"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5F8863DD"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0E6BFAAB" w14:textId="77777777" w:rsidR="00AC0CC8" w:rsidRPr="0049021B" w:rsidRDefault="00AC0CC8" w:rsidP="0049021B">
            <w:pPr>
              <w:widowControl w:val="0"/>
              <w:autoSpaceDE w:val="0"/>
              <w:autoSpaceDN w:val="0"/>
              <w:adjustRightInd w:val="0"/>
              <w:jc w:val="center"/>
              <w:rPr>
                <w:sz w:val="28"/>
                <w:szCs w:val="28"/>
              </w:rPr>
            </w:pPr>
            <w:r>
              <w:rPr>
                <w:snapToGrid w:val="0"/>
                <w:color w:val="000000"/>
                <w:sz w:val="28"/>
                <w:szCs w:val="28"/>
              </w:rPr>
              <w:t>07100</w:t>
            </w:r>
            <w:r w:rsidRPr="00AC0CC8">
              <w:rPr>
                <w:snapToGrid w:val="0"/>
                <w:color w:val="000000"/>
                <w:sz w:val="28"/>
                <w:szCs w:val="28"/>
              </w:rPr>
              <w:t>24610</w:t>
            </w:r>
          </w:p>
        </w:tc>
        <w:tc>
          <w:tcPr>
            <w:tcW w:w="567" w:type="dxa"/>
            <w:tcBorders>
              <w:top w:val="single" w:sz="4" w:space="0" w:color="auto"/>
              <w:left w:val="single" w:sz="4" w:space="0" w:color="auto"/>
              <w:bottom w:val="single" w:sz="4" w:space="0" w:color="auto"/>
              <w:right w:val="single" w:sz="4" w:space="0" w:color="auto"/>
            </w:tcBorders>
          </w:tcPr>
          <w:p w14:paraId="5F7C1C61"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3759A029" w14:textId="77777777" w:rsidR="00AC0CC8" w:rsidRDefault="00AC0CC8" w:rsidP="0049021B">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14:paraId="04622675" w14:textId="77777777" w:rsidR="00AC0CC8" w:rsidRPr="0049021B" w:rsidRDefault="00AC0CC8" w:rsidP="0049021B">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4469F6A6" w14:textId="77777777" w:rsidR="00AC0CC8"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81539" w14:textId="77777777" w:rsidR="00AC0CC8" w:rsidRPr="00BB224D" w:rsidRDefault="00AC0CC8" w:rsidP="0049021B">
            <w:pPr>
              <w:rPr>
                <w:sz w:val="28"/>
                <w:szCs w:val="28"/>
              </w:rPr>
            </w:pPr>
            <w:r w:rsidRPr="00BB224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C2FA2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2F03B131"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BB1646A"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F66188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AC749E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A6B2DD6"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CA3B71"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557299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E2F033" w14:textId="77777777" w:rsidR="00AC0CC8" w:rsidRPr="0049021B" w:rsidRDefault="00AC0CC8" w:rsidP="0049021B">
            <w:pPr>
              <w:rPr>
                <w:sz w:val="28"/>
                <w:szCs w:val="28"/>
              </w:rPr>
            </w:pPr>
            <w:r>
              <w:rPr>
                <w:sz w:val="28"/>
                <w:szCs w:val="28"/>
              </w:rPr>
              <w:t>0,0</w:t>
            </w:r>
          </w:p>
        </w:tc>
      </w:tr>
      <w:tr w:rsidR="00E679B8" w:rsidRPr="0049021B" w14:paraId="0F6A55A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4F879C79"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208ABC2E"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561EB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18986A4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2A3319B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14:paraId="056F349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1642336B" w14:textId="1EDA8BB9" w:rsidR="0049021B" w:rsidRPr="0049021B" w:rsidRDefault="00400CB3" w:rsidP="0049021B">
            <w:pPr>
              <w:jc w:val="center"/>
              <w:rPr>
                <w:sz w:val="28"/>
                <w:szCs w:val="28"/>
              </w:rPr>
            </w:pPr>
            <w:r>
              <w:rPr>
                <w:sz w:val="28"/>
                <w:szCs w:val="28"/>
              </w:rPr>
              <w:t>2622</w:t>
            </w:r>
            <w:r w:rsidR="00294680">
              <w:rPr>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14:paraId="04BB552F" w14:textId="77777777"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21BFA03A" w14:textId="77777777"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7294BB" w14:textId="2E0AFCD2" w:rsidR="0049021B" w:rsidRPr="00BB224D" w:rsidRDefault="00A35186" w:rsidP="0049021B">
            <w:pPr>
              <w:rPr>
                <w:sz w:val="28"/>
                <w:szCs w:val="28"/>
              </w:rPr>
            </w:pPr>
            <w:r w:rsidRPr="00BB224D">
              <w:rPr>
                <w:sz w:val="28"/>
                <w:szCs w:val="28"/>
              </w:rPr>
              <w:t>62</w:t>
            </w:r>
            <w:r w:rsidR="000A4F8F" w:rsidRPr="00BB224D">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14:paraId="79C0A498"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6E77532D" w14:textId="77777777" w:rsidR="0049021B" w:rsidRPr="0049021B" w:rsidRDefault="00AC0CC8"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2BEDE34"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F5F70A5"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B71383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187753F"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4A9B9B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E478F47"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A508E27" w14:textId="77777777" w:rsidR="0049021B" w:rsidRPr="0049021B" w:rsidRDefault="00AC0CC8" w:rsidP="0049021B">
            <w:pPr>
              <w:rPr>
                <w:sz w:val="28"/>
                <w:szCs w:val="28"/>
              </w:rPr>
            </w:pPr>
            <w:r>
              <w:rPr>
                <w:sz w:val="28"/>
                <w:szCs w:val="28"/>
              </w:rPr>
              <w:t>60,7</w:t>
            </w:r>
          </w:p>
        </w:tc>
      </w:tr>
      <w:tr w:rsidR="00E679B8" w:rsidRPr="0049021B" w14:paraId="78F01CC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7D646EDC"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10FDD88C"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569389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60ADE3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09F811D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14:paraId="0CD25C8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7D334EB9" w14:textId="3FE38C72" w:rsidR="0049021B" w:rsidRPr="0049021B" w:rsidRDefault="00400CB3" w:rsidP="0049021B">
            <w:pPr>
              <w:widowControl w:val="0"/>
              <w:autoSpaceDE w:val="0"/>
              <w:autoSpaceDN w:val="0"/>
              <w:adjustRightInd w:val="0"/>
              <w:jc w:val="center"/>
              <w:rPr>
                <w:sz w:val="28"/>
                <w:szCs w:val="28"/>
              </w:rPr>
            </w:pPr>
            <w:r>
              <w:rPr>
                <w:sz w:val="28"/>
                <w:szCs w:val="28"/>
              </w:rPr>
              <w:t>2322</w:t>
            </w:r>
            <w:r w:rsidR="00294680">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14:paraId="34600033" w14:textId="77777777"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61F47B11" w14:textId="77777777" w:rsidR="0049021B" w:rsidRPr="0049021B" w:rsidRDefault="00516AB6" w:rsidP="0049021B">
            <w:pPr>
              <w:rPr>
                <w:sz w:val="28"/>
                <w:szCs w:val="28"/>
              </w:rPr>
            </w:pPr>
            <w:r>
              <w:rPr>
                <w:sz w:val="28"/>
                <w:szCs w:val="28"/>
              </w:rPr>
              <w:t>178,8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B223382" w14:textId="759488D1" w:rsidR="0049021B" w:rsidRPr="00BB224D" w:rsidRDefault="00A35186" w:rsidP="0049021B">
            <w:pPr>
              <w:rPr>
                <w:sz w:val="28"/>
                <w:szCs w:val="28"/>
              </w:rPr>
            </w:pPr>
            <w:r w:rsidRPr="00BB224D">
              <w:rPr>
                <w:sz w:val="28"/>
                <w:szCs w:val="28"/>
              </w:rPr>
              <w:t>2</w:t>
            </w:r>
            <w:r w:rsidR="00400CB3" w:rsidRPr="00BB224D">
              <w:rPr>
                <w:sz w:val="28"/>
                <w:szCs w:val="28"/>
              </w:rPr>
              <w:t>7</w:t>
            </w:r>
            <w:r w:rsidR="00304384" w:rsidRPr="00BB224D">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14:paraId="6A1EF77D"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1095A97" w14:textId="77777777" w:rsidR="0049021B" w:rsidRPr="0049021B" w:rsidRDefault="00304384"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1EE52714"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5818E409"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DF108D5"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2ECABDF"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C8A5158"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215F73D0"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65EABA0B" w14:textId="77777777" w:rsidR="0049021B" w:rsidRPr="0049021B" w:rsidRDefault="00304384" w:rsidP="0049021B">
            <w:pPr>
              <w:rPr>
                <w:sz w:val="28"/>
                <w:szCs w:val="28"/>
              </w:rPr>
            </w:pPr>
            <w:r>
              <w:rPr>
                <w:sz w:val="28"/>
                <w:szCs w:val="28"/>
              </w:rPr>
              <w:t>60,7</w:t>
            </w:r>
          </w:p>
        </w:tc>
      </w:tr>
      <w:tr w:rsidR="00E679B8" w:rsidRPr="0049021B" w14:paraId="3EBC7F67"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tcPr>
          <w:p w14:paraId="2E8CBD89" w14:textId="77777777"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684FEFEF"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5DB4826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70FACC4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607BC87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14:paraId="07C63C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5B134CBB" w14:textId="77777777" w:rsidR="0049021B" w:rsidRPr="0049021B" w:rsidRDefault="00E679B8" w:rsidP="00516AB6">
            <w:pPr>
              <w:widowControl w:val="0"/>
              <w:autoSpaceDE w:val="0"/>
              <w:autoSpaceDN w:val="0"/>
              <w:adjustRightInd w:val="0"/>
              <w:jc w:val="center"/>
              <w:rPr>
                <w:sz w:val="28"/>
                <w:szCs w:val="28"/>
              </w:rPr>
            </w:pPr>
            <w:r>
              <w:rPr>
                <w:sz w:val="28"/>
                <w:szCs w:val="28"/>
              </w:rPr>
              <w:t>3</w:t>
            </w:r>
            <w:r w:rsidR="00516AB6">
              <w:rPr>
                <w:sz w:val="28"/>
                <w:szCs w:val="28"/>
              </w:rPr>
              <w:t>00</w:t>
            </w:r>
            <w:r w:rsidR="004A3754">
              <w:rPr>
                <w:sz w:val="28"/>
                <w:szCs w:val="28"/>
              </w:rPr>
              <w:t>,</w:t>
            </w:r>
            <w:r w:rsidR="00516AB6">
              <w:rPr>
                <w:sz w:val="28"/>
                <w:szCs w:val="28"/>
              </w:rPr>
              <w:t>5</w:t>
            </w:r>
          </w:p>
        </w:tc>
        <w:tc>
          <w:tcPr>
            <w:tcW w:w="993" w:type="dxa"/>
            <w:tcBorders>
              <w:top w:val="single" w:sz="4" w:space="0" w:color="auto"/>
              <w:left w:val="single" w:sz="4" w:space="0" w:color="auto"/>
              <w:bottom w:val="single" w:sz="4" w:space="0" w:color="auto"/>
              <w:right w:val="single" w:sz="4" w:space="0" w:color="auto"/>
            </w:tcBorders>
          </w:tcPr>
          <w:p w14:paraId="0E739A7F" w14:textId="77777777"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FAB795" w14:textId="77777777" w:rsidR="0049021B" w:rsidRPr="0049021B" w:rsidRDefault="00E679B8" w:rsidP="00516AB6">
            <w:pPr>
              <w:rPr>
                <w:sz w:val="28"/>
                <w:szCs w:val="28"/>
              </w:rPr>
            </w:pPr>
            <w:r>
              <w:rPr>
                <w:sz w:val="28"/>
                <w:szCs w:val="28"/>
              </w:rPr>
              <w:t>3</w:t>
            </w:r>
            <w:r w:rsidR="00516AB6">
              <w:rPr>
                <w:sz w:val="28"/>
                <w:szCs w:val="28"/>
              </w:rPr>
              <w:t>00</w:t>
            </w:r>
            <w:r w:rsidR="00F44871">
              <w:rPr>
                <w:sz w:val="28"/>
                <w:szCs w:val="28"/>
              </w:rPr>
              <w:t>,</w:t>
            </w:r>
            <w:r w:rsidR="00516AB6">
              <w:rPr>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18082" w14:textId="6F64DA06" w:rsidR="0049021B" w:rsidRPr="00BB224D" w:rsidRDefault="00A35186" w:rsidP="0049021B">
            <w:pPr>
              <w:rPr>
                <w:sz w:val="28"/>
                <w:szCs w:val="28"/>
              </w:rPr>
            </w:pPr>
            <w:r w:rsidRPr="00BB224D">
              <w:rPr>
                <w:sz w:val="28"/>
                <w:szCs w:val="28"/>
              </w:rPr>
              <w:t>35,1</w:t>
            </w:r>
          </w:p>
        </w:tc>
        <w:tc>
          <w:tcPr>
            <w:tcW w:w="850" w:type="dxa"/>
            <w:tcBorders>
              <w:top w:val="single" w:sz="4" w:space="0" w:color="auto"/>
              <w:left w:val="single" w:sz="4" w:space="0" w:color="auto"/>
              <w:bottom w:val="single" w:sz="4" w:space="0" w:color="auto"/>
              <w:right w:val="single" w:sz="4" w:space="0" w:color="auto"/>
            </w:tcBorders>
          </w:tcPr>
          <w:p w14:paraId="6B8BC99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CC1F2A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861B06"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EC79DD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FFAAE1"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D4B6F26"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1F3F6ED"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075487CA"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0EA11DF" w14:textId="77777777" w:rsidR="0049021B" w:rsidRPr="0049021B" w:rsidRDefault="0049021B" w:rsidP="0049021B">
            <w:pPr>
              <w:rPr>
                <w:sz w:val="28"/>
                <w:szCs w:val="28"/>
              </w:rPr>
            </w:pPr>
            <w:r w:rsidRPr="0049021B">
              <w:rPr>
                <w:sz w:val="28"/>
                <w:szCs w:val="28"/>
              </w:rPr>
              <w:t>0,0</w:t>
            </w:r>
          </w:p>
        </w:tc>
      </w:tr>
    </w:tbl>
    <w:p w14:paraId="60707672" w14:textId="77777777" w:rsidR="00E96FB7" w:rsidRDefault="00E96FB7" w:rsidP="0010057E">
      <w:pPr>
        <w:widowControl w:val="0"/>
        <w:tabs>
          <w:tab w:val="left" w:pos="9610"/>
        </w:tabs>
        <w:autoSpaceDE w:val="0"/>
        <w:autoSpaceDN w:val="0"/>
        <w:adjustRightInd w:val="0"/>
        <w:ind w:right="-456"/>
        <w:jc w:val="right"/>
        <w:rPr>
          <w:sz w:val="28"/>
          <w:szCs w:val="28"/>
        </w:rPr>
      </w:pPr>
    </w:p>
    <w:p w14:paraId="557CE00F" w14:textId="2A4648D9" w:rsidR="00E96FB7" w:rsidRDefault="00E96FB7" w:rsidP="0010057E">
      <w:pPr>
        <w:widowControl w:val="0"/>
        <w:tabs>
          <w:tab w:val="left" w:pos="9610"/>
        </w:tabs>
        <w:autoSpaceDE w:val="0"/>
        <w:autoSpaceDN w:val="0"/>
        <w:adjustRightInd w:val="0"/>
        <w:ind w:right="-456"/>
        <w:jc w:val="right"/>
        <w:rPr>
          <w:sz w:val="28"/>
          <w:szCs w:val="28"/>
        </w:rPr>
      </w:pPr>
    </w:p>
    <w:p w14:paraId="3B7845AB" w14:textId="77777777" w:rsidR="004844B3" w:rsidRPr="004844B3" w:rsidRDefault="004844B3" w:rsidP="004844B3">
      <w:pPr>
        <w:widowControl w:val="0"/>
        <w:tabs>
          <w:tab w:val="left" w:pos="9610"/>
        </w:tabs>
        <w:autoSpaceDE w:val="0"/>
        <w:autoSpaceDN w:val="0"/>
        <w:adjustRightInd w:val="0"/>
        <w:ind w:right="-456"/>
        <w:rPr>
          <w:sz w:val="28"/>
          <w:szCs w:val="28"/>
        </w:rPr>
      </w:pPr>
      <w:r w:rsidRPr="004844B3">
        <w:rPr>
          <w:sz w:val="28"/>
          <w:szCs w:val="28"/>
        </w:rPr>
        <w:t xml:space="preserve">Глава Администрации </w:t>
      </w:r>
    </w:p>
    <w:p w14:paraId="2086AEC0" w14:textId="41F5FC4E" w:rsidR="002217E0" w:rsidRDefault="004844B3" w:rsidP="004844B3">
      <w:pPr>
        <w:widowControl w:val="0"/>
        <w:tabs>
          <w:tab w:val="left" w:pos="9610"/>
        </w:tabs>
        <w:autoSpaceDE w:val="0"/>
        <w:autoSpaceDN w:val="0"/>
        <w:adjustRightInd w:val="0"/>
        <w:ind w:right="-456"/>
        <w:rPr>
          <w:sz w:val="28"/>
          <w:szCs w:val="28"/>
        </w:rPr>
      </w:pPr>
      <w:r w:rsidRPr="004844B3">
        <w:rPr>
          <w:sz w:val="28"/>
          <w:szCs w:val="28"/>
        </w:rPr>
        <w:t xml:space="preserve">Истоминского сельского поселения                                                                                                                                                               </w:t>
      </w:r>
      <w:r w:rsidR="00856C06" w:rsidRPr="00856C06">
        <w:rPr>
          <w:sz w:val="28"/>
          <w:szCs w:val="28"/>
        </w:rPr>
        <w:t>Д.А. Кудовба</w:t>
      </w:r>
    </w:p>
    <w:p w14:paraId="765DA8C3" w14:textId="77777777" w:rsidR="0049021B" w:rsidRPr="0049021B" w:rsidRDefault="0049021B" w:rsidP="002C4F66">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14:paraId="02203163"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14:paraId="28134FD9"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Истоминского сельского поселения</w:t>
      </w:r>
    </w:p>
    <w:p w14:paraId="07EB0A1C"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14:paraId="5EEF8938" w14:textId="77777777" w:rsidR="0049021B" w:rsidRPr="0049021B" w:rsidRDefault="0049021B" w:rsidP="0049021B">
      <w:pPr>
        <w:widowControl w:val="0"/>
        <w:tabs>
          <w:tab w:val="left" w:pos="9610"/>
        </w:tabs>
        <w:autoSpaceDE w:val="0"/>
        <w:autoSpaceDN w:val="0"/>
        <w:adjustRightInd w:val="0"/>
        <w:ind w:right="-456"/>
        <w:jc w:val="right"/>
        <w:rPr>
          <w:sz w:val="28"/>
          <w:szCs w:val="28"/>
        </w:rPr>
      </w:pPr>
    </w:p>
    <w:p w14:paraId="26701A43" w14:textId="77777777"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14:paraId="35AC4BEA" w14:textId="31AF98AC"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на реализацию муниципальной программы И</w:t>
      </w:r>
      <w:r w:rsidR="003818BE">
        <w:rPr>
          <w:rFonts w:eastAsia="Calibri"/>
          <w:sz w:val="28"/>
          <w:szCs w:val="28"/>
          <w:lang w:eastAsia="en-US"/>
        </w:rPr>
        <w:t>стоминского сельского поселения</w:t>
      </w:r>
      <w:r w:rsidRPr="0049021B">
        <w:rPr>
          <w:rFonts w:eastAsia="Calibri"/>
          <w:sz w:val="28"/>
          <w:szCs w:val="28"/>
          <w:lang w:eastAsia="en-US"/>
        </w:rPr>
        <w:t xml:space="preserve"> «Управление имуществом»</w:t>
      </w:r>
    </w:p>
    <w:p w14:paraId="2DE9261A" w14:textId="77777777"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14:paraId="15D4BA80"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646781F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14:paraId="71F1EE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5FEA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FBBB78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14:paraId="7F7DBD51" w14:textId="77777777"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14:paraId="05FCC7FA"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1D036D89" w14:textId="77777777"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8DDA9E" w14:textId="77777777"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89B92" w14:textId="77777777"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14:paraId="4D44DE0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14:paraId="66073A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14:paraId="3E4B717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14:paraId="6F4DEE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14:paraId="1BBEBF8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14:paraId="7FC67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14:paraId="7B1774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14:paraId="4DE117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14:paraId="4F5A13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14:paraId="4DA7DFD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14:paraId="3C4216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14:paraId="4E6B508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14:paraId="7EF54205" w14:textId="77777777" w:rsidTr="0049021B">
        <w:tc>
          <w:tcPr>
            <w:tcW w:w="6380" w:type="dxa"/>
            <w:tcBorders>
              <w:top w:val="nil"/>
              <w:left w:val="single" w:sz="4" w:space="0" w:color="auto"/>
              <w:bottom w:val="single" w:sz="4" w:space="0" w:color="auto"/>
              <w:right w:val="single" w:sz="4" w:space="0" w:color="auto"/>
            </w:tcBorders>
            <w:hideMark/>
          </w:tcPr>
          <w:p w14:paraId="4D90642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14:paraId="375E73E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14:paraId="3D91089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00032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1414F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14:paraId="046A82C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14:paraId="052867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14:paraId="7A08E96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14:paraId="42EE6A5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14:paraId="4F729F7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7B5B73F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7E7D84C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305AC3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2518065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25B72A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14:paraId="5998FF34" w14:textId="77777777" w:rsidTr="0049021B">
        <w:tc>
          <w:tcPr>
            <w:tcW w:w="6380" w:type="dxa"/>
            <w:vMerge w:val="restart"/>
            <w:tcBorders>
              <w:top w:val="nil"/>
              <w:left w:val="single" w:sz="4" w:space="0" w:color="auto"/>
              <w:bottom w:val="single" w:sz="4" w:space="0" w:color="auto"/>
              <w:right w:val="single" w:sz="4" w:space="0" w:color="auto"/>
            </w:tcBorders>
            <w:hideMark/>
          </w:tcPr>
          <w:p w14:paraId="21F2A7D0" w14:textId="77777777"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14:paraId="751CA2E9"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66A2C85E" w14:textId="6AD4A2D7" w:rsidR="0049021B" w:rsidRPr="0049021B" w:rsidRDefault="00294680" w:rsidP="0010057E">
            <w:pPr>
              <w:widowControl w:val="0"/>
              <w:autoSpaceDE w:val="0"/>
              <w:autoSpaceDN w:val="0"/>
              <w:adjustRightInd w:val="0"/>
              <w:jc w:val="center"/>
              <w:rPr>
                <w:sz w:val="28"/>
                <w:szCs w:val="28"/>
              </w:rPr>
            </w:pPr>
            <w:r>
              <w:rPr>
                <w:sz w:val="28"/>
                <w:szCs w:val="28"/>
              </w:rPr>
              <w:t>2757,3</w:t>
            </w:r>
          </w:p>
        </w:tc>
        <w:tc>
          <w:tcPr>
            <w:tcW w:w="992" w:type="dxa"/>
            <w:tcBorders>
              <w:top w:val="nil"/>
              <w:left w:val="single" w:sz="4" w:space="0" w:color="auto"/>
              <w:bottom w:val="single" w:sz="4" w:space="0" w:color="auto"/>
              <w:right w:val="single" w:sz="4" w:space="0" w:color="auto"/>
            </w:tcBorders>
            <w:hideMark/>
          </w:tcPr>
          <w:p w14:paraId="0DEDA49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70CF80DA" w14:textId="77777777" w:rsidR="0049021B" w:rsidRPr="0049021B" w:rsidRDefault="00516AB6" w:rsidP="0049021B">
            <w:pPr>
              <w:widowControl w:val="0"/>
              <w:autoSpaceDE w:val="0"/>
              <w:autoSpaceDN w:val="0"/>
              <w:adjustRightInd w:val="0"/>
              <w:jc w:val="cente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638F2926" w14:textId="10421B37" w:rsidR="0049021B" w:rsidRPr="0049021B" w:rsidRDefault="00A35186" w:rsidP="000A4F8F">
            <w:pPr>
              <w:widowControl w:val="0"/>
              <w:autoSpaceDE w:val="0"/>
              <w:autoSpaceDN w:val="0"/>
              <w:adjustRightInd w:val="0"/>
              <w:rPr>
                <w:sz w:val="28"/>
                <w:szCs w:val="28"/>
              </w:rPr>
            </w:pPr>
            <w:r>
              <w:rPr>
                <w:sz w:val="28"/>
                <w:szCs w:val="28"/>
              </w:rPr>
              <w:t xml:space="preserve"> 80</w:t>
            </w:r>
            <w:r w:rsidR="000A4F8F">
              <w:rPr>
                <w:sz w:val="28"/>
                <w:szCs w:val="28"/>
              </w:rPr>
              <w:t>,2</w:t>
            </w:r>
          </w:p>
        </w:tc>
        <w:tc>
          <w:tcPr>
            <w:tcW w:w="992" w:type="dxa"/>
            <w:tcBorders>
              <w:top w:val="nil"/>
              <w:left w:val="single" w:sz="4" w:space="0" w:color="auto"/>
              <w:bottom w:val="single" w:sz="4" w:space="0" w:color="auto"/>
              <w:right w:val="single" w:sz="4" w:space="0" w:color="auto"/>
            </w:tcBorders>
            <w:hideMark/>
          </w:tcPr>
          <w:p w14:paraId="062A7DAF" w14:textId="7B957FFD"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724651D" w14:textId="6DE324C1"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3A47C867"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EDFDA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CBF0A9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806E38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B5493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269C487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494554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126ECCA"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5D834960"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10A2DFC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536F074B" w14:textId="66D706E5" w:rsidR="0049021B" w:rsidRPr="0049021B" w:rsidRDefault="00294680" w:rsidP="0049021B">
            <w:pPr>
              <w:widowControl w:val="0"/>
              <w:autoSpaceDE w:val="0"/>
              <w:autoSpaceDN w:val="0"/>
              <w:adjustRightInd w:val="0"/>
              <w:jc w:val="center"/>
              <w:rPr>
                <w:sz w:val="28"/>
                <w:szCs w:val="28"/>
              </w:rPr>
            </w:pPr>
            <w:r>
              <w:rPr>
                <w:sz w:val="28"/>
                <w:szCs w:val="28"/>
              </w:rPr>
              <w:t>2757,3</w:t>
            </w:r>
          </w:p>
        </w:tc>
        <w:tc>
          <w:tcPr>
            <w:tcW w:w="992" w:type="dxa"/>
            <w:tcBorders>
              <w:top w:val="nil"/>
              <w:left w:val="single" w:sz="4" w:space="0" w:color="auto"/>
              <w:bottom w:val="single" w:sz="4" w:space="0" w:color="auto"/>
              <w:right w:val="single" w:sz="4" w:space="0" w:color="auto"/>
            </w:tcBorders>
            <w:hideMark/>
          </w:tcPr>
          <w:p w14:paraId="65779EB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39109D7C" w14:textId="77777777" w:rsidR="0049021B" w:rsidRPr="0049021B" w:rsidRDefault="00516AB6" w:rsidP="0049021B">
            <w:pPr>
              <w:widowControl w:val="0"/>
              <w:autoSpaceDE w:val="0"/>
              <w:autoSpaceDN w:val="0"/>
              <w:adjustRightInd w:val="0"/>
              <w:jc w:val="center"/>
              <w:rPr>
                <w:sz w:val="28"/>
                <w:szCs w:val="28"/>
              </w:rPr>
            </w:pPr>
            <w:r>
              <w:rPr>
                <w:sz w:val="28"/>
                <w:szCs w:val="28"/>
              </w:rPr>
              <w:t>532</w:t>
            </w:r>
            <w:r w:rsidR="002C4F66">
              <w:rPr>
                <w:sz w:val="28"/>
                <w:szCs w:val="28"/>
              </w:rPr>
              <w:t>,</w:t>
            </w:r>
            <w:r>
              <w:rPr>
                <w:sz w:val="28"/>
                <w:szCs w:val="28"/>
              </w:rPr>
              <w:t>0</w:t>
            </w:r>
          </w:p>
        </w:tc>
        <w:tc>
          <w:tcPr>
            <w:tcW w:w="851" w:type="dxa"/>
            <w:tcBorders>
              <w:top w:val="nil"/>
              <w:left w:val="single" w:sz="4" w:space="0" w:color="auto"/>
              <w:bottom w:val="single" w:sz="4" w:space="0" w:color="auto"/>
              <w:right w:val="single" w:sz="4" w:space="0" w:color="auto"/>
            </w:tcBorders>
            <w:hideMark/>
          </w:tcPr>
          <w:p w14:paraId="4D767111" w14:textId="1DEB55B0" w:rsidR="0049021B" w:rsidRPr="0049021B" w:rsidRDefault="006628BE" w:rsidP="0049021B">
            <w:pPr>
              <w:widowControl w:val="0"/>
              <w:autoSpaceDE w:val="0"/>
              <w:autoSpaceDN w:val="0"/>
              <w:adjustRightInd w:val="0"/>
              <w:jc w:val="center"/>
              <w:rPr>
                <w:sz w:val="28"/>
                <w:szCs w:val="28"/>
              </w:rPr>
            </w:pPr>
            <w:r>
              <w:rPr>
                <w:sz w:val="28"/>
                <w:szCs w:val="28"/>
              </w:rPr>
              <w:t>80,2</w:t>
            </w:r>
          </w:p>
        </w:tc>
        <w:tc>
          <w:tcPr>
            <w:tcW w:w="992" w:type="dxa"/>
            <w:tcBorders>
              <w:top w:val="nil"/>
              <w:left w:val="single" w:sz="4" w:space="0" w:color="auto"/>
              <w:bottom w:val="single" w:sz="4" w:space="0" w:color="auto"/>
              <w:right w:val="single" w:sz="4" w:space="0" w:color="auto"/>
            </w:tcBorders>
            <w:hideMark/>
          </w:tcPr>
          <w:p w14:paraId="53DC7CE8" w14:textId="428287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4CB0A10E" w14:textId="4D8D73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F1F689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2FBF571"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703DDA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A5BDF5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194982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1C9EC25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191CB0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0C962275" w14:textId="77777777" w:rsidTr="0049021B">
        <w:tc>
          <w:tcPr>
            <w:tcW w:w="6380" w:type="dxa"/>
            <w:vMerge w:val="restart"/>
            <w:tcBorders>
              <w:top w:val="nil"/>
              <w:left w:val="single" w:sz="4" w:space="0" w:color="auto"/>
              <w:bottom w:val="single" w:sz="4" w:space="0" w:color="auto"/>
              <w:right w:val="single" w:sz="4" w:space="0" w:color="auto"/>
            </w:tcBorders>
            <w:hideMark/>
          </w:tcPr>
          <w:p w14:paraId="6D56D706"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14:paraId="3783F29F"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5BFF97E6" w14:textId="449EB65D" w:rsidR="0049021B" w:rsidRPr="0049021B" w:rsidRDefault="00400CB3" w:rsidP="00730864">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7773401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1B6EEE5A" w14:textId="77777777" w:rsidR="0049021B" w:rsidRPr="0049021B" w:rsidRDefault="00516AB6" w:rsidP="00516AB6">
            <w:pPr>
              <w:widowControl w:val="0"/>
              <w:autoSpaceDE w:val="0"/>
              <w:autoSpaceDN w:val="0"/>
              <w:adjustRightInd w:val="0"/>
              <w:jc w:val="cente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09BAC27F" w14:textId="6EB94AA7"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5CC446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70DBDC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3D97471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6F8FA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61CA61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441D9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D4B182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4EB181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4A0713F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3D77BC0F"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76B4A4AA"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0B1DF68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1786B0AC" w14:textId="4388A41E" w:rsidR="0049021B" w:rsidRPr="0049021B" w:rsidRDefault="00400CB3" w:rsidP="0049021B">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253468F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66AC75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r w:rsidR="00516AB6">
              <w:rPr>
                <w:sz w:val="28"/>
                <w:szCs w:val="28"/>
              </w:rPr>
              <w:t>2</w:t>
            </w:r>
            <w:r w:rsidRPr="0049021B">
              <w:rPr>
                <w:sz w:val="28"/>
                <w:szCs w:val="28"/>
              </w:rPr>
              <w:t>,</w:t>
            </w:r>
            <w:r w:rsidR="00516AB6">
              <w:rPr>
                <w:sz w:val="28"/>
                <w:szCs w:val="28"/>
              </w:rPr>
              <w:t>7</w:t>
            </w:r>
          </w:p>
        </w:tc>
        <w:tc>
          <w:tcPr>
            <w:tcW w:w="851" w:type="dxa"/>
            <w:tcBorders>
              <w:top w:val="nil"/>
              <w:left w:val="single" w:sz="4" w:space="0" w:color="auto"/>
              <w:bottom w:val="single" w:sz="4" w:space="0" w:color="auto"/>
              <w:right w:val="single" w:sz="4" w:space="0" w:color="auto"/>
            </w:tcBorders>
            <w:hideMark/>
          </w:tcPr>
          <w:p w14:paraId="012CFC73" w14:textId="0A9B6BD2"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35DD6A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0A55DAB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1AB55B6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3A814B7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D3949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9D33B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7A9771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B49BA5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67E7C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66E53F57"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35766537"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14:paraId="1A15B9B0"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4E814C16" w14:textId="2EF9AA23" w:rsidR="0049021B" w:rsidRPr="0049021B" w:rsidRDefault="00294680" w:rsidP="00730864">
            <w:pPr>
              <w:widowControl w:val="0"/>
              <w:autoSpaceDE w:val="0"/>
              <w:autoSpaceDN w:val="0"/>
              <w:adjustRightInd w:val="0"/>
              <w:jc w:val="center"/>
              <w:rPr>
                <w:sz w:val="28"/>
                <w:szCs w:val="28"/>
              </w:rPr>
            </w:pPr>
            <w:r>
              <w:rPr>
                <w:sz w:val="28"/>
                <w:szCs w:val="28"/>
              </w:rPr>
              <w:t>2640,6</w:t>
            </w:r>
          </w:p>
        </w:tc>
        <w:tc>
          <w:tcPr>
            <w:tcW w:w="992" w:type="dxa"/>
            <w:tcBorders>
              <w:top w:val="nil"/>
              <w:left w:val="single" w:sz="4" w:space="0" w:color="auto"/>
              <w:bottom w:val="single" w:sz="4" w:space="0" w:color="auto"/>
              <w:right w:val="single" w:sz="4" w:space="0" w:color="auto"/>
            </w:tcBorders>
            <w:hideMark/>
          </w:tcPr>
          <w:p w14:paraId="5150B5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14:paraId="205CEEBF"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14:paraId="283FCF9C" w14:textId="5171367A" w:rsidR="0049021B" w:rsidRPr="0049021B" w:rsidRDefault="004844B3" w:rsidP="0049021B">
            <w:pPr>
              <w:widowControl w:val="0"/>
              <w:autoSpaceDE w:val="0"/>
              <w:autoSpaceDN w:val="0"/>
              <w:adjustRightInd w:val="0"/>
              <w:jc w:val="center"/>
              <w:rPr>
                <w:sz w:val="28"/>
                <w:szCs w:val="28"/>
              </w:rPr>
            </w:pPr>
            <w:r>
              <w:rPr>
                <w:sz w:val="28"/>
                <w:szCs w:val="28"/>
              </w:rPr>
              <w:t>62</w:t>
            </w:r>
            <w:r w:rsidR="0027600C">
              <w:rPr>
                <w:sz w:val="28"/>
                <w:szCs w:val="28"/>
              </w:rPr>
              <w:t>,2</w:t>
            </w:r>
          </w:p>
        </w:tc>
        <w:tc>
          <w:tcPr>
            <w:tcW w:w="992" w:type="dxa"/>
            <w:tcBorders>
              <w:top w:val="nil"/>
              <w:left w:val="single" w:sz="4" w:space="0" w:color="auto"/>
              <w:bottom w:val="single" w:sz="4" w:space="0" w:color="auto"/>
              <w:right w:val="single" w:sz="4" w:space="0" w:color="auto"/>
            </w:tcBorders>
            <w:hideMark/>
          </w:tcPr>
          <w:p w14:paraId="330C4C52" w14:textId="77777777" w:rsidR="0049021B" w:rsidRPr="0049021B" w:rsidRDefault="00A07E86"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79D8A58D"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nil"/>
              <w:left w:val="single" w:sz="4" w:space="0" w:color="auto"/>
              <w:bottom w:val="single" w:sz="4" w:space="0" w:color="auto"/>
              <w:right w:val="single" w:sz="4" w:space="0" w:color="auto"/>
            </w:tcBorders>
            <w:hideMark/>
          </w:tcPr>
          <w:p w14:paraId="0754022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3CE3ED7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0F1A7AE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5EA978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3C3460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6207F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CD8092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FD3A5E1"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03BBE2B2" w14:textId="77777777"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59F48454"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14:paraId="1485772A" w14:textId="28F30099" w:rsidR="0049021B" w:rsidRPr="0049021B" w:rsidRDefault="00294680" w:rsidP="00A07E86">
            <w:pPr>
              <w:widowControl w:val="0"/>
              <w:autoSpaceDE w:val="0"/>
              <w:autoSpaceDN w:val="0"/>
              <w:adjustRightInd w:val="0"/>
              <w:jc w:val="center"/>
              <w:rPr>
                <w:sz w:val="28"/>
                <w:szCs w:val="28"/>
              </w:rPr>
            </w:pPr>
            <w:r>
              <w:rPr>
                <w:sz w:val="28"/>
                <w:szCs w:val="28"/>
              </w:rPr>
              <w:t>2640,6</w:t>
            </w:r>
          </w:p>
        </w:tc>
        <w:tc>
          <w:tcPr>
            <w:tcW w:w="992" w:type="dxa"/>
            <w:tcBorders>
              <w:top w:val="single" w:sz="4" w:space="0" w:color="auto"/>
              <w:left w:val="single" w:sz="4" w:space="0" w:color="auto"/>
              <w:bottom w:val="single" w:sz="4" w:space="0" w:color="auto"/>
              <w:right w:val="single" w:sz="4" w:space="0" w:color="auto"/>
            </w:tcBorders>
            <w:hideMark/>
          </w:tcPr>
          <w:p w14:paraId="5F39484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14:paraId="339659E1"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2A02EC46" w14:textId="63E8054F" w:rsidR="0049021B" w:rsidRPr="0049021B" w:rsidRDefault="004844B3" w:rsidP="0049021B">
            <w:pPr>
              <w:widowControl w:val="0"/>
              <w:autoSpaceDE w:val="0"/>
              <w:autoSpaceDN w:val="0"/>
              <w:adjustRightInd w:val="0"/>
              <w:jc w:val="center"/>
              <w:rPr>
                <w:sz w:val="28"/>
                <w:szCs w:val="28"/>
              </w:rPr>
            </w:pPr>
            <w:r>
              <w:rPr>
                <w:sz w:val="28"/>
                <w:szCs w:val="28"/>
              </w:rPr>
              <w:t>62</w:t>
            </w:r>
            <w:r w:rsidR="000A4F8F">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4D2F039C"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1FAA4AC5" w14:textId="77777777" w:rsidR="0049021B" w:rsidRPr="0049021B" w:rsidRDefault="002C4F66" w:rsidP="0049021B">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63032BE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single" w:sz="4" w:space="0" w:color="auto"/>
              <w:left w:val="single" w:sz="4" w:space="0" w:color="auto"/>
              <w:bottom w:val="single" w:sz="4" w:space="0" w:color="auto"/>
              <w:right w:val="single" w:sz="4" w:space="0" w:color="auto"/>
            </w:tcBorders>
            <w:hideMark/>
          </w:tcPr>
          <w:p w14:paraId="0BB8099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E53F8E9"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680D86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77FC19B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D72E02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5B0D7F2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bl>
    <w:p w14:paraId="658F70BE" w14:textId="77777777" w:rsidR="0049021B" w:rsidRDefault="0049021B" w:rsidP="0049021B">
      <w:pPr>
        <w:rPr>
          <w:sz w:val="28"/>
          <w:szCs w:val="28"/>
        </w:rPr>
      </w:pPr>
    </w:p>
    <w:p w14:paraId="762881A4" w14:textId="77777777" w:rsidR="007D5774" w:rsidRDefault="007D5774" w:rsidP="0049021B">
      <w:pPr>
        <w:rPr>
          <w:sz w:val="28"/>
          <w:szCs w:val="28"/>
        </w:rPr>
      </w:pPr>
    </w:p>
    <w:p w14:paraId="0B0266AB" w14:textId="77777777" w:rsidR="007D5774" w:rsidRDefault="007D5774" w:rsidP="0049021B">
      <w:pPr>
        <w:rPr>
          <w:sz w:val="28"/>
          <w:szCs w:val="28"/>
        </w:rPr>
      </w:pPr>
    </w:p>
    <w:p w14:paraId="2E18EAAB" w14:textId="14402C46" w:rsidR="007D5774" w:rsidRDefault="004844B3" w:rsidP="007D5774">
      <w:pPr>
        <w:spacing w:line="220" w:lineRule="auto"/>
        <w:rPr>
          <w:sz w:val="28"/>
          <w:szCs w:val="28"/>
        </w:rPr>
      </w:pPr>
      <w:r>
        <w:rPr>
          <w:sz w:val="28"/>
          <w:szCs w:val="28"/>
        </w:rPr>
        <w:t>Г</w:t>
      </w:r>
      <w:r w:rsidR="007D5774" w:rsidRPr="00135C19">
        <w:rPr>
          <w:sz w:val="28"/>
          <w:szCs w:val="28"/>
        </w:rPr>
        <w:t>лав</w:t>
      </w:r>
      <w:r>
        <w:rPr>
          <w:sz w:val="28"/>
          <w:szCs w:val="28"/>
        </w:rPr>
        <w:t>а</w:t>
      </w:r>
      <w:r w:rsidR="007D5774" w:rsidRPr="00135C19">
        <w:rPr>
          <w:sz w:val="28"/>
          <w:szCs w:val="28"/>
        </w:rPr>
        <w:t xml:space="preserve"> Администрации </w:t>
      </w:r>
    </w:p>
    <w:p w14:paraId="0CEF6449" w14:textId="4836A8B9" w:rsidR="007D5774" w:rsidRPr="00135C19" w:rsidRDefault="007D5774" w:rsidP="007D5774">
      <w:pPr>
        <w:spacing w:line="220" w:lineRule="auto"/>
        <w:rPr>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p w14:paraId="76296BC9" w14:textId="77777777" w:rsidR="007D5774" w:rsidRPr="0049021B" w:rsidRDefault="007D5774" w:rsidP="0049021B">
      <w:pPr>
        <w:rPr>
          <w:sz w:val="28"/>
          <w:szCs w:val="28"/>
        </w:rPr>
      </w:pPr>
    </w:p>
    <w:p w14:paraId="4AE51837" w14:textId="77777777" w:rsidR="0049021B" w:rsidRPr="0049021B" w:rsidRDefault="0049021B" w:rsidP="0049021B">
      <w:pPr>
        <w:rPr>
          <w:sz w:val="28"/>
          <w:szCs w:val="28"/>
        </w:rPr>
      </w:pPr>
    </w:p>
    <w:bookmarkEnd w:id="1"/>
    <w:p w14:paraId="4CA2545D" w14:textId="77777777"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14:paraId="0A8B43D0" w14:textId="36E84AD0"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A75795">
        <w:rPr>
          <w:kern w:val="2"/>
          <w:sz w:val="28"/>
          <w:szCs w:val="28"/>
        </w:rPr>
        <w:t>5</w:t>
      </w:r>
    </w:p>
    <w:p w14:paraId="1BB535BE" w14:textId="77777777"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14:paraId="11DB6FD3" w14:textId="77777777" w:rsidR="00BF6129" w:rsidRPr="00AD3B2E" w:rsidRDefault="00BF6129" w:rsidP="00BF6129">
      <w:pPr>
        <w:spacing w:line="264" w:lineRule="auto"/>
        <w:ind w:left="5812" w:hanging="567"/>
        <w:jc w:val="right"/>
        <w:rPr>
          <w:kern w:val="2"/>
          <w:sz w:val="28"/>
          <w:szCs w:val="28"/>
        </w:rPr>
      </w:pPr>
      <w:r>
        <w:rPr>
          <w:kern w:val="2"/>
          <w:sz w:val="28"/>
          <w:szCs w:val="28"/>
        </w:rPr>
        <w:t>Истоминского сельского поселения «Управление имуществом»</w:t>
      </w:r>
    </w:p>
    <w:p w14:paraId="2A5DB52A" w14:textId="77777777" w:rsidR="001A5151" w:rsidRPr="000F3274" w:rsidRDefault="001A5151" w:rsidP="001A5151">
      <w:pPr>
        <w:spacing w:line="264" w:lineRule="auto"/>
        <w:ind w:left="6237"/>
        <w:jc w:val="center"/>
        <w:rPr>
          <w:sz w:val="28"/>
        </w:rPr>
      </w:pPr>
    </w:p>
    <w:p w14:paraId="3B0148A3"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3B4C6E9B"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E3BFE88"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5B676EC8" w14:textId="77777777"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A11E56B"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B9B0FE4"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BD6562" w14:textId="77777777" w:rsidR="0010057E" w:rsidRDefault="0010057E" w:rsidP="0010057E">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23.03.2020</w:t>
      </w:r>
      <w:r w:rsidRPr="00AD3B2E">
        <w:rPr>
          <w:kern w:val="2"/>
          <w:sz w:val="28"/>
          <w:szCs w:val="28"/>
        </w:rPr>
        <w:t xml:space="preserve"> № </w:t>
      </w:r>
      <w:r>
        <w:rPr>
          <w:kern w:val="2"/>
          <w:sz w:val="28"/>
          <w:szCs w:val="28"/>
        </w:rPr>
        <w:t>80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3AE74C59" w14:textId="77777777" w:rsidR="004A3754" w:rsidRDefault="004A3754" w:rsidP="004A3754">
      <w:pPr>
        <w:autoSpaceDE w:val="0"/>
        <w:autoSpaceDN w:val="0"/>
        <w:adjustRightInd w:val="0"/>
        <w:spacing w:line="264" w:lineRule="auto"/>
        <w:ind w:firstLine="709"/>
        <w:jc w:val="both"/>
        <w:rPr>
          <w:kern w:val="2"/>
          <w:sz w:val="28"/>
          <w:szCs w:val="28"/>
        </w:rPr>
      </w:pPr>
      <w:r>
        <w:rPr>
          <w:kern w:val="2"/>
          <w:sz w:val="28"/>
          <w:szCs w:val="28"/>
        </w:rPr>
        <w:t xml:space="preserve">5.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29.04.2020</w:t>
      </w:r>
      <w:r w:rsidRPr="00AD3B2E">
        <w:rPr>
          <w:kern w:val="2"/>
          <w:sz w:val="28"/>
          <w:szCs w:val="28"/>
        </w:rPr>
        <w:t xml:space="preserve"> № </w:t>
      </w:r>
      <w:r>
        <w:rPr>
          <w:kern w:val="2"/>
          <w:sz w:val="28"/>
          <w:szCs w:val="28"/>
        </w:rPr>
        <w:t>100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68D3D0" w14:textId="77777777" w:rsidR="004C5338" w:rsidRDefault="004C5338" w:rsidP="004C5338">
      <w:pPr>
        <w:autoSpaceDE w:val="0"/>
        <w:autoSpaceDN w:val="0"/>
        <w:adjustRightInd w:val="0"/>
        <w:spacing w:line="264" w:lineRule="auto"/>
        <w:ind w:firstLine="709"/>
        <w:jc w:val="both"/>
        <w:rPr>
          <w:kern w:val="2"/>
          <w:sz w:val="28"/>
          <w:szCs w:val="28"/>
        </w:rPr>
      </w:pPr>
      <w:r>
        <w:rPr>
          <w:kern w:val="2"/>
          <w:sz w:val="28"/>
          <w:szCs w:val="28"/>
        </w:rPr>
        <w:t xml:space="preserve">6.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30.10.2020</w:t>
      </w:r>
      <w:r w:rsidRPr="00AD3B2E">
        <w:rPr>
          <w:kern w:val="2"/>
          <w:sz w:val="28"/>
          <w:szCs w:val="28"/>
        </w:rPr>
        <w:t xml:space="preserve"> № </w:t>
      </w:r>
      <w:r>
        <w:rPr>
          <w:kern w:val="2"/>
          <w:sz w:val="28"/>
          <w:szCs w:val="28"/>
        </w:rPr>
        <w:t>195</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1C271BE" w14:textId="195BCE8E" w:rsidR="00BF67AB" w:rsidRDefault="00BF67AB" w:rsidP="004C5338">
      <w:pPr>
        <w:autoSpaceDE w:val="0"/>
        <w:autoSpaceDN w:val="0"/>
        <w:adjustRightInd w:val="0"/>
        <w:spacing w:line="264" w:lineRule="auto"/>
        <w:ind w:firstLine="709"/>
        <w:jc w:val="both"/>
        <w:rPr>
          <w:kern w:val="2"/>
          <w:sz w:val="28"/>
          <w:szCs w:val="28"/>
        </w:rPr>
      </w:pPr>
      <w:r>
        <w:rPr>
          <w:kern w:val="2"/>
          <w:sz w:val="28"/>
          <w:szCs w:val="28"/>
        </w:rPr>
        <w:t xml:space="preserve">7. </w:t>
      </w:r>
      <w:r>
        <w:rPr>
          <w:rFonts w:eastAsiaTheme="minorHAnsi"/>
          <w:sz w:val="28"/>
          <w:szCs w:val="28"/>
        </w:rPr>
        <w:t>П</w:t>
      </w:r>
      <w:r w:rsidRPr="009D59A7">
        <w:rPr>
          <w:rFonts w:eastAsiaTheme="minorHAnsi"/>
          <w:sz w:val="28"/>
          <w:szCs w:val="28"/>
        </w:rPr>
        <w:t>остановление Администрации Истоми</w:t>
      </w:r>
      <w:r>
        <w:rPr>
          <w:rFonts w:eastAsiaTheme="minorHAnsi"/>
          <w:sz w:val="28"/>
          <w:szCs w:val="28"/>
        </w:rPr>
        <w:t>нского сельского поселения от 28.12.2020</w:t>
      </w:r>
      <w:r w:rsidRPr="009D59A7">
        <w:rPr>
          <w:rFonts w:eastAsiaTheme="minorHAnsi"/>
          <w:sz w:val="28"/>
          <w:szCs w:val="28"/>
        </w:rPr>
        <w:t xml:space="preserve"> года</w:t>
      </w:r>
      <w:r>
        <w:rPr>
          <w:rFonts w:eastAsiaTheme="minorHAnsi"/>
          <w:sz w:val="28"/>
          <w:szCs w:val="28"/>
        </w:rPr>
        <w:t xml:space="preserve"> № 226 «</w:t>
      </w:r>
      <w:r w:rsidRPr="00246F52">
        <w:rPr>
          <w:sz w:val="28"/>
          <w:szCs w:val="28"/>
        </w:rPr>
        <w:t xml:space="preserve">О внесении изменений в </w:t>
      </w:r>
      <w:r>
        <w:rPr>
          <w:sz w:val="28"/>
          <w:szCs w:val="28"/>
        </w:rPr>
        <w:t>П</w:t>
      </w:r>
      <w:r w:rsidRPr="00246F52">
        <w:rPr>
          <w:sz w:val="28"/>
          <w:szCs w:val="28"/>
        </w:rPr>
        <w:t>остановление Администрации Истоминского сельского поселения</w:t>
      </w:r>
      <w:r>
        <w:rPr>
          <w:sz w:val="28"/>
          <w:szCs w:val="28"/>
        </w:rPr>
        <w:t xml:space="preserve"> от 29.11.2018 № 271 «Об утверждении муниципальной программы Истоминского сельского поселения «Управление имуществом»</w:t>
      </w:r>
    </w:p>
    <w:p w14:paraId="0E92B878" w14:textId="77777777" w:rsidR="004C5338" w:rsidRDefault="004C5338" w:rsidP="004A3754">
      <w:pPr>
        <w:autoSpaceDE w:val="0"/>
        <w:autoSpaceDN w:val="0"/>
        <w:adjustRightInd w:val="0"/>
        <w:spacing w:line="264" w:lineRule="auto"/>
        <w:ind w:firstLine="709"/>
        <w:jc w:val="both"/>
        <w:rPr>
          <w:kern w:val="2"/>
          <w:sz w:val="28"/>
          <w:szCs w:val="28"/>
        </w:rPr>
      </w:pPr>
    </w:p>
    <w:p w14:paraId="2DBB8845" w14:textId="77777777" w:rsidR="004A3754" w:rsidRPr="00AD3B2E" w:rsidRDefault="004A3754" w:rsidP="0010057E">
      <w:pPr>
        <w:autoSpaceDE w:val="0"/>
        <w:autoSpaceDN w:val="0"/>
        <w:adjustRightInd w:val="0"/>
        <w:spacing w:line="264" w:lineRule="auto"/>
        <w:ind w:firstLine="709"/>
        <w:jc w:val="both"/>
        <w:rPr>
          <w:kern w:val="2"/>
          <w:sz w:val="28"/>
          <w:szCs w:val="28"/>
        </w:rPr>
      </w:pPr>
    </w:p>
    <w:p w14:paraId="2669C0F8"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1CF7F233" w14:textId="575C0F2B" w:rsidR="004937B8" w:rsidRDefault="00BB224D" w:rsidP="00BB224D">
      <w:pPr>
        <w:spacing w:line="264" w:lineRule="auto"/>
        <w:rPr>
          <w:sz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6E6ED" w14:textId="77777777" w:rsidR="003A600C" w:rsidRDefault="003A600C">
      <w:r>
        <w:separator/>
      </w:r>
    </w:p>
  </w:endnote>
  <w:endnote w:type="continuationSeparator" w:id="0">
    <w:p w14:paraId="33B30272" w14:textId="77777777" w:rsidR="003A600C" w:rsidRDefault="003A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505C" w14:textId="77777777" w:rsidR="00BF76E1" w:rsidRDefault="00BF76E1"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26A819" w14:textId="77777777" w:rsidR="00BF76E1" w:rsidRDefault="00BF76E1"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21C5" w14:textId="77777777" w:rsidR="00BF76E1" w:rsidRDefault="00BF76E1" w:rsidP="00C1669C">
    <w:pPr>
      <w:pStyle w:val="a6"/>
      <w:tabs>
        <w:tab w:val="clear" w:pos="8306"/>
        <w:tab w:val="right" w:pos="975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436B" w14:textId="77777777" w:rsidR="00BF76E1" w:rsidRDefault="00BF76E1">
    <w:pPr>
      <w:pStyle w:val="a6"/>
      <w:jc w:val="right"/>
    </w:pPr>
  </w:p>
  <w:p w14:paraId="0DDA2CFA" w14:textId="77777777" w:rsidR="00BF76E1" w:rsidRDefault="00BF76E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E95C" w14:textId="77777777" w:rsidR="00BF76E1" w:rsidRDefault="00BF76E1"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DB49B0" w14:textId="77777777" w:rsidR="00BF76E1" w:rsidRDefault="00BF76E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9C67" w14:textId="77777777" w:rsidR="00BF76E1" w:rsidRPr="00670060" w:rsidRDefault="00BF76E1"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6D78" w14:textId="77777777" w:rsidR="003A600C" w:rsidRDefault="003A600C">
      <w:r>
        <w:separator/>
      </w:r>
    </w:p>
  </w:footnote>
  <w:footnote w:type="continuationSeparator" w:id="0">
    <w:p w14:paraId="6E15EF93" w14:textId="77777777" w:rsidR="003A600C" w:rsidRDefault="003A6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168A5"/>
    <w:rsid w:val="000252D4"/>
    <w:rsid w:val="00027828"/>
    <w:rsid w:val="0003779C"/>
    <w:rsid w:val="000428C5"/>
    <w:rsid w:val="00050C68"/>
    <w:rsid w:val="0005372C"/>
    <w:rsid w:val="00054D8B"/>
    <w:rsid w:val="000559D5"/>
    <w:rsid w:val="00060F3C"/>
    <w:rsid w:val="00066AF7"/>
    <w:rsid w:val="000711C2"/>
    <w:rsid w:val="000808D6"/>
    <w:rsid w:val="00090265"/>
    <w:rsid w:val="000A4ABD"/>
    <w:rsid w:val="000A4F8F"/>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057E"/>
    <w:rsid w:val="00104E0D"/>
    <w:rsid w:val="0010504A"/>
    <w:rsid w:val="00116BFA"/>
    <w:rsid w:val="00125DE3"/>
    <w:rsid w:val="00135443"/>
    <w:rsid w:val="00135C19"/>
    <w:rsid w:val="00140047"/>
    <w:rsid w:val="00143E60"/>
    <w:rsid w:val="00153B21"/>
    <w:rsid w:val="00170E89"/>
    <w:rsid w:val="00181AF5"/>
    <w:rsid w:val="0018455B"/>
    <w:rsid w:val="00186B40"/>
    <w:rsid w:val="00187F68"/>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217E0"/>
    <w:rsid w:val="002301B3"/>
    <w:rsid w:val="002373B0"/>
    <w:rsid w:val="002504E8"/>
    <w:rsid w:val="00254382"/>
    <w:rsid w:val="002550FB"/>
    <w:rsid w:val="00256E51"/>
    <w:rsid w:val="00260587"/>
    <w:rsid w:val="0027031E"/>
    <w:rsid w:val="00272A80"/>
    <w:rsid w:val="0027600C"/>
    <w:rsid w:val="00282F42"/>
    <w:rsid w:val="00283EA7"/>
    <w:rsid w:val="0028703B"/>
    <w:rsid w:val="0029273F"/>
    <w:rsid w:val="00294680"/>
    <w:rsid w:val="002958AD"/>
    <w:rsid w:val="00295A89"/>
    <w:rsid w:val="00295B63"/>
    <w:rsid w:val="002A17BE"/>
    <w:rsid w:val="002A2062"/>
    <w:rsid w:val="002A31A1"/>
    <w:rsid w:val="002A636F"/>
    <w:rsid w:val="002B6527"/>
    <w:rsid w:val="002C135C"/>
    <w:rsid w:val="002C4F66"/>
    <w:rsid w:val="002C5247"/>
    <w:rsid w:val="002C5E60"/>
    <w:rsid w:val="002D0898"/>
    <w:rsid w:val="002D2AE5"/>
    <w:rsid w:val="002E1A78"/>
    <w:rsid w:val="002E33F9"/>
    <w:rsid w:val="002E65D5"/>
    <w:rsid w:val="002F40F2"/>
    <w:rsid w:val="002F63E3"/>
    <w:rsid w:val="002F699A"/>
    <w:rsid w:val="002F74D7"/>
    <w:rsid w:val="0030124B"/>
    <w:rsid w:val="003022AF"/>
    <w:rsid w:val="00304384"/>
    <w:rsid w:val="00313142"/>
    <w:rsid w:val="00313649"/>
    <w:rsid w:val="00313D3A"/>
    <w:rsid w:val="003301F3"/>
    <w:rsid w:val="0033138A"/>
    <w:rsid w:val="0033159F"/>
    <w:rsid w:val="00341FC1"/>
    <w:rsid w:val="003474DA"/>
    <w:rsid w:val="0037040B"/>
    <w:rsid w:val="00380F5E"/>
    <w:rsid w:val="00381431"/>
    <w:rsid w:val="003818BE"/>
    <w:rsid w:val="00383BD4"/>
    <w:rsid w:val="00386006"/>
    <w:rsid w:val="003877A8"/>
    <w:rsid w:val="0038797F"/>
    <w:rsid w:val="003921D8"/>
    <w:rsid w:val="0039318A"/>
    <w:rsid w:val="0039336F"/>
    <w:rsid w:val="00394C35"/>
    <w:rsid w:val="00394C8F"/>
    <w:rsid w:val="003A33A6"/>
    <w:rsid w:val="003A600C"/>
    <w:rsid w:val="003B2193"/>
    <w:rsid w:val="003B70ED"/>
    <w:rsid w:val="003B722D"/>
    <w:rsid w:val="003C1DC1"/>
    <w:rsid w:val="003D4959"/>
    <w:rsid w:val="003D7196"/>
    <w:rsid w:val="003E3787"/>
    <w:rsid w:val="003E561B"/>
    <w:rsid w:val="003F5F90"/>
    <w:rsid w:val="00400CB3"/>
    <w:rsid w:val="004075A3"/>
    <w:rsid w:val="00407B71"/>
    <w:rsid w:val="00411931"/>
    <w:rsid w:val="004176A1"/>
    <w:rsid w:val="0042224D"/>
    <w:rsid w:val="00422D54"/>
    <w:rsid w:val="00425061"/>
    <w:rsid w:val="00425BC7"/>
    <w:rsid w:val="00425D67"/>
    <w:rsid w:val="0043686A"/>
    <w:rsid w:val="00441069"/>
    <w:rsid w:val="00444636"/>
    <w:rsid w:val="00453869"/>
    <w:rsid w:val="00462C40"/>
    <w:rsid w:val="0047070E"/>
    <w:rsid w:val="004711EC"/>
    <w:rsid w:val="00471F08"/>
    <w:rsid w:val="00476975"/>
    <w:rsid w:val="00476C81"/>
    <w:rsid w:val="004773B5"/>
    <w:rsid w:val="00480BC7"/>
    <w:rsid w:val="00482982"/>
    <w:rsid w:val="004844B3"/>
    <w:rsid w:val="0048457B"/>
    <w:rsid w:val="004871AA"/>
    <w:rsid w:val="0049021B"/>
    <w:rsid w:val="0049142A"/>
    <w:rsid w:val="004937B8"/>
    <w:rsid w:val="004943E2"/>
    <w:rsid w:val="004A05F1"/>
    <w:rsid w:val="004A0C7D"/>
    <w:rsid w:val="004A3754"/>
    <w:rsid w:val="004A39B6"/>
    <w:rsid w:val="004A74A8"/>
    <w:rsid w:val="004B0898"/>
    <w:rsid w:val="004B2999"/>
    <w:rsid w:val="004B3BBA"/>
    <w:rsid w:val="004B6A5C"/>
    <w:rsid w:val="004B79B7"/>
    <w:rsid w:val="004C5335"/>
    <w:rsid w:val="004C5338"/>
    <w:rsid w:val="004E489B"/>
    <w:rsid w:val="004E78FD"/>
    <w:rsid w:val="004F0B14"/>
    <w:rsid w:val="004F7011"/>
    <w:rsid w:val="004F787C"/>
    <w:rsid w:val="005064B0"/>
    <w:rsid w:val="00515D9C"/>
    <w:rsid w:val="00516AB6"/>
    <w:rsid w:val="00530396"/>
    <w:rsid w:val="00531FBD"/>
    <w:rsid w:val="00532929"/>
    <w:rsid w:val="0053366A"/>
    <w:rsid w:val="00534753"/>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05094"/>
    <w:rsid w:val="00611679"/>
    <w:rsid w:val="00612102"/>
    <w:rsid w:val="00613D7D"/>
    <w:rsid w:val="00616E29"/>
    <w:rsid w:val="0061738B"/>
    <w:rsid w:val="00617A1B"/>
    <w:rsid w:val="0063238E"/>
    <w:rsid w:val="00632423"/>
    <w:rsid w:val="0064644A"/>
    <w:rsid w:val="0065516C"/>
    <w:rsid w:val="006564DB"/>
    <w:rsid w:val="00660EE3"/>
    <w:rsid w:val="006628BE"/>
    <w:rsid w:val="00670060"/>
    <w:rsid w:val="00676B57"/>
    <w:rsid w:val="00680230"/>
    <w:rsid w:val="00680840"/>
    <w:rsid w:val="0068662D"/>
    <w:rsid w:val="00687D01"/>
    <w:rsid w:val="0069469D"/>
    <w:rsid w:val="00695202"/>
    <w:rsid w:val="006A2DFC"/>
    <w:rsid w:val="006A451F"/>
    <w:rsid w:val="006A52CA"/>
    <w:rsid w:val="006B3D5A"/>
    <w:rsid w:val="006C075F"/>
    <w:rsid w:val="006C548B"/>
    <w:rsid w:val="006D14A2"/>
    <w:rsid w:val="006E3E64"/>
    <w:rsid w:val="006E499A"/>
    <w:rsid w:val="00710B32"/>
    <w:rsid w:val="007120F8"/>
    <w:rsid w:val="007219F0"/>
    <w:rsid w:val="00721AF4"/>
    <w:rsid w:val="007275E7"/>
    <w:rsid w:val="00730864"/>
    <w:rsid w:val="00737E0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D5774"/>
    <w:rsid w:val="007E2ABF"/>
    <w:rsid w:val="007E4556"/>
    <w:rsid w:val="007E76B2"/>
    <w:rsid w:val="007F2809"/>
    <w:rsid w:val="007F4BC9"/>
    <w:rsid w:val="00801B44"/>
    <w:rsid w:val="00803F3C"/>
    <w:rsid w:val="00804CFE"/>
    <w:rsid w:val="0081013A"/>
    <w:rsid w:val="00811C94"/>
    <w:rsid w:val="00811CF1"/>
    <w:rsid w:val="00811F15"/>
    <w:rsid w:val="00827EF4"/>
    <w:rsid w:val="00842CCF"/>
    <w:rsid w:val="008438D7"/>
    <w:rsid w:val="00853B7D"/>
    <w:rsid w:val="008561C2"/>
    <w:rsid w:val="00856C06"/>
    <w:rsid w:val="00860E5A"/>
    <w:rsid w:val="0086365D"/>
    <w:rsid w:val="00865C9A"/>
    <w:rsid w:val="00867AB6"/>
    <w:rsid w:val="00873128"/>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005A1"/>
    <w:rsid w:val="00910044"/>
    <w:rsid w:val="00911FEA"/>
    <w:rsid w:val="009122B1"/>
    <w:rsid w:val="00913129"/>
    <w:rsid w:val="00913C88"/>
    <w:rsid w:val="00917C70"/>
    <w:rsid w:val="00921A75"/>
    <w:rsid w:val="009228DF"/>
    <w:rsid w:val="00923CCF"/>
    <w:rsid w:val="0092448E"/>
    <w:rsid w:val="00924E84"/>
    <w:rsid w:val="009304B9"/>
    <w:rsid w:val="009339D6"/>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07E86"/>
    <w:rsid w:val="00A1281C"/>
    <w:rsid w:val="00A23BAA"/>
    <w:rsid w:val="00A2709B"/>
    <w:rsid w:val="00A27909"/>
    <w:rsid w:val="00A30E81"/>
    <w:rsid w:val="00A310B3"/>
    <w:rsid w:val="00A31E7D"/>
    <w:rsid w:val="00A34804"/>
    <w:rsid w:val="00A35186"/>
    <w:rsid w:val="00A44B61"/>
    <w:rsid w:val="00A51912"/>
    <w:rsid w:val="00A62775"/>
    <w:rsid w:val="00A62957"/>
    <w:rsid w:val="00A659EB"/>
    <w:rsid w:val="00A67B50"/>
    <w:rsid w:val="00A75795"/>
    <w:rsid w:val="00A8061E"/>
    <w:rsid w:val="00A868C8"/>
    <w:rsid w:val="00A86F70"/>
    <w:rsid w:val="00A9076E"/>
    <w:rsid w:val="00A912A8"/>
    <w:rsid w:val="00A941CF"/>
    <w:rsid w:val="00AA23A3"/>
    <w:rsid w:val="00AB11B4"/>
    <w:rsid w:val="00AB4898"/>
    <w:rsid w:val="00AC0CC8"/>
    <w:rsid w:val="00AC53B4"/>
    <w:rsid w:val="00AD19FA"/>
    <w:rsid w:val="00AD3B2E"/>
    <w:rsid w:val="00AE2601"/>
    <w:rsid w:val="00AF23A4"/>
    <w:rsid w:val="00AF5AC4"/>
    <w:rsid w:val="00B068C4"/>
    <w:rsid w:val="00B07922"/>
    <w:rsid w:val="00B16DF9"/>
    <w:rsid w:val="00B22F6A"/>
    <w:rsid w:val="00B31114"/>
    <w:rsid w:val="00B32E4B"/>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231A"/>
    <w:rsid w:val="00B9638E"/>
    <w:rsid w:val="00BA0A37"/>
    <w:rsid w:val="00BA5F3C"/>
    <w:rsid w:val="00BA6722"/>
    <w:rsid w:val="00BA74CB"/>
    <w:rsid w:val="00BB224D"/>
    <w:rsid w:val="00BB52BF"/>
    <w:rsid w:val="00BB54D7"/>
    <w:rsid w:val="00BB55C0"/>
    <w:rsid w:val="00BC0920"/>
    <w:rsid w:val="00BC0D7D"/>
    <w:rsid w:val="00BC2364"/>
    <w:rsid w:val="00BC353C"/>
    <w:rsid w:val="00BD2990"/>
    <w:rsid w:val="00BE735C"/>
    <w:rsid w:val="00BF2541"/>
    <w:rsid w:val="00BF39F0"/>
    <w:rsid w:val="00BF6129"/>
    <w:rsid w:val="00BF67AB"/>
    <w:rsid w:val="00BF76E1"/>
    <w:rsid w:val="00C0098F"/>
    <w:rsid w:val="00C019E5"/>
    <w:rsid w:val="00C11FDF"/>
    <w:rsid w:val="00C1653C"/>
    <w:rsid w:val="00C1669C"/>
    <w:rsid w:val="00C21796"/>
    <w:rsid w:val="00C3108D"/>
    <w:rsid w:val="00C33E66"/>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0712"/>
    <w:rsid w:val="00CB1900"/>
    <w:rsid w:val="00CB43C1"/>
    <w:rsid w:val="00CB4DB6"/>
    <w:rsid w:val="00CC0593"/>
    <w:rsid w:val="00CC1067"/>
    <w:rsid w:val="00CC237C"/>
    <w:rsid w:val="00CC7B4F"/>
    <w:rsid w:val="00CD077D"/>
    <w:rsid w:val="00CE2EC3"/>
    <w:rsid w:val="00CE4CD2"/>
    <w:rsid w:val="00CE5183"/>
    <w:rsid w:val="00CF04AC"/>
    <w:rsid w:val="00CF1896"/>
    <w:rsid w:val="00CF7320"/>
    <w:rsid w:val="00D00358"/>
    <w:rsid w:val="00D12FC8"/>
    <w:rsid w:val="00D13E83"/>
    <w:rsid w:val="00D16BE0"/>
    <w:rsid w:val="00D27ED9"/>
    <w:rsid w:val="00D31D39"/>
    <w:rsid w:val="00D32E76"/>
    <w:rsid w:val="00D44DD2"/>
    <w:rsid w:val="00D50A5D"/>
    <w:rsid w:val="00D57E7E"/>
    <w:rsid w:val="00D63AA1"/>
    <w:rsid w:val="00D7021E"/>
    <w:rsid w:val="00D73323"/>
    <w:rsid w:val="00D75471"/>
    <w:rsid w:val="00D80C01"/>
    <w:rsid w:val="00D86B50"/>
    <w:rsid w:val="00DA0B67"/>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206D"/>
    <w:rsid w:val="00E52234"/>
    <w:rsid w:val="00E54D59"/>
    <w:rsid w:val="00E61B77"/>
    <w:rsid w:val="00E61EE4"/>
    <w:rsid w:val="00E61F30"/>
    <w:rsid w:val="00E657E1"/>
    <w:rsid w:val="00E6585A"/>
    <w:rsid w:val="00E66023"/>
    <w:rsid w:val="00E676CB"/>
    <w:rsid w:val="00E679B8"/>
    <w:rsid w:val="00E67DF0"/>
    <w:rsid w:val="00E7062A"/>
    <w:rsid w:val="00E71563"/>
    <w:rsid w:val="00E7274C"/>
    <w:rsid w:val="00E7315C"/>
    <w:rsid w:val="00E74E00"/>
    <w:rsid w:val="00E75C57"/>
    <w:rsid w:val="00E76A4E"/>
    <w:rsid w:val="00E8347B"/>
    <w:rsid w:val="00E836D2"/>
    <w:rsid w:val="00E86F85"/>
    <w:rsid w:val="00E915C2"/>
    <w:rsid w:val="00E9626F"/>
    <w:rsid w:val="00E96FB7"/>
    <w:rsid w:val="00E972F3"/>
    <w:rsid w:val="00EA05BB"/>
    <w:rsid w:val="00EA130F"/>
    <w:rsid w:val="00EA5D7C"/>
    <w:rsid w:val="00EA72C4"/>
    <w:rsid w:val="00EC3B36"/>
    <w:rsid w:val="00EC40AD"/>
    <w:rsid w:val="00EC62F0"/>
    <w:rsid w:val="00ED360E"/>
    <w:rsid w:val="00ED72D3"/>
    <w:rsid w:val="00EF29AB"/>
    <w:rsid w:val="00EF56AF"/>
    <w:rsid w:val="00F02493"/>
    <w:rsid w:val="00F02C40"/>
    <w:rsid w:val="00F04215"/>
    <w:rsid w:val="00F06AE3"/>
    <w:rsid w:val="00F1048E"/>
    <w:rsid w:val="00F13F1A"/>
    <w:rsid w:val="00F140F1"/>
    <w:rsid w:val="00F1458A"/>
    <w:rsid w:val="00F24917"/>
    <w:rsid w:val="00F30D40"/>
    <w:rsid w:val="00F368D2"/>
    <w:rsid w:val="00F374C7"/>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E5683"/>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50905"/>
  <w15:docId w15:val="{EEBDB5F5-4AEB-43EE-A619-DA1DD29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224D"/>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municipal.garant.ru/document?id=12024625&amp;sub=307" TargetMode="External"/><Relationship Id="rId4" Type="http://schemas.openxmlformats.org/officeDocument/2006/relationships/settings" Target="settings.xml"/><Relationship Id="rId9" Type="http://schemas.openxmlformats.org/officeDocument/2006/relationships/hyperlink" Target="http://municipal.garant.ru/document?id=11801341&amp;sub=0"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EBE4-15D5-4BB9-8B46-50DFC230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975</TotalTime>
  <Pages>14</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57</cp:revision>
  <cp:lastPrinted>2021-11-08T05:52:00Z</cp:lastPrinted>
  <dcterms:created xsi:type="dcterms:W3CDTF">2020-01-17T08:38:00Z</dcterms:created>
  <dcterms:modified xsi:type="dcterms:W3CDTF">2021-11-08T06:47:00Z</dcterms:modified>
</cp:coreProperties>
</file>