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D81AAC" w:rsidP="00F13BC3">
      <w:pPr>
        <w:jc w:val="center"/>
        <w:rPr>
          <w:sz w:val="26"/>
          <w:szCs w:val="26"/>
        </w:rPr>
      </w:pPr>
      <w:r>
        <w:rPr>
          <w:b/>
          <w:noProof/>
          <w:sz w:val="24"/>
          <w:szCs w:val="24"/>
        </w:rPr>
        <w:drawing>
          <wp:inline distT="0" distB="0" distL="0" distR="0" wp14:anchorId="5D317014" wp14:editId="4CA5A9A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ИСТОМИНСКОЕ СЕЛЬСКОЕ ПОСЕЛЕНИЕ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D81AAC" w:rsidP="00AA3190">
      <w:pPr>
        <w:jc w:val="center"/>
        <w:rPr>
          <w:sz w:val="26"/>
          <w:szCs w:val="26"/>
        </w:rPr>
      </w:pPr>
      <w:r>
        <w:rPr>
          <w:sz w:val="26"/>
          <w:szCs w:val="26"/>
        </w:rPr>
        <w:t>01.10</w:t>
      </w:r>
      <w:r w:rsidR="00AA3190">
        <w:rPr>
          <w:sz w:val="26"/>
          <w:szCs w:val="26"/>
        </w:rPr>
        <w:t xml:space="preserve">.2019          </w:t>
      </w:r>
      <w:r w:rsidR="00CE4D44" w:rsidRPr="00CE4D44">
        <w:rPr>
          <w:sz w:val="26"/>
          <w:szCs w:val="26"/>
        </w:rPr>
        <w:t xml:space="preserve">                                                                                  </w:t>
      </w:r>
      <w:r w:rsidR="00AA31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№ 219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506F21" w:rsidRDefault="00AA3190" w:rsidP="00506F21">
      <w:pPr>
        <w:rPr>
          <w:sz w:val="26"/>
          <w:szCs w:val="26"/>
        </w:rPr>
      </w:pPr>
      <w:r w:rsidRPr="00AA3190">
        <w:rPr>
          <w:sz w:val="26"/>
          <w:szCs w:val="26"/>
        </w:rPr>
        <w:t>О</w:t>
      </w:r>
      <w:r w:rsidR="00506F21">
        <w:rPr>
          <w:sz w:val="26"/>
          <w:szCs w:val="26"/>
        </w:rPr>
        <w:t>б утверждении</w:t>
      </w:r>
      <w:r w:rsidRPr="00AA3190">
        <w:rPr>
          <w:sz w:val="26"/>
          <w:szCs w:val="26"/>
        </w:rPr>
        <w:t xml:space="preserve"> </w:t>
      </w:r>
      <w:r w:rsidR="00506F21">
        <w:rPr>
          <w:sz w:val="26"/>
          <w:szCs w:val="26"/>
        </w:rPr>
        <w:t>отчет</w:t>
      </w:r>
      <w:r w:rsidR="008F7E1A">
        <w:rPr>
          <w:sz w:val="26"/>
          <w:szCs w:val="26"/>
        </w:rPr>
        <w:t>а</w:t>
      </w:r>
      <w:r w:rsidR="00506F21">
        <w:rPr>
          <w:sz w:val="26"/>
          <w:szCs w:val="26"/>
        </w:rPr>
        <w:t xml:space="preserve"> по плану </w:t>
      </w:r>
    </w:p>
    <w:p w:rsidR="00506F21" w:rsidRDefault="00506F21" w:rsidP="00506F21">
      <w:pPr>
        <w:rPr>
          <w:sz w:val="26"/>
          <w:szCs w:val="26"/>
        </w:rPr>
      </w:pPr>
      <w:r>
        <w:rPr>
          <w:sz w:val="26"/>
          <w:szCs w:val="26"/>
        </w:rPr>
        <w:t>реализации Муниципальной программы</w:t>
      </w:r>
      <w:r w:rsidR="00CE4D44" w:rsidRPr="00AA3190">
        <w:rPr>
          <w:sz w:val="26"/>
          <w:szCs w:val="26"/>
        </w:rPr>
        <w:t xml:space="preserve"> </w:t>
      </w:r>
    </w:p>
    <w:p w:rsidR="00CE4D44" w:rsidRDefault="00CE4D44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«</w:t>
      </w:r>
      <w:r w:rsidR="002D1F5D" w:rsidRPr="00AA3190">
        <w:rPr>
          <w:sz w:val="26"/>
          <w:szCs w:val="26"/>
        </w:rPr>
        <w:t>Развитие муниципальной службы</w:t>
      </w:r>
      <w:r w:rsidRPr="00AA3190">
        <w:rPr>
          <w:sz w:val="26"/>
          <w:szCs w:val="26"/>
        </w:rPr>
        <w:t xml:space="preserve">» </w:t>
      </w:r>
    </w:p>
    <w:p w:rsidR="00506F21" w:rsidRPr="00AA3190" w:rsidRDefault="00D81AAC" w:rsidP="002D1F5D">
      <w:pPr>
        <w:rPr>
          <w:sz w:val="26"/>
          <w:szCs w:val="26"/>
        </w:rPr>
      </w:pPr>
      <w:r>
        <w:rPr>
          <w:sz w:val="26"/>
          <w:szCs w:val="26"/>
        </w:rPr>
        <w:t>по итогам 9 месяцев</w:t>
      </w:r>
      <w:r w:rsidR="00506F21">
        <w:rPr>
          <w:sz w:val="26"/>
          <w:szCs w:val="26"/>
        </w:rPr>
        <w:t xml:space="preserve"> 2019 года.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E9745E" w:rsidP="00F13B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CE4D44" w:rsidRPr="00CE4D44">
        <w:rPr>
          <w:b/>
          <w:sz w:val="26"/>
          <w:szCs w:val="26"/>
        </w:rPr>
        <w:t>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</w:t>
      </w:r>
      <w:r w:rsidR="00506F21" w:rsidRPr="00506F21">
        <w:rPr>
          <w:sz w:val="26"/>
          <w:szCs w:val="26"/>
        </w:rPr>
        <w:t>Утвердить отчет о реализации плана муниципальной программы Истоминского сельского поселения</w:t>
      </w:r>
      <w:r w:rsidRPr="00CE4D44">
        <w:rPr>
          <w:sz w:val="26"/>
          <w:szCs w:val="26"/>
        </w:rPr>
        <w:t xml:space="preserve">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 xml:space="preserve">» Истоминского сельского поселения </w:t>
      </w:r>
      <w:r w:rsidR="00D81AAC">
        <w:rPr>
          <w:sz w:val="26"/>
          <w:szCs w:val="26"/>
        </w:rPr>
        <w:t>по итогам 9 месяцев</w:t>
      </w:r>
      <w:r w:rsidR="00506F21" w:rsidRPr="00506F21">
        <w:rPr>
          <w:sz w:val="26"/>
          <w:szCs w:val="26"/>
        </w:rPr>
        <w:t xml:space="preserve"> 2019 года</w:t>
      </w:r>
      <w:r w:rsidR="00D81AAC">
        <w:rPr>
          <w:sz w:val="26"/>
          <w:szCs w:val="26"/>
        </w:rPr>
        <w:t>,</w:t>
      </w:r>
      <w:r w:rsidRPr="00CE4D44">
        <w:rPr>
          <w:sz w:val="26"/>
          <w:szCs w:val="26"/>
        </w:rPr>
        <w:t xml:space="preserve">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</w:t>
      </w:r>
      <w:r w:rsidR="00AA3190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D81AAC" w:rsidRPr="00CE4D44" w:rsidRDefault="00D81AAC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r w:rsidRPr="00F13BC3">
        <w:t xml:space="preserve">Истоминского </w:t>
      </w:r>
      <w:r w:rsidR="00D81AAC">
        <w:t xml:space="preserve">сельского поселения </w:t>
      </w:r>
    </w:p>
    <w:p w:rsidR="00E9745E" w:rsidRDefault="00E9745E" w:rsidP="00CE4D44"/>
    <w:p w:rsidR="00E9745E" w:rsidRDefault="00E9745E" w:rsidP="00CE4D44"/>
    <w:p w:rsidR="00E9745E" w:rsidRDefault="00E9745E" w:rsidP="00CE4D44"/>
    <w:p w:rsidR="00E9745E" w:rsidRDefault="00E9745E" w:rsidP="00E9745E">
      <w:pPr>
        <w:jc w:val="center"/>
        <w:rPr>
          <w:b/>
          <w:sz w:val="28"/>
          <w:szCs w:val="28"/>
        </w:rPr>
      </w:pP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муниципальной службы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E9745E" w:rsidRDefault="00E9745E" w:rsidP="00E97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9 месяцев 2019</w:t>
      </w:r>
      <w:r>
        <w:rPr>
          <w:b/>
          <w:sz w:val="28"/>
          <w:szCs w:val="28"/>
        </w:rPr>
        <w:t xml:space="preserve"> года</w:t>
      </w:r>
    </w:p>
    <w:p w:rsidR="00E9745E" w:rsidRDefault="00E9745E" w:rsidP="00E9745E">
      <w:pPr>
        <w:jc w:val="center"/>
      </w:pP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E9745E" w:rsidRDefault="00E9745E" w:rsidP="00E974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</w:t>
      </w:r>
      <w:r>
        <w:rPr>
          <w:sz w:val="28"/>
          <w:szCs w:val="28"/>
        </w:rPr>
        <w:t>ю программных мероприятий в 2019</w:t>
      </w:r>
      <w:r>
        <w:rPr>
          <w:sz w:val="28"/>
          <w:szCs w:val="28"/>
        </w:rPr>
        <w:t xml:space="preserve"> году запланирова</w:t>
      </w:r>
      <w:r>
        <w:rPr>
          <w:sz w:val="28"/>
          <w:szCs w:val="28"/>
        </w:rPr>
        <w:t>но 47,3</w:t>
      </w:r>
      <w:r>
        <w:rPr>
          <w:sz w:val="28"/>
          <w:szCs w:val="28"/>
        </w:rPr>
        <w:t xml:space="preserve"> тыс. рублей.</w:t>
      </w:r>
    </w:p>
    <w:p w:rsidR="00E9745E" w:rsidRDefault="00E9745E" w:rsidP="00E974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2019</w:t>
      </w:r>
      <w:r>
        <w:rPr>
          <w:sz w:val="28"/>
          <w:szCs w:val="28"/>
        </w:rPr>
        <w:t xml:space="preserve"> года расходы бюджета на реализацию програм</w:t>
      </w:r>
      <w:r>
        <w:rPr>
          <w:sz w:val="28"/>
          <w:szCs w:val="28"/>
        </w:rPr>
        <w:t>мных мероприятий составили 39,8 тыс. руб. Специалисты А</w:t>
      </w:r>
      <w:r>
        <w:rPr>
          <w:sz w:val="28"/>
          <w:szCs w:val="28"/>
        </w:rPr>
        <w:t>дминистрации прошли обучение по программам:</w:t>
      </w:r>
      <w:r>
        <w:rPr>
          <w:lang w:eastAsia="en-US"/>
        </w:rPr>
        <w:t xml:space="preserve"> </w:t>
      </w:r>
      <w:r>
        <w:rPr>
          <w:sz w:val="28"/>
          <w:szCs w:val="28"/>
        </w:rPr>
        <w:t>«Управление закупками для обес</w:t>
      </w:r>
      <w:r>
        <w:rPr>
          <w:sz w:val="28"/>
          <w:szCs w:val="28"/>
        </w:rPr>
        <w:t xml:space="preserve">печения государственных и </w:t>
      </w:r>
      <w:bookmarkStart w:id="0" w:name="_GoBack"/>
      <w:bookmarkEnd w:id="0"/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нужд»</w:t>
      </w:r>
      <w:r>
        <w:rPr>
          <w:sz w:val="28"/>
          <w:szCs w:val="28"/>
        </w:rPr>
        <w:t>.</w:t>
      </w:r>
    </w:p>
    <w:p w:rsidR="00E9745E" w:rsidRDefault="00E9745E" w:rsidP="00E9745E">
      <w:pPr>
        <w:spacing w:line="276" w:lineRule="auto"/>
        <w:jc w:val="both"/>
        <w:sectPr w:rsidR="00E9745E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023A43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>Отчет об исполнении плана реализации муниципальной программы</w:t>
      </w:r>
    </w:p>
    <w:p w:rsidR="00F13BC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2D1F5D">
        <w:rPr>
          <w:b/>
          <w:sz w:val="26"/>
          <w:szCs w:val="26"/>
        </w:rPr>
        <w:t>Развитие муниципальной службы</w:t>
      </w:r>
      <w:r>
        <w:rPr>
          <w:rFonts w:eastAsia="Calibri"/>
          <w:b/>
          <w:sz w:val="26"/>
          <w:szCs w:val="26"/>
          <w:lang w:eastAsia="en-US"/>
        </w:rPr>
        <w:t xml:space="preserve">» </w:t>
      </w:r>
      <w:r w:rsidR="00D81AAC">
        <w:rPr>
          <w:rFonts w:eastAsia="Calibri"/>
          <w:b/>
          <w:sz w:val="26"/>
          <w:szCs w:val="26"/>
          <w:lang w:eastAsia="en-US"/>
        </w:rPr>
        <w:t>за отчетный период 9 месяцев</w:t>
      </w:r>
      <w:r w:rsidR="00506F21">
        <w:rPr>
          <w:rFonts w:eastAsia="Calibri"/>
          <w:b/>
          <w:sz w:val="26"/>
          <w:szCs w:val="26"/>
          <w:lang w:eastAsia="en-US"/>
        </w:rPr>
        <w:t xml:space="preserve"> 2019 года.</w:t>
      </w:r>
    </w:p>
    <w:p w:rsidR="00506F21" w:rsidRDefault="00506F21" w:rsidP="00023A43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134"/>
      </w:tblGrid>
      <w:tr w:rsidR="00506F21" w:rsidRPr="0091225D" w:rsidTr="00506F21">
        <w:tc>
          <w:tcPr>
            <w:tcW w:w="672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506F21" w:rsidRPr="0091225D" w:rsidTr="00506F21">
        <w:trPr>
          <w:trHeight w:val="1365"/>
        </w:trPr>
        <w:tc>
          <w:tcPr>
            <w:tcW w:w="672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315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06F21" w:rsidRPr="0091225D" w:rsidTr="00506F21">
        <w:trPr>
          <w:trHeight w:val="784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506F21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506F21" w:rsidRPr="0091225D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</w:t>
            </w:r>
            <w:r>
              <w:rPr>
                <w:b/>
                <w:sz w:val="22"/>
                <w:szCs w:val="22"/>
              </w:rPr>
              <w:t>звитие муниципального управления и муниципальной службы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506F21" w:rsidRDefault="00506F21" w:rsidP="00046932">
            <w:pPr>
              <w:rPr>
                <w:sz w:val="22"/>
                <w:szCs w:val="22"/>
              </w:rPr>
            </w:pPr>
          </w:p>
          <w:p w:rsidR="00506F21" w:rsidRPr="0091225D" w:rsidRDefault="00506F21" w:rsidP="00046932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506F21" w:rsidRPr="0091225D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851" w:type="dxa"/>
          </w:tcPr>
          <w:p w:rsidR="00506F21" w:rsidRPr="0091225D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</w:tcPr>
          <w:p w:rsidR="00506F21" w:rsidRPr="0091225D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  <w:r w:rsidR="000D30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/исполнение запланировано на 4 квартал</w:t>
            </w:r>
          </w:p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506F21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Default="00F763B0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F763B0" w:rsidRPr="0091225D" w:rsidRDefault="00F763B0" w:rsidP="00046932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506F21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6F21" w:rsidRPr="00217379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06F21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506F21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506F21" w:rsidRPr="0091225D" w:rsidRDefault="00506F21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36" w:type="dxa"/>
          </w:tcPr>
          <w:p w:rsidR="00506F21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D1F5D">
              <w:rPr>
                <w:spacing w:val="-6"/>
                <w:kern w:val="2"/>
                <w:sz w:val="24"/>
                <w:szCs w:val="24"/>
              </w:rPr>
              <w:t xml:space="preserve">Внедрение эффективных </w:t>
            </w:r>
            <w:r w:rsidRPr="002D1F5D">
              <w:rPr>
                <w:spacing w:val="-6"/>
                <w:kern w:val="2"/>
                <w:sz w:val="24"/>
                <w:szCs w:val="24"/>
              </w:rPr>
              <w:lastRenderedPageBreak/>
              <w:t>технологий современных методов работы с кадровым резервом</w:t>
            </w: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F763B0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</w:t>
            </w:r>
            <w:r w:rsidRPr="0091225D"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lastRenderedPageBreak/>
              <w:t xml:space="preserve">31.12.2019  </w:t>
            </w:r>
          </w:p>
        </w:tc>
        <w:tc>
          <w:tcPr>
            <w:tcW w:w="1134" w:type="dxa"/>
          </w:tcPr>
          <w:p w:rsidR="00506F21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836" w:type="dxa"/>
          </w:tcPr>
          <w:p w:rsidR="00506F21" w:rsidRPr="002D1F5D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E639C5">
              <w:rPr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F763B0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</w:tcPr>
          <w:p w:rsidR="00506F21" w:rsidRPr="0091225D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851" w:type="dxa"/>
          </w:tcPr>
          <w:p w:rsidR="00506F21" w:rsidRDefault="00D81AAC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306C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81AAC" w:rsidRPr="0091225D" w:rsidRDefault="00D81AAC" w:rsidP="00D81AA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 /исполнение запланировано на 4 квартал</w:t>
            </w:r>
          </w:p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506F21" w:rsidRPr="0091225D" w:rsidTr="00506F21">
        <w:trPr>
          <w:trHeight w:val="409"/>
        </w:trPr>
        <w:tc>
          <w:tcPr>
            <w:tcW w:w="672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836" w:type="dxa"/>
          </w:tcPr>
          <w:p w:rsidR="00506F21" w:rsidRPr="00E639C5" w:rsidRDefault="00506F21" w:rsidP="00046932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E639C5">
              <w:rPr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1984" w:type="dxa"/>
          </w:tcPr>
          <w:p w:rsidR="00F763B0" w:rsidRDefault="00F763B0" w:rsidP="00046932">
            <w:pPr>
              <w:rPr>
                <w:sz w:val="22"/>
                <w:szCs w:val="22"/>
              </w:rPr>
            </w:pPr>
          </w:p>
          <w:p w:rsidR="00506F21" w:rsidRPr="0091225D" w:rsidRDefault="00F763B0" w:rsidP="00046932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506F21" w:rsidRPr="00217379" w:rsidRDefault="00506F21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506F21" w:rsidRDefault="00F763B0" w:rsidP="00046932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506F21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506F21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06F21" w:rsidRPr="0091225D" w:rsidRDefault="00F763B0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06F21" w:rsidRDefault="00506F21" w:rsidP="0004693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6F21" w:rsidRPr="0091225D" w:rsidRDefault="00506F21" w:rsidP="0004693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  <w:tr w:rsidR="00F763B0" w:rsidRPr="0091225D" w:rsidTr="00506F21">
        <w:trPr>
          <w:trHeight w:val="409"/>
        </w:trPr>
        <w:tc>
          <w:tcPr>
            <w:tcW w:w="672" w:type="dxa"/>
          </w:tcPr>
          <w:p w:rsidR="00F763B0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836" w:type="dxa"/>
          </w:tcPr>
          <w:p w:rsidR="00F763B0" w:rsidRPr="00E639C5" w:rsidRDefault="00F763B0" w:rsidP="00F763B0">
            <w:pPr>
              <w:rPr>
                <w:spacing w:val="-6"/>
                <w:kern w:val="2"/>
                <w:sz w:val="24"/>
                <w:szCs w:val="24"/>
              </w:rPr>
            </w:pPr>
            <w:r w:rsidRPr="00E639C5">
              <w:rPr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1984" w:type="dxa"/>
          </w:tcPr>
          <w:p w:rsidR="00F763B0" w:rsidRDefault="00F763B0" w:rsidP="00F763B0">
            <w:pPr>
              <w:rPr>
                <w:sz w:val="22"/>
                <w:szCs w:val="22"/>
              </w:rPr>
            </w:pPr>
          </w:p>
          <w:p w:rsidR="00F763B0" w:rsidRPr="0091225D" w:rsidRDefault="00F763B0" w:rsidP="00F763B0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F763B0" w:rsidRPr="00217379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B0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F763B0" w:rsidRDefault="00F763B0" w:rsidP="00F763B0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F763B0" w:rsidRPr="00F763B0" w:rsidRDefault="00F763B0" w:rsidP="00F763B0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F763B0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763B0" w:rsidRPr="0091225D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763B0" w:rsidRDefault="00F763B0" w:rsidP="00F763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63B0" w:rsidRPr="0091225D" w:rsidRDefault="00F763B0" w:rsidP="00F763B0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</w:tr>
    </w:tbl>
    <w:p w:rsidR="00506F21" w:rsidRPr="00DF030E" w:rsidRDefault="00506F21" w:rsidP="00506F21">
      <w:pPr>
        <w:shd w:val="clear" w:color="auto" w:fill="FFFFFF"/>
        <w:spacing w:line="317" w:lineRule="exact"/>
      </w:pPr>
    </w:p>
    <w:p w:rsidR="00506F21" w:rsidRPr="00023A43" w:rsidRDefault="00506F21" w:rsidP="00023A43">
      <w:pPr>
        <w:jc w:val="center"/>
        <w:rPr>
          <w:b/>
          <w:sz w:val="26"/>
          <w:szCs w:val="26"/>
        </w:rPr>
      </w:pP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3BC3" w:rsidRDefault="00F13BC3" w:rsidP="00F13BC3">
      <w:pPr>
        <w:rPr>
          <w:kern w:val="2"/>
          <w:sz w:val="22"/>
          <w:szCs w:val="22"/>
        </w:rPr>
      </w:pPr>
    </w:p>
    <w:p w:rsidR="00F24917" w:rsidRDefault="00F24917" w:rsidP="00F13BC3">
      <w:pPr>
        <w:ind w:right="5551"/>
        <w:rPr>
          <w:sz w:val="28"/>
        </w:rPr>
      </w:pPr>
    </w:p>
    <w:sectPr w:rsidR="00F24917" w:rsidSect="00E25656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45E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45E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D306C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06F2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8F7E1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1715"/>
    <w:rsid w:val="00B22F6A"/>
    <w:rsid w:val="00B27BC0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81AAC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9745E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763B0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59F6-D629-4259-AC4D-80CB7359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825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32</cp:revision>
  <cp:lastPrinted>2018-11-19T15:26:00Z</cp:lastPrinted>
  <dcterms:created xsi:type="dcterms:W3CDTF">2018-10-12T11:35:00Z</dcterms:created>
  <dcterms:modified xsi:type="dcterms:W3CDTF">2019-10-11T07:13:00Z</dcterms:modified>
</cp:coreProperties>
</file>