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BF99" w14:textId="77777777" w:rsidR="00681581" w:rsidRPr="009E11C6" w:rsidRDefault="00681581" w:rsidP="00681581">
      <w:pPr>
        <w:jc w:val="center"/>
        <w:rPr>
          <w:sz w:val="12"/>
        </w:rPr>
      </w:pPr>
      <w:bookmarkStart w:id="0" w:name="_GoBack"/>
      <w:bookmarkEnd w:id="0"/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</w:p>
    <w:p w14:paraId="0BF757E8" w14:textId="77777777" w:rsidR="00681581" w:rsidRPr="00A229A1" w:rsidRDefault="000A1E90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A229A1">
        <w:rPr>
          <w:b/>
          <w:noProof/>
          <w:sz w:val="28"/>
          <w:szCs w:val="28"/>
        </w:rPr>
        <w:pict w14:anchorId="0E5D0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11" style="width:38.25pt;height:65.25pt;visibility:visible">
            <v:imagedata r:id="rId8" o:title="111"/>
          </v:shape>
        </w:pict>
      </w:r>
      <w:r w:rsidR="006C0772" w:rsidRPr="00A229A1">
        <w:rPr>
          <w:b/>
          <w:color w:val="000000"/>
        </w:rPr>
        <w:t xml:space="preserve"> </w:t>
      </w:r>
    </w:p>
    <w:p w14:paraId="2AF4148F" w14:textId="77777777" w:rsidR="00681581" w:rsidRPr="00A229A1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A229A1">
        <w:rPr>
          <w:b/>
          <w:color w:val="000000"/>
        </w:rPr>
        <w:t>АДМИНИСТРАЦИЯ ИСТОМИНСКОГО СЕЛЬСКОГО ПОСЕЛЕНИЯ</w:t>
      </w:r>
    </w:p>
    <w:p w14:paraId="70C56B0B" w14:textId="77777777" w:rsidR="00681581" w:rsidRPr="00A229A1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A229A1">
        <w:rPr>
          <w:b/>
          <w:color w:val="000000"/>
        </w:rPr>
        <w:t>ПОСТАНОВЛЕНИЕ</w:t>
      </w:r>
    </w:p>
    <w:p w14:paraId="60A86E92" w14:textId="77777777" w:rsidR="004B5A0B" w:rsidRPr="001D6CFF" w:rsidRDefault="004B5A0B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</w:p>
    <w:p w14:paraId="38A6AE55" w14:textId="77777777" w:rsidR="004B5A0B" w:rsidRPr="00CD5EDC" w:rsidRDefault="00C04FBC" w:rsidP="00CD5EDC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>06</w:t>
      </w:r>
      <w:r w:rsidR="00681581" w:rsidRPr="00CD5EDC">
        <w:rPr>
          <w:color w:val="000000"/>
          <w:sz w:val="28"/>
          <w:szCs w:val="28"/>
        </w:rPr>
        <w:t>.04.201</w:t>
      </w:r>
      <w:r w:rsidRPr="00CD5EDC">
        <w:rPr>
          <w:color w:val="000000"/>
          <w:sz w:val="28"/>
          <w:szCs w:val="28"/>
        </w:rPr>
        <w:t>7г.</w:t>
      </w:r>
      <w:r w:rsidR="006C0772" w:rsidRPr="00CD5EDC">
        <w:rPr>
          <w:color w:val="000000"/>
          <w:sz w:val="28"/>
          <w:szCs w:val="28"/>
        </w:rPr>
        <w:t xml:space="preserve"> </w:t>
      </w:r>
      <w:r w:rsidRPr="00CD5ED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="00681581" w:rsidRPr="00CD5EDC">
        <w:rPr>
          <w:color w:val="000000"/>
          <w:sz w:val="28"/>
          <w:szCs w:val="28"/>
        </w:rPr>
        <w:t xml:space="preserve">№  </w:t>
      </w:r>
      <w:r w:rsidRPr="00CD5EDC">
        <w:rPr>
          <w:color w:val="000000"/>
          <w:sz w:val="28"/>
          <w:szCs w:val="28"/>
        </w:rPr>
        <w:t>63</w:t>
      </w:r>
      <w:proofErr w:type="gramEnd"/>
      <w:r w:rsidR="008F00D3" w:rsidRPr="00CD5EDC">
        <w:rPr>
          <w:color w:val="000000"/>
          <w:sz w:val="28"/>
          <w:szCs w:val="28"/>
        </w:rPr>
        <w:t xml:space="preserve"> </w:t>
      </w:r>
      <w:r w:rsidR="00D66E73" w:rsidRPr="00CD5EDC">
        <w:rPr>
          <w:color w:val="000000"/>
          <w:sz w:val="28"/>
          <w:szCs w:val="28"/>
        </w:rPr>
        <w:t xml:space="preserve"> </w:t>
      </w:r>
      <w:r w:rsidR="00681581" w:rsidRPr="00CD5EDC">
        <w:rPr>
          <w:color w:val="000000"/>
          <w:sz w:val="28"/>
          <w:szCs w:val="28"/>
        </w:rPr>
        <w:t xml:space="preserve"> </w:t>
      </w:r>
      <w:r w:rsidRPr="00CD5EDC">
        <w:rPr>
          <w:color w:val="000000"/>
          <w:sz w:val="28"/>
          <w:szCs w:val="28"/>
        </w:rPr>
        <w:t xml:space="preserve">                                                                  </w:t>
      </w:r>
      <w:r w:rsidR="00CD5EDC">
        <w:rPr>
          <w:color w:val="000000"/>
          <w:sz w:val="28"/>
          <w:szCs w:val="28"/>
        </w:rPr>
        <w:t xml:space="preserve">                         </w:t>
      </w:r>
      <w:r w:rsidR="00681581" w:rsidRPr="00CD5EDC">
        <w:rPr>
          <w:color w:val="000000"/>
          <w:sz w:val="28"/>
          <w:szCs w:val="28"/>
        </w:rPr>
        <w:t>х. Островского</w:t>
      </w:r>
    </w:p>
    <w:p w14:paraId="6D7ABDCE" w14:textId="77777777" w:rsidR="00CD5EDC" w:rsidRDefault="00681581" w:rsidP="001D6CFF">
      <w:pPr>
        <w:shd w:val="clear" w:color="auto" w:fill="FFFFFF"/>
        <w:ind w:left="360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 xml:space="preserve">Об утверждении отчета о реализации </w:t>
      </w:r>
    </w:p>
    <w:p w14:paraId="18D07A41" w14:textId="77777777" w:rsidR="00681581" w:rsidRPr="00CD5EDC" w:rsidRDefault="00681581" w:rsidP="001D6CFF">
      <w:pPr>
        <w:shd w:val="clear" w:color="auto" w:fill="FFFFFF"/>
        <w:ind w:left="360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 xml:space="preserve">муниципальной программы </w:t>
      </w:r>
    </w:p>
    <w:p w14:paraId="10EED12E" w14:textId="77777777" w:rsidR="00681581" w:rsidRPr="00CD5EDC" w:rsidRDefault="00681581" w:rsidP="001D6CFF">
      <w:pPr>
        <w:shd w:val="clear" w:color="auto" w:fill="FFFFFF"/>
        <w:ind w:left="360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 xml:space="preserve">Истоминского сельского поселения </w:t>
      </w:r>
    </w:p>
    <w:p w14:paraId="34DB82B7" w14:textId="77777777" w:rsidR="00681581" w:rsidRPr="00CD5EDC" w:rsidRDefault="00681581" w:rsidP="001D6CFF">
      <w:pPr>
        <w:shd w:val="clear" w:color="auto" w:fill="FFFFFF"/>
        <w:ind w:left="360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 xml:space="preserve">«Обеспечение общественного порядка и </w:t>
      </w:r>
    </w:p>
    <w:p w14:paraId="64327860" w14:textId="77777777" w:rsidR="00681581" w:rsidRPr="00CD5EDC" w:rsidRDefault="00681581" w:rsidP="001D6CFF">
      <w:pPr>
        <w:shd w:val="clear" w:color="auto" w:fill="FFFFFF"/>
        <w:ind w:left="360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>против</w:t>
      </w:r>
      <w:r w:rsidR="008F00D3" w:rsidRPr="00CD5EDC">
        <w:rPr>
          <w:color w:val="000000"/>
          <w:sz w:val="28"/>
          <w:szCs w:val="28"/>
        </w:rPr>
        <w:t>одействие преступности» за 201</w:t>
      </w:r>
      <w:r w:rsidR="00C04FBC" w:rsidRPr="00CD5EDC">
        <w:rPr>
          <w:color w:val="000000"/>
          <w:sz w:val="28"/>
          <w:szCs w:val="28"/>
        </w:rPr>
        <w:t>6</w:t>
      </w:r>
      <w:r w:rsidRPr="00CD5EDC">
        <w:rPr>
          <w:color w:val="000000"/>
          <w:sz w:val="28"/>
          <w:szCs w:val="28"/>
        </w:rPr>
        <w:t xml:space="preserve"> год </w:t>
      </w:r>
    </w:p>
    <w:p w14:paraId="7F40E92A" w14:textId="77777777" w:rsidR="00681581" w:rsidRPr="00CD5EDC" w:rsidRDefault="00681581" w:rsidP="001D6CFF">
      <w:pPr>
        <w:shd w:val="clear" w:color="auto" w:fill="FFFFFF"/>
        <w:ind w:left="360"/>
        <w:rPr>
          <w:color w:val="000000"/>
          <w:sz w:val="28"/>
          <w:szCs w:val="28"/>
        </w:rPr>
      </w:pPr>
    </w:p>
    <w:p w14:paraId="783DFED8" w14:textId="77777777" w:rsidR="00681581" w:rsidRPr="00CD5EDC" w:rsidRDefault="00681581" w:rsidP="001D6CFF">
      <w:pPr>
        <w:shd w:val="clear" w:color="auto" w:fill="FFFFFF"/>
        <w:ind w:left="360"/>
        <w:rPr>
          <w:color w:val="000000"/>
          <w:sz w:val="28"/>
          <w:szCs w:val="28"/>
        </w:rPr>
      </w:pPr>
    </w:p>
    <w:p w14:paraId="7D6697C8" w14:textId="77777777" w:rsidR="00681581" w:rsidRPr="00CD5EDC" w:rsidRDefault="00681581" w:rsidP="001D6CFF">
      <w:pPr>
        <w:autoSpaceDE w:val="0"/>
        <w:autoSpaceDN w:val="0"/>
        <w:adjustRightInd w:val="0"/>
        <w:ind w:left="360"/>
        <w:jc w:val="both"/>
        <w:rPr>
          <w:color w:val="333333"/>
          <w:sz w:val="28"/>
          <w:szCs w:val="28"/>
        </w:rPr>
      </w:pPr>
      <w:r w:rsidRPr="00CD5EDC">
        <w:rPr>
          <w:color w:val="000000"/>
          <w:sz w:val="28"/>
          <w:szCs w:val="28"/>
        </w:rPr>
        <w:t xml:space="preserve"> </w:t>
      </w:r>
      <w:r w:rsidR="00C04FBC" w:rsidRPr="00CD5EDC">
        <w:rPr>
          <w:color w:val="000000"/>
          <w:sz w:val="28"/>
          <w:szCs w:val="28"/>
        </w:rPr>
        <w:tab/>
      </w:r>
      <w:r w:rsidRPr="00CD5EDC">
        <w:rPr>
          <w:color w:val="333333"/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3D9C279" w14:textId="77777777" w:rsidR="001D6CFF" w:rsidRPr="00CD5EDC" w:rsidRDefault="00681581" w:rsidP="006C0772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</w:rPr>
      </w:pPr>
      <w:r w:rsidRPr="00CD5EDC">
        <w:rPr>
          <w:b/>
          <w:color w:val="000000"/>
          <w:sz w:val="28"/>
          <w:szCs w:val="28"/>
        </w:rPr>
        <w:t>ПОСТАНОВЛЯЮ</w:t>
      </w:r>
      <w:r w:rsidR="00C04FBC" w:rsidRPr="00CD5EDC">
        <w:rPr>
          <w:b/>
          <w:color w:val="000000"/>
          <w:sz w:val="28"/>
          <w:szCs w:val="28"/>
        </w:rPr>
        <w:t>:</w:t>
      </w:r>
    </w:p>
    <w:p w14:paraId="34068EAC" w14:textId="77777777" w:rsidR="00681581" w:rsidRPr="00CD5EDC" w:rsidRDefault="00681581" w:rsidP="00C04FBC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>1. Утвердить «Отчет о реализации муниципальной программы Истоминского сельского поселения «Обеспечение общественного порядка и проти</w:t>
      </w:r>
      <w:r w:rsidR="00C04FBC" w:rsidRPr="00CD5EDC">
        <w:rPr>
          <w:color w:val="000000"/>
          <w:sz w:val="28"/>
          <w:szCs w:val="28"/>
        </w:rPr>
        <w:t>водействие преступности» за 2016</w:t>
      </w:r>
      <w:r w:rsidR="00163807">
        <w:rPr>
          <w:color w:val="000000"/>
          <w:sz w:val="28"/>
          <w:szCs w:val="28"/>
        </w:rPr>
        <w:t xml:space="preserve"> год».</w:t>
      </w:r>
    </w:p>
    <w:p w14:paraId="7A9C39D7" w14:textId="77777777" w:rsidR="00681581" w:rsidRDefault="00681581" w:rsidP="00C04FBC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>2. Настоящее постановление всту</w:t>
      </w:r>
      <w:r w:rsidR="00C04FBC" w:rsidRPr="00CD5EDC">
        <w:rPr>
          <w:color w:val="000000"/>
          <w:sz w:val="28"/>
          <w:szCs w:val="28"/>
        </w:rPr>
        <w:t>пает в силу со дня его подписания</w:t>
      </w:r>
      <w:r w:rsidRPr="00CD5EDC">
        <w:rPr>
          <w:color w:val="000000"/>
          <w:sz w:val="28"/>
          <w:szCs w:val="28"/>
        </w:rPr>
        <w:t xml:space="preserve">. </w:t>
      </w:r>
    </w:p>
    <w:p w14:paraId="5663F9BF" w14:textId="77777777" w:rsidR="00163807" w:rsidRPr="00163807" w:rsidRDefault="00163807" w:rsidP="00163807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63807">
        <w:rPr>
          <w:color w:val="000000"/>
          <w:sz w:val="28"/>
          <w:szCs w:val="28"/>
        </w:rPr>
        <w:t xml:space="preserve">.Разместить настоящее Постановление на официальном сайте Истоминского сельского поселения. </w:t>
      </w:r>
    </w:p>
    <w:p w14:paraId="5470EBFA" w14:textId="77777777" w:rsidR="00681581" w:rsidRPr="00CD5EDC" w:rsidRDefault="00163807" w:rsidP="00C04FBC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581" w:rsidRPr="00CD5EDC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14:paraId="0B19BCA0" w14:textId="77777777" w:rsidR="00C04FBC" w:rsidRPr="00CD5EDC" w:rsidRDefault="00C04FBC" w:rsidP="006C0772">
      <w:pPr>
        <w:shd w:val="clear" w:color="auto" w:fill="FFFFFF"/>
        <w:ind w:left="357"/>
        <w:rPr>
          <w:color w:val="000000"/>
          <w:sz w:val="28"/>
          <w:szCs w:val="28"/>
        </w:rPr>
      </w:pPr>
    </w:p>
    <w:p w14:paraId="756601B1" w14:textId="77777777" w:rsidR="00C04FBC" w:rsidRPr="00CD5EDC" w:rsidRDefault="00C04FBC" w:rsidP="006C0772">
      <w:pPr>
        <w:shd w:val="clear" w:color="auto" w:fill="FFFFFF"/>
        <w:ind w:left="357"/>
        <w:rPr>
          <w:color w:val="000000"/>
          <w:sz w:val="28"/>
          <w:szCs w:val="28"/>
        </w:rPr>
      </w:pPr>
    </w:p>
    <w:p w14:paraId="655BCCA6" w14:textId="77777777" w:rsidR="006C0772" w:rsidRPr="00CD5EDC" w:rsidRDefault="00681581" w:rsidP="006C0772">
      <w:pPr>
        <w:shd w:val="clear" w:color="auto" w:fill="FFFFFF"/>
        <w:ind w:left="357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 xml:space="preserve">Глава </w:t>
      </w:r>
      <w:r w:rsidR="006C0772" w:rsidRPr="00CD5EDC">
        <w:rPr>
          <w:color w:val="000000"/>
          <w:sz w:val="28"/>
          <w:szCs w:val="28"/>
        </w:rPr>
        <w:t xml:space="preserve">Администрации </w:t>
      </w:r>
    </w:p>
    <w:p w14:paraId="0DC6E522" w14:textId="77777777" w:rsidR="00681581" w:rsidRPr="00CD5EDC" w:rsidRDefault="00681581" w:rsidP="006C0772">
      <w:pPr>
        <w:shd w:val="clear" w:color="auto" w:fill="FFFFFF"/>
        <w:ind w:left="357"/>
        <w:rPr>
          <w:color w:val="000000"/>
          <w:sz w:val="28"/>
          <w:szCs w:val="28"/>
        </w:rPr>
      </w:pPr>
      <w:r w:rsidRPr="00CD5EDC">
        <w:rPr>
          <w:color w:val="000000"/>
          <w:sz w:val="28"/>
          <w:szCs w:val="28"/>
        </w:rPr>
        <w:t xml:space="preserve">Истоминского сельского поселения     </w:t>
      </w:r>
      <w:r w:rsidR="006C0772" w:rsidRPr="00CD5EDC">
        <w:rPr>
          <w:color w:val="000000"/>
          <w:sz w:val="28"/>
          <w:szCs w:val="28"/>
        </w:rPr>
        <w:t xml:space="preserve">       </w:t>
      </w:r>
      <w:r w:rsidR="00C04FBC" w:rsidRPr="00CD5EDC">
        <w:rPr>
          <w:color w:val="000000"/>
          <w:sz w:val="28"/>
          <w:szCs w:val="28"/>
        </w:rPr>
        <w:t xml:space="preserve">                                               </w:t>
      </w:r>
      <w:r w:rsidR="006C0772" w:rsidRPr="00CD5EDC">
        <w:rPr>
          <w:color w:val="000000"/>
          <w:sz w:val="28"/>
          <w:szCs w:val="28"/>
        </w:rPr>
        <w:t xml:space="preserve">Л.Н. </w:t>
      </w:r>
      <w:proofErr w:type="spellStart"/>
      <w:r w:rsidR="006C0772" w:rsidRPr="00CD5EDC">
        <w:rPr>
          <w:color w:val="000000"/>
          <w:sz w:val="28"/>
          <w:szCs w:val="28"/>
        </w:rPr>
        <w:t>Флюта</w:t>
      </w:r>
      <w:proofErr w:type="spellEnd"/>
    </w:p>
    <w:p w14:paraId="22510140" w14:textId="77777777" w:rsidR="006C0772" w:rsidRDefault="006C0772" w:rsidP="006C0772">
      <w:pPr>
        <w:shd w:val="clear" w:color="auto" w:fill="FFFFFF"/>
        <w:ind w:left="357"/>
        <w:rPr>
          <w:color w:val="000000"/>
        </w:rPr>
      </w:pPr>
    </w:p>
    <w:p w14:paraId="18A9BB0F" w14:textId="77777777" w:rsidR="006C0772" w:rsidRDefault="006C0772" w:rsidP="006C0772">
      <w:pPr>
        <w:shd w:val="clear" w:color="auto" w:fill="FFFFFF"/>
        <w:ind w:left="357"/>
        <w:rPr>
          <w:color w:val="000000"/>
        </w:rPr>
      </w:pPr>
    </w:p>
    <w:p w14:paraId="4279FAE0" w14:textId="77777777" w:rsidR="006C0772" w:rsidRDefault="006C0772" w:rsidP="006C0772">
      <w:pPr>
        <w:shd w:val="clear" w:color="auto" w:fill="FFFFFF"/>
        <w:ind w:left="357"/>
        <w:rPr>
          <w:color w:val="000000"/>
        </w:rPr>
      </w:pPr>
    </w:p>
    <w:p w14:paraId="5C9A47B4" w14:textId="77777777"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14:paraId="25BDA68C" w14:textId="77777777"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14:paraId="77AB20BF" w14:textId="77777777"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14:paraId="7B14420F" w14:textId="77777777" w:rsidR="00C97316" w:rsidRPr="00743D4D" w:rsidRDefault="00C97316" w:rsidP="00A229A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743D4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97316">
        <w:rPr>
          <w:sz w:val="28"/>
          <w:szCs w:val="28"/>
        </w:rPr>
        <w:t>беспечение общественного порядка и</w:t>
      </w:r>
      <w:r>
        <w:rPr>
          <w:sz w:val="28"/>
          <w:szCs w:val="28"/>
        </w:rPr>
        <w:t xml:space="preserve"> </w:t>
      </w:r>
      <w:r w:rsidRPr="00C97316">
        <w:rPr>
          <w:sz w:val="28"/>
          <w:szCs w:val="28"/>
        </w:rPr>
        <w:t xml:space="preserve">противодействие преступности» </w:t>
      </w:r>
      <w:r w:rsidRPr="00743D4D">
        <w:rPr>
          <w:sz w:val="28"/>
          <w:szCs w:val="28"/>
        </w:rPr>
        <w:t xml:space="preserve">(далее - Программа) утверждена </w:t>
      </w:r>
      <w:r>
        <w:rPr>
          <w:sz w:val="28"/>
          <w:szCs w:val="28"/>
        </w:rPr>
        <w:t xml:space="preserve">постановлением Администрации Истоминского сельского поселения </w:t>
      </w:r>
      <w:r w:rsidRPr="00743D4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743D4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43D4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43D4D">
        <w:rPr>
          <w:sz w:val="28"/>
          <w:szCs w:val="28"/>
        </w:rPr>
        <w:t xml:space="preserve"> г. № </w:t>
      </w:r>
      <w:r>
        <w:rPr>
          <w:sz w:val="28"/>
          <w:szCs w:val="28"/>
        </w:rPr>
        <w:t>431.</w:t>
      </w:r>
    </w:p>
    <w:p w14:paraId="53373142" w14:textId="77777777" w:rsidR="00A229A1" w:rsidRDefault="00A229A1" w:rsidP="00A229A1">
      <w:pPr>
        <w:spacing w:line="360" w:lineRule="auto"/>
        <w:ind w:left="360" w:firstLine="348"/>
        <w:jc w:val="both"/>
        <w:rPr>
          <w:sz w:val="28"/>
          <w:szCs w:val="28"/>
        </w:rPr>
      </w:pPr>
    </w:p>
    <w:p w14:paraId="07699BE7" w14:textId="77777777" w:rsidR="00C97316" w:rsidRDefault="00C97316" w:rsidP="00A229A1">
      <w:pPr>
        <w:spacing w:line="360" w:lineRule="auto"/>
        <w:ind w:left="360" w:firstLine="348"/>
        <w:jc w:val="both"/>
        <w:rPr>
          <w:color w:val="000000"/>
        </w:rPr>
      </w:pPr>
      <w:r>
        <w:rPr>
          <w:sz w:val="28"/>
          <w:szCs w:val="28"/>
        </w:rPr>
        <w:t>На реализацию</w:t>
      </w:r>
      <w:r w:rsidRPr="005A57E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5A57E7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5A57E7">
        <w:rPr>
          <w:sz w:val="28"/>
          <w:szCs w:val="28"/>
        </w:rPr>
        <w:t xml:space="preserve"> году финансирование не заложено.</w:t>
      </w:r>
    </w:p>
    <w:p w14:paraId="798EA81C" w14:textId="77777777" w:rsidR="00A229A1" w:rsidRDefault="00C97316" w:rsidP="00A229A1">
      <w:pPr>
        <w:spacing w:line="360" w:lineRule="auto"/>
        <w:rPr>
          <w:sz w:val="28"/>
          <w:szCs w:val="28"/>
        </w:rPr>
      </w:pPr>
      <w:r w:rsidRPr="005A57E7">
        <w:rPr>
          <w:sz w:val="28"/>
          <w:szCs w:val="28"/>
        </w:rPr>
        <w:t xml:space="preserve">     </w:t>
      </w:r>
      <w:r w:rsidR="000E3981">
        <w:rPr>
          <w:sz w:val="28"/>
          <w:szCs w:val="28"/>
        </w:rPr>
        <w:tab/>
      </w:r>
    </w:p>
    <w:p w14:paraId="70D4270A" w14:textId="77777777" w:rsidR="00C97316" w:rsidRPr="000E3981" w:rsidRDefault="00C97316" w:rsidP="00A229A1">
      <w:pPr>
        <w:spacing w:line="360" w:lineRule="auto"/>
        <w:ind w:firstLine="360"/>
        <w:jc w:val="both"/>
        <w:rPr>
          <w:sz w:val="28"/>
          <w:szCs w:val="28"/>
        </w:rPr>
      </w:pPr>
      <w:r w:rsidRPr="000E3981">
        <w:rPr>
          <w:sz w:val="28"/>
          <w:szCs w:val="28"/>
        </w:rPr>
        <w:t>Основными приоритетными задачами дальнейшей реализации Программы</w:t>
      </w:r>
      <w:r w:rsidR="00A229A1">
        <w:rPr>
          <w:sz w:val="28"/>
          <w:szCs w:val="28"/>
        </w:rPr>
        <w:t xml:space="preserve"> </w:t>
      </w:r>
      <w:r w:rsidRPr="000E3981">
        <w:rPr>
          <w:sz w:val="28"/>
          <w:szCs w:val="28"/>
        </w:rPr>
        <w:t>являются:</w:t>
      </w:r>
    </w:p>
    <w:p w14:paraId="15EAA7FE" w14:textId="77777777" w:rsidR="00C97316" w:rsidRPr="000E3981" w:rsidRDefault="00C97316" w:rsidP="00A229A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0E3981">
        <w:rPr>
          <w:sz w:val="28"/>
          <w:szCs w:val="28"/>
        </w:rPr>
        <w:t>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14:paraId="663B6A67" w14:textId="77777777" w:rsidR="00C97316" w:rsidRPr="000E3981" w:rsidRDefault="00C97316" w:rsidP="00A229A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0E3981">
        <w:rPr>
          <w:sz w:val="28"/>
          <w:szCs w:val="28"/>
        </w:rPr>
        <w:t>- воспитание гражданской ответственности и   толерантности, противодействие любым проявлениям экстремизма и ксенофобии;</w:t>
      </w:r>
    </w:p>
    <w:p w14:paraId="106DD4ED" w14:textId="77777777" w:rsidR="00C97316" w:rsidRPr="000E3981" w:rsidRDefault="00C97316" w:rsidP="00A229A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0E3981">
        <w:rPr>
          <w:sz w:val="28"/>
          <w:szCs w:val="28"/>
        </w:rPr>
        <w:t>- обеспечение антитеррористической защищенности населения;</w:t>
      </w:r>
    </w:p>
    <w:p w14:paraId="608E43F7" w14:textId="77777777" w:rsidR="00C97316" w:rsidRPr="000E3981" w:rsidRDefault="00C97316" w:rsidP="00A229A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0E3981">
        <w:rPr>
          <w:sz w:val="28"/>
          <w:szCs w:val="28"/>
        </w:rPr>
        <w:t>- сокращение спроса на наркотики и ограничение их доступности;</w:t>
      </w:r>
    </w:p>
    <w:p w14:paraId="4CD23997" w14:textId="77777777" w:rsidR="00C97316" w:rsidRPr="000E3981" w:rsidRDefault="000E3981" w:rsidP="00A229A1">
      <w:pPr>
        <w:ind w:firstLine="360"/>
        <w:rPr>
          <w:sz w:val="28"/>
          <w:szCs w:val="28"/>
        </w:rPr>
      </w:pPr>
      <w:r w:rsidRPr="000E3981">
        <w:rPr>
          <w:sz w:val="28"/>
          <w:szCs w:val="28"/>
        </w:rPr>
        <w:t xml:space="preserve">- </w:t>
      </w:r>
      <w:r w:rsidR="00C97316" w:rsidRPr="000E3981">
        <w:rPr>
          <w:sz w:val="28"/>
          <w:szCs w:val="28"/>
        </w:rPr>
        <w:t>оптимизация функционирования системы противодействия коррупционным проявлениям.</w:t>
      </w:r>
    </w:p>
    <w:p w14:paraId="37F82E0C" w14:textId="77777777" w:rsidR="000E3981" w:rsidRPr="00C97316" w:rsidRDefault="000E3981" w:rsidP="00C97316"/>
    <w:p w14:paraId="470B542E" w14:textId="77777777" w:rsidR="000E3981" w:rsidRPr="00D12C7F" w:rsidRDefault="000E3981" w:rsidP="000E3981">
      <w:pPr>
        <w:jc w:val="both"/>
        <w:rPr>
          <w:sz w:val="28"/>
          <w:szCs w:val="28"/>
        </w:rPr>
      </w:pPr>
    </w:p>
    <w:p w14:paraId="18A9500A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3270559E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1A915AE7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555914DA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5581CD3B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6FAB28B2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144533D2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3DE1BC35" w14:textId="77777777"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14:paraId="17FE0A95" w14:textId="77777777" w:rsidR="00681581" w:rsidRPr="002D5A4A" w:rsidRDefault="00681581" w:rsidP="00681581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540" w:firstLine="0"/>
        <w:rPr>
          <w:b/>
          <w:bCs/>
        </w:rPr>
        <w:sectPr w:rsidR="00681581" w:rsidRPr="002D5A4A" w:rsidSect="008F00D3">
          <w:footerReference w:type="even" r:id="rId9"/>
          <w:footerReference w:type="default" r:id="rId10"/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p w14:paraId="07E8BAFE" w14:textId="77777777" w:rsidR="00F333DE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326"/>
      <w:bookmarkEnd w:id="1"/>
    </w:p>
    <w:p w14:paraId="065A52FB" w14:textId="77777777" w:rsidR="00F333DE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E1D35" w14:textId="77777777" w:rsidR="00F333DE" w:rsidRPr="00F67CBA" w:rsidRDefault="00F67CBA" w:rsidP="000A1E90">
      <w:pPr>
        <w:jc w:val="center"/>
        <w:rPr>
          <w:b/>
          <w:sz w:val="28"/>
          <w:szCs w:val="28"/>
        </w:rPr>
      </w:pPr>
      <w:r w:rsidRPr="00F67CBA">
        <w:rPr>
          <w:b/>
          <w:sz w:val="28"/>
          <w:szCs w:val="28"/>
        </w:rPr>
        <w:t xml:space="preserve"> </w:t>
      </w:r>
      <w:r w:rsidR="00F333DE" w:rsidRPr="00F67CBA">
        <w:rPr>
          <w:b/>
          <w:sz w:val="28"/>
          <w:szCs w:val="28"/>
        </w:rPr>
        <w:t xml:space="preserve">Сведения о достижении значений показателей (индикаторов) </w:t>
      </w:r>
      <w:proofErr w:type="gramStart"/>
      <w:r w:rsidR="00F333DE" w:rsidRPr="00F67CBA">
        <w:rPr>
          <w:b/>
          <w:sz w:val="28"/>
          <w:szCs w:val="28"/>
        </w:rPr>
        <w:t xml:space="preserve">муниципальной  </w:t>
      </w:r>
      <w:r w:rsidR="00BB527A" w:rsidRPr="00F67CBA">
        <w:rPr>
          <w:b/>
          <w:sz w:val="28"/>
          <w:szCs w:val="28"/>
        </w:rPr>
        <w:t>Программы</w:t>
      </w:r>
      <w:proofErr w:type="gramEnd"/>
      <w:r w:rsidR="000A1E90" w:rsidRPr="00F67CBA">
        <w:rPr>
          <w:b/>
          <w:sz w:val="28"/>
          <w:szCs w:val="28"/>
        </w:rPr>
        <w:t>, подпрограмм</w:t>
      </w:r>
    </w:p>
    <w:p w14:paraId="4E2352AB" w14:textId="77777777" w:rsidR="00F333DE" w:rsidRPr="00772639" w:rsidRDefault="00F333DE" w:rsidP="00F333D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22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1"/>
        <w:gridCol w:w="4718"/>
        <w:gridCol w:w="1418"/>
        <w:gridCol w:w="2104"/>
        <w:gridCol w:w="1425"/>
        <w:gridCol w:w="1649"/>
        <w:gridCol w:w="2873"/>
      </w:tblGrid>
      <w:tr w:rsidR="00F333DE" w:rsidRPr="00861E60" w14:paraId="7BA285B4" w14:textId="77777777" w:rsidTr="00BB527A">
        <w:trPr>
          <w:tblCellSpacing w:w="5" w:type="nil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0D9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FCB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</w:t>
            </w:r>
            <w:proofErr w:type="gramEnd"/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C38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311A247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801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BBB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333DE" w:rsidRPr="00861E60" w14:paraId="0F5284DD" w14:textId="77777777" w:rsidTr="00BB527A">
        <w:trPr>
          <w:tblCellSpacing w:w="5" w:type="nil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340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7A4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CCE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697" w14:textId="77777777" w:rsidR="00F333DE" w:rsidRPr="00861E60" w:rsidRDefault="00F333DE" w:rsidP="00A57E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D" w:rsidRPr="00A57E9D">
              <w:rPr>
                <w:rFonts w:ascii="Times New Roman" w:hAnsi="Times New Roman" w:cs="Times New Roman"/>
              </w:rPr>
              <w:t>(2015)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AD5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E43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DE" w:rsidRPr="00861E60" w14:paraId="22D94C1E" w14:textId="77777777" w:rsidTr="00BB527A">
        <w:trPr>
          <w:tblCellSpacing w:w="5" w:type="nil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190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2C1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041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4CC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F05" w14:textId="77777777" w:rsidR="00F333DE" w:rsidRDefault="00A57E9D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3DE" w:rsidRPr="00861E6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14:paraId="10E53C2E" w14:textId="77777777" w:rsidR="00A57E9D" w:rsidRPr="00861E60" w:rsidRDefault="00A57E9D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E60" w14:textId="77777777" w:rsidR="00F333DE" w:rsidRDefault="00A57E9D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33DE" w:rsidRPr="00861E6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14:paraId="20914586" w14:textId="77777777" w:rsidR="00A57E9D" w:rsidRPr="00861E60" w:rsidRDefault="00A57E9D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7B2" w14:textId="77777777" w:rsidR="00F333DE" w:rsidRPr="00861E60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DE" w:rsidRPr="00861E60" w14:paraId="3E860677" w14:textId="77777777" w:rsidTr="00BB527A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413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F1A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D1D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DF7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1EC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183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999" w14:textId="77777777" w:rsidR="00F333DE" w:rsidRPr="00861E60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33DE" w:rsidRPr="005A42BA" w14:paraId="038AB33D" w14:textId="77777777" w:rsidTr="00BB527A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70B" w14:textId="77777777" w:rsidR="00F333DE" w:rsidRPr="005A42BA" w:rsidRDefault="00F333DE" w:rsidP="00BB527A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5A42B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A4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A42BA">
              <w:rPr>
                <w:rFonts w:ascii="Times New Roman" w:hAnsi="Times New Roman"/>
                <w:b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5A4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333DE" w:rsidRPr="00861E60" w14:paraId="4EF548E9" w14:textId="77777777" w:rsidTr="00BB527A">
        <w:trPr>
          <w:trHeight w:val="313"/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E26" w14:textId="77777777" w:rsidR="00F333DE" w:rsidRPr="00861E60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156" w14:textId="77777777" w:rsidR="00F333DE" w:rsidRPr="00861E60" w:rsidRDefault="00F333DE" w:rsidP="00BB5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обществен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мнения, которые лично сталкивались за последний год с проявлениями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20E" w14:textId="77777777" w:rsidR="00F333DE" w:rsidRPr="00861E60" w:rsidRDefault="00F333DE" w:rsidP="00BB52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BFEC" w14:textId="77777777" w:rsidR="00F333DE" w:rsidRPr="00494F10" w:rsidRDefault="00F333DE" w:rsidP="00BB527A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32,2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587" w14:textId="77777777" w:rsidR="00F333DE" w:rsidRPr="00494F10" w:rsidRDefault="00F333DE" w:rsidP="00BB527A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31,7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6A3" w14:textId="77777777" w:rsidR="00F333DE" w:rsidRPr="00494F10" w:rsidRDefault="00F333DE" w:rsidP="00BB527A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6B4" w14:textId="77777777" w:rsidR="00F333DE" w:rsidRPr="00861E60" w:rsidRDefault="00F333DE" w:rsidP="00BB527A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33DE" w:rsidRPr="009E1162" w14:paraId="62E6F955" w14:textId="77777777" w:rsidTr="00BB527A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476" w14:textId="77777777" w:rsidR="00F333DE" w:rsidRPr="009E1162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E1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E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</w:t>
            </w:r>
            <w:proofErr w:type="gramStart"/>
            <w:r w:rsidRPr="009E116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коррупции »</w:t>
            </w:r>
            <w:proofErr w:type="gramEnd"/>
          </w:p>
        </w:tc>
      </w:tr>
      <w:tr w:rsidR="00F333DE" w:rsidRPr="00861E60" w14:paraId="0AB9A5C3" w14:textId="77777777" w:rsidTr="00BB527A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33F" w14:textId="77777777" w:rsidR="00F333DE" w:rsidRPr="00861E60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</w:rPr>
              <w:t>1.1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AE8" w14:textId="77777777" w:rsidR="00F333DE" w:rsidRPr="00861E60" w:rsidRDefault="00F333DE" w:rsidP="00BB527A">
            <w:pPr>
              <w:widowControl w:val="0"/>
              <w:rPr>
                <w:lang w:eastAsia="en-US"/>
              </w:rPr>
            </w:pPr>
            <w:r w:rsidRPr="00861E60"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861E60">
              <w:softHyphen/>
              <w:t>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A02" w14:textId="77777777" w:rsidR="00F333DE" w:rsidRPr="00861E60" w:rsidRDefault="00F333DE" w:rsidP="00BB527A">
            <w:pPr>
              <w:widowControl w:val="0"/>
              <w:jc w:val="center"/>
              <w:rPr>
                <w:lang w:eastAsia="en-US"/>
              </w:rPr>
            </w:pPr>
            <w:r w:rsidRPr="00861E60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5DE" w14:textId="77777777" w:rsidR="00F333DE" w:rsidRPr="00861E60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1EF" w14:textId="77777777" w:rsidR="00F333DE" w:rsidRPr="00861E60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EB6" w14:textId="77777777" w:rsidR="00F333DE" w:rsidRPr="00861E60" w:rsidRDefault="00F333DE" w:rsidP="00BB527A">
            <w:pPr>
              <w:pStyle w:val="a8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17F" w14:textId="77777777" w:rsidR="00F333DE" w:rsidRPr="00861E60" w:rsidRDefault="00BB527A" w:rsidP="00BB527A">
            <w:pPr>
              <w:pStyle w:val="a8"/>
              <w:shd w:val="clear" w:color="auto" w:fill="FFFFFF"/>
            </w:pPr>
            <w:r>
              <w:rPr>
                <w:spacing w:val="-8"/>
                <w:lang w:eastAsia="en-US"/>
              </w:rPr>
              <w:t>Недостаточно финансовых средств</w:t>
            </w:r>
          </w:p>
        </w:tc>
      </w:tr>
      <w:tr w:rsidR="00F333DE" w:rsidRPr="00861E60" w14:paraId="3EBC5685" w14:textId="77777777" w:rsidTr="00BB527A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E67" w14:textId="77777777" w:rsidR="00F333DE" w:rsidRPr="00791066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91066">
              <w:rPr>
                <w:color w:val="000000"/>
              </w:rPr>
              <w:t>1.2.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09C" w14:textId="77777777" w:rsidR="00F333DE" w:rsidRPr="001532CA" w:rsidRDefault="00F333DE" w:rsidP="00BB527A">
            <w:pPr>
              <w:widowControl w:val="0"/>
              <w:rPr>
                <w:spacing w:val="-6"/>
              </w:rPr>
            </w:pPr>
            <w:r w:rsidRPr="001532CA">
              <w:rPr>
                <w:spacing w:val="-6"/>
              </w:rPr>
              <w:t>Доля граждан, опрошенных в ходе мониторинга общественного мне</w:t>
            </w:r>
            <w:r w:rsidRPr="001532CA">
              <w:rPr>
                <w:spacing w:val="-6"/>
              </w:rPr>
              <w:softHyphen/>
              <w:t>ния, удовлетворенных информа</w:t>
            </w:r>
            <w:r w:rsidRPr="001532CA">
              <w:rPr>
                <w:spacing w:val="-6"/>
              </w:rPr>
              <w:softHyphen/>
              <w:t>ционной открытостью деятельно</w:t>
            </w:r>
            <w:r w:rsidRPr="001532CA">
              <w:rPr>
                <w:spacing w:val="-6"/>
              </w:rPr>
              <w:softHyphen/>
              <w:t>сти Администрации Истоминского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D8A" w14:textId="77777777" w:rsidR="00F333DE" w:rsidRPr="001532CA" w:rsidRDefault="00F333DE" w:rsidP="00BB527A">
            <w:pPr>
              <w:widowControl w:val="0"/>
              <w:jc w:val="center"/>
              <w:rPr>
                <w:lang w:eastAsia="en-US"/>
              </w:rPr>
            </w:pPr>
            <w:r w:rsidRPr="001532CA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6A" w14:textId="77777777" w:rsidR="00F333DE" w:rsidRPr="001532CA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4F5" w14:textId="77777777" w:rsidR="00F333DE" w:rsidRPr="001532CA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BAA" w14:textId="77777777" w:rsidR="00F333DE" w:rsidRPr="001532CA" w:rsidRDefault="00F333DE" w:rsidP="00BB527A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85E" w14:textId="77777777" w:rsidR="00F333DE" w:rsidRPr="001532CA" w:rsidRDefault="00F333DE" w:rsidP="00BB527A"/>
        </w:tc>
      </w:tr>
      <w:tr w:rsidR="00F333DE" w:rsidRPr="00861E60" w14:paraId="48A7999F" w14:textId="77777777" w:rsidTr="00BB527A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645" w14:textId="77777777" w:rsidR="00F333DE" w:rsidRPr="0079106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proofErr w:type="gramStart"/>
            <w:r w:rsidRPr="0079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1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791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«</w:t>
            </w:r>
            <w:r w:rsidRPr="0079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</w:t>
            </w:r>
            <w:proofErr w:type="gramStart"/>
            <w:r w:rsidRPr="0079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терроризма </w:t>
            </w:r>
            <w:r w:rsidRPr="00791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F333DE" w:rsidRPr="00A761B6" w14:paraId="628BC16B" w14:textId="77777777" w:rsidTr="00BB527A">
        <w:trPr>
          <w:tblCellSpacing w:w="5" w:type="nil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975" w14:textId="77777777" w:rsidR="00F333DE" w:rsidRPr="00861E60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E60">
              <w:rPr>
                <w:color w:val="000000"/>
              </w:rPr>
              <w:t>2.1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F65" w14:textId="77777777" w:rsidR="00F333DE" w:rsidRPr="00861E60" w:rsidRDefault="00BB527A" w:rsidP="00BB52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333DE" w:rsidRPr="00861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оличество граждан участвующих в охране общественного правопорядка и являющихся членами добровольной народной дружины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Истоминского сельского </w:t>
            </w:r>
            <w:r w:rsidR="00F333DE" w:rsidRPr="00861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321" w14:textId="77777777" w:rsidR="00F333DE" w:rsidRPr="00861E60" w:rsidRDefault="00F333DE" w:rsidP="00BB52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FDF" w14:textId="77777777" w:rsidR="00F333DE" w:rsidRPr="00861E60" w:rsidRDefault="00F333DE" w:rsidP="00BB52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169" w14:textId="77777777" w:rsidR="00F333DE" w:rsidRPr="00861E60" w:rsidRDefault="00F333DE" w:rsidP="00BB52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2FD" w14:textId="77777777" w:rsidR="00F333DE" w:rsidRDefault="00F333DE" w:rsidP="00BB527A">
            <w:pPr>
              <w:pStyle w:val="a6"/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672" w14:textId="77777777" w:rsidR="00F333DE" w:rsidRPr="00A761B6" w:rsidRDefault="00F333DE" w:rsidP="00BB527A">
            <w:pPr>
              <w:pStyle w:val="a6"/>
              <w:shd w:val="clear" w:color="auto" w:fill="FFFFFF"/>
            </w:pPr>
          </w:p>
        </w:tc>
      </w:tr>
    </w:tbl>
    <w:p w14:paraId="268813F1" w14:textId="77777777" w:rsidR="00F333DE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1D7DF" w14:textId="77777777" w:rsidR="00F333DE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35F41" w14:textId="77777777" w:rsidR="00F333DE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A00E7" w14:textId="77777777" w:rsidR="00F333DE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171EA" w14:textId="77777777" w:rsidR="00F333DE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BE93C" w14:textId="77777777" w:rsidR="00681581" w:rsidRPr="00F67CBA" w:rsidRDefault="00F67CBA" w:rsidP="00F67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CBA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681581" w:rsidRPr="00F67CBA">
        <w:rPr>
          <w:rFonts w:ascii="Times New Roman" w:hAnsi="Times New Roman" w:cs="Times New Roman"/>
          <w:b/>
          <w:sz w:val="28"/>
          <w:szCs w:val="28"/>
        </w:rPr>
        <w:t xml:space="preserve">исполнении </w:t>
      </w:r>
      <w:proofErr w:type="gramStart"/>
      <w:r w:rsidR="00681581" w:rsidRPr="00F67CBA">
        <w:rPr>
          <w:rFonts w:ascii="Times New Roman" w:hAnsi="Times New Roman" w:cs="Times New Roman"/>
          <w:b/>
          <w:sz w:val="28"/>
          <w:szCs w:val="28"/>
        </w:rPr>
        <w:t>плана  реа</w:t>
      </w:r>
      <w:r w:rsidRPr="00F67CBA">
        <w:rPr>
          <w:rFonts w:ascii="Times New Roman" w:hAnsi="Times New Roman" w:cs="Times New Roman"/>
          <w:b/>
          <w:sz w:val="28"/>
          <w:szCs w:val="28"/>
        </w:rPr>
        <w:t>лизации</w:t>
      </w:r>
      <w:proofErr w:type="gramEnd"/>
      <w:r w:rsidRPr="00F67C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 </w:t>
      </w:r>
      <w:r w:rsidRPr="00F67CB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F834BC" w:rsidRPr="00F67CBA">
        <w:rPr>
          <w:rFonts w:ascii="Times New Roman" w:hAnsi="Times New Roman" w:cs="Times New Roman"/>
          <w:b/>
          <w:sz w:val="28"/>
          <w:szCs w:val="28"/>
        </w:rPr>
        <w:t>з</w:t>
      </w:r>
      <w:r w:rsidR="00681581" w:rsidRPr="00F67CB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946EA" w:rsidRPr="00F67CBA">
        <w:rPr>
          <w:rFonts w:ascii="Times New Roman" w:hAnsi="Times New Roman" w:cs="Times New Roman"/>
          <w:b/>
          <w:sz w:val="28"/>
          <w:szCs w:val="28"/>
        </w:rPr>
        <w:t>201</w:t>
      </w:r>
      <w:r w:rsidR="00710C99" w:rsidRPr="00F67CBA">
        <w:rPr>
          <w:rFonts w:ascii="Times New Roman" w:hAnsi="Times New Roman" w:cs="Times New Roman"/>
          <w:b/>
          <w:sz w:val="28"/>
          <w:szCs w:val="28"/>
        </w:rPr>
        <w:t>6</w:t>
      </w:r>
      <w:r w:rsidR="00681581" w:rsidRPr="00F67CB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81581" w:rsidRPr="00F67CBA">
        <w:rPr>
          <w:rFonts w:ascii="Times New Roman" w:hAnsi="Times New Roman" w:cs="Times New Roman"/>
          <w:sz w:val="28"/>
          <w:szCs w:val="28"/>
        </w:rPr>
        <w:t>.</w:t>
      </w:r>
    </w:p>
    <w:p w14:paraId="204F8ABA" w14:textId="77777777" w:rsidR="00681581" w:rsidRPr="00772639" w:rsidRDefault="00681581" w:rsidP="00681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5"/>
        <w:gridCol w:w="2833"/>
        <w:gridCol w:w="1843"/>
        <w:gridCol w:w="1701"/>
        <w:gridCol w:w="1701"/>
        <w:gridCol w:w="1559"/>
        <w:gridCol w:w="1984"/>
        <w:gridCol w:w="2061"/>
        <w:gridCol w:w="1701"/>
      </w:tblGrid>
      <w:tr w:rsidR="00681581" w:rsidRPr="00710C99" w14:paraId="3E6D84D1" w14:textId="77777777" w:rsidTr="008F00D3">
        <w:trPr>
          <w:trHeight w:val="85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293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34D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5B7DE8E7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основного мероприятия,</w:t>
            </w:r>
          </w:p>
          <w:p w14:paraId="085CCE26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6B5D2E51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133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 исполнитель 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166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14:paraId="471850E0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B68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Фактическая дата начала  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9F0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Фактическая дата окончания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мероприятия,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наступления 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контрольного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F20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Расходы бюджета </w:t>
            </w:r>
            <w:r w:rsidR="00A15478" w:rsidRPr="000A1E90">
              <w:rPr>
                <w:rFonts w:ascii="Times New Roman" w:hAnsi="Times New Roman"/>
                <w:sz w:val="20"/>
                <w:szCs w:val="20"/>
              </w:rPr>
              <w:t>Истомин</w:t>
            </w:r>
            <w:r w:rsidRPr="000A1E90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на реализацию муниципальной     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0E4" w14:textId="77777777" w:rsidR="00681581" w:rsidRPr="000A1E90" w:rsidRDefault="00681581" w:rsidP="00710C9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Заключено  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</w:r>
            <w:hyperlink r:id="rId11" w:anchor="Par1414" w:history="1">
              <w:r w:rsidRPr="000A1E90">
                <w:rPr>
                  <w:rStyle w:val="ac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</w:tr>
      <w:tr w:rsidR="00681581" w:rsidRPr="00710C99" w14:paraId="551FAD86" w14:textId="77777777" w:rsidTr="008F00D3">
        <w:trPr>
          <w:trHeight w:val="7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58A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9EA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B5A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A0B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121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78C1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A78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14:paraId="3D4235B7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932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r:id="rId12" w:anchor="Par1414" w:history="1">
              <w:r w:rsidRPr="000A1E90">
                <w:rPr>
                  <w:rStyle w:val="ac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33A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581" w:rsidRPr="00710C99" w14:paraId="0C6082F5" w14:textId="77777777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56C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E9D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05C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385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6F2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5D5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FDB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63A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ED3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81581" w:rsidRPr="005A42BA" w14:paraId="615434E9" w14:textId="77777777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D5C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0A4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9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«Противодействие коррупции в </w:t>
            </w:r>
            <w:r w:rsidR="00A15478" w:rsidRPr="000A1E90">
              <w:rPr>
                <w:rFonts w:ascii="Times New Roman" w:hAnsi="Times New Roman"/>
                <w:b/>
                <w:sz w:val="20"/>
                <w:szCs w:val="20"/>
              </w:rPr>
              <w:t>Истомин</w:t>
            </w:r>
            <w:r w:rsidRPr="000A1E90">
              <w:rPr>
                <w:rFonts w:ascii="Times New Roman" w:hAnsi="Times New Roman"/>
                <w:b/>
                <w:sz w:val="20"/>
                <w:szCs w:val="20"/>
              </w:rPr>
              <w:t>ском сельском поселении»</w:t>
            </w:r>
          </w:p>
        </w:tc>
      </w:tr>
      <w:tr w:rsidR="00681581" w:rsidRPr="00710C99" w14:paraId="168E8233" w14:textId="77777777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69B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1F3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B0B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0E5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179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13B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012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AED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C44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2BA" w:rsidRPr="00710C99" w14:paraId="28DB7B5C" w14:textId="77777777" w:rsidTr="00681581">
        <w:trPr>
          <w:trHeight w:val="30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BAA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15A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  <w:p w14:paraId="495948A1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7A7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902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формирование эффективной муниципальной политики на тер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ритории Истоминского сельского поселения по про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 xml:space="preserve">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310" w14:textId="77777777" w:rsidR="005A42BA" w:rsidRPr="000A1E90" w:rsidRDefault="005A42BA" w:rsidP="005A42B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124" w14:textId="77777777" w:rsidR="005A42BA" w:rsidRPr="000A1E90" w:rsidRDefault="005A42BA" w:rsidP="005A42B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8BC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926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360" w14:textId="77777777" w:rsidR="005A42BA" w:rsidRPr="000A1E90" w:rsidRDefault="005A42BA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4152D0B8" w14:textId="77777777" w:rsidTr="00681581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80A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472A9347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4BF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14:paraId="68CE87F0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оптимизация функциони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рования системы проти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водействия коррупции</w:t>
            </w:r>
          </w:p>
          <w:p w14:paraId="5641F93F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D7C7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ABA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ED1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B78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8BD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4F3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365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659F95D8" w14:textId="77777777" w:rsidTr="00681581">
        <w:trPr>
          <w:trHeight w:val="4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352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150C476A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0F2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антикоррупционная экс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9AC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972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BB6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207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961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1C1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6B2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2DCB741B" w14:textId="77777777" w:rsidTr="00681581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0FC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7AAF5480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45A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 организация проведения мониторингов обще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</w:t>
            </w:r>
            <w:r w:rsidRPr="000A1E90">
              <w:rPr>
                <w:rFonts w:ascii="Times New Roman" w:hAnsi="Times New Roman"/>
                <w:sz w:val="20"/>
                <w:szCs w:val="20"/>
              </w:rPr>
              <w:lastRenderedPageBreak/>
              <w:t>мнения по во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просам проявления кор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рупции, коррупциогенно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24B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9AB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777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1F9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CF4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221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EA2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2089A889" w14:textId="77777777" w:rsidTr="00681581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ED2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E547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снижения правового ни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гилизма населения, фор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мирование антикорруп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ционного общественного мнения и нетерпимости к коррупционному поведе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95A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341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B1E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B2D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22A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F8E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A33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3D180BA4" w14:textId="77777777" w:rsidTr="00681581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9B9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2C2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 мероприятия по просве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щению, обучению и вос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389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0BC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0C7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C19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91B4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8F7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CDE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7FF372AB" w14:textId="77777777" w:rsidTr="00681581">
        <w:trPr>
          <w:trHeight w:val="4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A51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A29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 обеспечение прозрачно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сти деятельности ор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ганов местного само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6F2" w14:textId="77777777" w:rsidR="005A42BA" w:rsidRPr="000A1E90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C16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0AB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072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477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4E8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3A8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5478" w:rsidRPr="00710C99" w14:paraId="525F5F39" w14:textId="77777777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4A1" w14:textId="77777777" w:rsidR="00A15478" w:rsidRPr="000A1E90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DBA" w14:textId="77777777" w:rsidR="00A15478" w:rsidRPr="000A1E90" w:rsidRDefault="00A15478" w:rsidP="005A42BA">
            <w:pPr>
              <w:pStyle w:val="ab"/>
              <w:jc w:val="center"/>
              <w:rPr>
                <w:rStyle w:val="72"/>
                <w:rFonts w:ascii="Times New Roman" w:hAnsi="Times New Roman" w:cs="Times New Roman"/>
                <w:b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b/>
                <w:sz w:val="20"/>
                <w:szCs w:val="20"/>
              </w:rPr>
              <w:t>Подпрограмма «Профилактика экстремизма и терроризма в Истоминском сельском поселении»</w:t>
            </w:r>
          </w:p>
        </w:tc>
      </w:tr>
      <w:tr w:rsidR="00A15478" w:rsidRPr="00710C99" w14:paraId="039839CC" w14:textId="77777777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1DA" w14:textId="77777777" w:rsidR="00A15478" w:rsidRPr="000A1E90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2.1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15D" w14:textId="77777777" w:rsidR="00A15478" w:rsidRPr="000A1E90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>Основное  мероприятие</w:t>
            </w:r>
            <w:proofErr w:type="gramEnd"/>
            <w:r w:rsidRPr="000A1E90">
              <w:rPr>
                <w:rStyle w:val="72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61B" w14:textId="77777777" w:rsidR="00A15478" w:rsidRPr="000A1E90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1EE" w14:textId="77777777" w:rsidR="00A15478" w:rsidRPr="000A1E90" w:rsidRDefault="00A15478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BF4" w14:textId="77777777" w:rsidR="00A15478" w:rsidRPr="000A1E90" w:rsidRDefault="00A15478" w:rsidP="005A42BA">
            <w:pPr>
              <w:pStyle w:val="ab"/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4B9" w14:textId="77777777" w:rsidR="00A15478" w:rsidRPr="000A1E90" w:rsidRDefault="00A15478" w:rsidP="005A42BA">
            <w:pPr>
              <w:pStyle w:val="ab"/>
              <w:jc w:val="center"/>
              <w:rPr>
                <w:rStyle w:val="7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92E" w14:textId="77777777" w:rsidR="00A15478" w:rsidRPr="000A1E90" w:rsidRDefault="00A15478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9CF" w14:textId="77777777" w:rsidR="00A15478" w:rsidRPr="000A1E90" w:rsidRDefault="00A15478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B5" w14:textId="77777777" w:rsidR="00A15478" w:rsidRPr="000A1E90" w:rsidRDefault="00A15478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2BA" w:rsidRPr="00710C99" w14:paraId="4FB057B6" w14:textId="77777777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B00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1D8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и</w:t>
            </w:r>
            <w:r w:rsidRPr="000A1E90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</w:t>
            </w:r>
            <w:r w:rsidRPr="000A1E90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0B4" w14:textId="77777777" w:rsidR="005A42BA" w:rsidRPr="000A1E90" w:rsidRDefault="005A42BA" w:rsidP="00710C99">
            <w:pPr>
              <w:pStyle w:val="ab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3F1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знания и поведе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344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2D2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0F9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A27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A43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7B472BE2" w14:textId="77777777" w:rsidTr="00A15478">
        <w:trPr>
          <w:trHeight w:val="5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61F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14:paraId="19BA6769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D9F3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14:paraId="573EF899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 xml:space="preserve">антитеррористическая защищённость объектов  </w:t>
            </w:r>
          </w:p>
          <w:p w14:paraId="25D3DDB3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6E1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12F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40D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061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924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651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2BE8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2CAA6C9A" w14:textId="77777777" w:rsidTr="00A15478">
        <w:trPr>
          <w:trHeight w:val="5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DAD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14:paraId="5AC14A5C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6A5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F03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C1E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CF2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D02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2A66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F7E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91B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2BA" w:rsidRPr="00710C99" w14:paraId="7E917980" w14:textId="77777777" w:rsidTr="00A15478">
        <w:trPr>
          <w:trHeight w:val="4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7D7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48E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BAE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D83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243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C9B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F1A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549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E3D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1581" w:rsidRPr="00710C99" w14:paraId="03B4F9AB" w14:textId="77777777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08F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792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90">
              <w:rPr>
                <w:rFonts w:ascii="Times New Roman" w:hAnsi="Times New Roman"/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</w:tr>
      <w:tr w:rsidR="00681581" w:rsidRPr="00710C99" w14:paraId="10725B47" w14:textId="77777777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F7D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B5A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FF2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152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86D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F0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D9A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540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CF4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2BA" w:rsidRPr="00710C99" w14:paraId="367DC4AE" w14:textId="77777777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615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B74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Организационно-управленческие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0FA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DBB" w14:textId="77777777" w:rsidR="005A42BA" w:rsidRPr="000A1E90" w:rsidRDefault="005A42BA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формирование эффективной муниципаль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ной политики на тер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ритории Истоминского сельского поселения в сфере противо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дей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ствия неза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кон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ному обороту наркотических средств, психо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тропных ве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ществ и профи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лактики нарко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мании на ос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нове периоди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ческого уточне</w:t>
            </w:r>
            <w:r w:rsidRPr="000A1E90">
              <w:rPr>
                <w:rFonts w:ascii="Times New Roman" w:hAnsi="Times New Roman"/>
                <w:sz w:val="20"/>
                <w:szCs w:val="20"/>
              </w:rPr>
              <w:softHyphen/>
              <w:t>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E4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01.01.2016г.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424" w14:textId="77777777" w:rsidR="005A42BA" w:rsidRPr="000A1E90" w:rsidRDefault="005A42BA" w:rsidP="00BB527A">
            <w:pPr>
              <w:pStyle w:val="ab"/>
              <w:jc w:val="center"/>
              <w:rPr>
                <w:rStyle w:val="41"/>
                <w:rFonts w:ascii="Times New Roman" w:hAnsi="Times New Roman"/>
                <w:sz w:val="20"/>
                <w:szCs w:val="20"/>
              </w:rPr>
            </w:pPr>
            <w:r w:rsidRPr="000A1E90">
              <w:rPr>
                <w:rStyle w:val="41"/>
                <w:rFonts w:ascii="Times New Roman" w:hAnsi="Times New Roman"/>
                <w:sz w:val="20"/>
                <w:szCs w:val="20"/>
              </w:rPr>
              <w:t>31.12.2016г.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593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2D7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52A" w14:textId="77777777" w:rsidR="005A42BA" w:rsidRPr="000A1E90" w:rsidRDefault="005A42BA" w:rsidP="00BB52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1581" w:rsidRPr="00710C99" w14:paraId="6A163539" w14:textId="77777777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870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045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Контрольное   событие</w:t>
            </w:r>
            <w:r w:rsidRPr="000A1E90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7A7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189" w14:textId="77777777" w:rsidR="00681581" w:rsidRPr="000A1E90" w:rsidRDefault="00681581" w:rsidP="00710C9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5E0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BCC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201</w:t>
            </w:r>
            <w:r w:rsidR="005A42BA" w:rsidRPr="000A1E90">
              <w:rPr>
                <w:rFonts w:ascii="Times New Roman" w:hAnsi="Times New Roman"/>
                <w:sz w:val="20"/>
                <w:szCs w:val="20"/>
              </w:rPr>
              <w:t>6</w:t>
            </w:r>
            <w:r w:rsidRPr="000A1E9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0C0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852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AED" w14:textId="77777777" w:rsidR="00681581" w:rsidRPr="000A1E90" w:rsidRDefault="00681581" w:rsidP="005A42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9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14:paraId="7104A9DA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5AF50622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04F91C99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63CACFAE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768E2597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46451AD3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6422EBFD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2AC432DC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43DFF59E" w14:textId="77777777"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14:paraId="01DE841F" w14:textId="77777777" w:rsidR="007D5944" w:rsidRDefault="007D5944" w:rsidP="0068158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07F44F2" w14:textId="77777777" w:rsidR="00681581" w:rsidRPr="007D5944" w:rsidRDefault="00681581" w:rsidP="007D59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944">
        <w:rPr>
          <w:b/>
          <w:sz w:val="28"/>
          <w:szCs w:val="28"/>
        </w:rPr>
        <w:t>Сведения</w:t>
      </w:r>
      <w:r w:rsidR="007D5944">
        <w:rPr>
          <w:b/>
          <w:sz w:val="28"/>
          <w:szCs w:val="28"/>
        </w:rPr>
        <w:t xml:space="preserve"> </w:t>
      </w:r>
      <w:r w:rsidRPr="007D5944">
        <w:rPr>
          <w:b/>
          <w:sz w:val="28"/>
          <w:szCs w:val="28"/>
        </w:rPr>
        <w:t>о степени выполнения основных мероприятий подпр</w:t>
      </w:r>
      <w:r w:rsidR="00791066" w:rsidRPr="007D5944">
        <w:rPr>
          <w:b/>
          <w:sz w:val="28"/>
          <w:szCs w:val="28"/>
        </w:rPr>
        <w:t xml:space="preserve">ограмм муниципальной </w:t>
      </w:r>
      <w:r w:rsidR="00F67CBA" w:rsidRPr="007D5944">
        <w:rPr>
          <w:b/>
          <w:sz w:val="28"/>
          <w:szCs w:val="28"/>
        </w:rPr>
        <w:t>Программы</w:t>
      </w:r>
    </w:p>
    <w:p w14:paraId="3D84CDC9" w14:textId="77777777" w:rsidR="00681581" w:rsidRDefault="00681581" w:rsidP="007D5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D768A5" w14:textId="77777777" w:rsidR="00CD5EDC" w:rsidRPr="007D5944" w:rsidRDefault="00CD5EDC" w:rsidP="007D59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059"/>
        <w:gridCol w:w="1080"/>
        <w:gridCol w:w="1260"/>
        <w:gridCol w:w="1260"/>
        <w:gridCol w:w="2536"/>
        <w:gridCol w:w="2550"/>
        <w:gridCol w:w="1078"/>
      </w:tblGrid>
      <w:tr w:rsidR="00681581" w:rsidRPr="00DF3716" w14:paraId="79090E50" w14:textId="77777777" w:rsidTr="008F00D3">
        <w:trPr>
          <w:trHeight w:val="828"/>
        </w:trPr>
        <w:tc>
          <w:tcPr>
            <w:tcW w:w="710" w:type="dxa"/>
            <w:vMerge w:val="restart"/>
          </w:tcPr>
          <w:p w14:paraId="24D64681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4B5B7E0E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14:paraId="0FFFCBF6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Ответственный исполнитель</w:t>
            </w:r>
          </w:p>
          <w:p w14:paraId="63404CEB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139" w:type="dxa"/>
            <w:gridSpan w:val="2"/>
          </w:tcPr>
          <w:p w14:paraId="34D3C82F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14:paraId="3BB393BB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086" w:type="dxa"/>
            <w:gridSpan w:val="2"/>
          </w:tcPr>
          <w:p w14:paraId="733752E8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Результаты</w:t>
            </w:r>
          </w:p>
        </w:tc>
        <w:tc>
          <w:tcPr>
            <w:tcW w:w="1078" w:type="dxa"/>
            <w:vMerge w:val="restart"/>
          </w:tcPr>
          <w:p w14:paraId="2C7496A7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Проблемы, возни</w:t>
            </w:r>
          </w:p>
          <w:p w14:paraId="0FC44EA0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F3716">
              <w:rPr>
                <w:sz w:val="22"/>
                <w:szCs w:val="22"/>
              </w:rPr>
              <w:t>кшие</w:t>
            </w:r>
            <w:proofErr w:type="spellEnd"/>
            <w:r w:rsidRPr="00DF3716">
              <w:rPr>
                <w:sz w:val="22"/>
                <w:szCs w:val="22"/>
              </w:rPr>
              <w:t xml:space="preserve"> в ходе </w:t>
            </w:r>
            <w:proofErr w:type="spellStart"/>
            <w:r w:rsidRPr="00DF3716">
              <w:rPr>
                <w:sz w:val="22"/>
                <w:szCs w:val="22"/>
              </w:rPr>
              <w:t>реа</w:t>
            </w:r>
            <w:proofErr w:type="spellEnd"/>
            <w:r w:rsidRPr="00DF3716">
              <w:rPr>
                <w:sz w:val="22"/>
                <w:szCs w:val="22"/>
              </w:rPr>
              <w:t xml:space="preserve"> </w:t>
            </w:r>
            <w:proofErr w:type="spellStart"/>
            <w:r w:rsidRPr="00DF3716">
              <w:rPr>
                <w:sz w:val="22"/>
                <w:szCs w:val="22"/>
              </w:rPr>
              <w:t>лизации</w:t>
            </w:r>
            <w:proofErr w:type="spellEnd"/>
            <w:r w:rsidRPr="00DF3716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681581" w:rsidRPr="00DF3716" w14:paraId="1F2893F0" w14:textId="77777777" w:rsidTr="008F00D3">
        <w:tc>
          <w:tcPr>
            <w:tcW w:w="710" w:type="dxa"/>
            <w:vMerge/>
          </w:tcPr>
          <w:p w14:paraId="6B770A1F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50CC393A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14:paraId="45BC4A8D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</w:tcPr>
          <w:p w14:paraId="6384CCF3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</w:tcPr>
          <w:p w14:paraId="78B77C49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14:paraId="3227FFF2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14:paraId="4392B178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36" w:type="dxa"/>
          </w:tcPr>
          <w:p w14:paraId="6DAF182A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550" w:type="dxa"/>
          </w:tcPr>
          <w:p w14:paraId="713EFFB6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достигнутые</w:t>
            </w:r>
          </w:p>
        </w:tc>
        <w:tc>
          <w:tcPr>
            <w:tcW w:w="1078" w:type="dxa"/>
            <w:vMerge/>
          </w:tcPr>
          <w:p w14:paraId="18E4DE15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14:paraId="0D913741" w14:textId="77777777" w:rsidTr="008F00D3">
        <w:tc>
          <w:tcPr>
            <w:tcW w:w="710" w:type="dxa"/>
          </w:tcPr>
          <w:p w14:paraId="72C01C86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F1345AD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164E793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714B132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3FDE86E2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6E95D06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51A28F9D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7</w:t>
            </w:r>
          </w:p>
        </w:tc>
        <w:tc>
          <w:tcPr>
            <w:tcW w:w="2536" w:type="dxa"/>
          </w:tcPr>
          <w:p w14:paraId="646C4B1B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</w:tcPr>
          <w:p w14:paraId="298A392E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14:paraId="36C0628B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10</w:t>
            </w:r>
          </w:p>
        </w:tc>
      </w:tr>
      <w:tr w:rsidR="00681581" w:rsidRPr="00DF3716" w14:paraId="2EC18754" w14:textId="77777777" w:rsidTr="008F00D3">
        <w:tc>
          <w:tcPr>
            <w:tcW w:w="16352" w:type="dxa"/>
            <w:gridSpan w:val="10"/>
          </w:tcPr>
          <w:p w14:paraId="17017A67" w14:textId="77777777" w:rsidR="00681581" w:rsidRPr="0079106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066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="00765EAD">
              <w:rPr>
                <w:b/>
                <w:color w:val="000000"/>
                <w:sz w:val="22"/>
                <w:szCs w:val="22"/>
              </w:rPr>
              <w:t>.</w:t>
            </w:r>
            <w:r w:rsidRPr="00791066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791066">
              <w:rPr>
                <w:b/>
              </w:rPr>
              <w:t xml:space="preserve">Противодействие </w:t>
            </w:r>
            <w:proofErr w:type="gramStart"/>
            <w:r w:rsidRPr="00791066">
              <w:rPr>
                <w:b/>
              </w:rPr>
              <w:t xml:space="preserve">коррупции </w:t>
            </w:r>
            <w:r w:rsidRPr="00791066">
              <w:rPr>
                <w:b/>
                <w:color w:val="000000"/>
                <w:sz w:val="22"/>
                <w:szCs w:val="22"/>
              </w:rPr>
              <w:t>»</w:t>
            </w:r>
            <w:proofErr w:type="gramEnd"/>
            <w:r w:rsidRPr="00791066">
              <w:rPr>
                <w:b/>
                <w:sz w:val="22"/>
                <w:szCs w:val="22"/>
              </w:rPr>
              <w:t xml:space="preserve">                   </w:t>
            </w:r>
          </w:p>
        </w:tc>
      </w:tr>
      <w:tr w:rsidR="00681581" w:rsidRPr="00DF3716" w14:paraId="520CE3AC" w14:textId="77777777" w:rsidTr="008F00D3">
        <w:tc>
          <w:tcPr>
            <w:tcW w:w="710" w:type="dxa"/>
          </w:tcPr>
          <w:p w14:paraId="5171670C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</w:pPr>
            <w:r w:rsidRPr="00DF3716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</w:tcPr>
          <w:p w14:paraId="068B26C8" w14:textId="77777777" w:rsidR="00294ACB" w:rsidRPr="00294ACB" w:rsidRDefault="00791066" w:rsidP="00294ACB">
            <w:pPr>
              <w:spacing w:before="100" w:beforeAutospacing="1" w:after="100" w:afterAutospacing="1"/>
            </w:pPr>
            <w:r>
              <w:t>М</w:t>
            </w:r>
            <w:r w:rsidR="00294ACB" w:rsidRPr="00294ACB">
              <w:t xml:space="preserve">ероприятие по изданию и </w:t>
            </w:r>
            <w:proofErr w:type="gramStart"/>
            <w:r w:rsidR="00294ACB" w:rsidRPr="00294ACB">
              <w:t>размещению  нормативно</w:t>
            </w:r>
            <w:proofErr w:type="gramEnd"/>
            <w:r w:rsidR="00294ACB" w:rsidRPr="00294ACB">
              <w:t>-правовых актов муниципального образования в печатных изданиях и сети Интернет</w:t>
            </w:r>
          </w:p>
          <w:p w14:paraId="235B7DF5" w14:textId="77777777" w:rsidR="00681581" w:rsidRPr="00294ACB" w:rsidRDefault="00681581" w:rsidP="008F00D3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984" w:type="dxa"/>
          </w:tcPr>
          <w:p w14:paraId="07FBD56E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14:paraId="6337A3FE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689B289A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14:paraId="23719A47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583852B5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2536" w:type="dxa"/>
          </w:tcPr>
          <w:p w14:paraId="03C9DD72" w14:textId="77777777" w:rsidR="00681581" w:rsidRPr="00DF3716" w:rsidRDefault="00681581" w:rsidP="00294ACB">
            <w:proofErr w:type="gramStart"/>
            <w:r w:rsidRPr="00DF3716">
              <w:rPr>
                <w:sz w:val="22"/>
                <w:szCs w:val="22"/>
              </w:rPr>
              <w:t xml:space="preserve">формирование </w:t>
            </w:r>
            <w:r w:rsidR="00294ACB">
              <w:t xml:space="preserve"> </w:t>
            </w:r>
            <w:r w:rsidRPr="008435BC">
              <w:t>эффективной</w:t>
            </w:r>
            <w:proofErr w:type="gramEnd"/>
            <w:r w:rsidRPr="008435BC">
              <w:t xml:space="preserve"> муниципальной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>тиводействию коррупции</w:t>
            </w:r>
          </w:p>
        </w:tc>
        <w:tc>
          <w:tcPr>
            <w:tcW w:w="2550" w:type="dxa"/>
          </w:tcPr>
          <w:p w14:paraId="72412345" w14:textId="77777777" w:rsidR="00681581" w:rsidRPr="00DF3716" w:rsidRDefault="00681581" w:rsidP="008F00D3">
            <w:r w:rsidRPr="008435BC">
              <w:t>формирование эффективной муниципальной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>тиводействию коррупции</w:t>
            </w:r>
          </w:p>
        </w:tc>
        <w:tc>
          <w:tcPr>
            <w:tcW w:w="1078" w:type="dxa"/>
          </w:tcPr>
          <w:p w14:paraId="47F30B7F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14:paraId="0276A73B" w14:textId="77777777" w:rsidTr="008F00D3">
        <w:tc>
          <w:tcPr>
            <w:tcW w:w="16352" w:type="dxa"/>
            <w:gridSpan w:val="10"/>
          </w:tcPr>
          <w:p w14:paraId="538723D6" w14:textId="77777777" w:rsidR="00681581" w:rsidRPr="00765EAD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EAD">
              <w:rPr>
                <w:b/>
                <w:sz w:val="22"/>
                <w:szCs w:val="22"/>
              </w:rPr>
              <w:t>Подпрограмма 2</w:t>
            </w:r>
            <w:r w:rsidR="00765EAD">
              <w:rPr>
                <w:b/>
                <w:sz w:val="22"/>
                <w:szCs w:val="22"/>
              </w:rPr>
              <w:t>.</w:t>
            </w:r>
            <w:r w:rsidRPr="00765EAD">
              <w:rPr>
                <w:b/>
                <w:sz w:val="22"/>
                <w:szCs w:val="22"/>
              </w:rPr>
              <w:t xml:space="preserve"> </w:t>
            </w:r>
            <w:r w:rsidRPr="00765EAD">
              <w:rPr>
                <w:b/>
                <w:color w:val="000000"/>
                <w:sz w:val="22"/>
                <w:szCs w:val="22"/>
              </w:rPr>
              <w:t>«</w:t>
            </w:r>
            <w:r w:rsidRPr="00765EAD">
              <w:rPr>
                <w:b/>
                <w:sz w:val="22"/>
                <w:szCs w:val="22"/>
              </w:rPr>
              <w:t xml:space="preserve">Профилактика экстремизма и </w:t>
            </w:r>
            <w:proofErr w:type="gramStart"/>
            <w:r w:rsidRPr="00765EAD">
              <w:rPr>
                <w:b/>
                <w:sz w:val="22"/>
                <w:szCs w:val="22"/>
              </w:rPr>
              <w:t xml:space="preserve">терроризма </w:t>
            </w:r>
            <w:r w:rsidRPr="00765EAD">
              <w:rPr>
                <w:b/>
                <w:color w:val="000000"/>
                <w:sz w:val="22"/>
                <w:szCs w:val="22"/>
              </w:rPr>
              <w:t>»</w:t>
            </w:r>
            <w:proofErr w:type="gramEnd"/>
          </w:p>
        </w:tc>
      </w:tr>
      <w:tr w:rsidR="00681581" w:rsidRPr="00DF3716" w14:paraId="5D32D77D" w14:textId="77777777" w:rsidTr="008F00D3">
        <w:tc>
          <w:tcPr>
            <w:tcW w:w="710" w:type="dxa"/>
          </w:tcPr>
          <w:p w14:paraId="1CFA37C9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</w:pPr>
            <w:r w:rsidRPr="00DF3716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</w:tcPr>
          <w:p w14:paraId="463ADA16" w14:textId="77777777" w:rsidR="00681581" w:rsidRPr="008435BC" w:rsidRDefault="00791066" w:rsidP="008F00D3">
            <w:pPr>
              <w:widowControl w:val="0"/>
              <w:spacing w:line="238" w:lineRule="auto"/>
            </w:pPr>
            <w:r>
              <w:rPr>
                <w:spacing w:val="-6"/>
              </w:rPr>
              <w:t>И</w:t>
            </w:r>
            <w:r w:rsidR="00681581" w:rsidRPr="008435BC">
              <w:rPr>
                <w:spacing w:val="-6"/>
              </w:rPr>
              <w:t>нформационно-пропаган</w:t>
            </w:r>
            <w:r w:rsidR="00681581" w:rsidRPr="008435BC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14:paraId="5ACD5415" w14:textId="77777777" w:rsidR="00681581" w:rsidRPr="00DF3716" w:rsidRDefault="00681581" w:rsidP="008F00D3"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14:paraId="121F9E85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62111594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14:paraId="4475B09F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7205A624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2536" w:type="dxa"/>
          </w:tcPr>
          <w:p w14:paraId="5DC39FDF" w14:textId="77777777"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2550" w:type="dxa"/>
          </w:tcPr>
          <w:p w14:paraId="34D92453" w14:textId="77777777"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1078" w:type="dxa"/>
          </w:tcPr>
          <w:p w14:paraId="095356BA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14:paraId="46AC1DE5" w14:textId="77777777" w:rsidTr="008F00D3">
        <w:tc>
          <w:tcPr>
            <w:tcW w:w="16352" w:type="dxa"/>
            <w:gridSpan w:val="10"/>
          </w:tcPr>
          <w:p w14:paraId="0281BFEA" w14:textId="77777777" w:rsidR="00681581" w:rsidRPr="00791066" w:rsidRDefault="00681581" w:rsidP="008F00D3">
            <w:pPr>
              <w:jc w:val="center"/>
              <w:rPr>
                <w:b/>
              </w:rPr>
            </w:pPr>
            <w:r w:rsidRPr="00791066">
              <w:rPr>
                <w:b/>
              </w:rPr>
              <w:lastRenderedPageBreak/>
              <w:t>Подпрограмма 3 «Комплексные меры противодействия злоупотребления наркотиками и их незаконному обороту»</w:t>
            </w:r>
          </w:p>
        </w:tc>
      </w:tr>
      <w:tr w:rsidR="00681581" w:rsidRPr="00DF3716" w14:paraId="1F020A13" w14:textId="77777777" w:rsidTr="008F00D3">
        <w:tc>
          <w:tcPr>
            <w:tcW w:w="710" w:type="dxa"/>
          </w:tcPr>
          <w:p w14:paraId="5403A246" w14:textId="77777777" w:rsidR="00681581" w:rsidRPr="00DF3716" w:rsidRDefault="00681581" w:rsidP="00765EA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  <w:r w:rsidR="00765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A753E3C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</w:pPr>
            <w:r>
              <w:t>Организационно-управленческие меры</w:t>
            </w:r>
          </w:p>
        </w:tc>
        <w:tc>
          <w:tcPr>
            <w:tcW w:w="1984" w:type="dxa"/>
          </w:tcPr>
          <w:p w14:paraId="6EE13F5D" w14:textId="77777777" w:rsidR="00681581" w:rsidRPr="00DF3716" w:rsidRDefault="00681581" w:rsidP="008F00D3"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14:paraId="5248BC22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4B664D2D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14:paraId="2EAB959C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0797487C" w14:textId="77777777" w:rsidR="00681581" w:rsidRPr="00DF37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</w:t>
            </w:r>
            <w:r w:rsidR="00791066">
              <w:rPr>
                <w:sz w:val="22"/>
                <w:szCs w:val="22"/>
              </w:rPr>
              <w:t>6</w:t>
            </w:r>
          </w:p>
        </w:tc>
        <w:tc>
          <w:tcPr>
            <w:tcW w:w="2536" w:type="dxa"/>
          </w:tcPr>
          <w:p w14:paraId="51C4631C" w14:textId="77777777"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>формирование эффективной 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>ществ и 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2550" w:type="dxa"/>
          </w:tcPr>
          <w:p w14:paraId="761B0D7F" w14:textId="77777777"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>формирование эффективной 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>ществ и 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1078" w:type="dxa"/>
          </w:tcPr>
          <w:p w14:paraId="06E1C9A9" w14:textId="77777777"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C493ECA" w14:textId="77777777" w:rsidR="00681581" w:rsidRPr="00772639" w:rsidRDefault="00681581" w:rsidP="00681581">
      <w:pPr>
        <w:widowControl w:val="0"/>
        <w:autoSpaceDE w:val="0"/>
        <w:autoSpaceDN w:val="0"/>
        <w:adjustRightInd w:val="0"/>
        <w:jc w:val="center"/>
      </w:pPr>
    </w:p>
    <w:p w14:paraId="10FA9497" w14:textId="77777777" w:rsidR="00F67CBA" w:rsidRDefault="00F67CBA" w:rsidP="007D5944">
      <w:pPr>
        <w:jc w:val="center"/>
        <w:rPr>
          <w:b/>
          <w:sz w:val="28"/>
          <w:szCs w:val="28"/>
        </w:rPr>
      </w:pPr>
      <w:r w:rsidRPr="00F653ED">
        <w:rPr>
          <w:b/>
          <w:sz w:val="28"/>
          <w:szCs w:val="28"/>
        </w:rPr>
        <w:t>Информация о внесенных ответственным исполнителем изменениях в Программу</w:t>
      </w:r>
    </w:p>
    <w:p w14:paraId="78232A16" w14:textId="77777777" w:rsidR="00F67CBA" w:rsidRDefault="00F67CBA" w:rsidP="00F67CBA">
      <w:pPr>
        <w:rPr>
          <w:b/>
          <w:sz w:val="28"/>
          <w:szCs w:val="28"/>
        </w:rPr>
      </w:pPr>
    </w:p>
    <w:p w14:paraId="781287E6" w14:textId="77777777" w:rsidR="00F67CBA" w:rsidRDefault="00F67CBA" w:rsidP="00F67CBA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426"/>
        <w:gridCol w:w="7116"/>
      </w:tblGrid>
      <w:tr w:rsidR="00F67CBA" w14:paraId="72BF727C" w14:textId="77777777" w:rsidTr="003A55FB">
        <w:tc>
          <w:tcPr>
            <w:tcW w:w="484" w:type="dxa"/>
            <w:shd w:val="clear" w:color="auto" w:fill="auto"/>
          </w:tcPr>
          <w:p w14:paraId="79F470C5" w14:textId="77777777" w:rsidR="00F67CBA" w:rsidRPr="003A55FB" w:rsidRDefault="00F67CBA" w:rsidP="003A55FB">
            <w:pPr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№</w:t>
            </w:r>
          </w:p>
        </w:tc>
        <w:tc>
          <w:tcPr>
            <w:tcW w:w="7426" w:type="dxa"/>
            <w:shd w:val="clear" w:color="auto" w:fill="auto"/>
          </w:tcPr>
          <w:p w14:paraId="31973D43" w14:textId="77777777" w:rsidR="00F67CBA" w:rsidRPr="003A55FB" w:rsidRDefault="00F67CBA" w:rsidP="003A55FB">
            <w:pPr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116" w:type="dxa"/>
            <w:shd w:val="clear" w:color="auto" w:fill="auto"/>
          </w:tcPr>
          <w:p w14:paraId="12160B62" w14:textId="77777777" w:rsidR="00F67CBA" w:rsidRPr="003A55FB" w:rsidRDefault="00F67CBA" w:rsidP="003A55FB">
            <w:pPr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67CBA" w14:paraId="156814BB" w14:textId="77777777" w:rsidTr="003A55FB">
        <w:tc>
          <w:tcPr>
            <w:tcW w:w="484" w:type="dxa"/>
            <w:shd w:val="clear" w:color="auto" w:fill="auto"/>
          </w:tcPr>
          <w:p w14:paraId="3597EE9E" w14:textId="77777777" w:rsidR="00F67CBA" w:rsidRPr="003A55FB" w:rsidRDefault="00F67CBA" w:rsidP="003A55FB">
            <w:pPr>
              <w:rPr>
                <w:b/>
                <w:sz w:val="28"/>
                <w:szCs w:val="28"/>
              </w:rPr>
            </w:pPr>
            <w:r w:rsidRPr="003A55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6" w:type="dxa"/>
            <w:shd w:val="clear" w:color="auto" w:fill="auto"/>
          </w:tcPr>
          <w:p w14:paraId="20A9E8B6" w14:textId="77777777" w:rsidR="00F67CBA" w:rsidRPr="003A55FB" w:rsidRDefault="00F67CBA" w:rsidP="003A55FB">
            <w:pPr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116" w:type="dxa"/>
            <w:shd w:val="clear" w:color="auto" w:fill="auto"/>
          </w:tcPr>
          <w:p w14:paraId="31514245" w14:textId="77777777" w:rsidR="00F67CBA" w:rsidRPr="003A55FB" w:rsidRDefault="00F67CBA" w:rsidP="00B92E19">
            <w:pPr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Постановление Администрации</w:t>
            </w:r>
            <w:r w:rsidR="00B92E19" w:rsidRPr="003A55FB">
              <w:rPr>
                <w:sz w:val="28"/>
                <w:szCs w:val="28"/>
              </w:rPr>
              <w:t xml:space="preserve"> Истоминского сельского поселения</w:t>
            </w:r>
            <w:r w:rsidRPr="003A55FB">
              <w:rPr>
                <w:sz w:val="28"/>
                <w:szCs w:val="28"/>
              </w:rPr>
              <w:t xml:space="preserve"> от </w:t>
            </w:r>
            <w:r w:rsidR="00B92E19" w:rsidRPr="003A55FB">
              <w:rPr>
                <w:sz w:val="28"/>
                <w:szCs w:val="28"/>
              </w:rPr>
              <w:t>04.07.2016г. №271</w:t>
            </w:r>
          </w:p>
        </w:tc>
      </w:tr>
    </w:tbl>
    <w:p w14:paraId="54EFFE3C" w14:textId="77777777" w:rsidR="00F67CBA" w:rsidRDefault="00F67CBA" w:rsidP="00F67CBA">
      <w:pPr>
        <w:rPr>
          <w:b/>
          <w:sz w:val="28"/>
          <w:szCs w:val="28"/>
        </w:rPr>
      </w:pPr>
    </w:p>
    <w:p w14:paraId="15F91566" w14:textId="77777777" w:rsidR="00F67CBA" w:rsidRPr="00F653ED" w:rsidRDefault="00F67CBA" w:rsidP="00F67CBA">
      <w:pPr>
        <w:rPr>
          <w:b/>
          <w:sz w:val="28"/>
          <w:szCs w:val="28"/>
        </w:rPr>
      </w:pPr>
    </w:p>
    <w:p w14:paraId="0FB6961E" w14:textId="77777777" w:rsidR="00F67CBA" w:rsidRPr="00C3687E" w:rsidRDefault="00B92E19" w:rsidP="00B9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67CBA" w:rsidRPr="00C3687E">
        <w:rPr>
          <w:b/>
          <w:sz w:val="28"/>
          <w:szCs w:val="28"/>
        </w:rPr>
        <w:t>. Предложения по дальнейшей реализации Программы</w:t>
      </w:r>
    </w:p>
    <w:p w14:paraId="6AA9A8E1" w14:textId="77777777" w:rsidR="003B5626" w:rsidRDefault="00F67CBA" w:rsidP="00CD5EDC">
      <w:r>
        <w:rPr>
          <w:sz w:val="28"/>
          <w:szCs w:val="28"/>
        </w:rPr>
        <w:t xml:space="preserve">       </w:t>
      </w:r>
      <w:r w:rsidRPr="00F653ED">
        <w:rPr>
          <w:sz w:val="28"/>
          <w:szCs w:val="28"/>
        </w:rPr>
        <w:t>В 201</w:t>
      </w:r>
      <w:r w:rsidR="00B92E19">
        <w:rPr>
          <w:sz w:val="28"/>
          <w:szCs w:val="28"/>
        </w:rPr>
        <w:t>7</w:t>
      </w:r>
      <w:r w:rsidRPr="00F653ED">
        <w:rPr>
          <w:sz w:val="28"/>
          <w:szCs w:val="28"/>
        </w:rPr>
        <w:t xml:space="preserve"> году Программа реал</w:t>
      </w:r>
      <w:r>
        <w:rPr>
          <w:sz w:val="28"/>
          <w:szCs w:val="28"/>
        </w:rPr>
        <w:t xml:space="preserve">изуется в соответствии с Планом </w:t>
      </w:r>
      <w:r w:rsidRPr="00F653ED">
        <w:rPr>
          <w:sz w:val="28"/>
          <w:szCs w:val="28"/>
        </w:rPr>
        <w:t xml:space="preserve">реализации </w:t>
      </w:r>
      <w:r w:rsidR="00B92E1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подготовленным в </w:t>
      </w:r>
      <w:r w:rsidRPr="00F653ED">
        <w:rPr>
          <w:sz w:val="28"/>
          <w:szCs w:val="28"/>
        </w:rPr>
        <w:t>соответствии с изменениями, внесенными в Постановление Администрации от 3</w:t>
      </w:r>
      <w:r w:rsidR="00B92E19">
        <w:rPr>
          <w:sz w:val="28"/>
          <w:szCs w:val="28"/>
        </w:rPr>
        <w:t>0</w:t>
      </w:r>
      <w:r w:rsidRPr="00F653ED">
        <w:rPr>
          <w:sz w:val="28"/>
          <w:szCs w:val="28"/>
        </w:rPr>
        <w:t xml:space="preserve"> </w:t>
      </w:r>
      <w:r w:rsidR="00B92E19">
        <w:rPr>
          <w:sz w:val="28"/>
          <w:szCs w:val="28"/>
        </w:rPr>
        <w:t>декабря</w:t>
      </w:r>
      <w:r w:rsidRPr="00F653ED">
        <w:rPr>
          <w:sz w:val="28"/>
          <w:szCs w:val="28"/>
        </w:rPr>
        <w:t xml:space="preserve"> 2013 г. № </w:t>
      </w:r>
      <w:r w:rsidR="00B92E19">
        <w:rPr>
          <w:sz w:val="28"/>
          <w:szCs w:val="28"/>
        </w:rPr>
        <w:t>467,</w:t>
      </w:r>
      <w:r w:rsidRPr="00F653ED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F653ED">
        <w:rPr>
          <w:sz w:val="28"/>
          <w:szCs w:val="28"/>
        </w:rPr>
        <w:t xml:space="preserve">Администрации от </w:t>
      </w:r>
      <w:r w:rsidR="00F7321E">
        <w:rPr>
          <w:sz w:val="28"/>
          <w:szCs w:val="28"/>
        </w:rPr>
        <w:t>04.07.2016г. №271</w:t>
      </w:r>
      <w:r w:rsidR="00CD5EDC">
        <w:rPr>
          <w:sz w:val="28"/>
          <w:szCs w:val="28"/>
        </w:rPr>
        <w:t>.</w:t>
      </w:r>
    </w:p>
    <w:sectPr w:rsidR="003B5626" w:rsidSect="00CD5EDC">
      <w:footerReference w:type="even" r:id="rId13"/>
      <w:footerReference w:type="default" r:id="rId14"/>
      <w:pgSz w:w="16838" w:h="11906" w:orient="landscape"/>
      <w:pgMar w:top="45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5BCF" w14:textId="77777777" w:rsidR="00BE6C5C" w:rsidRDefault="00BE6C5C" w:rsidP="007C310B">
      <w:r>
        <w:separator/>
      </w:r>
    </w:p>
  </w:endnote>
  <w:endnote w:type="continuationSeparator" w:id="0">
    <w:p w14:paraId="351E6D12" w14:textId="77777777" w:rsidR="00BE6C5C" w:rsidRDefault="00BE6C5C" w:rsidP="007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9403" w14:textId="77777777" w:rsidR="00BB527A" w:rsidRDefault="00BB527A" w:rsidP="008F0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98FD99" w14:textId="77777777" w:rsidR="00BB527A" w:rsidRDefault="00BB527A" w:rsidP="008F00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D5F4" w14:textId="77777777" w:rsidR="00BB527A" w:rsidRDefault="00BB527A" w:rsidP="0016380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ECCE" w14:textId="77777777" w:rsidR="00BB527A" w:rsidRDefault="00BB527A" w:rsidP="008F0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A673C7" w14:textId="77777777" w:rsidR="00BB527A" w:rsidRDefault="00BB527A" w:rsidP="008F00D3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EB06" w14:textId="77777777" w:rsidR="00BB527A" w:rsidRDefault="00BB527A" w:rsidP="008F00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2CE4" w14:textId="77777777" w:rsidR="00BE6C5C" w:rsidRDefault="00BE6C5C" w:rsidP="007C310B">
      <w:r>
        <w:separator/>
      </w:r>
    </w:p>
  </w:footnote>
  <w:footnote w:type="continuationSeparator" w:id="0">
    <w:p w14:paraId="339F6EB1" w14:textId="77777777" w:rsidR="00BE6C5C" w:rsidRDefault="00BE6C5C" w:rsidP="007C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CB3033C"/>
    <w:multiLevelType w:val="hybridMultilevel"/>
    <w:tmpl w:val="A614D696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F42"/>
    <w:multiLevelType w:val="hybridMultilevel"/>
    <w:tmpl w:val="C318F62C"/>
    <w:lvl w:ilvl="0" w:tplc="4762F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581"/>
    <w:rsid w:val="00043F29"/>
    <w:rsid w:val="000A1E90"/>
    <w:rsid w:val="000E3981"/>
    <w:rsid w:val="001532CA"/>
    <w:rsid w:val="00163807"/>
    <w:rsid w:val="00177ADB"/>
    <w:rsid w:val="001A5651"/>
    <w:rsid w:val="001B185E"/>
    <w:rsid w:val="001D38F5"/>
    <w:rsid w:val="001D6CFF"/>
    <w:rsid w:val="002218BB"/>
    <w:rsid w:val="00223D9D"/>
    <w:rsid w:val="00277DF4"/>
    <w:rsid w:val="00294ACB"/>
    <w:rsid w:val="002B0E54"/>
    <w:rsid w:val="002B0F46"/>
    <w:rsid w:val="002D4C10"/>
    <w:rsid w:val="003012A0"/>
    <w:rsid w:val="003429A5"/>
    <w:rsid w:val="003A55FB"/>
    <w:rsid w:val="003A7F5A"/>
    <w:rsid w:val="003B06E1"/>
    <w:rsid w:val="003B5626"/>
    <w:rsid w:val="00424944"/>
    <w:rsid w:val="00494F10"/>
    <w:rsid w:val="004B5A0B"/>
    <w:rsid w:val="005524EB"/>
    <w:rsid w:val="005A3CCB"/>
    <w:rsid w:val="005A42BA"/>
    <w:rsid w:val="00650DF3"/>
    <w:rsid w:val="00661627"/>
    <w:rsid w:val="00681581"/>
    <w:rsid w:val="006C0772"/>
    <w:rsid w:val="006C4E07"/>
    <w:rsid w:val="006D51BB"/>
    <w:rsid w:val="00710C99"/>
    <w:rsid w:val="00765EAD"/>
    <w:rsid w:val="00791066"/>
    <w:rsid w:val="007C310B"/>
    <w:rsid w:val="007D5944"/>
    <w:rsid w:val="008250A7"/>
    <w:rsid w:val="0084137F"/>
    <w:rsid w:val="008F00D3"/>
    <w:rsid w:val="008F47AF"/>
    <w:rsid w:val="0099695F"/>
    <w:rsid w:val="009E1162"/>
    <w:rsid w:val="00A15478"/>
    <w:rsid w:val="00A229A1"/>
    <w:rsid w:val="00A57E9D"/>
    <w:rsid w:val="00AD6104"/>
    <w:rsid w:val="00AD659D"/>
    <w:rsid w:val="00AD7B97"/>
    <w:rsid w:val="00AF3B5E"/>
    <w:rsid w:val="00B00EF8"/>
    <w:rsid w:val="00B26FA5"/>
    <w:rsid w:val="00B90C14"/>
    <w:rsid w:val="00B92E19"/>
    <w:rsid w:val="00BB527A"/>
    <w:rsid w:val="00BE6C5C"/>
    <w:rsid w:val="00C04FBC"/>
    <w:rsid w:val="00C851E5"/>
    <w:rsid w:val="00C97316"/>
    <w:rsid w:val="00CC5E1C"/>
    <w:rsid w:val="00CD5EDC"/>
    <w:rsid w:val="00D23141"/>
    <w:rsid w:val="00D66E73"/>
    <w:rsid w:val="00D8401C"/>
    <w:rsid w:val="00E02AB1"/>
    <w:rsid w:val="00E03ED0"/>
    <w:rsid w:val="00E07586"/>
    <w:rsid w:val="00E2358D"/>
    <w:rsid w:val="00E73061"/>
    <w:rsid w:val="00E77064"/>
    <w:rsid w:val="00E946EA"/>
    <w:rsid w:val="00EB63A5"/>
    <w:rsid w:val="00EC13BF"/>
    <w:rsid w:val="00F02431"/>
    <w:rsid w:val="00F0620C"/>
    <w:rsid w:val="00F20B9F"/>
    <w:rsid w:val="00F333DE"/>
    <w:rsid w:val="00F54D0D"/>
    <w:rsid w:val="00F67CBA"/>
    <w:rsid w:val="00F7321E"/>
    <w:rsid w:val="00F834BC"/>
    <w:rsid w:val="00F85CCD"/>
    <w:rsid w:val="00F96892"/>
    <w:rsid w:val="00FC0205"/>
    <w:rsid w:val="00FD5020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FB49"/>
  <w15:chartTrackingRefBased/>
  <w15:docId w15:val="{D80F6700-DBA4-427C-B6AE-47C8DAB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581"/>
  </w:style>
  <w:style w:type="paragraph" w:customStyle="1" w:styleId="ConsPlusNonformat">
    <w:name w:val="ConsPlusNonformat"/>
    <w:rsid w:val="00681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68158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81581"/>
    <w:pPr>
      <w:spacing w:after="120"/>
    </w:pPr>
  </w:style>
  <w:style w:type="character" w:customStyle="1" w:styleId="a9">
    <w:name w:val="Основной текст Знак"/>
    <w:link w:val="a8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815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681581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681581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locked/>
    <w:rsid w:val="0068158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a">
    <w:name w:val="Без интервала Знак"/>
    <w:link w:val="ab"/>
    <w:uiPriority w:val="1"/>
    <w:locked/>
    <w:rsid w:val="00681581"/>
  </w:style>
  <w:style w:type="paragraph" w:styleId="ab">
    <w:name w:val="No Spacing"/>
    <w:link w:val="aa"/>
    <w:uiPriority w:val="1"/>
    <w:qFormat/>
    <w:rsid w:val="0068158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15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rsid w:val="00681581"/>
    <w:rPr>
      <w:color w:val="0000FF"/>
      <w:u w:val="single"/>
    </w:rPr>
  </w:style>
  <w:style w:type="character" w:customStyle="1" w:styleId="72">
    <w:name w:val="Знак Знак72"/>
    <w:uiPriority w:val="99"/>
    <w:semiHidden/>
    <w:locked/>
    <w:rsid w:val="00681581"/>
    <w:rPr>
      <w:rFonts w:ascii="Cambria" w:hAnsi="Cambria" w:cs="Cambria"/>
      <w:color w:val="auto"/>
      <w:lang w:val="ru-RU" w:eastAsia="ru-RU"/>
    </w:rPr>
  </w:style>
  <w:style w:type="character" w:customStyle="1" w:styleId="41">
    <w:name w:val="Знак Знак41"/>
    <w:uiPriority w:val="99"/>
    <w:locked/>
    <w:rsid w:val="00681581"/>
    <w:rPr>
      <w:lang w:val="ru-RU" w:eastAsia="ru-RU"/>
    </w:rPr>
  </w:style>
  <w:style w:type="paragraph" w:styleId="ad">
    <w:name w:val="List Paragraph"/>
    <w:basedOn w:val="a"/>
    <w:uiPriority w:val="34"/>
    <w:qFormat/>
    <w:rsid w:val="0068158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07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07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77DF4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uiPriority w:val="99"/>
    <w:rsid w:val="000E39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3981"/>
    <w:pPr>
      <w:widowControl w:val="0"/>
      <w:shd w:val="clear" w:color="auto" w:fill="FFFFFF"/>
      <w:spacing w:before="60" w:line="336" w:lineRule="exact"/>
      <w:ind w:hanging="1240"/>
      <w:jc w:val="both"/>
    </w:pPr>
    <w:rPr>
      <w:rFonts w:eastAsia="Calibri"/>
      <w:sz w:val="28"/>
      <w:szCs w:val="28"/>
      <w:lang w:eastAsia="en-US"/>
    </w:rPr>
  </w:style>
  <w:style w:type="table" w:styleId="af1">
    <w:name w:val="Table Grid"/>
    <w:basedOn w:val="a1"/>
    <w:uiPriority w:val="59"/>
    <w:rsid w:val="00F67C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638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638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8654-78F6-4F9B-B638-57219D1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post2017_63.docx</Template>
  <TotalTime>0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11256</CharactersWithSpaces>
  <SharedDoc>false</SharedDoc>
  <HLinks>
    <vt:vector size="12" baseType="variant">
      <vt:variant>
        <vt:i4>1975562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Settings\User\Мои документы\моя папка 2012 год\РЕШЕНИЯ СД, ПОСТАНОВЛЕНИЯ, распоряжения\2013 ГОД\распоряжения 2013\Расп.№33 от 04.09.2013 О методике  программ.doc</vt:lpwstr>
      </vt:variant>
      <vt:variant>
        <vt:lpwstr>Par1414</vt:lpwstr>
      </vt:variant>
      <vt:variant>
        <vt:i4>1975562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Settings\User\Мои документы\моя папка 2012 год\РЕШЕНИЯ СД, ПОСТАНОВЛЕНИЯ, распоряжения\2013 ГОД\распоряжения 2013\Расп.№33 от 04.09.2013 О методике  программ.doc</vt:lpwstr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Власть Инфо</cp:lastModifiedBy>
  <cp:revision>2</cp:revision>
  <cp:lastPrinted>2017-04-11T11:19:00Z</cp:lastPrinted>
  <dcterms:created xsi:type="dcterms:W3CDTF">2019-07-10T12:19:00Z</dcterms:created>
  <dcterms:modified xsi:type="dcterms:W3CDTF">2019-07-10T12:19:00Z</dcterms:modified>
</cp:coreProperties>
</file>