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41E9" w14:textId="77777777" w:rsidR="00AC735E" w:rsidRDefault="00AC735E" w:rsidP="00AC735E">
      <w:pPr>
        <w:shd w:val="clear" w:color="auto" w:fill="FFFFFF"/>
        <w:spacing w:line="317" w:lineRule="atLeast"/>
        <w:rPr>
          <w:b/>
          <w:color w:val="000000"/>
          <w:sz w:val="26"/>
          <w:szCs w:val="26"/>
        </w:rPr>
      </w:pPr>
    </w:p>
    <w:p w14:paraId="3F343D64" w14:textId="77777777" w:rsidR="00A522BB" w:rsidRDefault="00A522BB" w:rsidP="006828B6">
      <w:pPr>
        <w:shd w:val="clear" w:color="auto" w:fill="FFFFFF"/>
        <w:spacing w:line="317" w:lineRule="atLeast"/>
        <w:jc w:val="center"/>
        <w:rPr>
          <w:noProof/>
          <w:color w:val="000000"/>
          <w:sz w:val="26"/>
          <w:szCs w:val="26"/>
        </w:rPr>
      </w:pPr>
    </w:p>
    <w:p w14:paraId="24778EAC" w14:textId="63482E0A" w:rsidR="00BA589E" w:rsidRDefault="00BA589E" w:rsidP="006828B6">
      <w:pPr>
        <w:shd w:val="clear" w:color="auto" w:fill="FFFFFF"/>
        <w:spacing w:line="317" w:lineRule="atLeast"/>
        <w:jc w:val="center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626F91A4" wp14:editId="4B825D75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921DF" w14:textId="77777777" w:rsidR="00BA589E" w:rsidRPr="00677957" w:rsidRDefault="00BA589E" w:rsidP="006828B6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</w:p>
    <w:p w14:paraId="2BE8465E" w14:textId="2EFBF12F" w:rsidR="00B059F5" w:rsidRPr="00677957" w:rsidRDefault="00F46AEA" w:rsidP="006828B6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color w:val="000000"/>
          <w:sz w:val="26"/>
          <w:szCs w:val="26"/>
        </w:rPr>
        <w:t>АДМИНИСТРАЦИЯ</w:t>
      </w:r>
    </w:p>
    <w:p w14:paraId="08E052D4" w14:textId="77777777" w:rsidR="00F46AEA" w:rsidRPr="00677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677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77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sz w:val="26"/>
          <w:szCs w:val="26"/>
        </w:rPr>
        <w:t> </w:t>
      </w:r>
    </w:p>
    <w:p w14:paraId="34190B55" w14:textId="77777777" w:rsidR="00F46AEA" w:rsidRPr="00677957" w:rsidRDefault="00F46AEA" w:rsidP="00F46AEA">
      <w:pPr>
        <w:jc w:val="center"/>
        <w:rPr>
          <w:bCs/>
          <w:sz w:val="26"/>
          <w:szCs w:val="26"/>
        </w:rPr>
      </w:pPr>
      <w:r w:rsidRPr="00677957">
        <w:rPr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45729D26" w:rsidR="00F46AEA" w:rsidRDefault="00BA589E" w:rsidP="005D2A6B">
      <w:pPr>
        <w:rPr>
          <w:sz w:val="28"/>
          <w:szCs w:val="28"/>
        </w:rPr>
      </w:pPr>
      <w:r>
        <w:rPr>
          <w:sz w:val="28"/>
          <w:szCs w:val="28"/>
        </w:rPr>
        <w:t>29.11.</w:t>
      </w:r>
      <w:r w:rsidR="00872602">
        <w:rPr>
          <w:sz w:val="28"/>
          <w:szCs w:val="28"/>
        </w:rPr>
        <w:t>2023</w:t>
      </w:r>
      <w:r w:rsidR="008746AD" w:rsidRPr="008430D2">
        <w:rPr>
          <w:sz w:val="28"/>
          <w:szCs w:val="28"/>
        </w:rPr>
        <w:t xml:space="preserve">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>
        <w:rPr>
          <w:sz w:val="28"/>
          <w:szCs w:val="28"/>
        </w:rPr>
        <w:t>№ 264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p w14:paraId="24B9509F" w14:textId="07B738D6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745698A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14:paraId="392B6E6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523630C4" w14:textId="77777777"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14:paraId="03F9AB85" w14:textId="77777777"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14:paraId="1C35B867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F00B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3B0577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BC680DB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94A2819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5CF13F6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14:paraId="2E1ABAC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27BFB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972C2BB" w14:textId="4F5CE4D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270FBD">
        <w:rPr>
          <w:spacing w:val="-10"/>
          <w:sz w:val="28"/>
          <w:szCs w:val="28"/>
        </w:rPr>
        <w:t>30489</w:t>
      </w:r>
      <w:r w:rsidR="00F643ED">
        <w:rPr>
          <w:spacing w:val="-10"/>
          <w:sz w:val="28"/>
          <w:szCs w:val="28"/>
        </w:rPr>
        <w:t>,4</w:t>
      </w:r>
      <w:r w:rsidR="00441CB7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42A58A8D" w14:textId="77777777"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14:paraId="63C11E8F" w14:textId="77777777"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>4569,0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2BE3DE7" w14:textId="353BE663" w:rsidR="00541519" w:rsidRPr="00541519" w:rsidRDefault="0056125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2290,3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597440" w14:textId="31A49E53" w:rsidR="00541519" w:rsidRPr="00541519" w:rsidRDefault="00231EF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2D4A3F">
        <w:rPr>
          <w:sz w:val="28"/>
          <w:szCs w:val="28"/>
        </w:rPr>
        <w:t>3</w:t>
      </w:r>
      <w:r w:rsidR="00004F11">
        <w:rPr>
          <w:sz w:val="28"/>
          <w:szCs w:val="28"/>
        </w:rPr>
        <w:t>326,3</w:t>
      </w:r>
      <w:r w:rsidR="00541519" w:rsidRPr="00541519">
        <w:rPr>
          <w:sz w:val="28"/>
          <w:szCs w:val="28"/>
        </w:rPr>
        <w:t xml:space="preserve"> тыс. рублей;</w:t>
      </w:r>
    </w:p>
    <w:p w14:paraId="1DCD90F9" w14:textId="6AAB7C84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F643ED">
        <w:rPr>
          <w:sz w:val="28"/>
          <w:szCs w:val="28"/>
        </w:rPr>
        <w:t>4598,8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23F6324" w14:textId="00F09601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2204CA">
        <w:rPr>
          <w:sz w:val="28"/>
          <w:szCs w:val="28"/>
        </w:rPr>
        <w:t>2483,0</w:t>
      </w:r>
      <w:r w:rsidR="00541519" w:rsidRPr="00541519">
        <w:rPr>
          <w:sz w:val="28"/>
          <w:szCs w:val="28"/>
        </w:rPr>
        <w:t>тыс. рублей;</w:t>
      </w:r>
    </w:p>
    <w:p w14:paraId="04CB4F3F" w14:textId="677F1FE5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04F11">
        <w:rPr>
          <w:sz w:val="28"/>
          <w:szCs w:val="28"/>
        </w:rPr>
        <w:t>2215,9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6ABDE69" w14:textId="7CDCEDF2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9479A7">
        <w:rPr>
          <w:sz w:val="28"/>
          <w:szCs w:val="28"/>
        </w:rPr>
        <w:t>15</w:t>
      </w:r>
      <w:r w:rsidR="000A6179">
        <w:rPr>
          <w:sz w:val="28"/>
          <w:szCs w:val="28"/>
        </w:rPr>
        <w:t>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A80104E" w14:textId="51CADB7F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2027 год – </w:t>
      </w:r>
      <w:r w:rsidR="009479A7">
        <w:rPr>
          <w:sz w:val="28"/>
          <w:szCs w:val="28"/>
        </w:rPr>
        <w:t>15</w:t>
      </w:r>
      <w:r w:rsidR="000A6179">
        <w:rPr>
          <w:sz w:val="28"/>
          <w:szCs w:val="28"/>
        </w:rPr>
        <w:t>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356C379" w14:textId="77777777" w:rsidR="00205B17" w:rsidRDefault="00205B17" w:rsidP="00541519">
      <w:pPr>
        <w:ind w:firstLine="709"/>
        <w:jc w:val="both"/>
        <w:rPr>
          <w:sz w:val="28"/>
          <w:szCs w:val="28"/>
        </w:rPr>
      </w:pPr>
    </w:p>
    <w:p w14:paraId="32959E33" w14:textId="77777777" w:rsidR="00205B17" w:rsidRDefault="00205B17" w:rsidP="00541519">
      <w:pPr>
        <w:ind w:firstLine="709"/>
        <w:jc w:val="both"/>
        <w:rPr>
          <w:sz w:val="28"/>
          <w:szCs w:val="28"/>
        </w:rPr>
      </w:pPr>
    </w:p>
    <w:p w14:paraId="6DFE2F9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B758B7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774A175" w14:textId="34629501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4E4BD3">
        <w:rPr>
          <w:sz w:val="28"/>
          <w:szCs w:val="28"/>
        </w:rPr>
        <w:t xml:space="preserve">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062F30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F1302C6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14:paraId="175E69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C139195" w14:textId="136048D9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>Общий объем бюджетных ассигнований в 2019-2030 годах составляет –</w:t>
      </w:r>
      <w:r w:rsidR="00E70BD0">
        <w:rPr>
          <w:spacing w:val="-10"/>
          <w:sz w:val="28"/>
          <w:szCs w:val="28"/>
        </w:rPr>
        <w:t xml:space="preserve">   </w:t>
      </w:r>
      <w:r w:rsidR="00B14906">
        <w:rPr>
          <w:spacing w:val="-10"/>
          <w:sz w:val="28"/>
          <w:szCs w:val="28"/>
        </w:rPr>
        <w:t>18068,2</w:t>
      </w:r>
      <w:r w:rsidR="009479A7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35C4AFBC" w14:textId="77777777"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14:paraId="55969863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14:paraId="0D60E6AF" w14:textId="1BE6377E" w:rsidR="00541519" w:rsidRPr="00541519" w:rsidRDefault="008D45A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14</w:t>
      </w:r>
      <w:r w:rsidR="00D31508">
        <w:rPr>
          <w:sz w:val="28"/>
          <w:szCs w:val="28"/>
        </w:rPr>
        <w:t>89,5</w:t>
      </w:r>
      <w:r w:rsidR="00120E64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97E7D72" w14:textId="09EC42D3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6839A0">
        <w:rPr>
          <w:sz w:val="28"/>
          <w:szCs w:val="28"/>
        </w:rPr>
        <w:t xml:space="preserve"> –</w:t>
      </w:r>
      <w:r w:rsidR="00004F11">
        <w:rPr>
          <w:sz w:val="28"/>
          <w:szCs w:val="28"/>
        </w:rPr>
        <w:t xml:space="preserve"> </w:t>
      </w:r>
      <w:r w:rsidR="009479A7">
        <w:rPr>
          <w:sz w:val="28"/>
          <w:szCs w:val="28"/>
        </w:rPr>
        <w:t>2538,6</w:t>
      </w:r>
      <w:r w:rsidR="0020763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9F6F41" w14:textId="71904224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14906">
        <w:rPr>
          <w:sz w:val="28"/>
          <w:szCs w:val="28"/>
        </w:rPr>
        <w:t>2405,4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37BFF95" w14:textId="28A9DCC0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004F11">
        <w:rPr>
          <w:sz w:val="28"/>
          <w:szCs w:val="28"/>
        </w:rPr>
        <w:t>1484,1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08D157" w14:textId="442FB71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4E4BD3">
        <w:rPr>
          <w:sz w:val="28"/>
          <w:szCs w:val="28"/>
        </w:rPr>
        <w:t>1536,9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853EB1F" w14:textId="076CDC7F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166FC90C" w14:textId="7653B46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980A175" w14:textId="043D8D99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36BEE603" w14:textId="486DCB8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48AD921" w14:textId="37259C36"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DB8B13C" w14:textId="77777777"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14:paraId="61743A5D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14:paraId="42EFED75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09757C05" w14:textId="2C09E9EF"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</w:t>
      </w:r>
      <w:r w:rsidR="00DC2E7F" w:rsidRPr="007477F5">
        <w:rPr>
          <w:sz w:val="28"/>
          <w:szCs w:val="28"/>
        </w:rPr>
        <w:t xml:space="preserve">– </w:t>
      </w:r>
      <w:r w:rsidR="00B14906">
        <w:rPr>
          <w:sz w:val="28"/>
          <w:szCs w:val="28"/>
        </w:rPr>
        <w:t xml:space="preserve">9162,3 </w:t>
      </w:r>
      <w:r w:rsidRPr="00AF2E89">
        <w:rPr>
          <w:sz w:val="28"/>
          <w:szCs w:val="28"/>
        </w:rPr>
        <w:t>тыс. рублей, в том числе:</w:t>
      </w:r>
    </w:p>
    <w:p w14:paraId="7B238F79" w14:textId="77777777"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14:paraId="1E4415FC" w14:textId="77777777"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 xml:space="preserve">2734,5 </w:t>
      </w:r>
      <w:r w:rsidR="00AF2E89" w:rsidRPr="00AF2E89">
        <w:rPr>
          <w:sz w:val="28"/>
          <w:szCs w:val="28"/>
        </w:rPr>
        <w:t>тыс. рублей;</w:t>
      </w:r>
    </w:p>
    <w:p w14:paraId="350C364B" w14:textId="7513B701" w:rsidR="00AF2E89" w:rsidRPr="00AF2E89" w:rsidRDefault="008D45A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771367">
        <w:rPr>
          <w:sz w:val="28"/>
          <w:szCs w:val="28"/>
        </w:rPr>
        <w:t>622,3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14:paraId="308BBB9B" w14:textId="024C8E47" w:rsidR="00AF2E89" w:rsidRPr="00AF2E89" w:rsidRDefault="006839A0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9479A7">
        <w:rPr>
          <w:sz w:val="28"/>
          <w:szCs w:val="28"/>
        </w:rPr>
        <w:t>763,2</w:t>
      </w:r>
      <w:r w:rsidR="00AF2E89" w:rsidRPr="00AF2E89">
        <w:rPr>
          <w:sz w:val="28"/>
          <w:szCs w:val="28"/>
        </w:rPr>
        <w:t xml:space="preserve"> тыс. рублей;</w:t>
      </w:r>
    </w:p>
    <w:p w14:paraId="7BA8F369" w14:textId="3E0023DA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</w:t>
      </w:r>
      <w:r w:rsidRPr="007477F5">
        <w:rPr>
          <w:sz w:val="28"/>
          <w:szCs w:val="28"/>
        </w:rPr>
        <w:t xml:space="preserve">– </w:t>
      </w:r>
      <w:r w:rsidR="00B14906">
        <w:rPr>
          <w:sz w:val="28"/>
          <w:szCs w:val="28"/>
        </w:rPr>
        <w:t>1583,5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1B8EF5A3" w14:textId="54096595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004F11">
        <w:rPr>
          <w:sz w:val="28"/>
          <w:szCs w:val="28"/>
        </w:rPr>
        <w:t>238,8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567236AB" w14:textId="06D3F78F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004F11">
        <w:rPr>
          <w:sz w:val="28"/>
          <w:szCs w:val="28"/>
        </w:rPr>
        <w:t>169,0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76A830C2" w14:textId="7B84CF4C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D637F3C" w14:textId="31119FF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5D14E4E8" w14:textId="0C322B89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59E7665" w14:textId="7BBCDCB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B30B990" w14:textId="176C504B"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74B9DFC" w14:textId="77777777" w:rsidR="00120E64" w:rsidRDefault="00120E64" w:rsidP="00AF2E89">
      <w:pPr>
        <w:ind w:firstLine="709"/>
        <w:jc w:val="both"/>
        <w:rPr>
          <w:sz w:val="28"/>
          <w:szCs w:val="28"/>
        </w:rPr>
      </w:pPr>
    </w:p>
    <w:p w14:paraId="7AF889C3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14:paraId="2BC9E70A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30E2C892" w14:textId="77777777" w:rsidR="00205B17" w:rsidRDefault="00205B17" w:rsidP="00120E64">
      <w:pPr>
        <w:rPr>
          <w:sz w:val="28"/>
          <w:szCs w:val="28"/>
        </w:rPr>
      </w:pPr>
    </w:p>
    <w:p w14:paraId="07354BCE" w14:textId="77777777" w:rsidR="00205B17" w:rsidRDefault="00205B17" w:rsidP="00120E64">
      <w:pPr>
        <w:rPr>
          <w:sz w:val="28"/>
          <w:szCs w:val="28"/>
        </w:rPr>
      </w:pPr>
    </w:p>
    <w:p w14:paraId="7BB1455E" w14:textId="632A59FB" w:rsidR="00120E64" w:rsidRPr="004B5573" w:rsidRDefault="00120E64" w:rsidP="00120E64">
      <w:pPr>
        <w:rPr>
          <w:b/>
          <w:sz w:val="28"/>
          <w:szCs w:val="28"/>
        </w:rPr>
      </w:pPr>
      <w:bookmarkStart w:id="0" w:name="_GoBack"/>
      <w:bookmarkEnd w:id="0"/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DF20B1">
        <w:rPr>
          <w:sz w:val="28"/>
          <w:szCs w:val="28"/>
        </w:rPr>
        <w:t>2637,1</w:t>
      </w:r>
      <w:r w:rsidR="00561257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5ABF2613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14:paraId="72249BB6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01769C24" w14:textId="5329F3D0" w:rsidR="00120E64" w:rsidRPr="00AF2E89" w:rsidRDefault="00561257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178,5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14:paraId="3E50D0D8" w14:textId="70AF5BD8" w:rsidR="00120E64" w:rsidRPr="00AF2E89" w:rsidRDefault="009274C6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9479A7">
        <w:rPr>
          <w:sz w:val="28"/>
          <w:szCs w:val="28"/>
        </w:rPr>
        <w:t>24,5</w:t>
      </w:r>
      <w:r w:rsidR="00120E64" w:rsidRPr="00AF2E89">
        <w:rPr>
          <w:sz w:val="28"/>
          <w:szCs w:val="28"/>
        </w:rPr>
        <w:t xml:space="preserve"> тыс. рублей;</w:t>
      </w:r>
    </w:p>
    <w:p w14:paraId="3D68B80D" w14:textId="0695E908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E81D4E">
        <w:rPr>
          <w:sz w:val="28"/>
          <w:szCs w:val="28"/>
        </w:rPr>
        <w:t>56</w:t>
      </w:r>
      <w:r w:rsidR="00AB2F96">
        <w:rPr>
          <w:sz w:val="28"/>
          <w:szCs w:val="28"/>
        </w:rPr>
        <w:t>6,2</w:t>
      </w:r>
      <w:r w:rsidRPr="00AF2E89">
        <w:rPr>
          <w:sz w:val="28"/>
          <w:szCs w:val="28"/>
        </w:rPr>
        <w:t xml:space="preserve"> тыс. рублей;</w:t>
      </w:r>
    </w:p>
    <w:p w14:paraId="756997E5" w14:textId="048A5EB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DF20B1">
        <w:rPr>
          <w:sz w:val="28"/>
          <w:szCs w:val="28"/>
        </w:rPr>
        <w:t>182,0</w:t>
      </w:r>
      <w:r w:rsidRPr="00AF2E89">
        <w:rPr>
          <w:sz w:val="28"/>
          <w:szCs w:val="28"/>
        </w:rPr>
        <w:t xml:space="preserve"> тыс. рублей;</w:t>
      </w:r>
    </w:p>
    <w:p w14:paraId="6EF52FD6" w14:textId="735B95B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004F11">
        <w:rPr>
          <w:sz w:val="28"/>
          <w:szCs w:val="28"/>
        </w:rPr>
        <w:t>510,0</w:t>
      </w:r>
      <w:r w:rsidRPr="00AF2E89">
        <w:rPr>
          <w:sz w:val="28"/>
          <w:szCs w:val="28"/>
        </w:rPr>
        <w:t xml:space="preserve"> тыс. рублей.</w:t>
      </w:r>
    </w:p>
    <w:p w14:paraId="4F392A7D" w14:textId="79412239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9479A7">
        <w:rPr>
          <w:sz w:val="28"/>
          <w:szCs w:val="28"/>
        </w:rPr>
        <w:t>5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5F1FE017" w14:textId="52CAE10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9479A7">
        <w:rPr>
          <w:sz w:val="28"/>
          <w:szCs w:val="28"/>
        </w:rPr>
        <w:t>5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64E4B4A9" w14:textId="372AEE2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34F39D39" w14:textId="04FE81A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00E367C8" w14:textId="32C14581"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2F110F7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C8C1237" w14:textId="77777777"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14:paraId="64A3AB3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205B17">
          <w:footerReference w:type="even" r:id="rId9"/>
          <w:footerReference w:type="default" r:id="rId10"/>
          <w:pgSz w:w="11907" w:h="16840" w:code="9"/>
          <w:pgMar w:top="0" w:right="851" w:bottom="284" w:left="1134" w:header="709" w:footer="709" w:gutter="0"/>
          <w:cols w:space="720"/>
        </w:sectPr>
      </w:pPr>
    </w:p>
    <w:p w14:paraId="75EC86C4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DFAFDF9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70EDFB2B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74C985EC" w14:textId="77777777"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14:paraId="72239EC0" w14:textId="77777777"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14:paraId="5B8E1ADE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5A99EDF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14:paraId="2C5A7589" w14:textId="77777777" w:rsidTr="000E0254">
        <w:trPr>
          <w:tblHeader/>
        </w:trPr>
        <w:tc>
          <w:tcPr>
            <w:tcW w:w="566" w:type="dxa"/>
            <w:vMerge w:val="restart"/>
          </w:tcPr>
          <w:p w14:paraId="0740C4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5AB5B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7A79CB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4433EA61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16B3532C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88A80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47DD1B5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19E2F4AF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32D18EA7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7E095DF7" w14:textId="77777777" w:rsidTr="000E0254">
        <w:trPr>
          <w:tblHeader/>
        </w:trPr>
        <w:tc>
          <w:tcPr>
            <w:tcW w:w="566" w:type="dxa"/>
            <w:vMerge/>
          </w:tcPr>
          <w:p w14:paraId="255BCC9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4DC432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ACD0980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6F26D0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3D4DBDB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6A7438A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7AF0F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61FFF13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5AEB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A9C4CE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693E995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18CDE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43F68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FA643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67D52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3268AA8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63F9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3A6E57D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2D70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0830C0D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1621C2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3BDF7C5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7B193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426659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811E1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36BFF0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123322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6E485CC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91D4C3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24028E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11A57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AA8EF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66C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0"/>
        <w:gridCol w:w="3464"/>
        <w:gridCol w:w="3319"/>
        <w:gridCol w:w="836"/>
        <w:gridCol w:w="697"/>
        <w:gridCol w:w="822"/>
        <w:gridCol w:w="709"/>
        <w:gridCol w:w="1276"/>
        <w:gridCol w:w="992"/>
        <w:gridCol w:w="930"/>
        <w:gridCol w:w="834"/>
        <w:gridCol w:w="834"/>
        <w:gridCol w:w="949"/>
        <w:gridCol w:w="844"/>
        <w:gridCol w:w="834"/>
        <w:gridCol w:w="834"/>
        <w:gridCol w:w="834"/>
        <w:gridCol w:w="834"/>
        <w:gridCol w:w="834"/>
        <w:gridCol w:w="834"/>
      </w:tblGrid>
      <w:tr w:rsidR="00C74847" w:rsidRPr="008430D2" w14:paraId="750ECC40" w14:textId="77777777" w:rsidTr="00D63611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AD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A05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94B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62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3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7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B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5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B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9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7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C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1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1F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B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2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14:paraId="3D956252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EF5" w14:textId="77777777"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C2A5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562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9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277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060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83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AD7" w14:textId="595734DE" w:rsidR="009B6C5E" w:rsidRPr="0000749C" w:rsidRDefault="003C2AD2" w:rsidP="00270FBD">
            <w:pPr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 w:rsidR="00270FBD">
              <w:rPr>
                <w:b/>
                <w:spacing w:val="-10"/>
                <w:sz w:val="26"/>
                <w:szCs w:val="26"/>
              </w:rPr>
              <w:t>30489,4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12D" w14:textId="77777777"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B2AA15E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  <w:p w14:paraId="2D7D91EE" w14:textId="77777777" w:rsidR="009B6C5E" w:rsidRDefault="009B6C5E" w:rsidP="009B6C5E">
            <w:pPr>
              <w:rPr>
                <w:sz w:val="26"/>
                <w:szCs w:val="26"/>
              </w:rPr>
            </w:pPr>
          </w:p>
          <w:p w14:paraId="455417D3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9E" w14:textId="77777777" w:rsidR="009B6C5E" w:rsidRPr="009B6C5E" w:rsidRDefault="00983FCE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881" w14:textId="57DDC763" w:rsidR="009B6C5E" w:rsidRPr="00983FCE" w:rsidRDefault="00E87F70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2A" w14:textId="038065EE" w:rsidR="009B6C5E" w:rsidRPr="00983FCE" w:rsidRDefault="00D2082C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3326,3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01A" w14:textId="1852A6E1" w:rsidR="009B6C5E" w:rsidRPr="00E81D4E" w:rsidRDefault="00DF20B1" w:rsidP="009B6C5E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4598,8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91A" w14:textId="44A20A1F" w:rsidR="009B6C5E" w:rsidRPr="009B6C5E" w:rsidRDefault="002204CA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2483,0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40" w14:textId="057462FD" w:rsidR="009B6C5E" w:rsidRPr="009B6C5E" w:rsidRDefault="00FB5F6E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DE" w14:textId="51934B79" w:rsidR="009B6C5E" w:rsidRPr="009B6C5E" w:rsidRDefault="00B85142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B6C5E" w:rsidRPr="009B6C5E">
              <w:rPr>
                <w:b/>
                <w:sz w:val="26"/>
                <w:szCs w:val="26"/>
              </w:rPr>
              <w:t>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A97" w14:textId="6EF263CA" w:rsidR="009B6C5E" w:rsidRPr="009B6C5E" w:rsidRDefault="00B85142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B6C5E" w:rsidRPr="009B6C5E">
              <w:rPr>
                <w:b/>
                <w:sz w:val="26"/>
                <w:szCs w:val="26"/>
              </w:rPr>
              <w:t>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A3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54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A9C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14:paraId="3159C1C8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C0DA" w14:textId="521D0AC1"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99" w14:textId="77777777"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696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77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302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C07" w14:textId="77777777"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39C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64E" w14:textId="77C598AE" w:rsidR="009B6C5E" w:rsidRPr="008430D2" w:rsidRDefault="003C2AD2" w:rsidP="00D2082C">
            <w:pPr>
              <w:widowControl w:val="0"/>
              <w:spacing w:line="230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</w:t>
            </w:r>
            <w:r w:rsidR="00D63611">
              <w:rPr>
                <w:b/>
                <w:spacing w:val="-10"/>
                <w:sz w:val="28"/>
                <w:szCs w:val="28"/>
              </w:rPr>
              <w:t>18068,2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FD" w14:textId="77777777"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BC" w14:textId="77777777" w:rsidR="009B6C5E" w:rsidRPr="00983FCE" w:rsidRDefault="005769FC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17</w:t>
            </w:r>
            <w:r w:rsidR="009B6C5E" w:rsidRPr="00983FCE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822" w14:textId="3D388E44" w:rsidR="009B6C5E" w:rsidRPr="00983FCE" w:rsidRDefault="00C50506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b/>
                <w:spacing w:val="-10"/>
                <w:sz w:val="28"/>
                <w:szCs w:val="28"/>
              </w:rPr>
              <w:t>89,5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43" w14:textId="17BA27CD" w:rsidR="009B6C5E" w:rsidRPr="00983FCE" w:rsidRDefault="00D2082C" w:rsidP="009B6C5E">
            <w:r>
              <w:rPr>
                <w:b/>
                <w:spacing w:val="-10"/>
                <w:sz w:val="28"/>
                <w:szCs w:val="28"/>
              </w:rPr>
              <w:t>2538,6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95E" w14:textId="171B6317" w:rsidR="009B6C5E" w:rsidRDefault="00D63611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2405,4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7DF" w14:textId="548EB593" w:rsidR="009B6C5E" w:rsidRDefault="005D5704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</w:t>
            </w:r>
            <w:r w:rsidR="00FB5F6E">
              <w:rPr>
                <w:b/>
                <w:spacing w:val="-10"/>
                <w:sz w:val="28"/>
                <w:szCs w:val="28"/>
              </w:rPr>
              <w:t>484,1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FF" w14:textId="3C2217B5" w:rsidR="009B6C5E" w:rsidRDefault="00CE055C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1536,9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F8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A4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3D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A7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BE1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14:paraId="42137170" w14:textId="77777777" w:rsidTr="00D63611">
        <w:trPr>
          <w:trHeight w:val="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F497" w14:textId="428474B6" w:rsidR="008F5573" w:rsidRDefault="008F5573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14:paraId="43D6C4B4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152A72C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6D9CCC1A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6E58728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4B155E13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B37A79B" w14:textId="1861CD58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403" w14:textId="7211A267" w:rsidR="008F5573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  <w:p w14:paraId="3ABFD32B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29903817" w14:textId="1CC488C6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27" w14:textId="20221E01" w:rsidR="00D50676" w:rsidRPr="008430D2" w:rsidRDefault="00BE61B0" w:rsidP="00D50676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</w:t>
            </w:r>
            <w:r w:rsidR="004A0495">
              <w:rPr>
                <w:sz w:val="28"/>
                <w:szCs w:val="28"/>
              </w:rPr>
              <w:t xml:space="preserve"> Истоминского сельского поселен</w:t>
            </w:r>
            <w:r w:rsidR="00D50676">
              <w:rPr>
                <w:sz w:val="28"/>
                <w:szCs w:val="28"/>
              </w:rPr>
              <w:t>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EDF" w14:textId="37EDD548" w:rsidR="002921F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  <w:p w14:paraId="356BABC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D3A615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05B0FD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0C445C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57CACA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706F9E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508DB2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241AED7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CA2C8A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A1C0273" w14:textId="6BF979C6" w:rsidR="002921F2" w:rsidRDefault="002921F2" w:rsidP="002921F2">
            <w:pPr>
              <w:rPr>
                <w:sz w:val="28"/>
                <w:szCs w:val="28"/>
              </w:rPr>
            </w:pPr>
          </w:p>
          <w:p w14:paraId="09699D08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33BA02C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5CC19478" w14:textId="419C3E35" w:rsidR="002921F2" w:rsidRPr="002921F2" w:rsidRDefault="00D50676" w:rsidP="0029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7A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38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27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299" w14:textId="3ECCC8D9" w:rsidR="002921F2" w:rsidRPr="00B85142" w:rsidRDefault="00D63611" w:rsidP="00BE61B0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16977,8</w:t>
            </w:r>
          </w:p>
          <w:p w14:paraId="061E322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E84F1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8E48B3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BE8CB5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2CAA34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21D4D1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32F5C8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183ECE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3C880E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AF9FE90" w14:textId="4E066CA5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14193A1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2B8546D4" w14:textId="220B4435" w:rsidR="0001519D" w:rsidRPr="00B85142" w:rsidRDefault="0001519D" w:rsidP="002921F2">
            <w:pPr>
              <w:rPr>
                <w:sz w:val="24"/>
                <w:szCs w:val="24"/>
              </w:rPr>
            </w:pPr>
          </w:p>
          <w:p w14:paraId="6782D56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D" w14:textId="4DE7FC80" w:rsidR="002921F2" w:rsidRPr="00B8514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1634,7</w:t>
            </w:r>
          </w:p>
          <w:p w14:paraId="25CEB3C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1702FC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4C282F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D42F71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FAF422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78B094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FFD9AB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0C940B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7CE9D08" w14:textId="43C4FE5B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75EBA47" w14:textId="081D3D91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BA9FC0D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1337261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4CF9C3F" w14:textId="21FE0D7F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E05" w14:textId="72612304" w:rsidR="002921F2" w:rsidRPr="00B85142" w:rsidRDefault="005769FC" w:rsidP="00BE61B0">
            <w:pPr>
              <w:jc w:val="center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17</w:t>
            </w:r>
            <w:r w:rsidR="00BE61B0" w:rsidRPr="00B85142">
              <w:rPr>
                <w:spacing w:val="-10"/>
                <w:sz w:val="24"/>
                <w:szCs w:val="24"/>
              </w:rPr>
              <w:t>54,5</w:t>
            </w:r>
          </w:p>
          <w:p w14:paraId="2C13D84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490806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3A220B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3AFB3E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A227F2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D3A9A3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441064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EE3278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74514A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1C53AC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66DCC8D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0D4CFD4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38949FD" w14:textId="2DC8600D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758" w14:textId="07B42E0D" w:rsidR="002921F2" w:rsidRPr="00B85142" w:rsidRDefault="008F5573" w:rsidP="00BE61B0">
            <w:pPr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1489,5</w:t>
            </w:r>
          </w:p>
          <w:p w14:paraId="3E20270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50BB2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B3D305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6BE13E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CE1348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2FA80C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56BDF6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198E2D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E0FB24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187ADD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D255E8F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0DA9700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657692A" w14:textId="1028C4C1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48" w14:textId="17E61642" w:rsidR="002921F2" w:rsidRPr="00B85142" w:rsidRDefault="00D2082C" w:rsidP="00BE61B0">
            <w:pPr>
              <w:rPr>
                <w:sz w:val="24"/>
                <w:szCs w:val="24"/>
              </w:rPr>
            </w:pPr>
            <w:r w:rsidRPr="00B85142">
              <w:rPr>
                <w:sz w:val="24"/>
                <w:szCs w:val="24"/>
              </w:rPr>
              <w:t>2538,6</w:t>
            </w:r>
          </w:p>
          <w:p w14:paraId="4CB9EF4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6AA569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847230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4085F8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75C549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2B57EF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338158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8B4E7E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866C948" w14:textId="1F317FFB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187A28E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0B73E87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9078BB6" w14:textId="0AF36B74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8F3" w14:textId="104ADB9B" w:rsidR="002921F2" w:rsidRPr="00B85142" w:rsidRDefault="00D63611" w:rsidP="00231EF3">
            <w:pPr>
              <w:jc w:val="righ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2405,4</w:t>
            </w:r>
          </w:p>
          <w:p w14:paraId="43B9C24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DADDAC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B53167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525F51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5B5F3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D47C49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B514C9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B366CE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BC9B77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1959A9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BFCB29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14BCAA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EF9C7A1" w14:textId="23AB18CE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5E35506" w14:textId="2D41BE3E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D3FDC08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4E2C1C20" w14:textId="77ED2F10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CCB" w14:textId="5C1D4A25" w:rsidR="002921F2" w:rsidRPr="00B85142" w:rsidRDefault="00D2082C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1484,1</w:t>
            </w:r>
          </w:p>
          <w:p w14:paraId="00C30C7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ABD61F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5975CD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93C9A1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FB104D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AAA631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7C488E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E58FB8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340BD7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4E46F3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C0ABAE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DA7700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5EEB0B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43A30A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B313705" w14:textId="3769DDD3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0B54AFE" w14:textId="3D245E06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36FB47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56" w14:textId="5830FB1D" w:rsidR="002921F2" w:rsidRPr="00B85142" w:rsidRDefault="00D2082C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1536,9</w:t>
            </w:r>
          </w:p>
          <w:p w14:paraId="39ACA22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A0B4F3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FD302A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130983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283E9C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2778A3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3683B6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86B3DC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D4CD97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0B8C8E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76B616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21F5C0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5B210D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BBE1CB4" w14:textId="2B3DE1E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4949864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53A6E9F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01018D0" w14:textId="4297304A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DE" w14:textId="5D2C6084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884,9</w:t>
            </w:r>
          </w:p>
          <w:p w14:paraId="0C131EB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351B99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955273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AD8B68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9FE446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1EBCE4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89C444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5199E3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E6D15C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227B26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FC2C70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18D9F5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CB3D27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A6EC0A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A7F82D8" w14:textId="45E09CBB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974412F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54E98D45" w14:textId="2BAFB710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C8D" w14:textId="6CE61DF3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884,9</w:t>
            </w:r>
          </w:p>
          <w:p w14:paraId="0E03DED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FFB70F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B413F2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1B526A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F5E9FD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F9D139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D3A3D3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028F4F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46BB01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BAFA49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E59D85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F02869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DEFE54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317D462" w14:textId="373CAE83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DFFB4E1" w14:textId="45CAD4AF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C2A0C13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114E1937" w14:textId="1ABE6C08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8F" w14:textId="2CE6B600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884,9</w:t>
            </w:r>
          </w:p>
          <w:p w14:paraId="792304F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2B4AF5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923C2F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3AF4C9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15567F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F9B2A1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65C1DE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38D435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7C3A14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0E0967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7722BD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A9418D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DFA5A9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FB67BB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9E0E3C3" w14:textId="56B4C178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EDE77EC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6F6EF5F4" w14:textId="4058592C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D9" w14:textId="49A153CE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884,9</w:t>
            </w:r>
          </w:p>
          <w:p w14:paraId="76F6547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D4860C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E3259E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94D255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4FE2EE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A129A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9C9759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D9300D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964AF6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A0C811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ADABA9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93C21A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0A9391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39C9B8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D18D4E3" w14:textId="0A082A39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40EB7E7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76487072" w14:textId="742177D2" w:rsidR="002921F2" w:rsidRPr="00B85142" w:rsidRDefault="002921F2" w:rsidP="00D50676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EF" w14:textId="2B69CA44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t>884,9</w:t>
            </w:r>
          </w:p>
          <w:p w14:paraId="3DD1C48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17B045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29BD45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9A2D88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104F6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9CC9DA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9F5B58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09A816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9FFA1F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2A95F2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B92E9F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B90995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8249A0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591DDB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5F7E4F6" w14:textId="25446DA3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2DD3FC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</w:tr>
      <w:tr w:rsidR="00543A87" w:rsidRPr="008430D2" w14:paraId="282A8DD6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BA03" w14:textId="36022D90" w:rsidR="00543A87" w:rsidRPr="008430D2" w:rsidRDefault="00F46802" w:rsidP="00D506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</w:t>
            </w:r>
            <w:r w:rsidR="00D50676">
              <w:rPr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9B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2FAF1B6" w14:textId="77777777"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5F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85B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04C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E6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FD3" w14:textId="77777777" w:rsidR="00543A87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6F2CBAB4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22038F6B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79027BFD" w14:textId="77777777" w:rsidR="00D50676" w:rsidRPr="00DC300B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46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3C4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2F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A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64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3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03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2B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8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98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B8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9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14:paraId="329A8A04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0A33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59" w14:textId="77777777"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43C19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64F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CA0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D7E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AC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CBC" w14:textId="6D854077" w:rsidR="00BE61B0" w:rsidRPr="008430D2" w:rsidRDefault="00E70BD0" w:rsidP="00D636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63611">
              <w:rPr>
                <w:b/>
                <w:sz w:val="28"/>
                <w:szCs w:val="28"/>
              </w:rPr>
              <w:t>9162,3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52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C2" w14:textId="77777777" w:rsidR="00BE61B0" w:rsidRPr="00983FCE" w:rsidRDefault="00983FCE" w:rsidP="00BE61B0">
            <w:pPr>
              <w:rPr>
                <w:b/>
                <w:sz w:val="28"/>
                <w:szCs w:val="28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45" w14:textId="2210D84A" w:rsidR="00BE61B0" w:rsidRPr="00983FCE" w:rsidRDefault="00C50506" w:rsidP="00BE61B0">
            <w:r>
              <w:rPr>
                <w:b/>
                <w:sz w:val="28"/>
                <w:szCs w:val="28"/>
              </w:rPr>
              <w:t>622</w:t>
            </w:r>
            <w:r w:rsidR="007E6721" w:rsidRPr="00983FC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35" w14:textId="62B52909" w:rsidR="00BE61B0" w:rsidRPr="00983FCE" w:rsidRDefault="00D2082C" w:rsidP="00BE61B0">
            <w:r>
              <w:rPr>
                <w:b/>
                <w:sz w:val="28"/>
                <w:szCs w:val="28"/>
              </w:rPr>
              <w:t>763,2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6F" w14:textId="7712D939" w:rsidR="00BE61B0" w:rsidRPr="00983FCE" w:rsidRDefault="00D63611" w:rsidP="00BE61B0">
            <w:r>
              <w:rPr>
                <w:b/>
                <w:sz w:val="28"/>
                <w:szCs w:val="28"/>
              </w:rPr>
              <w:t>1583,5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98" w14:textId="3A915E61" w:rsidR="00BE61B0" w:rsidRDefault="00386596" w:rsidP="00BE61B0">
            <w:r>
              <w:rPr>
                <w:b/>
                <w:sz w:val="28"/>
                <w:szCs w:val="28"/>
              </w:rPr>
              <w:t>816,9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05" w14:textId="1F9E1337" w:rsidR="00BE61B0" w:rsidRDefault="00CE055C" w:rsidP="00BE61B0">
            <w:r>
              <w:rPr>
                <w:b/>
                <w:sz w:val="28"/>
                <w:szCs w:val="28"/>
              </w:rPr>
              <w:t>169,0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B73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34D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B9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F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6E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14:paraId="4FF9E203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F0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9F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55E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C09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CE5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1F" w14:textId="72C2A1A6" w:rsidR="00BE61B0" w:rsidRPr="00DC300B" w:rsidRDefault="00E5180F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19D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67E" w14:textId="323DEFBA" w:rsidR="00E234F4" w:rsidRDefault="00E70BD0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3611">
              <w:rPr>
                <w:sz w:val="28"/>
                <w:szCs w:val="28"/>
              </w:rPr>
              <w:t>7736,9</w:t>
            </w:r>
          </w:p>
          <w:p w14:paraId="534BCB2B" w14:textId="77777777" w:rsidR="003C2AD2" w:rsidRDefault="003C2AD2" w:rsidP="00BE61B0">
            <w:pPr>
              <w:rPr>
                <w:sz w:val="28"/>
                <w:szCs w:val="28"/>
              </w:rPr>
            </w:pPr>
          </w:p>
          <w:p w14:paraId="6AB70465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A308404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2454175" w14:textId="77777777" w:rsidR="00E234F4" w:rsidRDefault="00E234F4" w:rsidP="00E234F4">
            <w:pPr>
              <w:rPr>
                <w:sz w:val="28"/>
                <w:szCs w:val="28"/>
              </w:rPr>
            </w:pPr>
          </w:p>
          <w:p w14:paraId="35ECDB3A" w14:textId="77777777" w:rsidR="00BE61B0" w:rsidRPr="00E234F4" w:rsidRDefault="00E234F4" w:rsidP="00E234F4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2FA" w14:textId="77777777"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8AC" w14:textId="77777777" w:rsidR="00BE61B0" w:rsidRPr="00983FCE" w:rsidRDefault="005769FC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1044,1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E1" w14:textId="383C40D5" w:rsidR="00BE61B0" w:rsidRPr="00C50506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  <w:r w:rsidR="00FA4306" w:rsidRPr="00983FCE">
              <w:rPr>
                <w:sz w:val="28"/>
                <w:szCs w:val="28"/>
              </w:rPr>
              <w:t>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1F" w14:textId="65418E52" w:rsidR="00BE61B0" w:rsidRPr="00983FCE" w:rsidRDefault="00D2082C" w:rsidP="00BE61B0">
            <w:r>
              <w:rPr>
                <w:sz w:val="28"/>
                <w:szCs w:val="28"/>
              </w:rPr>
              <w:t>763,2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D1" w14:textId="022C416A" w:rsidR="00BE61B0" w:rsidRDefault="00D63611" w:rsidP="00E5180F">
            <w:r>
              <w:rPr>
                <w:sz w:val="28"/>
                <w:szCs w:val="28"/>
              </w:rPr>
              <w:t>1583,5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AB" w14:textId="558612A6" w:rsidR="00BE61B0" w:rsidRDefault="00E70BD0" w:rsidP="00BE61B0">
            <w:r>
              <w:rPr>
                <w:sz w:val="28"/>
                <w:szCs w:val="28"/>
              </w:rPr>
              <w:t>238,8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F8" w14:textId="70449706" w:rsidR="00BE61B0" w:rsidRDefault="00BE61B0" w:rsidP="00BE61B0">
            <w:r w:rsidRPr="007941A7">
              <w:rPr>
                <w:sz w:val="28"/>
                <w:szCs w:val="28"/>
              </w:rPr>
              <w:t>1</w:t>
            </w:r>
            <w:r w:rsidR="00E70BD0">
              <w:rPr>
                <w:sz w:val="28"/>
                <w:szCs w:val="28"/>
              </w:rPr>
              <w:t>69,0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FB4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4C2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C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E4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A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14:paraId="53ED0573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A87" w14:textId="1DBE05AB"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3ED" w14:textId="295F10B2" w:rsidR="0006566E" w:rsidRPr="008430D2" w:rsidRDefault="0006566E" w:rsidP="00E518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территории поселения"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7F" w14:textId="77777777"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FC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AB7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2DA" w14:textId="3E1A9DA7"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5180F">
              <w:rPr>
                <w:spacing w:val="-14"/>
                <w:sz w:val="22"/>
                <w:szCs w:val="22"/>
              </w:rPr>
              <w:t>24640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E6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3E" w14:textId="2868B040" w:rsidR="0006566E" w:rsidRPr="008430D2" w:rsidRDefault="00441CB7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66" w14:textId="77777777"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B5" w14:textId="77777777" w:rsidR="0006566E" w:rsidRDefault="00EF7197" w:rsidP="0006566E">
            <w:r w:rsidRPr="00983FCE">
              <w:rPr>
                <w:sz w:val="28"/>
                <w:szCs w:val="28"/>
              </w:rPr>
              <w:t>1381,2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CE6" w14:textId="77777777"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CB8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86" w14:textId="587C41A6" w:rsidR="0006566E" w:rsidRDefault="00441CB7" w:rsidP="0006566E">
            <w:r>
              <w:rPr>
                <w:sz w:val="28"/>
                <w:szCs w:val="28"/>
              </w:rPr>
              <w:t>43,7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2A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4BF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ED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80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7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129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2B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345BBD" w14:paraId="5C79186B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D05" w14:textId="77777777" w:rsidR="00D53E8E" w:rsidRPr="00345BBD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1.2.3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68" w14:textId="3459AAB8" w:rsidR="00D53E8E" w:rsidRPr="00345BBD" w:rsidRDefault="00555341" w:rsidP="000915F0">
            <w:pPr>
              <w:widowControl w:val="0"/>
              <w:jc w:val="both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 w:rsidRPr="00345BBD">
              <w:rPr>
                <w:sz w:val="28"/>
                <w:szCs w:val="28"/>
              </w:rPr>
              <w:t xml:space="preserve"> </w:t>
            </w:r>
            <w:r w:rsidRPr="00345BBD">
              <w:rPr>
                <w:sz w:val="28"/>
                <w:szCs w:val="28"/>
              </w:rPr>
              <w:t xml:space="preserve">Дивный Аксайского района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23D" w14:textId="77777777" w:rsidR="00D53E8E" w:rsidRPr="00345BBD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4F" w14:textId="77777777" w:rsidR="00D53E8E" w:rsidRPr="00345BBD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345BBD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306" w14:textId="77777777" w:rsidR="00D53E8E" w:rsidRPr="00345BBD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345BBD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274" w14:textId="77777777" w:rsidR="00D53E8E" w:rsidRPr="00345BBD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345BBD"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9A" w14:textId="77777777" w:rsidR="00D53E8E" w:rsidRPr="00345BBD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345BBD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29" w14:textId="664A3C60" w:rsidR="00D53E8E" w:rsidRPr="00345BBD" w:rsidRDefault="00B36349" w:rsidP="0006566E">
            <w:pPr>
              <w:jc w:val="center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C0" w14:textId="77777777" w:rsidR="00D53E8E" w:rsidRPr="00345BBD" w:rsidRDefault="00F02DC3" w:rsidP="0006566E">
            <w:pPr>
              <w:jc w:val="center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0B6" w14:textId="77777777" w:rsidR="00D53E8E" w:rsidRPr="00345BBD" w:rsidRDefault="00D32186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309</w:t>
            </w:r>
            <w:r w:rsidR="00F320AC" w:rsidRPr="00345BBD">
              <w:rPr>
                <w:sz w:val="28"/>
                <w:szCs w:val="28"/>
              </w:rPr>
              <w:t>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4C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A7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C7" w14:textId="6E7EC08A" w:rsidR="00D53E8E" w:rsidRPr="00345BBD" w:rsidRDefault="000915F0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7B" w14:textId="543D38D3" w:rsidR="00F02DC3" w:rsidRPr="00386596" w:rsidRDefault="00386596" w:rsidP="000656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66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2A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AB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D1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84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3ED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</w:tr>
      <w:tr w:rsidR="00386596" w:rsidRPr="00345BBD" w14:paraId="28D6AA3B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373" w14:textId="789A6620" w:rsidR="00386596" w:rsidRPr="00386596" w:rsidRDefault="00386596" w:rsidP="00386596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1.2.4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33F" w14:textId="6E197343" w:rsidR="00386596" w:rsidRPr="00345BBD" w:rsidRDefault="00386596" w:rsidP="00386596">
            <w:pPr>
              <w:widowControl w:val="0"/>
              <w:jc w:val="both"/>
              <w:rPr>
                <w:sz w:val="28"/>
                <w:szCs w:val="28"/>
              </w:rPr>
            </w:pPr>
            <w:r w:rsidRPr="00386596">
              <w:rPr>
                <w:sz w:val="28"/>
                <w:szCs w:val="28"/>
              </w:rPr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sz w:val="28"/>
                <w:szCs w:val="28"/>
              </w:rPr>
              <w:t xml:space="preserve"> </w:t>
            </w:r>
            <w:r w:rsidRPr="00386596">
              <w:rPr>
                <w:sz w:val="28"/>
                <w:szCs w:val="28"/>
              </w:rPr>
              <w:t>Дивный ул.</w:t>
            </w:r>
            <w:r>
              <w:rPr>
                <w:sz w:val="28"/>
                <w:szCs w:val="28"/>
              </w:rPr>
              <w:t xml:space="preserve"> </w:t>
            </w:r>
            <w:r w:rsidRPr="00386596">
              <w:rPr>
                <w:sz w:val="28"/>
                <w:szCs w:val="28"/>
              </w:rPr>
              <w:t>Советская 21А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404" w14:textId="71B43D89" w:rsidR="00386596" w:rsidRPr="00345BBD" w:rsidRDefault="00386596" w:rsidP="00386596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5E9" w14:textId="33BF82AB" w:rsidR="00386596" w:rsidRPr="00345BBD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7EC" w14:textId="44648E52" w:rsidR="00386596" w:rsidRPr="00345BBD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F20" w14:textId="0D2E2C9F" w:rsidR="00386596" w:rsidRPr="00386596" w:rsidRDefault="00386596" w:rsidP="00386596">
            <w:pPr>
              <w:widowControl w:val="0"/>
              <w:jc w:val="center"/>
              <w:rPr>
                <w:spacing w:val="-14"/>
                <w:sz w:val="22"/>
                <w:szCs w:val="22"/>
                <w:lang w:val="en-US"/>
              </w:rPr>
            </w:pPr>
            <w:r>
              <w:rPr>
                <w:spacing w:val="-14"/>
                <w:sz w:val="22"/>
                <w:szCs w:val="22"/>
              </w:rPr>
              <w:t>14200</w:t>
            </w:r>
            <w:r>
              <w:rPr>
                <w:spacing w:val="-14"/>
                <w:sz w:val="22"/>
                <w:szCs w:val="22"/>
                <w:lang w:val="en-US"/>
              </w:rPr>
              <w:t>S4644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B906" w14:textId="22932DE2" w:rsidR="00386596" w:rsidRPr="00386596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253" w14:textId="66E105F5" w:rsidR="00386596" w:rsidRPr="00386596" w:rsidRDefault="00386596" w:rsidP="003865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726" w14:textId="77777777" w:rsidR="00386596" w:rsidRPr="00345BBD" w:rsidRDefault="00386596" w:rsidP="00386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ABD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567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880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64C" w14:textId="77777777" w:rsidR="00386596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C9C" w14:textId="2396547B" w:rsidR="00386596" w:rsidRPr="00386596" w:rsidRDefault="00386596" w:rsidP="003865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578.1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ED6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A21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B48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7416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C0B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9D8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</w:tr>
      <w:tr w:rsidR="00386596" w:rsidRPr="008430D2" w14:paraId="5AC99F7F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50" w14:textId="77777777" w:rsidR="00386596" w:rsidRPr="008430D2" w:rsidRDefault="00386596" w:rsidP="003865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8C2" w14:textId="77777777" w:rsidR="00386596" w:rsidRPr="008430D2" w:rsidRDefault="00386596" w:rsidP="00386596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E6" w14:textId="77777777" w:rsidR="00386596" w:rsidRDefault="00386596" w:rsidP="00386596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2C7" w14:textId="77777777" w:rsidR="00386596" w:rsidRPr="00DC300B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23D" w14:textId="77777777" w:rsidR="00386596" w:rsidRPr="00DC300B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C0" w14:textId="77777777" w:rsidR="00386596" w:rsidRPr="00DC300B" w:rsidRDefault="00386596" w:rsidP="00386596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41" w14:textId="77777777" w:rsidR="00386596" w:rsidRPr="00DC300B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FB9" w14:textId="4ED6C745" w:rsidR="00386596" w:rsidRPr="0006566E" w:rsidRDefault="00386596" w:rsidP="00386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F45" w14:textId="77777777" w:rsidR="00386596" w:rsidRPr="0006566E" w:rsidRDefault="00386596" w:rsidP="00386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5A" w14:textId="77777777" w:rsidR="00386596" w:rsidRPr="0006566E" w:rsidRDefault="00386596" w:rsidP="0038659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89" w14:textId="77018DF2" w:rsidR="00386596" w:rsidRPr="0006566E" w:rsidRDefault="00386596" w:rsidP="0038659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178,5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7D" w14:textId="62F490A2" w:rsidR="00386596" w:rsidRPr="0006566E" w:rsidRDefault="00386596" w:rsidP="0038659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EC2" w14:textId="4E379EFA" w:rsidR="00386596" w:rsidRDefault="00386596" w:rsidP="00386596">
            <w:r>
              <w:rPr>
                <w:b/>
                <w:sz w:val="28"/>
                <w:szCs w:val="28"/>
              </w:rPr>
              <w:t>566,2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8F5" w14:textId="04FE1C5C" w:rsidR="00386596" w:rsidRDefault="00386596" w:rsidP="00386596">
            <w:r>
              <w:rPr>
                <w:b/>
                <w:sz w:val="28"/>
                <w:szCs w:val="28"/>
              </w:rPr>
              <w:t>182,0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7C" w14:textId="6AF23D12" w:rsidR="00386596" w:rsidRDefault="00386596" w:rsidP="00386596">
            <w:r>
              <w:rPr>
                <w:b/>
                <w:sz w:val="28"/>
                <w:szCs w:val="28"/>
              </w:rPr>
              <w:t>5</w:t>
            </w:r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7D2" w14:textId="5B5D86DE" w:rsidR="00386596" w:rsidRDefault="00386596" w:rsidP="00386596">
            <w:r>
              <w:rPr>
                <w:b/>
                <w:sz w:val="28"/>
                <w:szCs w:val="28"/>
              </w:rPr>
              <w:t>5</w:t>
            </w:r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F41" w14:textId="2E0BE1B2" w:rsidR="00386596" w:rsidRDefault="00386596" w:rsidP="00386596">
            <w:r>
              <w:rPr>
                <w:b/>
                <w:sz w:val="28"/>
                <w:szCs w:val="28"/>
              </w:rPr>
              <w:t>5</w:t>
            </w:r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624" w14:textId="77777777" w:rsidR="00386596" w:rsidRDefault="00386596" w:rsidP="00386596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1A3" w14:textId="77777777" w:rsidR="00386596" w:rsidRDefault="00386596" w:rsidP="00386596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E6" w14:textId="77777777" w:rsidR="00386596" w:rsidRDefault="00386596" w:rsidP="00386596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386596" w:rsidRPr="008430D2" w14:paraId="22BD3047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0F8" w14:textId="77777777" w:rsidR="00386596" w:rsidRPr="008430D2" w:rsidRDefault="00386596" w:rsidP="003865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C" w14:textId="77777777" w:rsidR="00386596" w:rsidRPr="008430D2" w:rsidRDefault="00386596" w:rsidP="00386596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AB" w14:textId="77777777" w:rsidR="00386596" w:rsidRDefault="00386596" w:rsidP="00386596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500" w14:textId="77777777" w:rsidR="00386596" w:rsidRPr="00DC300B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FB6" w14:textId="77777777" w:rsidR="00386596" w:rsidRPr="00DC300B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5E" w14:textId="57C0F40D" w:rsidR="00386596" w:rsidRPr="00DC300B" w:rsidRDefault="00386596" w:rsidP="00386596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1430024310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93" w14:textId="2F47821C" w:rsidR="00386596" w:rsidRPr="008A3675" w:rsidRDefault="00386596" w:rsidP="00386596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721" w14:textId="7042D131" w:rsidR="00386596" w:rsidRDefault="00386596" w:rsidP="0038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2637,1</w:t>
            </w:r>
          </w:p>
          <w:p w14:paraId="5C031806" w14:textId="77777777" w:rsidR="00386596" w:rsidRPr="008430D2" w:rsidRDefault="00386596" w:rsidP="00386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29D" w14:textId="77777777" w:rsidR="00386596" w:rsidRPr="008430D2" w:rsidRDefault="00386596" w:rsidP="0038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93" w14:textId="77777777" w:rsidR="00386596" w:rsidRDefault="00386596" w:rsidP="00386596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110" w14:textId="50A61DF1" w:rsidR="00386596" w:rsidRDefault="00386596" w:rsidP="00386596">
            <w:r>
              <w:rPr>
                <w:sz w:val="28"/>
                <w:szCs w:val="28"/>
              </w:rPr>
              <w:t>178,5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3A1" w14:textId="20869161" w:rsidR="00386596" w:rsidRDefault="00386596" w:rsidP="00386596">
            <w:r>
              <w:rPr>
                <w:sz w:val="28"/>
                <w:szCs w:val="28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F8A" w14:textId="79306AD1" w:rsidR="00386596" w:rsidRPr="00C80C27" w:rsidRDefault="00386596" w:rsidP="00386596">
            <w:r>
              <w:rPr>
                <w:sz w:val="28"/>
                <w:szCs w:val="28"/>
              </w:rPr>
              <w:t>566,2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B05" w14:textId="5E96A847" w:rsidR="00386596" w:rsidRPr="00C80C27" w:rsidRDefault="00386596" w:rsidP="00386596">
            <w:r>
              <w:rPr>
                <w:sz w:val="28"/>
                <w:szCs w:val="28"/>
              </w:rPr>
              <w:t>182,0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49" w14:textId="43324194" w:rsidR="00386596" w:rsidRPr="00C80C27" w:rsidRDefault="00386596" w:rsidP="00386596">
            <w:r>
              <w:rPr>
                <w:sz w:val="28"/>
                <w:szCs w:val="28"/>
              </w:rPr>
              <w:t>510,0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02" w14:textId="18DE247C" w:rsidR="00386596" w:rsidRPr="00C80C27" w:rsidRDefault="00386596" w:rsidP="00386596">
            <w:r>
              <w:rPr>
                <w:sz w:val="28"/>
                <w:szCs w:val="28"/>
              </w:rPr>
              <w:t>5</w:t>
            </w:r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C18" w14:textId="1D2A7314" w:rsidR="00386596" w:rsidRPr="00C80C27" w:rsidRDefault="00386596" w:rsidP="00386596">
            <w:r>
              <w:rPr>
                <w:sz w:val="28"/>
                <w:szCs w:val="28"/>
              </w:rPr>
              <w:t>5</w:t>
            </w:r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3FC" w14:textId="77777777" w:rsidR="00386596" w:rsidRPr="00C80C27" w:rsidRDefault="00386596" w:rsidP="00386596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B5" w14:textId="77777777" w:rsidR="00386596" w:rsidRPr="00C80C27" w:rsidRDefault="00386596" w:rsidP="00386596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AC0" w14:textId="77777777" w:rsidR="00386596" w:rsidRPr="00C80C27" w:rsidRDefault="00386596" w:rsidP="00386596">
            <w:r w:rsidRPr="00C80C27">
              <w:rPr>
                <w:sz w:val="28"/>
                <w:szCs w:val="28"/>
              </w:rPr>
              <w:t>10,0</w:t>
            </w:r>
          </w:p>
        </w:tc>
      </w:tr>
    </w:tbl>
    <w:p w14:paraId="4EF1D62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7CA7AD7" w14:textId="10115556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0FFF434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FBACD37" w14:textId="62B22EDB" w:rsidR="0048606C" w:rsidRPr="00A026C7" w:rsidRDefault="00AF68F1" w:rsidP="00A026C7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1DBE865D" w14:textId="77777777" w:rsidR="00F22D49" w:rsidRDefault="00F22D49" w:rsidP="00A026C7">
      <w:pPr>
        <w:spacing w:line="220" w:lineRule="auto"/>
        <w:rPr>
          <w:kern w:val="2"/>
          <w:sz w:val="28"/>
          <w:szCs w:val="28"/>
        </w:rPr>
      </w:pPr>
    </w:p>
    <w:p w14:paraId="68BC63DE" w14:textId="77777777" w:rsidR="00A026C7" w:rsidRDefault="00A026C7" w:rsidP="00A026C7">
      <w:pPr>
        <w:spacing w:line="220" w:lineRule="auto"/>
        <w:rPr>
          <w:kern w:val="2"/>
          <w:sz w:val="28"/>
          <w:szCs w:val="28"/>
        </w:rPr>
      </w:pPr>
    </w:p>
    <w:p w14:paraId="581F6EF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8F108D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A943565" w14:textId="39956167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1ABF5B09" w14:textId="77777777" w:rsidR="00794393" w:rsidRDefault="00794393" w:rsidP="00A026C7">
      <w:pPr>
        <w:spacing w:line="220" w:lineRule="auto"/>
        <w:rPr>
          <w:kern w:val="2"/>
          <w:sz w:val="28"/>
          <w:szCs w:val="28"/>
        </w:rPr>
      </w:pPr>
    </w:p>
    <w:p w14:paraId="32C684C2" w14:textId="77777777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3135562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6636209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58DB45F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684D8716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14:paraId="01444A6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33E660F4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14:paraId="282231D5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42DE7868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BBDFC91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683B83DC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3378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8E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45492E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21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189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8A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5ECAC567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3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A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DA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4F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D23F67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3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574EE83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406F38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A1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1F6591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EA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A694BB8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8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7370F23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1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D237F5E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C8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454A7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CA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68E26A6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FD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3187926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1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322C8C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6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0819BF4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2403E161" w14:textId="77777777" w:rsidR="009E2973" w:rsidRPr="008430D2" w:rsidRDefault="009E2973">
      <w:pPr>
        <w:rPr>
          <w:sz w:val="28"/>
          <w:szCs w:val="28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16"/>
        <w:gridCol w:w="1276"/>
        <w:gridCol w:w="1275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1133"/>
      </w:tblGrid>
      <w:tr w:rsidR="009E2973" w:rsidRPr="008430D2" w14:paraId="732D21BF" w14:textId="77777777" w:rsidTr="00EC4481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B5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5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8A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73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A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A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40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68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01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E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D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DE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14:paraId="3688571F" w14:textId="77777777" w:rsidTr="00EC448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A249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294C7" w14:textId="77777777"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9FE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DA" w14:textId="598F3F35" w:rsidR="00F75E2A" w:rsidRPr="006C039B" w:rsidRDefault="00270FBD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30489,4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739" w14:textId="77777777" w:rsidR="00F75E2A" w:rsidRPr="006C039B" w:rsidRDefault="00E234F4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6C039B">
              <w:rPr>
                <w:b/>
                <w:spacing w:val="-10"/>
                <w:sz w:val="24"/>
                <w:szCs w:val="24"/>
              </w:rPr>
              <w:t>4741</w:t>
            </w:r>
            <w:r w:rsidR="00F75E2A" w:rsidRPr="006C039B">
              <w:rPr>
                <w:b/>
                <w:spacing w:val="-1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50E" w14:textId="77777777" w:rsidR="00F75E2A" w:rsidRPr="006C039B" w:rsidRDefault="00CA724C" w:rsidP="00F75E2A">
            <w:pPr>
              <w:jc w:val="center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4569,0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A4" w14:textId="34C8EA42" w:rsidR="00F75E2A" w:rsidRPr="006C039B" w:rsidRDefault="00E87F70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2290,3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1" w14:textId="6B07026E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CB1" w14:textId="1C179C41" w:rsidR="00F75E2A" w:rsidRPr="006C039B" w:rsidRDefault="00270FBD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1F" w14:textId="0B01041A" w:rsidR="00F75E2A" w:rsidRPr="006C039B" w:rsidRDefault="00270FBD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31F" w14:textId="610951A0" w:rsidR="00F75E2A" w:rsidRPr="006C039B" w:rsidRDefault="00E70BD0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609" w14:textId="586F3A09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75E2A" w:rsidRPr="006C039B">
              <w:rPr>
                <w:b/>
                <w:sz w:val="24"/>
                <w:szCs w:val="24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C79" w14:textId="10CA7422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75E2A" w:rsidRPr="006C039B">
              <w:rPr>
                <w:b/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016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53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DFF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1052,9</w:t>
            </w:r>
          </w:p>
        </w:tc>
      </w:tr>
      <w:tr w:rsidR="00351A76" w:rsidRPr="008430D2" w14:paraId="3F5EABB1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FEAE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18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4D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3E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0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F1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00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E1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8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34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D7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8B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6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0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3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0F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1E638E70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EB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61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1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AE5" w14:textId="77777777" w:rsidR="00351A76" w:rsidRPr="006C039B" w:rsidRDefault="00D03984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5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C4" w14:textId="77777777" w:rsidR="00351A76" w:rsidRPr="006C039B" w:rsidRDefault="00D03984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B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4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E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2F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7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1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1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32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5BCCEB6D" w14:textId="77777777" w:rsidTr="00EC4481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256B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65B2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FD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67" w14:textId="54406025" w:rsidR="00F75E2A" w:rsidRPr="006C039B" w:rsidRDefault="00270FBD" w:rsidP="00F75E2A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29277,3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8DD" w14:textId="77777777" w:rsidR="00F75E2A" w:rsidRPr="006C039B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 w:rsidRPr="006C039B">
              <w:rPr>
                <w:spacing w:val="-10"/>
                <w:sz w:val="24"/>
                <w:szCs w:val="24"/>
              </w:rPr>
              <w:t>474</w:t>
            </w:r>
            <w:r w:rsidR="00F75E2A" w:rsidRPr="006C039B">
              <w:rPr>
                <w:spacing w:val="-1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8CB" w14:textId="62E185EA" w:rsidR="00F75E2A" w:rsidRPr="006C039B" w:rsidRDefault="009F2C87" w:rsidP="00F7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A724C" w:rsidRPr="006C039B">
              <w:rPr>
                <w:sz w:val="24"/>
                <w:szCs w:val="24"/>
              </w:rPr>
              <w:t>3356,9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31" w14:textId="12D1CB8D" w:rsidR="00F75E2A" w:rsidRPr="006C039B" w:rsidRDefault="00E87F70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2290,3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66" w14:textId="796239A9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09A" w14:textId="491F8D88" w:rsidR="00F75E2A" w:rsidRPr="006C039B" w:rsidRDefault="00270FBD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BBB" w14:textId="4DC93B0C" w:rsidR="00F75E2A" w:rsidRPr="006C039B" w:rsidRDefault="00270FBD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8DB" w14:textId="236798F7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0B" w14:textId="08A2B516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5E2A" w:rsidRPr="006C039B">
              <w:rPr>
                <w:sz w:val="24"/>
                <w:szCs w:val="24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7A9" w14:textId="672716ED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5E2A" w:rsidRPr="006C039B">
              <w:rPr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DE" w14:textId="3CDB58B8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5E2A" w:rsidRPr="006C039B">
              <w:rPr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A3" w14:textId="662E5FF7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5E2A" w:rsidRPr="006C039B">
              <w:rPr>
                <w:sz w:val="24"/>
                <w:szCs w:val="24"/>
              </w:rPr>
              <w:t>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A6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1052,9</w:t>
            </w:r>
          </w:p>
        </w:tc>
      </w:tr>
      <w:tr w:rsidR="00351A76" w:rsidRPr="008430D2" w14:paraId="1E631DD0" w14:textId="77777777" w:rsidTr="00EC4481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9E05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157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1C11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E09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84D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B911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AB4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7E1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F94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5EA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080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1E6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4D2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0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6C1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8C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0ED35E04" w14:textId="77777777" w:rsidTr="00EC448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74C6" w14:textId="77777777"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BC352" w14:textId="77777777"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023" w14:textId="77777777"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643" w14:textId="12775ED6" w:rsidR="00F75E2A" w:rsidRPr="006C039B" w:rsidRDefault="00D63611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18068,2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97" w14:textId="77777777" w:rsidR="00F75E2A" w:rsidRPr="006C039B" w:rsidRDefault="00F75E2A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6C039B">
              <w:rPr>
                <w:b/>
                <w:spacing w:val="-10"/>
                <w:sz w:val="24"/>
                <w:szCs w:val="24"/>
              </w:rPr>
              <w:t>2434,7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70" w14:textId="33E0F032" w:rsidR="00F75E2A" w:rsidRPr="006C039B" w:rsidRDefault="00A026C7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1754,5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5A" w14:textId="46644D3C" w:rsidR="00F75E2A" w:rsidRPr="006C039B" w:rsidRDefault="008732D5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14</w:t>
            </w:r>
            <w:r w:rsidR="000545F6" w:rsidRPr="006C039B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B0B" w14:textId="2F7B1C5D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C8C" w14:textId="20192F46" w:rsidR="00F75E2A" w:rsidRPr="006C039B" w:rsidRDefault="00D63611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C0" w14:textId="50809D42" w:rsidR="00F75E2A" w:rsidRPr="006C039B" w:rsidRDefault="00E70BD0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2E4" w14:textId="374B4A6D" w:rsidR="00F75E2A" w:rsidRPr="006C039B" w:rsidRDefault="00E70BD0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E3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9EF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00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769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BE4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</w:tr>
      <w:tr w:rsidR="00351A76" w:rsidRPr="008430D2" w14:paraId="0D0258AE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7E2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12BC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B5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8A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8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0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7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08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0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3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D6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60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2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E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517AF3D4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BE50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D841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39B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0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79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4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08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6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7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2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42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92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9D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9F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05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0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7EB97F65" w14:textId="77777777" w:rsidTr="00EC4481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F211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B5F27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4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CC" w14:textId="098558F3" w:rsidR="00F75E2A" w:rsidRPr="006C039B" w:rsidRDefault="00D63611" w:rsidP="00F75E2A">
            <w:pPr>
              <w:widowControl w:val="0"/>
              <w:spacing w:line="230" w:lineRule="auto"/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18068,2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88" w14:textId="77777777" w:rsidR="00F75E2A" w:rsidRPr="006C039B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4"/>
                <w:szCs w:val="24"/>
              </w:rPr>
            </w:pPr>
            <w:r w:rsidRPr="006C039B">
              <w:rPr>
                <w:spacing w:val="-10"/>
                <w:sz w:val="24"/>
                <w:szCs w:val="24"/>
              </w:rPr>
              <w:t>2434,7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B5" w14:textId="646337E1" w:rsidR="00F75E2A" w:rsidRPr="006C039B" w:rsidRDefault="0015704E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1754.5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2E" w14:textId="7424D40F" w:rsidR="00F75E2A" w:rsidRPr="006C039B" w:rsidRDefault="008732D5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14</w:t>
            </w:r>
            <w:r w:rsidR="000545F6" w:rsidRPr="006C039B">
              <w:rPr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ABE" w14:textId="45DE07CD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5A" w14:textId="410F6320" w:rsidR="00F75E2A" w:rsidRPr="006C039B" w:rsidRDefault="00D63611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07" w14:textId="3DCA7A53" w:rsidR="00F75E2A" w:rsidRPr="006C039B" w:rsidRDefault="001B7438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475" w14:textId="7933CE45" w:rsidR="00F75E2A" w:rsidRPr="006C039B" w:rsidRDefault="001B7438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31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6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453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124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CBC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</w:tr>
      <w:tr w:rsidR="00351A76" w:rsidRPr="008430D2" w14:paraId="45A66704" w14:textId="77777777" w:rsidTr="00EC4481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437F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813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220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E479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60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506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299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B6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C41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010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CB4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2DA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247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6C5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D71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486E47" w:rsidRPr="008430D2" w14:paraId="5E34CED9" w14:textId="77777777" w:rsidTr="00EC4481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D501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44F4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A51" w14:textId="77777777"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ED" w14:textId="4C0BC8B8" w:rsidR="00486E47" w:rsidRPr="006C039B" w:rsidRDefault="00D63611" w:rsidP="002224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9162,3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52D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C0B" w14:textId="77777777" w:rsidR="00486E47" w:rsidRPr="006C039B" w:rsidRDefault="00222413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2734,5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EB" w14:textId="068156D1" w:rsidR="00486E47" w:rsidRPr="006C039B" w:rsidRDefault="0015704E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3F" w14:textId="290CD09B" w:rsidR="00486E47" w:rsidRPr="006C039B" w:rsidRDefault="00EC4481" w:rsidP="008F3CB1">
            <w:pPr>
              <w:tabs>
                <w:tab w:val="center" w:pos="563"/>
                <w:tab w:val="right" w:pos="11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9F2C87">
              <w:rPr>
                <w:b/>
                <w:sz w:val="24"/>
                <w:szCs w:val="24"/>
              </w:rPr>
              <w:t>763,2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D7" w14:textId="5C35650C" w:rsidR="00486E47" w:rsidRPr="006C039B" w:rsidRDefault="00D63611" w:rsidP="00486E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8A" w14:textId="03502913" w:rsidR="00486E47" w:rsidRPr="006C039B" w:rsidRDefault="00386596" w:rsidP="00486E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A09" w14:textId="5D00243A" w:rsidR="00486E47" w:rsidRPr="006C039B" w:rsidRDefault="001B7438" w:rsidP="00486E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7E4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8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81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D11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1" w14:textId="77777777" w:rsidR="00486E47" w:rsidRPr="006C039B" w:rsidRDefault="00486E47" w:rsidP="00486E47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158,0</w:t>
            </w:r>
          </w:p>
        </w:tc>
      </w:tr>
      <w:tr w:rsidR="00351A76" w:rsidRPr="008430D2" w14:paraId="5FB75374" w14:textId="77777777" w:rsidTr="00EC4481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3A11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72D8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C0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8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5B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98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82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F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60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F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B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1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CF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1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13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4F1E296B" w14:textId="77777777" w:rsidTr="00EC4481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739E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2C25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6A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84" w14:textId="77777777" w:rsidR="00351A76" w:rsidRPr="006C039B" w:rsidRDefault="006C1E6F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E8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09B" w14:textId="77777777" w:rsidR="00351A76" w:rsidRPr="006C039B" w:rsidRDefault="006C1E6F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50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E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6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D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40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0F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0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0F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1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486E47" w:rsidRPr="008430D2" w14:paraId="30EAFF93" w14:textId="77777777" w:rsidTr="00EC4481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7D472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CCE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A2F" w14:textId="77777777"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903" w14:textId="76F4D0CE" w:rsidR="00486E47" w:rsidRPr="006C039B" w:rsidRDefault="00D63611" w:rsidP="005B2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6974,7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98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2261,0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47" w14:textId="77777777" w:rsidR="00486E47" w:rsidRPr="006C039B" w:rsidRDefault="00222413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43" w14:textId="4DD09DD1" w:rsidR="00486E47" w:rsidRPr="006C039B" w:rsidRDefault="0015704E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783" w14:textId="3583BE0D" w:rsidR="00486E47" w:rsidRPr="006C039B" w:rsidRDefault="009F2C87" w:rsidP="00486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15E" w14:textId="1ADFD711" w:rsidR="00486E47" w:rsidRPr="006C039B" w:rsidRDefault="00D63611" w:rsidP="00486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87" w14:textId="21E36A84" w:rsidR="00486E47" w:rsidRPr="006C039B" w:rsidRDefault="00386596" w:rsidP="00486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98" w14:textId="3FF199A1" w:rsidR="00486E47" w:rsidRPr="006C039B" w:rsidRDefault="005B24BB" w:rsidP="00486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486E47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15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AE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603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1E7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1C" w14:textId="77777777" w:rsidR="00486E47" w:rsidRPr="006C039B" w:rsidRDefault="00486E47" w:rsidP="00486E47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</w:tr>
      <w:tr w:rsidR="00351A76" w:rsidRPr="008430D2" w14:paraId="592AE75B" w14:textId="77777777" w:rsidTr="00EC4481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1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52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9A3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7DA" w14:textId="77777777" w:rsidR="00351A76" w:rsidRPr="006C039B" w:rsidRDefault="002A29A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C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62" w14:textId="77777777" w:rsidR="00351A76" w:rsidRPr="006C039B" w:rsidRDefault="002A29A6" w:rsidP="002A29A6">
            <w:pPr>
              <w:jc w:val="center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</w:t>
            </w:r>
            <w:r w:rsidR="00351A76" w:rsidRPr="006C039B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2F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F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D9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2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F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7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8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D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E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3C952A5C" w14:textId="77777777" w:rsidTr="00EC4481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C9E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CC14" w14:textId="77777777"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D9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FDF" w14:textId="42765C1A" w:rsidR="00F75E2A" w:rsidRPr="006C039B" w:rsidRDefault="00100095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2637,1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B8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0B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70" w14:textId="3A7BCDEB" w:rsidR="00F75E2A" w:rsidRPr="006C039B" w:rsidRDefault="00E87F70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6E" w14:textId="555BD695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56" w14:textId="07D6834B" w:rsidR="00F75E2A" w:rsidRPr="006C039B" w:rsidRDefault="00DA51B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9455AE"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EF" w14:textId="21B6B554" w:rsidR="00F75E2A" w:rsidRPr="006C039B" w:rsidRDefault="008E533D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8F" w14:textId="5B0A083F" w:rsidR="00F75E2A" w:rsidRPr="006C039B" w:rsidRDefault="005B24BB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5E2A"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95" w14:textId="64FF08EB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5E2A"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D9B" w14:textId="2C8F4EC5" w:rsidR="00F75E2A" w:rsidRPr="006C039B" w:rsidRDefault="009F2C87" w:rsidP="00F75E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5E2A"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61B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A1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FC" w14:textId="77777777" w:rsidR="00F75E2A" w:rsidRPr="006C039B" w:rsidRDefault="00F75E2A" w:rsidP="00F75E2A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</w:tr>
      <w:tr w:rsidR="00351A76" w:rsidRPr="008430D2" w14:paraId="014F4D56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186CFF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BE5B1B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C87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46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7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87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02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A1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E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88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B8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EBB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5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A7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A6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B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351A76" w:rsidRPr="008430D2" w14:paraId="06B7E944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A568B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41BE1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F63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C1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D5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2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0C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91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1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E8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81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7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B27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1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42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F75E2A" w:rsidRPr="008430D2" w14:paraId="4E9FD8D8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87C8EA6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7951F1" w14:textId="77777777"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A02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84E" w14:textId="21AC1DD5" w:rsidR="00F75E2A" w:rsidRPr="006C039B" w:rsidRDefault="00100095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43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A2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2E7" w14:textId="6A07D3FB" w:rsidR="00F75E2A" w:rsidRPr="006C039B" w:rsidRDefault="00771367" w:rsidP="00F6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87F70" w:rsidRPr="006C039B">
              <w:rPr>
                <w:sz w:val="24"/>
                <w:szCs w:val="24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FC4" w14:textId="2E7DBB36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91D" w14:textId="10F49FCB" w:rsidR="00F75E2A" w:rsidRPr="006C039B" w:rsidRDefault="00EC4481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17D" w14:textId="2D1D8904" w:rsidR="00F75E2A" w:rsidRPr="006C039B" w:rsidRDefault="008E533D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7" w14:textId="390194C5" w:rsidR="00F75E2A" w:rsidRPr="006C039B" w:rsidRDefault="005B24BB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5E2A"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7D" w14:textId="2883D7EB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5E2A"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BDA" w14:textId="27060234" w:rsidR="00F75E2A" w:rsidRPr="006C039B" w:rsidRDefault="009F2C87" w:rsidP="00F75E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5E2A"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E2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13F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58B" w14:textId="77777777" w:rsidR="00F75E2A" w:rsidRPr="006C039B" w:rsidRDefault="00F75E2A" w:rsidP="00F75E2A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</w:tr>
      <w:tr w:rsidR="00351A76" w:rsidRPr="008430D2" w14:paraId="4B5595AE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057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B3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2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08A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29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01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03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6D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6F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CE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34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F6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3B0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2C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FF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25" w14:textId="77777777" w:rsidR="00351A76" w:rsidRPr="006C039B" w:rsidRDefault="00351A76" w:rsidP="004E7A93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</w:tbl>
    <w:p w14:paraId="559A793C" w14:textId="1FA74D3F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4F36E962" w14:textId="77777777" w:rsidR="009E7680" w:rsidRPr="008430D2" w:rsidRDefault="009E7680" w:rsidP="009E7680">
      <w:pPr>
        <w:rPr>
          <w:sz w:val="28"/>
          <w:szCs w:val="28"/>
        </w:rPr>
      </w:pPr>
    </w:p>
    <w:p w14:paraId="08A43C88" w14:textId="77777777" w:rsidR="009E7680" w:rsidRPr="008430D2" w:rsidRDefault="009E7680" w:rsidP="009E7680">
      <w:pPr>
        <w:rPr>
          <w:sz w:val="28"/>
          <w:szCs w:val="28"/>
        </w:rPr>
      </w:pPr>
    </w:p>
    <w:p w14:paraId="1FB2DE69" w14:textId="77777777"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14:paraId="44D851ED" w14:textId="798B2B6F" w:rsidR="001F1DFB" w:rsidRDefault="009F2C87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95939">
        <w:rPr>
          <w:rFonts w:eastAsia="Calibri"/>
          <w:sz w:val="28"/>
          <w:szCs w:val="28"/>
        </w:rPr>
        <w:t>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 w:rsidR="00395939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14:paraId="39CBD953" w14:textId="1B8D5A08" w:rsidR="000604E3" w:rsidRDefault="009F2C87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5D5704">
        <w:rPr>
          <w:rFonts w:eastAsia="Calibri"/>
          <w:sz w:val="28"/>
          <w:szCs w:val="28"/>
        </w:rPr>
        <w:t>Аракелян И.С.</w:t>
      </w:r>
    </w:p>
    <w:p w14:paraId="5C5D120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9897E5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BFD938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CFD137C" w14:textId="0D346DD5"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 w:rsidR="005D5704">
        <w:rPr>
          <w:rFonts w:eastAsia="Calibri"/>
          <w:sz w:val="28"/>
          <w:szCs w:val="28"/>
        </w:rPr>
        <w:t>Д.А. Кудовба</w:t>
      </w:r>
    </w:p>
    <w:p w14:paraId="33E1433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DCF7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CC2C0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3DC1BB6B" w14:textId="220D7109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</w:t>
      </w:r>
      <w:r w:rsidR="00723663">
        <w:rPr>
          <w:rFonts w:eastAsia="Calibri"/>
          <w:sz w:val="22"/>
          <w:szCs w:val="22"/>
        </w:rPr>
        <w:t xml:space="preserve">                 </w:t>
      </w:r>
      <w:r w:rsidR="00911E13">
        <w:rPr>
          <w:rFonts w:eastAsia="Calibri"/>
          <w:sz w:val="22"/>
          <w:szCs w:val="22"/>
        </w:rPr>
        <w:t xml:space="preserve">         </w:t>
      </w:r>
      <w:r w:rsidR="00441A69">
        <w:rPr>
          <w:rFonts w:eastAsia="Calibri"/>
          <w:sz w:val="22"/>
          <w:szCs w:val="22"/>
        </w:rPr>
        <w:t xml:space="preserve">           </w:t>
      </w:r>
      <w:r w:rsidR="009455AE">
        <w:rPr>
          <w:rFonts w:eastAsia="Calibri"/>
          <w:sz w:val="22"/>
          <w:szCs w:val="22"/>
        </w:rPr>
        <w:t xml:space="preserve">          </w:t>
      </w:r>
    </w:p>
    <w:p w14:paraId="443E16D4" w14:textId="78B61B9E" w:rsidR="000604E3" w:rsidRPr="00441A69" w:rsidRDefault="000604E3" w:rsidP="009455AE">
      <w:pPr>
        <w:tabs>
          <w:tab w:val="left" w:pos="8415"/>
        </w:tabs>
        <w:rPr>
          <w:rFonts w:eastAsia="Calibri"/>
          <w:sz w:val="22"/>
          <w:szCs w:val="22"/>
        </w:rPr>
        <w:sectPr w:rsidR="000604E3" w:rsidRPr="00441A69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 w:rsidR="004B3356">
        <w:rPr>
          <w:rFonts w:eastAsia="Calibri"/>
          <w:sz w:val="22"/>
          <w:szCs w:val="22"/>
        </w:rPr>
        <w:t xml:space="preserve"> </w:t>
      </w:r>
      <w:r w:rsidR="00723663">
        <w:rPr>
          <w:rFonts w:eastAsia="Calibri"/>
          <w:sz w:val="22"/>
          <w:szCs w:val="22"/>
        </w:rPr>
        <w:t xml:space="preserve">                                                                 </w:t>
      </w:r>
      <w:r w:rsidR="00911E13">
        <w:rPr>
          <w:rFonts w:eastAsia="Calibri"/>
          <w:sz w:val="22"/>
          <w:szCs w:val="22"/>
        </w:rPr>
        <w:t xml:space="preserve">     </w:t>
      </w:r>
      <w:r w:rsidR="00441A69">
        <w:rPr>
          <w:rFonts w:eastAsia="Calibri"/>
          <w:sz w:val="22"/>
          <w:szCs w:val="22"/>
        </w:rPr>
        <w:t xml:space="preserve"> </w:t>
      </w:r>
      <w:r w:rsidR="009455AE">
        <w:rPr>
          <w:rFonts w:eastAsia="Calibri"/>
          <w:sz w:val="22"/>
          <w:szCs w:val="22"/>
        </w:rPr>
        <w:t xml:space="preserve">           </w:t>
      </w:r>
    </w:p>
    <w:p w14:paraId="1CFE9A76" w14:textId="1B4ECB38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4FC1" w14:textId="77777777" w:rsidR="00B14906" w:rsidRDefault="00B14906">
      <w:r>
        <w:separator/>
      </w:r>
    </w:p>
  </w:endnote>
  <w:endnote w:type="continuationSeparator" w:id="0">
    <w:p w14:paraId="04E4F20A" w14:textId="77777777" w:rsidR="00B14906" w:rsidRDefault="00B1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C2" w14:textId="77777777" w:rsidR="00B14906" w:rsidRDefault="00B14906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B14906" w:rsidRDefault="00B1490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65D2" w14:textId="77777777" w:rsidR="00B14906" w:rsidRDefault="00B14906">
    <w:pPr>
      <w:pStyle w:val="a7"/>
      <w:jc w:val="right"/>
    </w:pPr>
  </w:p>
  <w:p w14:paraId="4E8F284B" w14:textId="77777777" w:rsidR="00B14906" w:rsidRDefault="00B149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00DA" w14:textId="77777777" w:rsidR="00B14906" w:rsidRDefault="00B149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B14906" w:rsidRDefault="00B1490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40FE4F36" w:rsidR="00B14906" w:rsidRDefault="00B149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CE">
          <w:rPr>
            <w:noProof/>
          </w:rPr>
          <w:t>8</w:t>
        </w:r>
        <w:r>
          <w:fldChar w:fldCharType="end"/>
        </w:r>
      </w:p>
    </w:sdtContent>
  </w:sdt>
  <w:p w14:paraId="4150AF5B" w14:textId="77777777" w:rsidR="00B14906" w:rsidRPr="00B36038" w:rsidRDefault="00B14906" w:rsidP="00D50676"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2F4B" w14:textId="77777777" w:rsidR="00B14906" w:rsidRDefault="00B14906">
    <w:pPr>
      <w:pStyle w:val="a7"/>
      <w:jc w:val="right"/>
    </w:pPr>
  </w:p>
  <w:p w14:paraId="793D3386" w14:textId="77777777" w:rsidR="00B14906" w:rsidRDefault="00B14906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B14906" w:rsidRDefault="001968CE">
        <w:pPr>
          <w:pStyle w:val="a7"/>
          <w:jc w:val="right"/>
        </w:pPr>
      </w:p>
    </w:sdtContent>
  </w:sdt>
  <w:p w14:paraId="54F1B794" w14:textId="77777777" w:rsidR="00B14906" w:rsidRDefault="00B149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A5F9C" w14:textId="77777777" w:rsidR="00B14906" w:rsidRDefault="00B14906">
      <w:r>
        <w:separator/>
      </w:r>
    </w:p>
  </w:footnote>
  <w:footnote w:type="continuationSeparator" w:id="0">
    <w:p w14:paraId="01F7E7B5" w14:textId="77777777" w:rsidR="00B14906" w:rsidRDefault="00B1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4F11"/>
    <w:rsid w:val="00006511"/>
    <w:rsid w:val="0000749C"/>
    <w:rsid w:val="0001147C"/>
    <w:rsid w:val="000134F4"/>
    <w:rsid w:val="0001519D"/>
    <w:rsid w:val="000243A8"/>
    <w:rsid w:val="000258AC"/>
    <w:rsid w:val="00027EAB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80ADA"/>
    <w:rsid w:val="00086365"/>
    <w:rsid w:val="000915F0"/>
    <w:rsid w:val="000917E1"/>
    <w:rsid w:val="0009358F"/>
    <w:rsid w:val="00096514"/>
    <w:rsid w:val="000A0A34"/>
    <w:rsid w:val="000A1FF4"/>
    <w:rsid w:val="000A6179"/>
    <w:rsid w:val="000A6D21"/>
    <w:rsid w:val="000A726F"/>
    <w:rsid w:val="000B4002"/>
    <w:rsid w:val="000B66C7"/>
    <w:rsid w:val="000C430D"/>
    <w:rsid w:val="000C70EB"/>
    <w:rsid w:val="000D0FF1"/>
    <w:rsid w:val="000D4382"/>
    <w:rsid w:val="000E0254"/>
    <w:rsid w:val="000E7788"/>
    <w:rsid w:val="000F2B40"/>
    <w:rsid w:val="000F2C81"/>
    <w:rsid w:val="000F3B58"/>
    <w:rsid w:val="000F5B6A"/>
    <w:rsid w:val="00100095"/>
    <w:rsid w:val="00102D1B"/>
    <w:rsid w:val="0010320C"/>
    <w:rsid w:val="00104E0D"/>
    <w:rsid w:val="0010504A"/>
    <w:rsid w:val="00116BFA"/>
    <w:rsid w:val="00120E64"/>
    <w:rsid w:val="0012198B"/>
    <w:rsid w:val="00125DE3"/>
    <w:rsid w:val="0013068A"/>
    <w:rsid w:val="001334E7"/>
    <w:rsid w:val="001336C9"/>
    <w:rsid w:val="00137C6D"/>
    <w:rsid w:val="00153B21"/>
    <w:rsid w:val="00155732"/>
    <w:rsid w:val="0015670D"/>
    <w:rsid w:val="0015686C"/>
    <w:rsid w:val="0015704E"/>
    <w:rsid w:val="00164A14"/>
    <w:rsid w:val="001821DC"/>
    <w:rsid w:val="00186EA8"/>
    <w:rsid w:val="00187863"/>
    <w:rsid w:val="0019409C"/>
    <w:rsid w:val="00194CB2"/>
    <w:rsid w:val="00196523"/>
    <w:rsid w:val="001968CE"/>
    <w:rsid w:val="00196CC9"/>
    <w:rsid w:val="001A46B9"/>
    <w:rsid w:val="001B2D1C"/>
    <w:rsid w:val="001B3168"/>
    <w:rsid w:val="001B7269"/>
    <w:rsid w:val="001B7438"/>
    <w:rsid w:val="001B7E30"/>
    <w:rsid w:val="001C1D98"/>
    <w:rsid w:val="001C7189"/>
    <w:rsid w:val="001D1030"/>
    <w:rsid w:val="001D2690"/>
    <w:rsid w:val="001E2001"/>
    <w:rsid w:val="001F1DFB"/>
    <w:rsid w:val="001F476F"/>
    <w:rsid w:val="001F4BE3"/>
    <w:rsid w:val="001F51F9"/>
    <w:rsid w:val="001F6D02"/>
    <w:rsid w:val="002057AA"/>
    <w:rsid w:val="00205B17"/>
    <w:rsid w:val="00207632"/>
    <w:rsid w:val="00211DEF"/>
    <w:rsid w:val="00216A4C"/>
    <w:rsid w:val="002204CA"/>
    <w:rsid w:val="00222413"/>
    <w:rsid w:val="00222650"/>
    <w:rsid w:val="00225746"/>
    <w:rsid w:val="00227C10"/>
    <w:rsid w:val="00231EF3"/>
    <w:rsid w:val="00232FE9"/>
    <w:rsid w:val="00243949"/>
    <w:rsid w:val="002459B2"/>
    <w:rsid w:val="00247DFD"/>
    <w:rsid w:val="002504E8"/>
    <w:rsid w:val="00254382"/>
    <w:rsid w:val="0027031E"/>
    <w:rsid w:val="002705BB"/>
    <w:rsid w:val="00270FBD"/>
    <w:rsid w:val="002763E4"/>
    <w:rsid w:val="00282115"/>
    <w:rsid w:val="00285630"/>
    <w:rsid w:val="0028703B"/>
    <w:rsid w:val="002921F2"/>
    <w:rsid w:val="00292CB0"/>
    <w:rsid w:val="002A2062"/>
    <w:rsid w:val="002A29A6"/>
    <w:rsid w:val="002A31A1"/>
    <w:rsid w:val="002B0AD7"/>
    <w:rsid w:val="002B6527"/>
    <w:rsid w:val="002C10F3"/>
    <w:rsid w:val="002C11E0"/>
    <w:rsid w:val="002C135C"/>
    <w:rsid w:val="002C5E60"/>
    <w:rsid w:val="002C5FA9"/>
    <w:rsid w:val="002C6210"/>
    <w:rsid w:val="002D4A3F"/>
    <w:rsid w:val="002E1ACF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36A0E"/>
    <w:rsid w:val="00336F92"/>
    <w:rsid w:val="00341FC1"/>
    <w:rsid w:val="00345BBD"/>
    <w:rsid w:val="00351A76"/>
    <w:rsid w:val="00353D9E"/>
    <w:rsid w:val="00362C0C"/>
    <w:rsid w:val="00367998"/>
    <w:rsid w:val="0037040B"/>
    <w:rsid w:val="00372321"/>
    <w:rsid w:val="00380519"/>
    <w:rsid w:val="00384042"/>
    <w:rsid w:val="00386596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1C1B"/>
    <w:rsid w:val="003B2193"/>
    <w:rsid w:val="003B3EE4"/>
    <w:rsid w:val="003C2AD2"/>
    <w:rsid w:val="003D5013"/>
    <w:rsid w:val="003E0D25"/>
    <w:rsid w:val="003E1CA1"/>
    <w:rsid w:val="003E2731"/>
    <w:rsid w:val="003E2E80"/>
    <w:rsid w:val="003F40DC"/>
    <w:rsid w:val="00402031"/>
    <w:rsid w:val="0040461F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20"/>
    <w:rsid w:val="0043686A"/>
    <w:rsid w:val="00437F44"/>
    <w:rsid w:val="00441069"/>
    <w:rsid w:val="00441A69"/>
    <w:rsid w:val="00441CB7"/>
    <w:rsid w:val="00442EE3"/>
    <w:rsid w:val="00444636"/>
    <w:rsid w:val="00453869"/>
    <w:rsid w:val="00455244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0495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4BD3"/>
    <w:rsid w:val="004E541E"/>
    <w:rsid w:val="004E78FD"/>
    <w:rsid w:val="004E7A93"/>
    <w:rsid w:val="004F22CC"/>
    <w:rsid w:val="004F4CCE"/>
    <w:rsid w:val="004F7011"/>
    <w:rsid w:val="00501386"/>
    <w:rsid w:val="005069D6"/>
    <w:rsid w:val="0051555F"/>
    <w:rsid w:val="00515D9C"/>
    <w:rsid w:val="00517CA6"/>
    <w:rsid w:val="00524960"/>
    <w:rsid w:val="0052608D"/>
    <w:rsid w:val="00531FBD"/>
    <w:rsid w:val="0053366A"/>
    <w:rsid w:val="00534DB4"/>
    <w:rsid w:val="00535C2A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61257"/>
    <w:rsid w:val="005750D6"/>
    <w:rsid w:val="005769FC"/>
    <w:rsid w:val="00581BC1"/>
    <w:rsid w:val="00584513"/>
    <w:rsid w:val="00587BF6"/>
    <w:rsid w:val="00590A91"/>
    <w:rsid w:val="0059173E"/>
    <w:rsid w:val="005B1498"/>
    <w:rsid w:val="005B24BB"/>
    <w:rsid w:val="005B2DE4"/>
    <w:rsid w:val="005B3B4E"/>
    <w:rsid w:val="005B57D2"/>
    <w:rsid w:val="005C3CDE"/>
    <w:rsid w:val="005C555B"/>
    <w:rsid w:val="005C5FF3"/>
    <w:rsid w:val="005D2A6B"/>
    <w:rsid w:val="005D5704"/>
    <w:rsid w:val="005D7DBD"/>
    <w:rsid w:val="005E77CB"/>
    <w:rsid w:val="005F08F6"/>
    <w:rsid w:val="005F299A"/>
    <w:rsid w:val="005F76DF"/>
    <w:rsid w:val="00604A8A"/>
    <w:rsid w:val="00611679"/>
    <w:rsid w:val="00613D7D"/>
    <w:rsid w:val="006145D8"/>
    <w:rsid w:val="006169DA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77957"/>
    <w:rsid w:val="006828B6"/>
    <w:rsid w:val="006839A0"/>
    <w:rsid w:val="0068790F"/>
    <w:rsid w:val="006948DA"/>
    <w:rsid w:val="006951E1"/>
    <w:rsid w:val="00695AB8"/>
    <w:rsid w:val="00696F56"/>
    <w:rsid w:val="006A1263"/>
    <w:rsid w:val="006A68BC"/>
    <w:rsid w:val="006A774A"/>
    <w:rsid w:val="006C039B"/>
    <w:rsid w:val="006C1E6F"/>
    <w:rsid w:val="006F1DC4"/>
    <w:rsid w:val="006F6A53"/>
    <w:rsid w:val="00700990"/>
    <w:rsid w:val="007101C0"/>
    <w:rsid w:val="007120F8"/>
    <w:rsid w:val="00713404"/>
    <w:rsid w:val="0071452B"/>
    <w:rsid w:val="007219F0"/>
    <w:rsid w:val="00723663"/>
    <w:rsid w:val="00734D72"/>
    <w:rsid w:val="00736E09"/>
    <w:rsid w:val="00743CD2"/>
    <w:rsid w:val="007477F5"/>
    <w:rsid w:val="00757142"/>
    <w:rsid w:val="00761BC1"/>
    <w:rsid w:val="00763744"/>
    <w:rsid w:val="00771367"/>
    <w:rsid w:val="007730B1"/>
    <w:rsid w:val="00773307"/>
    <w:rsid w:val="00773586"/>
    <w:rsid w:val="007767AA"/>
    <w:rsid w:val="00776D3A"/>
    <w:rsid w:val="00782222"/>
    <w:rsid w:val="00782F52"/>
    <w:rsid w:val="0078511A"/>
    <w:rsid w:val="00790C86"/>
    <w:rsid w:val="007936ED"/>
    <w:rsid w:val="007942AF"/>
    <w:rsid w:val="00794393"/>
    <w:rsid w:val="007945C8"/>
    <w:rsid w:val="007A16A9"/>
    <w:rsid w:val="007A3EFE"/>
    <w:rsid w:val="007A52E2"/>
    <w:rsid w:val="007B6388"/>
    <w:rsid w:val="007C0A5F"/>
    <w:rsid w:val="007C6CD6"/>
    <w:rsid w:val="007D2405"/>
    <w:rsid w:val="007E4B40"/>
    <w:rsid w:val="007E6721"/>
    <w:rsid w:val="007F6DB6"/>
    <w:rsid w:val="00802AC5"/>
    <w:rsid w:val="00803F3C"/>
    <w:rsid w:val="00804CFE"/>
    <w:rsid w:val="00811C94"/>
    <w:rsid w:val="00811CF1"/>
    <w:rsid w:val="00812BC1"/>
    <w:rsid w:val="00814AF6"/>
    <w:rsid w:val="00815240"/>
    <w:rsid w:val="00824AAF"/>
    <w:rsid w:val="008269DE"/>
    <w:rsid w:val="00841A59"/>
    <w:rsid w:val="008430D2"/>
    <w:rsid w:val="008438D7"/>
    <w:rsid w:val="00850F9D"/>
    <w:rsid w:val="0085285F"/>
    <w:rsid w:val="008548CE"/>
    <w:rsid w:val="00860E5A"/>
    <w:rsid w:val="00862C81"/>
    <w:rsid w:val="00862D63"/>
    <w:rsid w:val="00867AB6"/>
    <w:rsid w:val="008704FC"/>
    <w:rsid w:val="00871C8C"/>
    <w:rsid w:val="00872602"/>
    <w:rsid w:val="008732D5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3675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45A4"/>
    <w:rsid w:val="008E4E3F"/>
    <w:rsid w:val="008E533D"/>
    <w:rsid w:val="008E5F3C"/>
    <w:rsid w:val="008F23A2"/>
    <w:rsid w:val="008F3CB1"/>
    <w:rsid w:val="008F5573"/>
    <w:rsid w:val="009039BB"/>
    <w:rsid w:val="00910044"/>
    <w:rsid w:val="00911E13"/>
    <w:rsid w:val="009122B1"/>
    <w:rsid w:val="00913129"/>
    <w:rsid w:val="009175D7"/>
    <w:rsid w:val="00917C70"/>
    <w:rsid w:val="009219CA"/>
    <w:rsid w:val="009228DF"/>
    <w:rsid w:val="00924E84"/>
    <w:rsid w:val="009274C6"/>
    <w:rsid w:val="00927AE2"/>
    <w:rsid w:val="009300E2"/>
    <w:rsid w:val="0093293F"/>
    <w:rsid w:val="00936256"/>
    <w:rsid w:val="00937CD0"/>
    <w:rsid w:val="00943A90"/>
    <w:rsid w:val="009455AE"/>
    <w:rsid w:val="0094581A"/>
    <w:rsid w:val="009479A7"/>
    <w:rsid w:val="00947FCC"/>
    <w:rsid w:val="00950D05"/>
    <w:rsid w:val="00953587"/>
    <w:rsid w:val="00954541"/>
    <w:rsid w:val="009574D4"/>
    <w:rsid w:val="00975C27"/>
    <w:rsid w:val="00976B9D"/>
    <w:rsid w:val="009804BD"/>
    <w:rsid w:val="00983FCE"/>
    <w:rsid w:val="00985A10"/>
    <w:rsid w:val="009A107F"/>
    <w:rsid w:val="009A3127"/>
    <w:rsid w:val="009B13BD"/>
    <w:rsid w:val="009B524E"/>
    <w:rsid w:val="009B630E"/>
    <w:rsid w:val="009B6C5E"/>
    <w:rsid w:val="009C28AF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CD6"/>
    <w:rsid w:val="009F0FD0"/>
    <w:rsid w:val="009F2A82"/>
    <w:rsid w:val="009F2C87"/>
    <w:rsid w:val="009F3515"/>
    <w:rsid w:val="009F45A0"/>
    <w:rsid w:val="009F56EF"/>
    <w:rsid w:val="00A026C7"/>
    <w:rsid w:val="00A061D7"/>
    <w:rsid w:val="00A17781"/>
    <w:rsid w:val="00A22F43"/>
    <w:rsid w:val="00A30E81"/>
    <w:rsid w:val="00A31D27"/>
    <w:rsid w:val="00A32304"/>
    <w:rsid w:val="00A34804"/>
    <w:rsid w:val="00A50646"/>
    <w:rsid w:val="00A522BB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0E43"/>
    <w:rsid w:val="00AB2F96"/>
    <w:rsid w:val="00AB5617"/>
    <w:rsid w:val="00AB60DE"/>
    <w:rsid w:val="00AC1494"/>
    <w:rsid w:val="00AC735E"/>
    <w:rsid w:val="00AD0926"/>
    <w:rsid w:val="00AD32A3"/>
    <w:rsid w:val="00AD74E6"/>
    <w:rsid w:val="00AE0076"/>
    <w:rsid w:val="00AE1567"/>
    <w:rsid w:val="00AE2601"/>
    <w:rsid w:val="00AE2D03"/>
    <w:rsid w:val="00AF2E89"/>
    <w:rsid w:val="00AF68F1"/>
    <w:rsid w:val="00AF76E2"/>
    <w:rsid w:val="00B02700"/>
    <w:rsid w:val="00B04F3D"/>
    <w:rsid w:val="00B059F5"/>
    <w:rsid w:val="00B068D2"/>
    <w:rsid w:val="00B1113D"/>
    <w:rsid w:val="00B14906"/>
    <w:rsid w:val="00B21CC4"/>
    <w:rsid w:val="00B22F6A"/>
    <w:rsid w:val="00B31114"/>
    <w:rsid w:val="00B333A6"/>
    <w:rsid w:val="00B349C4"/>
    <w:rsid w:val="00B35935"/>
    <w:rsid w:val="00B36038"/>
    <w:rsid w:val="00B36349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85142"/>
    <w:rsid w:val="00BA1DBA"/>
    <w:rsid w:val="00BA589E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037F3"/>
    <w:rsid w:val="00C05331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64DF0"/>
    <w:rsid w:val="00C701A3"/>
    <w:rsid w:val="00C731BB"/>
    <w:rsid w:val="00C74761"/>
    <w:rsid w:val="00C74847"/>
    <w:rsid w:val="00C76720"/>
    <w:rsid w:val="00C80C27"/>
    <w:rsid w:val="00C82F9D"/>
    <w:rsid w:val="00C85CA5"/>
    <w:rsid w:val="00C9023D"/>
    <w:rsid w:val="00C959D9"/>
    <w:rsid w:val="00CA151C"/>
    <w:rsid w:val="00CA311A"/>
    <w:rsid w:val="00CA3EAB"/>
    <w:rsid w:val="00CA58F0"/>
    <w:rsid w:val="00CA724C"/>
    <w:rsid w:val="00CB1900"/>
    <w:rsid w:val="00CB43C1"/>
    <w:rsid w:val="00CC0D63"/>
    <w:rsid w:val="00CC44E0"/>
    <w:rsid w:val="00CD077D"/>
    <w:rsid w:val="00CD25D2"/>
    <w:rsid w:val="00CD3EE0"/>
    <w:rsid w:val="00CD45C2"/>
    <w:rsid w:val="00CD7B8A"/>
    <w:rsid w:val="00CE055C"/>
    <w:rsid w:val="00CE5183"/>
    <w:rsid w:val="00CF0DC2"/>
    <w:rsid w:val="00CF1449"/>
    <w:rsid w:val="00CF1F94"/>
    <w:rsid w:val="00CF4D8F"/>
    <w:rsid w:val="00D00358"/>
    <w:rsid w:val="00D019E8"/>
    <w:rsid w:val="00D03984"/>
    <w:rsid w:val="00D0425D"/>
    <w:rsid w:val="00D13E83"/>
    <w:rsid w:val="00D2082C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0676"/>
    <w:rsid w:val="00D53E8E"/>
    <w:rsid w:val="00D55226"/>
    <w:rsid w:val="00D60213"/>
    <w:rsid w:val="00D63611"/>
    <w:rsid w:val="00D73323"/>
    <w:rsid w:val="00D73BCE"/>
    <w:rsid w:val="00D77962"/>
    <w:rsid w:val="00D81FEF"/>
    <w:rsid w:val="00D87192"/>
    <w:rsid w:val="00D9455A"/>
    <w:rsid w:val="00DA41E8"/>
    <w:rsid w:val="00DA51B7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082A"/>
    <w:rsid w:val="00DE50C1"/>
    <w:rsid w:val="00DF20B1"/>
    <w:rsid w:val="00E01D3D"/>
    <w:rsid w:val="00E04378"/>
    <w:rsid w:val="00E06744"/>
    <w:rsid w:val="00E138E0"/>
    <w:rsid w:val="00E1487C"/>
    <w:rsid w:val="00E152E5"/>
    <w:rsid w:val="00E2195E"/>
    <w:rsid w:val="00E234F4"/>
    <w:rsid w:val="00E3132E"/>
    <w:rsid w:val="00E32DEE"/>
    <w:rsid w:val="00E36A5E"/>
    <w:rsid w:val="00E36EA0"/>
    <w:rsid w:val="00E5180F"/>
    <w:rsid w:val="00E536CE"/>
    <w:rsid w:val="00E53F30"/>
    <w:rsid w:val="00E55387"/>
    <w:rsid w:val="00E61F30"/>
    <w:rsid w:val="00E6280E"/>
    <w:rsid w:val="00E657E1"/>
    <w:rsid w:val="00E67DF0"/>
    <w:rsid w:val="00E70BD0"/>
    <w:rsid w:val="00E710CB"/>
    <w:rsid w:val="00E7274C"/>
    <w:rsid w:val="00E74E00"/>
    <w:rsid w:val="00E75C57"/>
    <w:rsid w:val="00E76A4E"/>
    <w:rsid w:val="00E81D4E"/>
    <w:rsid w:val="00E86F85"/>
    <w:rsid w:val="00E87F70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481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50FB0"/>
    <w:rsid w:val="00F60CD7"/>
    <w:rsid w:val="00F643ED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B5F6E"/>
    <w:rsid w:val="00FC2A9A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  <w15:docId w15:val="{B47E725C-CA97-4B9C-B898-3B25DE4E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F615-3AC5-428C-A106-E570F501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10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</cp:revision>
  <cp:lastPrinted>2023-11-29T10:42:00Z</cp:lastPrinted>
  <dcterms:created xsi:type="dcterms:W3CDTF">2023-11-29T10:43:00Z</dcterms:created>
  <dcterms:modified xsi:type="dcterms:W3CDTF">2023-11-29T10:43:00Z</dcterms:modified>
</cp:coreProperties>
</file>