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75ED" w14:textId="67D4C5E7" w:rsidR="00457473" w:rsidRDefault="00457473" w:rsidP="00457473">
      <w:pPr>
        <w:tabs>
          <w:tab w:val="left" w:pos="6765"/>
        </w:tabs>
        <w:jc w:val="center"/>
        <w:rPr>
          <w:b/>
          <w:bCs/>
          <w:sz w:val="28"/>
          <w:szCs w:val="28"/>
        </w:rPr>
      </w:pPr>
    </w:p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505E1FDD" w14:textId="683CFE4E" w:rsidR="008D06E7" w:rsidRDefault="008D06E7" w:rsidP="00204785">
      <w:pPr>
        <w:tabs>
          <w:tab w:val="left" w:pos="67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drawing>
          <wp:inline distT="0" distB="0" distL="0" distR="0" wp14:anchorId="06CEBE66" wp14:editId="6DDAF918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BFEBC" w14:textId="1F09E6CC" w:rsidR="00457473" w:rsidRPr="00D67B92" w:rsidRDefault="00457473" w:rsidP="00204785">
      <w:pPr>
        <w:tabs>
          <w:tab w:val="left" w:pos="6765"/>
        </w:tabs>
        <w:rPr>
          <w:bCs/>
          <w:sz w:val="28"/>
          <w:szCs w:val="28"/>
        </w:rPr>
      </w:pPr>
      <w:r w:rsidRPr="00D67B92">
        <w:rPr>
          <w:bCs/>
          <w:noProof/>
          <w:sz w:val="28"/>
          <w:szCs w:val="28"/>
        </w:rPr>
        <w:t xml:space="preserve">                      </w:t>
      </w:r>
    </w:p>
    <w:p w14:paraId="2EC6FFED" w14:textId="67EE22C5" w:rsidR="00B059F5" w:rsidRPr="00D67B92" w:rsidRDefault="00457473" w:rsidP="00457473">
      <w:pPr>
        <w:tabs>
          <w:tab w:val="left" w:pos="5505"/>
        </w:tabs>
        <w:rPr>
          <w:bCs/>
          <w:sz w:val="28"/>
          <w:szCs w:val="28"/>
        </w:rPr>
      </w:pPr>
      <w:r w:rsidRPr="00D67B92">
        <w:rPr>
          <w:bCs/>
          <w:sz w:val="28"/>
          <w:szCs w:val="28"/>
        </w:rPr>
        <w:t xml:space="preserve">                                                      </w:t>
      </w:r>
      <w:r w:rsidR="00F46AEA" w:rsidRPr="00D67B92">
        <w:rPr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sz w:val="26"/>
          <w:szCs w:val="26"/>
        </w:rPr>
        <w:t> </w:t>
      </w:r>
    </w:p>
    <w:p w14:paraId="6B330919" w14:textId="77777777" w:rsidR="00F46AEA" w:rsidRPr="00D67B92" w:rsidRDefault="00F46AEA" w:rsidP="00F46AEA">
      <w:pPr>
        <w:jc w:val="center"/>
        <w:rPr>
          <w:bCs/>
          <w:sz w:val="26"/>
          <w:szCs w:val="26"/>
        </w:rPr>
      </w:pPr>
      <w:r w:rsidRPr="00D67B92">
        <w:rPr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277C8804" w:rsidR="00C74847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6E7">
        <w:rPr>
          <w:sz w:val="28"/>
          <w:szCs w:val="28"/>
        </w:rPr>
        <w:t xml:space="preserve"> 31.10.</w:t>
      </w:r>
      <w:r w:rsidR="00D67B92">
        <w:rPr>
          <w:sz w:val="28"/>
          <w:szCs w:val="28"/>
        </w:rPr>
        <w:t>2023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8D06E7">
        <w:rPr>
          <w:sz w:val="28"/>
          <w:szCs w:val="28"/>
        </w:rPr>
        <w:t>248</w:t>
      </w:r>
    </w:p>
    <w:p w14:paraId="412BB5C5" w14:textId="77777777" w:rsidR="00814275" w:rsidRPr="008430D2" w:rsidRDefault="00814275" w:rsidP="008C39E8">
      <w:pPr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5C791E65" w:rsidR="00541519" w:rsidRPr="00A67020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Общий объем бюджетных ассигнований в 2019-2030 годах составляет –</w:t>
      </w:r>
      <w:r w:rsidR="00324FB7">
        <w:rPr>
          <w:spacing w:val="-10"/>
          <w:sz w:val="28"/>
          <w:szCs w:val="28"/>
        </w:rPr>
        <w:t xml:space="preserve">59503 </w:t>
      </w:r>
      <w:r w:rsidRPr="00A67020">
        <w:rPr>
          <w:sz w:val="28"/>
          <w:szCs w:val="28"/>
        </w:rPr>
        <w:t>тыс. рублей, в том числе:</w:t>
      </w:r>
    </w:p>
    <w:p w14:paraId="6B65F121" w14:textId="77777777" w:rsidR="00541519" w:rsidRPr="00A67020" w:rsidRDefault="009F14EC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2019 год – 180,6</w:t>
      </w:r>
      <w:r w:rsidR="00541519" w:rsidRPr="00A67020">
        <w:rPr>
          <w:sz w:val="28"/>
          <w:szCs w:val="28"/>
        </w:rPr>
        <w:t xml:space="preserve"> тыс. рублей;</w:t>
      </w:r>
    </w:p>
    <w:p w14:paraId="40E07AD8" w14:textId="0FB6EE93" w:rsidR="00541519" w:rsidRPr="00A67020" w:rsidRDefault="00B8310A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2020 год – 162</w:t>
      </w:r>
      <w:r w:rsidR="00B92237" w:rsidRPr="00A67020">
        <w:rPr>
          <w:sz w:val="28"/>
          <w:szCs w:val="28"/>
        </w:rPr>
        <w:t>,2</w:t>
      </w:r>
      <w:r w:rsidR="00AF711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7ED5940C" w14:textId="43957FF5" w:rsidR="00541519" w:rsidRPr="00A67020" w:rsidRDefault="00F1590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2021 год – 462,4</w:t>
      </w:r>
      <w:r w:rsidR="00A67DB9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629D798F" w14:textId="6139089E" w:rsidR="00541519" w:rsidRPr="00A67020" w:rsidRDefault="00CB478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2022 год – </w:t>
      </w:r>
      <w:r w:rsidR="00133883" w:rsidRPr="00A67020">
        <w:rPr>
          <w:sz w:val="28"/>
          <w:szCs w:val="28"/>
        </w:rPr>
        <w:t>1281,2</w:t>
      </w:r>
      <w:r w:rsidR="00541519" w:rsidRPr="00A67020">
        <w:rPr>
          <w:sz w:val="28"/>
          <w:szCs w:val="28"/>
        </w:rPr>
        <w:t xml:space="preserve"> тыс. рублей;</w:t>
      </w:r>
    </w:p>
    <w:p w14:paraId="4E4D3DB0" w14:textId="03ED8C27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2023 </w:t>
      </w:r>
      <w:proofErr w:type="gramStart"/>
      <w:r w:rsidRPr="00A67020">
        <w:rPr>
          <w:sz w:val="28"/>
          <w:szCs w:val="28"/>
        </w:rPr>
        <w:t>год</w:t>
      </w:r>
      <w:r w:rsidR="0007233A">
        <w:rPr>
          <w:sz w:val="28"/>
          <w:szCs w:val="28"/>
        </w:rPr>
        <w:t xml:space="preserve">  -</w:t>
      </w:r>
      <w:proofErr w:type="gramEnd"/>
      <w:r w:rsidR="0007233A">
        <w:rPr>
          <w:sz w:val="28"/>
          <w:szCs w:val="28"/>
        </w:rPr>
        <w:t xml:space="preserve"> </w:t>
      </w:r>
      <w:r w:rsidR="001E56CF">
        <w:rPr>
          <w:sz w:val="28"/>
          <w:szCs w:val="28"/>
        </w:rPr>
        <w:t>2949,1</w:t>
      </w:r>
      <w:r w:rsidR="00541519" w:rsidRPr="00A67020">
        <w:rPr>
          <w:sz w:val="28"/>
          <w:szCs w:val="28"/>
        </w:rPr>
        <w:t>тыс. рублей;</w:t>
      </w:r>
    </w:p>
    <w:p w14:paraId="04446182" w14:textId="368D5461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2024 год – </w:t>
      </w:r>
      <w:r w:rsidR="00324FB7">
        <w:rPr>
          <w:sz w:val="28"/>
          <w:szCs w:val="28"/>
        </w:rPr>
        <w:t>366,4</w:t>
      </w:r>
      <w:r w:rsidR="00541519" w:rsidRPr="00A67020">
        <w:rPr>
          <w:sz w:val="28"/>
          <w:szCs w:val="28"/>
        </w:rPr>
        <w:t>тыс. рублей;</w:t>
      </w:r>
    </w:p>
    <w:p w14:paraId="4E5D602A" w14:textId="682616BE" w:rsidR="00541519" w:rsidRPr="00A67020" w:rsidRDefault="00324FB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366,4</w:t>
      </w:r>
      <w:r w:rsidR="00B9223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рублей.</w:t>
      </w:r>
    </w:p>
    <w:p w14:paraId="6F3EFDFA" w14:textId="77777777" w:rsidR="00541519" w:rsidRPr="00A67020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2026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  <w:r w:rsidR="0048767A" w:rsidRPr="00A67020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2027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lastRenderedPageBreak/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4DD278A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484,6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6E11E45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2D126E">
        <w:rPr>
          <w:sz w:val="28"/>
          <w:szCs w:val="28"/>
        </w:rPr>
        <w:t xml:space="preserve"> </w:t>
      </w:r>
      <w:r w:rsidR="00C076C5">
        <w:rPr>
          <w:sz w:val="28"/>
          <w:szCs w:val="28"/>
        </w:rPr>
        <w:t>82,1</w:t>
      </w:r>
      <w:r w:rsidRPr="00541519">
        <w:rPr>
          <w:sz w:val="28"/>
          <w:szCs w:val="28"/>
        </w:rPr>
        <w:t xml:space="preserve"> тыс. рублей;</w:t>
      </w:r>
    </w:p>
    <w:p w14:paraId="20BBD6DD" w14:textId="3CEC74B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49,0</w:t>
      </w:r>
      <w:r w:rsidRPr="00541519">
        <w:rPr>
          <w:sz w:val="28"/>
          <w:szCs w:val="28"/>
        </w:rPr>
        <w:t xml:space="preserve"> тыс. рублей;</w:t>
      </w:r>
    </w:p>
    <w:p w14:paraId="612EB0F4" w14:textId="0F9827B8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рублей;</w:t>
      </w:r>
    </w:p>
    <w:p w14:paraId="57476438" w14:textId="65791C0A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8F1BD4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19C5093D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1E56CF">
        <w:rPr>
          <w:sz w:val="28"/>
          <w:szCs w:val="28"/>
        </w:rPr>
        <w:t>5465,7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64DCA23E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C076C5">
        <w:rPr>
          <w:sz w:val="28"/>
          <w:szCs w:val="28"/>
        </w:rPr>
        <w:t>1199,1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1CF80CA0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E56CF">
        <w:rPr>
          <w:sz w:val="28"/>
          <w:szCs w:val="28"/>
        </w:rPr>
        <w:t>2900,1</w:t>
      </w:r>
      <w:r w:rsidR="00541519" w:rsidRPr="00FF492A">
        <w:rPr>
          <w:sz w:val="28"/>
          <w:szCs w:val="28"/>
        </w:rPr>
        <w:t xml:space="preserve"> тыс</w:t>
      </w:r>
      <w:r w:rsidR="00541519" w:rsidRPr="00541519">
        <w:rPr>
          <w:sz w:val="28"/>
          <w:szCs w:val="28"/>
        </w:rPr>
        <w:t>. рублей;</w:t>
      </w:r>
    </w:p>
    <w:p w14:paraId="17695E88" w14:textId="043A438C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 xml:space="preserve">год – </w:t>
      </w:r>
      <w:r w:rsidR="00A67020">
        <w:rPr>
          <w:sz w:val="28"/>
          <w:szCs w:val="28"/>
        </w:rPr>
        <w:t>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696559B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A67020">
        <w:rPr>
          <w:sz w:val="28"/>
          <w:szCs w:val="28"/>
        </w:rPr>
        <w:t>324,2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9"/>
          <w:footerReference w:type="default" r:id="rId10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8D06E7">
      <w:pPr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8"/>
        <w:gridCol w:w="2234"/>
        <w:gridCol w:w="2148"/>
        <w:gridCol w:w="576"/>
        <w:gridCol w:w="488"/>
        <w:gridCol w:w="566"/>
        <w:gridCol w:w="497"/>
        <w:gridCol w:w="855"/>
        <w:gridCol w:w="676"/>
        <w:gridCol w:w="633"/>
        <w:gridCol w:w="576"/>
        <w:gridCol w:w="575"/>
        <w:gridCol w:w="576"/>
        <w:gridCol w:w="575"/>
        <w:gridCol w:w="576"/>
        <w:gridCol w:w="575"/>
        <w:gridCol w:w="576"/>
        <w:gridCol w:w="575"/>
        <w:gridCol w:w="582"/>
        <w:gridCol w:w="576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9"/>
        <w:gridCol w:w="2238"/>
        <w:gridCol w:w="2147"/>
        <w:gridCol w:w="577"/>
        <w:gridCol w:w="489"/>
        <w:gridCol w:w="569"/>
        <w:gridCol w:w="497"/>
        <w:gridCol w:w="855"/>
        <w:gridCol w:w="675"/>
        <w:gridCol w:w="63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843B6" w:rsidRPr="008430D2" w14:paraId="5873675E" w14:textId="77777777" w:rsidTr="00413C65">
        <w:trPr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6F5D9656" w:rsidR="00D511F1" w:rsidRPr="00D91F3C" w:rsidRDefault="00324FB7" w:rsidP="00D511F1">
            <w:pPr>
              <w:widowControl w:val="0"/>
              <w:spacing w:line="235" w:lineRule="auto"/>
              <w:rPr>
                <w:spacing w:val="-10"/>
              </w:rPr>
            </w:pPr>
            <w:r>
              <w:rPr>
                <w:spacing w:val="-10"/>
              </w:rPr>
              <w:t>5950,3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D91F3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91F3C">
              <w:rPr>
                <w:spacing w:val="-10"/>
              </w:rPr>
              <w:t>180,6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D91F3C" w:rsidRDefault="00234A4E" w:rsidP="00D511F1">
            <w:pPr>
              <w:jc w:val="center"/>
            </w:pPr>
            <w:r w:rsidRPr="00D91F3C">
              <w:t>162,2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D91F3C" w:rsidRDefault="00F15902" w:rsidP="00D511F1">
            <w:r w:rsidRPr="00D91F3C">
              <w:t>462,4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29F7D55" w:rsidR="00D511F1" w:rsidRPr="00D91F3C" w:rsidRDefault="00133883" w:rsidP="004462D8">
            <w:r w:rsidRPr="00D91F3C">
              <w:t>1281,2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3517780A" w:rsidR="00D511F1" w:rsidRPr="00D91F3C" w:rsidRDefault="001E56CF" w:rsidP="00D511F1">
            <w:pPr>
              <w:jc w:val="right"/>
            </w:pPr>
            <w:r>
              <w:t>2949,1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3C1453E2" w:rsidR="00D511F1" w:rsidRPr="00D91F3C" w:rsidRDefault="00324FB7" w:rsidP="00D511F1">
            <w:pPr>
              <w:jc w:val="right"/>
            </w:pPr>
            <w:r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1CDEF991" w:rsidR="00D511F1" w:rsidRPr="00D91F3C" w:rsidRDefault="00324FB7" w:rsidP="00D511F1">
            <w:pPr>
              <w:jc w:val="right"/>
            </w:pPr>
            <w:r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</w:tr>
      <w:tr w:rsidR="00D511F1" w:rsidRPr="008430D2" w14:paraId="59059A3B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1DEAD4DC" w:rsidR="00D511F1" w:rsidRPr="00943073" w:rsidRDefault="00405018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482,3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465F7F88" w:rsidR="00D511F1" w:rsidRPr="00943073" w:rsidRDefault="00133883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4E40DC74" w:rsidR="00D511F1" w:rsidRPr="00943073" w:rsidRDefault="00405018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69A1B5D8" w:rsidR="00D511F1" w:rsidRPr="00943073" w:rsidRDefault="00405018" w:rsidP="00D511F1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1236D1CB" w:rsidR="00D511F1" w:rsidRPr="00943073" w:rsidRDefault="00405018" w:rsidP="00F4439C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24BF9B7F" w:rsidR="00CA3124" w:rsidRPr="00AC313D" w:rsidRDefault="005D3975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46314D5C" w:rsidR="00CA3124" w:rsidRPr="004D0564" w:rsidRDefault="002D126E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2C48A550" w:rsidR="00CA3124" w:rsidRPr="00757FE9" w:rsidRDefault="005D3975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25BF773F" w:rsidR="00CA3124" w:rsidRPr="00AC313D" w:rsidRDefault="00F4439C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6BD2EDA5" w:rsidR="00CA3124" w:rsidRPr="004D0564" w:rsidRDefault="00133883" w:rsidP="00CA3124">
            <w:r>
              <w:rPr>
                <w:spacing w:val="-10"/>
                <w:sz w:val="28"/>
                <w:szCs w:val="28"/>
              </w:rPr>
              <w:t>63,0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4E761B4A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26,6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181153F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5D7BA6A7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413C65" w:rsidRPr="008430D2" w14:paraId="3C748478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413C65" w:rsidRPr="008430D2" w:rsidRDefault="00413C65" w:rsidP="00413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413C65" w:rsidRPr="008430D2" w:rsidRDefault="00413C65" w:rsidP="00413C6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413C65" w:rsidRPr="008430D2" w:rsidRDefault="00413C65" w:rsidP="00413C65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413C65" w:rsidRPr="008430D2" w:rsidRDefault="00413C65" w:rsidP="00413C65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DBD" w14:textId="20D6A1B5" w:rsidR="00413C65" w:rsidRPr="00413C65" w:rsidRDefault="001E56CF" w:rsidP="0041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6287,6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0FB9FBE2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54A034A1" w:rsidR="00413C65" w:rsidRPr="00413C65" w:rsidRDefault="00413C65" w:rsidP="00413C65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135,1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7B4F317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432,6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6C97C054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1199,1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289E0668" w:rsidR="00413C65" w:rsidRPr="00413C65" w:rsidRDefault="001E56CF" w:rsidP="0041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0E9EF66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607063FE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1EBFAC3D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2A7E25A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0CB2D63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17FE9CB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2E90B0A0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76A7A842" w:rsidR="00E843B6" w:rsidRPr="00AC313D" w:rsidRDefault="00405018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5AF41032" w:rsidR="00E843B6" w:rsidRPr="00AC313D" w:rsidRDefault="00133883" w:rsidP="00572733">
            <w:r>
              <w:rPr>
                <w:sz w:val="28"/>
                <w:szCs w:val="28"/>
              </w:rPr>
              <w:t>591,0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24F896C3" w:rsidR="00E843B6" w:rsidRPr="00572733" w:rsidRDefault="00FE1994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4680CC7" w:rsidR="00E843B6" w:rsidRPr="00AC313D" w:rsidRDefault="00F4439C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13C65">
        <w:trPr>
          <w:trHeight w:val="7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09B69F97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</w:t>
            </w:r>
            <w:r w:rsidR="00413C65">
              <w:rPr>
                <w:color w:val="000000"/>
                <w:sz w:val="28"/>
                <w:szCs w:val="28"/>
              </w:rPr>
              <w:t xml:space="preserve">2.2 </w:t>
            </w:r>
            <w:r w:rsidR="00413C65" w:rsidRPr="005836EC">
              <w:rPr>
                <w:color w:val="000000"/>
                <w:sz w:val="28"/>
                <w:szCs w:val="28"/>
              </w:rPr>
              <w:t>возмещение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076569AC" w:rsidR="005836EC" w:rsidRDefault="001E56CF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5A3E5592" w:rsidR="005836EC" w:rsidRDefault="00B61668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5F7394D0" w:rsidR="005836EC" w:rsidRDefault="001E56CF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527EAD59" w:rsidR="005836EC" w:rsidRDefault="00F4439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13C65">
        <w:trPr>
          <w:trHeight w:val="3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233A" w:rsidRPr="008430D2" w14:paraId="50D20BA1" w14:textId="77777777" w:rsidTr="00413C65">
        <w:trPr>
          <w:trHeight w:val="3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D30" w14:textId="4FD08191" w:rsidR="0007233A" w:rsidRDefault="0007233A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C30" w14:textId="6A5B1249" w:rsidR="0007233A" w:rsidRPr="004A7547" w:rsidRDefault="0007233A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07233A">
              <w:rPr>
                <w:color w:val="000000"/>
                <w:sz w:val="28"/>
                <w:szCs w:val="28"/>
              </w:rPr>
              <w:t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589" w14:textId="77777777" w:rsidR="0007233A" w:rsidRPr="004A7547" w:rsidRDefault="0007233A" w:rsidP="0007233A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21E4C76F" w14:textId="77777777" w:rsidR="0007233A" w:rsidRPr="004A7547" w:rsidRDefault="0007233A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6D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316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1D0" w14:textId="77777777" w:rsidR="0007233A" w:rsidRPr="00AC313D" w:rsidRDefault="0007233A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4D8" w14:textId="77777777" w:rsidR="0007233A" w:rsidRPr="00AC313D" w:rsidRDefault="0007233A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27F" w14:textId="34DFBD33" w:rsidR="0007233A" w:rsidRDefault="0007233A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C89" w14:textId="77777777" w:rsidR="0007233A" w:rsidRDefault="0007233A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AEA" w14:textId="77777777" w:rsidR="0007233A" w:rsidRDefault="0007233A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FFF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44B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86D" w14:textId="207856C4" w:rsidR="0007233A" w:rsidRDefault="0007233A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5A6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FB0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721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59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E05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551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AC5" w14:textId="77777777" w:rsidR="0007233A" w:rsidRDefault="0007233A" w:rsidP="00AF7117">
            <w:pPr>
              <w:rPr>
                <w:sz w:val="28"/>
                <w:szCs w:val="28"/>
              </w:rPr>
            </w:pP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DB404CD" w14:textId="77777777" w:rsidR="00E843B6" w:rsidRDefault="00E843B6" w:rsidP="00405018">
      <w:pPr>
        <w:spacing w:line="220" w:lineRule="auto"/>
        <w:rPr>
          <w:kern w:val="2"/>
          <w:sz w:val="28"/>
          <w:szCs w:val="28"/>
        </w:rPr>
      </w:pPr>
    </w:p>
    <w:p w14:paraId="5866CBC7" w14:textId="77777777" w:rsidR="009C3C8F" w:rsidRDefault="009C3C8F" w:rsidP="00405018">
      <w:pPr>
        <w:spacing w:line="220" w:lineRule="auto"/>
        <w:rPr>
          <w:kern w:val="2"/>
          <w:sz w:val="28"/>
          <w:szCs w:val="28"/>
        </w:rPr>
      </w:pPr>
    </w:p>
    <w:p w14:paraId="5C1B0421" w14:textId="77777777" w:rsidR="00405018" w:rsidRDefault="00405018" w:rsidP="00405018">
      <w:pPr>
        <w:spacing w:line="220" w:lineRule="auto"/>
        <w:rPr>
          <w:kern w:val="2"/>
          <w:sz w:val="28"/>
          <w:szCs w:val="28"/>
        </w:rPr>
      </w:pPr>
    </w:p>
    <w:p w14:paraId="4FEDC1DB" w14:textId="77777777" w:rsidR="00A8788E" w:rsidRDefault="00A8788E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3A1699C0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6CB">
        <w:rPr>
          <w:kern w:val="2"/>
          <w:sz w:val="28"/>
          <w:szCs w:val="28"/>
        </w:rPr>
        <w:t xml:space="preserve">                                                                  </w:t>
      </w:r>
    </w:p>
    <w:p w14:paraId="4BA90CB4" w14:textId="10151AAB" w:rsidR="00E843B6" w:rsidRPr="00914721" w:rsidRDefault="008E66CB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Истоминского сельского поселения</w:t>
      </w:r>
      <w:r w:rsidR="00E843B6"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3B6">
        <w:rPr>
          <w:kern w:val="2"/>
          <w:sz w:val="28"/>
          <w:szCs w:val="28"/>
        </w:rPr>
        <w:t xml:space="preserve">        </w:t>
      </w:r>
      <w:r w:rsidR="00E843B6"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14ACC347" w14:textId="77777777" w:rsidR="008E66CB" w:rsidRDefault="008E66CB" w:rsidP="00E843B6">
      <w:pPr>
        <w:spacing w:line="220" w:lineRule="auto"/>
        <w:jc w:val="center"/>
        <w:rPr>
          <w:sz w:val="28"/>
          <w:szCs w:val="28"/>
        </w:rPr>
      </w:pP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140"/>
        <w:gridCol w:w="1140"/>
        <w:gridCol w:w="1087"/>
        <w:gridCol w:w="844"/>
        <w:gridCol w:w="843"/>
        <w:gridCol w:w="843"/>
        <w:gridCol w:w="843"/>
        <w:gridCol w:w="968"/>
        <w:gridCol w:w="718"/>
        <w:gridCol w:w="843"/>
        <w:gridCol w:w="843"/>
        <w:gridCol w:w="843"/>
        <w:gridCol w:w="843"/>
        <w:gridCol w:w="843"/>
        <w:gridCol w:w="843"/>
      </w:tblGrid>
      <w:tr w:rsidR="00E843B6" w:rsidRPr="008430D2" w14:paraId="072ED9CD" w14:textId="77777777" w:rsidTr="00D113F7">
        <w:trPr>
          <w:tblHeader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0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D113F7">
        <w:trPr>
          <w:tblHeader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2139"/>
        <w:gridCol w:w="1140"/>
        <w:gridCol w:w="1087"/>
        <w:gridCol w:w="843"/>
        <w:gridCol w:w="843"/>
        <w:gridCol w:w="843"/>
        <w:gridCol w:w="901"/>
        <w:gridCol w:w="911"/>
        <w:gridCol w:w="718"/>
        <w:gridCol w:w="843"/>
        <w:gridCol w:w="843"/>
        <w:gridCol w:w="843"/>
        <w:gridCol w:w="843"/>
        <w:gridCol w:w="843"/>
        <w:gridCol w:w="843"/>
      </w:tblGrid>
      <w:tr w:rsidR="00E843B6" w:rsidRPr="008430D2" w14:paraId="156335C3" w14:textId="77777777" w:rsidTr="00D113F7">
        <w:trPr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D113F7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27838AA7" w:rsidR="00C7385E" w:rsidRPr="00DE5AD6" w:rsidRDefault="00324FB7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5950,3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DE5AD6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E5AD6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3E2D3D47" w:rsidR="00C7385E" w:rsidRPr="005F606E" w:rsidRDefault="00F4439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1B7CED5E" w:rsidR="00C7385E" w:rsidRPr="00D113F7" w:rsidRDefault="001F380B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302C6853" w:rsidR="00C7385E" w:rsidRDefault="00324FB7" w:rsidP="00C7385E">
            <w:pPr>
              <w:jc w:val="right"/>
            </w:pPr>
            <w:r>
              <w:rPr>
                <w:sz w:val="28"/>
                <w:szCs w:val="28"/>
              </w:rPr>
              <w:t>366,4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631B45C7" w:rsidR="00C7385E" w:rsidRDefault="00324FB7" w:rsidP="00C7385E">
            <w:pPr>
              <w:jc w:val="right"/>
            </w:pPr>
            <w:r>
              <w:rPr>
                <w:sz w:val="28"/>
                <w:szCs w:val="28"/>
              </w:rPr>
              <w:t>366,4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5D1B346C" w:rsidR="00E843B6" w:rsidRDefault="001F380B" w:rsidP="00AF7117">
            <w:pPr>
              <w:jc w:val="right"/>
            </w:pPr>
            <w:r>
              <w:rPr>
                <w:sz w:val="28"/>
                <w:szCs w:val="28"/>
              </w:rPr>
              <w:t>1991,1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540924E0" w:rsidR="00E843B6" w:rsidRDefault="00B61668" w:rsidP="00AF7117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3377D7D5" w:rsidR="00E843B6" w:rsidRDefault="001F380B" w:rsidP="00AF7117">
            <w:pPr>
              <w:jc w:val="right"/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A96485E" w:rsidR="00E843B6" w:rsidRDefault="00F4439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D113F7">
        <w:trPr>
          <w:trHeight w:val="68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5881D04E" w:rsidR="00C7385E" w:rsidRPr="00DC35B5" w:rsidRDefault="00DE5AD6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3959,2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51B14353" w:rsidR="00C7385E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372FDBAA" w:rsidR="00C7385E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079B23C8" w:rsidR="00C7385E" w:rsidRPr="00FF492A" w:rsidRDefault="00DE5AD6" w:rsidP="00C7385E">
            <w:pPr>
              <w:jc w:val="right"/>
            </w:pPr>
            <w:r>
              <w:rPr>
                <w:sz w:val="28"/>
                <w:szCs w:val="28"/>
              </w:rPr>
              <w:t>2030,2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4BCE475" w:rsidR="00C7385E" w:rsidRPr="00BA469A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1401753A" w:rsidR="00C7385E" w:rsidRDefault="008D3784" w:rsidP="00C7385E">
            <w:pPr>
              <w:jc w:val="right"/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D113F7">
        <w:trPr>
          <w:trHeight w:val="6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Pr="00FF492A" w:rsidRDefault="00E843B6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413C65" w:rsidRPr="008430D2" w14:paraId="0A61CD1E" w14:textId="77777777" w:rsidTr="00413C6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313D4217" w:rsidR="00413C65" w:rsidRPr="008430D2" w:rsidRDefault="00413C65" w:rsidP="00413C65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39312709" w:rsidR="00413C65" w:rsidRPr="008430D2" w:rsidRDefault="00413C65" w:rsidP="00413C65">
            <w:pPr>
              <w:widowControl w:val="0"/>
              <w:rPr>
                <w:b/>
                <w:sz w:val="28"/>
                <w:szCs w:val="28"/>
              </w:rPr>
            </w:pPr>
            <w:r w:rsidRPr="00413C65">
              <w:rPr>
                <w:b/>
                <w:sz w:val="28"/>
                <w:szCs w:val="28"/>
              </w:rPr>
              <w:t>Подпрограмма 1 «Развитие жилищного хозяйства в поселении»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75D" w14:textId="48273D81" w:rsidR="00413C65" w:rsidRPr="00351A76" w:rsidRDefault="00413C65" w:rsidP="00413C6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DD35845" w:rsidR="00413C65" w:rsidRPr="00413C65" w:rsidRDefault="00BF03D7" w:rsidP="00413C65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6C16B922" w:rsidR="00413C65" w:rsidRPr="00413C65" w:rsidRDefault="00413C65" w:rsidP="00413C65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3EC92B9D" w:rsidR="00413C65" w:rsidRPr="00413C65" w:rsidRDefault="00413C65" w:rsidP="00413C65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69AECF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4082A6A3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63F3C0C8" w:rsidR="00413C65" w:rsidRPr="00FF492A" w:rsidRDefault="00BF03D7" w:rsidP="00413C65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9585C85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C7B974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425C17D7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6DEBD43A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3DA48A5B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371ADCC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356800AC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</w:tr>
      <w:tr w:rsidR="008D3784" w:rsidRPr="008430D2" w14:paraId="4247C056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8D3784" w:rsidRPr="008430D2" w:rsidRDefault="008D3784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8D3784" w:rsidRPr="008430D2" w:rsidRDefault="008D3784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8D3784" w:rsidRPr="00FF492A" w:rsidRDefault="008D3784" w:rsidP="00AF7117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8D3784" w:rsidRPr="008430D2" w14:paraId="05B658B0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8D3784" w:rsidRPr="008430D2" w:rsidRDefault="008D3784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8D3784" w:rsidRPr="008430D2" w:rsidRDefault="008D3784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8D3784" w:rsidRPr="008430D2" w14:paraId="56E5AAFC" w14:textId="77777777" w:rsidTr="00D113F7">
        <w:trPr>
          <w:trHeight w:val="78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8D3784" w:rsidRPr="008430D2" w:rsidRDefault="008D3784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8D3784" w:rsidRPr="008430D2" w:rsidRDefault="008D3784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8D3784" w:rsidRPr="00351A76" w:rsidRDefault="008D3784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1D83D289" w:rsidR="008D3784" w:rsidRPr="00DE5AD6" w:rsidRDefault="00BF03D7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E5AD6">
              <w:rPr>
                <w:spacing w:val="-10"/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8D3784" w:rsidRPr="00DE5AD6" w:rsidRDefault="008D3784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E5AD6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8D3784" w:rsidRPr="00DC35B5" w:rsidRDefault="008D3784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8D3784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2B81E4AA" w:rsidR="008D3784" w:rsidRPr="0025520A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0501780B" w:rsidR="008D3784" w:rsidRPr="00FF492A" w:rsidRDefault="00BF03D7" w:rsidP="00C7385E">
            <w:pPr>
              <w:jc w:val="right"/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8D3784" w:rsidRPr="008430D2" w14:paraId="4B1BA573" w14:textId="77777777" w:rsidTr="00D113F7">
        <w:trPr>
          <w:trHeight w:val="5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8D3784" w:rsidRPr="008430D2" w:rsidRDefault="008D3784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8D3784" w:rsidRPr="00DE5AD6" w:rsidRDefault="008D3784" w:rsidP="00AF7117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8D3784" w:rsidRPr="00DE5AD6" w:rsidRDefault="008D3784" w:rsidP="00AF7117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8D3784" w:rsidRPr="008430D2" w14:paraId="79CE5BF2" w14:textId="77777777" w:rsidTr="00D113F7">
        <w:trPr>
          <w:trHeight w:val="53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627D0CCA" w:rsidR="008D3784" w:rsidRPr="00DE5AD6" w:rsidRDefault="001F380B" w:rsidP="00D113F7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5465,7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8D3784" w:rsidRPr="00DE5AD6" w:rsidRDefault="008D3784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E5AD6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8D3784" w:rsidRPr="00DC35B5" w:rsidRDefault="008D3784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8D3784" w:rsidRPr="00DC35B5" w:rsidRDefault="008D3784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64589FDB" w:rsidR="008D3784" w:rsidRPr="00DC35B5" w:rsidRDefault="008D3784" w:rsidP="00AF7117">
            <w:pPr>
              <w:jc w:val="right"/>
            </w:pPr>
            <w:r>
              <w:rPr>
                <w:sz w:val="28"/>
                <w:szCs w:val="28"/>
              </w:rPr>
              <w:t>1199,1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A2D651B" w:rsidR="008D3784" w:rsidRPr="00FF492A" w:rsidRDefault="001F380B" w:rsidP="00AF7117">
            <w:pPr>
              <w:jc w:val="right"/>
            </w:pPr>
            <w:r>
              <w:rPr>
                <w:sz w:val="28"/>
                <w:szCs w:val="28"/>
              </w:rPr>
              <w:t>2900,1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3F4BE1A4" w:rsidR="008D3784" w:rsidRDefault="008D3784" w:rsidP="00BA469A">
            <w:pPr>
              <w:jc w:val="center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248FAEF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8D3784" w:rsidRPr="008430D2" w14:paraId="3345C640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8D3784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8D3784" w:rsidRPr="00DE5AD6" w:rsidRDefault="008D3784" w:rsidP="00AF7117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8D3784" w:rsidRPr="00DE5AD6" w:rsidRDefault="008D3784" w:rsidP="00AF7117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8D3784" w:rsidRPr="008430D2" w14:paraId="7DF630AF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8D3784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1B81C0B7" w:rsidR="008D3784" w:rsidRPr="00DE5AD6" w:rsidRDefault="001F380B" w:rsidP="00AF7117">
            <w:pPr>
              <w:jc w:val="right"/>
            </w:pPr>
            <w:r>
              <w:rPr>
                <w:sz w:val="28"/>
                <w:szCs w:val="28"/>
              </w:rPr>
              <w:t>1991,1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8D3784" w:rsidRPr="00DE5AD6" w:rsidRDefault="008D3784" w:rsidP="00AF7117">
            <w:pPr>
              <w:jc w:val="right"/>
            </w:pPr>
            <w:r w:rsidRPr="00DE5AD6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56A1497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64B61455" w:rsidR="008D3784" w:rsidRPr="00FF492A" w:rsidRDefault="001F380B" w:rsidP="00AF7117">
            <w:pPr>
              <w:jc w:val="right"/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13C5FAB9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8D3784" w:rsidRPr="008430D2" w14:paraId="5E80E0ED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4D9932D6" w:rsidR="008D3784" w:rsidRPr="00DE5AD6" w:rsidRDefault="00DE5AD6" w:rsidP="00DC4F3C">
            <w:pPr>
              <w:tabs>
                <w:tab w:val="left" w:pos="750"/>
              </w:tabs>
              <w:jc w:val="right"/>
              <w:rPr>
                <w:sz w:val="28"/>
                <w:szCs w:val="28"/>
              </w:rPr>
            </w:pPr>
            <w:r w:rsidRPr="00DE5AD6">
              <w:rPr>
                <w:sz w:val="28"/>
                <w:szCs w:val="28"/>
              </w:rPr>
              <w:t>3474,6</w:t>
            </w:r>
          </w:p>
          <w:p w14:paraId="19C96886" w14:textId="77777777" w:rsidR="008D3784" w:rsidRPr="00DE5AD6" w:rsidRDefault="008D3784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8D3784" w:rsidRPr="00DE5AD6" w:rsidRDefault="008D3784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E5AD6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8D3784" w:rsidRPr="00DC35B5" w:rsidRDefault="008D3784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3A7715E8" w:rsidR="008D3784" w:rsidRPr="00DC35B5" w:rsidRDefault="008D3784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1CC4B16F" w:rsidR="008D3784" w:rsidRPr="00DC35B5" w:rsidRDefault="008D3784" w:rsidP="00AF7117">
            <w:pPr>
              <w:jc w:val="right"/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D8E8B91" w:rsidR="008D3784" w:rsidRPr="00FF492A" w:rsidRDefault="00DE5AD6" w:rsidP="00AF7117">
            <w:pPr>
              <w:jc w:val="right"/>
            </w:pPr>
            <w:r>
              <w:rPr>
                <w:sz w:val="28"/>
                <w:szCs w:val="28"/>
              </w:rPr>
              <w:t>1981,2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3170F3C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8D3784" w:rsidRPr="008430D2" w14:paraId="3988D56A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717FA9">
          <w:footerReference w:type="even" r:id="rId11"/>
          <w:footerReference w:type="default" r:id="rId12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F21ECCB" w14:textId="76789F76" w:rsidR="00717FA9" w:rsidRDefault="00717FA9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17FA9" w:rsidSect="00717FA9">
          <w:footerReference w:type="default" r:id="rId13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3564C8D0" w:rsidR="00131DA5" w:rsidRDefault="00814275" w:rsidP="0081427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="000604E3"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ACD7662" w14:textId="261417B0" w:rsidR="000604E3" w:rsidRDefault="008D3784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6BDD7A8D" w14:textId="77777777" w:rsidR="008D3784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</w:t>
      </w:r>
    </w:p>
    <w:p w14:paraId="31EAA107" w14:textId="372FE9C5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Истоминского сельского поселения                                           </w:t>
      </w:r>
      <w:r w:rsidR="00591F7A">
        <w:rPr>
          <w:rFonts w:eastAsia="Calibri"/>
          <w:sz w:val="28"/>
          <w:szCs w:val="28"/>
        </w:rPr>
        <w:t xml:space="preserve">            </w:t>
      </w:r>
      <w:r w:rsidR="00861E33">
        <w:rPr>
          <w:rFonts w:eastAsia="Calibri"/>
          <w:sz w:val="28"/>
          <w:szCs w:val="28"/>
        </w:rPr>
        <w:t xml:space="preserve">                                      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60251D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720A99EA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1BBFAD0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35DCBAC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605B4F10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9F500E4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A47086" w14:textId="77777777" w:rsidR="009C3C8F" w:rsidRDefault="009C3C8F" w:rsidP="000604E3">
      <w:pPr>
        <w:rPr>
          <w:rFonts w:eastAsia="Calibri"/>
          <w:sz w:val="22"/>
          <w:szCs w:val="22"/>
        </w:rPr>
      </w:pPr>
    </w:p>
    <w:p w14:paraId="117DBFB7" w14:textId="77777777" w:rsidR="009C3C8F" w:rsidRDefault="009C3C8F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563BC96D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</w:t>
      </w:r>
    </w:p>
    <w:p w14:paraId="1051F59C" w14:textId="4EAB4991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  <w:r w:rsidR="00861E33">
        <w:rPr>
          <w:rFonts w:eastAsia="Calibri"/>
          <w:sz w:val="22"/>
          <w:szCs w:val="22"/>
        </w:rPr>
        <w:t xml:space="preserve">                                           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717FA9">
      <w:type w:val="continuous"/>
      <w:pgSz w:w="16838" w:h="11906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7354" w14:textId="77777777" w:rsidR="001E56CF" w:rsidRDefault="001E56CF">
      <w:r>
        <w:separator/>
      </w:r>
    </w:p>
  </w:endnote>
  <w:endnote w:type="continuationSeparator" w:id="0">
    <w:p w14:paraId="6F09E6C4" w14:textId="77777777" w:rsidR="001E56CF" w:rsidRDefault="001E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1E56CF" w:rsidRDefault="001E56CF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1E56CF" w:rsidRDefault="001E56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18A4A53D" w:rsidR="001E56CF" w:rsidRDefault="001E56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E7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1E56CF" w:rsidRDefault="001E56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1E56CF" w:rsidRDefault="001E56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1E56CF" w:rsidRDefault="001E56C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6E2ABBDE" w:rsidR="001E56CF" w:rsidRDefault="001E56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E7">
          <w:rPr>
            <w:noProof/>
          </w:rPr>
          <w:t>12</w:t>
        </w:r>
        <w:r>
          <w:fldChar w:fldCharType="end"/>
        </w:r>
      </w:p>
    </w:sdtContent>
  </w:sdt>
  <w:p w14:paraId="6D37158B" w14:textId="77777777" w:rsidR="001E56CF" w:rsidRPr="00B36038" w:rsidRDefault="001E56CF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1E56CF" w:rsidRDefault="008D06E7">
        <w:pPr>
          <w:pStyle w:val="a7"/>
          <w:jc w:val="right"/>
        </w:pPr>
      </w:p>
    </w:sdtContent>
  </w:sdt>
  <w:p w14:paraId="5F4A96C1" w14:textId="77777777" w:rsidR="001E56CF" w:rsidRDefault="001E5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CA6E" w14:textId="77777777" w:rsidR="001E56CF" w:rsidRDefault="001E56CF">
      <w:r>
        <w:separator/>
      </w:r>
    </w:p>
  </w:footnote>
  <w:footnote w:type="continuationSeparator" w:id="0">
    <w:p w14:paraId="3CB99F96" w14:textId="77777777" w:rsidR="001E56CF" w:rsidRDefault="001E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33A"/>
    <w:rsid w:val="00072792"/>
    <w:rsid w:val="0007410F"/>
    <w:rsid w:val="000808D6"/>
    <w:rsid w:val="00084275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3883"/>
    <w:rsid w:val="00137C6D"/>
    <w:rsid w:val="00143D5E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E56CF"/>
    <w:rsid w:val="001F380B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A3C41"/>
    <w:rsid w:val="002B0AD7"/>
    <w:rsid w:val="002B6527"/>
    <w:rsid w:val="002C135C"/>
    <w:rsid w:val="002C5E60"/>
    <w:rsid w:val="002D126E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4FB7"/>
    <w:rsid w:val="00325972"/>
    <w:rsid w:val="003269B9"/>
    <w:rsid w:val="00341FC1"/>
    <w:rsid w:val="00350685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5018"/>
    <w:rsid w:val="00407B71"/>
    <w:rsid w:val="00413C65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62D8"/>
    <w:rsid w:val="00453869"/>
    <w:rsid w:val="00457473"/>
    <w:rsid w:val="004711EC"/>
    <w:rsid w:val="004737A5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4BA0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52CA8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3975"/>
    <w:rsid w:val="005D7DBD"/>
    <w:rsid w:val="005E2561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A38C3"/>
    <w:rsid w:val="006D1C62"/>
    <w:rsid w:val="006F6A53"/>
    <w:rsid w:val="007101C0"/>
    <w:rsid w:val="007120F8"/>
    <w:rsid w:val="007124A0"/>
    <w:rsid w:val="00713404"/>
    <w:rsid w:val="0071452B"/>
    <w:rsid w:val="00717FA9"/>
    <w:rsid w:val="007219F0"/>
    <w:rsid w:val="00726E04"/>
    <w:rsid w:val="00733DDC"/>
    <w:rsid w:val="00734D72"/>
    <w:rsid w:val="00736E09"/>
    <w:rsid w:val="00740AB9"/>
    <w:rsid w:val="00743CD2"/>
    <w:rsid w:val="00750C49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4275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1E33"/>
    <w:rsid w:val="00862D63"/>
    <w:rsid w:val="00867AB6"/>
    <w:rsid w:val="00871C8C"/>
    <w:rsid w:val="008735DC"/>
    <w:rsid w:val="00873A97"/>
    <w:rsid w:val="008746AD"/>
    <w:rsid w:val="00877458"/>
    <w:rsid w:val="00884ED3"/>
    <w:rsid w:val="00892460"/>
    <w:rsid w:val="008926BC"/>
    <w:rsid w:val="008940D5"/>
    <w:rsid w:val="008949EE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06E7"/>
    <w:rsid w:val="008D1C1E"/>
    <w:rsid w:val="008D3784"/>
    <w:rsid w:val="008D7B3D"/>
    <w:rsid w:val="008E15CF"/>
    <w:rsid w:val="008E2B98"/>
    <w:rsid w:val="008E5F3C"/>
    <w:rsid w:val="008E66CB"/>
    <w:rsid w:val="008F1BD4"/>
    <w:rsid w:val="009039BB"/>
    <w:rsid w:val="00910044"/>
    <w:rsid w:val="009122B1"/>
    <w:rsid w:val="0091300A"/>
    <w:rsid w:val="00913129"/>
    <w:rsid w:val="009137CA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28E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3C8F"/>
    <w:rsid w:val="009C602B"/>
    <w:rsid w:val="009D0207"/>
    <w:rsid w:val="009D65B0"/>
    <w:rsid w:val="009E1240"/>
    <w:rsid w:val="009E2973"/>
    <w:rsid w:val="009E34B8"/>
    <w:rsid w:val="009E4736"/>
    <w:rsid w:val="009E4FF0"/>
    <w:rsid w:val="009E5572"/>
    <w:rsid w:val="009E7680"/>
    <w:rsid w:val="009F0BA3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37A6A"/>
    <w:rsid w:val="00A40B5D"/>
    <w:rsid w:val="00A454F7"/>
    <w:rsid w:val="00A51F6F"/>
    <w:rsid w:val="00A5540C"/>
    <w:rsid w:val="00A6029B"/>
    <w:rsid w:val="00A67020"/>
    <w:rsid w:val="00A67B50"/>
    <w:rsid w:val="00A67DB9"/>
    <w:rsid w:val="00A72EEA"/>
    <w:rsid w:val="00A756E7"/>
    <w:rsid w:val="00A75791"/>
    <w:rsid w:val="00A76289"/>
    <w:rsid w:val="00A84755"/>
    <w:rsid w:val="00A8788E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6CE1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1668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0CE4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03D7"/>
    <w:rsid w:val="00BF39F0"/>
    <w:rsid w:val="00BF4991"/>
    <w:rsid w:val="00BF6399"/>
    <w:rsid w:val="00C076C5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13F7"/>
    <w:rsid w:val="00D13E83"/>
    <w:rsid w:val="00D22407"/>
    <w:rsid w:val="00D27A27"/>
    <w:rsid w:val="00D308CD"/>
    <w:rsid w:val="00D432F1"/>
    <w:rsid w:val="00D46C5C"/>
    <w:rsid w:val="00D47B80"/>
    <w:rsid w:val="00D501D7"/>
    <w:rsid w:val="00D511F1"/>
    <w:rsid w:val="00D60213"/>
    <w:rsid w:val="00D62109"/>
    <w:rsid w:val="00D64C52"/>
    <w:rsid w:val="00D6783B"/>
    <w:rsid w:val="00D67B92"/>
    <w:rsid w:val="00D73323"/>
    <w:rsid w:val="00D73BCE"/>
    <w:rsid w:val="00D77A56"/>
    <w:rsid w:val="00D91F3C"/>
    <w:rsid w:val="00D9455A"/>
    <w:rsid w:val="00D970D3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AD6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439C"/>
    <w:rsid w:val="00F4586E"/>
    <w:rsid w:val="00F46802"/>
    <w:rsid w:val="00F46AEA"/>
    <w:rsid w:val="00F51420"/>
    <w:rsid w:val="00F65D34"/>
    <w:rsid w:val="00F66C5D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994"/>
    <w:rsid w:val="00FE1FCD"/>
    <w:rsid w:val="00FE6E0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DD7FF"/>
  <w15:docId w15:val="{7DCDCCBD-65C2-469B-88E3-3B17785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7AD4-62BB-4D95-8E1E-C5AD26A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145</TotalTime>
  <Pages>13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16</cp:revision>
  <cp:lastPrinted>2023-03-22T06:37:00Z</cp:lastPrinted>
  <dcterms:created xsi:type="dcterms:W3CDTF">2023-05-26T12:03:00Z</dcterms:created>
  <dcterms:modified xsi:type="dcterms:W3CDTF">2023-10-31T09:01:00Z</dcterms:modified>
</cp:coreProperties>
</file>