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E6FE7" w14:textId="77777777" w:rsidR="00981698" w:rsidRPr="00CE4D44" w:rsidRDefault="00CB328B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44D258AC" wp14:editId="54A09F97">
            <wp:extent cx="514985" cy="837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7D733" w14:textId="77777777"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14:paraId="194770C2" w14:textId="77777777"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14:paraId="64BD82EA" w14:textId="77777777"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14:paraId="55542CF0" w14:textId="77777777" w:rsidR="00CE4D44" w:rsidRPr="00484424" w:rsidRDefault="00CE4D44" w:rsidP="00F13BC3">
      <w:pPr>
        <w:jc w:val="center"/>
        <w:rPr>
          <w:sz w:val="28"/>
          <w:szCs w:val="28"/>
        </w:rPr>
      </w:pPr>
    </w:p>
    <w:p w14:paraId="194CDC8A" w14:textId="77777777"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14:paraId="34B55C72" w14:textId="77777777" w:rsidR="00CE4D44" w:rsidRPr="00395C06" w:rsidRDefault="00CE4D44" w:rsidP="00F13BC3">
      <w:pPr>
        <w:jc w:val="center"/>
        <w:rPr>
          <w:b/>
          <w:color w:val="FF0000"/>
          <w:sz w:val="28"/>
          <w:szCs w:val="28"/>
        </w:rPr>
      </w:pPr>
    </w:p>
    <w:p w14:paraId="2CA851BD" w14:textId="5511102E" w:rsidR="00CE4D44" w:rsidRPr="00837D4C" w:rsidRDefault="00404BFD" w:rsidP="004A796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1D4899" w:rsidRPr="00837D4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313DF" w:rsidRPr="00837D4C">
        <w:rPr>
          <w:sz w:val="28"/>
          <w:szCs w:val="28"/>
        </w:rPr>
        <w:t>.</w:t>
      </w:r>
      <w:r w:rsidR="00837D4C" w:rsidRPr="00837D4C">
        <w:rPr>
          <w:sz w:val="28"/>
          <w:szCs w:val="28"/>
        </w:rPr>
        <w:t>2023</w:t>
      </w:r>
      <w:r w:rsidR="0019525B" w:rsidRPr="00837D4C">
        <w:rPr>
          <w:sz w:val="28"/>
          <w:szCs w:val="28"/>
        </w:rPr>
        <w:t xml:space="preserve"> </w:t>
      </w:r>
      <w:r w:rsidR="00484424" w:rsidRPr="00837D4C">
        <w:rPr>
          <w:sz w:val="28"/>
          <w:szCs w:val="28"/>
        </w:rPr>
        <w:t xml:space="preserve">             </w:t>
      </w:r>
      <w:r w:rsidR="00C0046B" w:rsidRPr="00837D4C">
        <w:rPr>
          <w:sz w:val="28"/>
          <w:szCs w:val="28"/>
        </w:rPr>
        <w:t xml:space="preserve"> </w:t>
      </w:r>
      <w:r w:rsidR="00484424" w:rsidRPr="00837D4C">
        <w:rPr>
          <w:sz w:val="28"/>
          <w:szCs w:val="28"/>
        </w:rPr>
        <w:t xml:space="preserve">        </w:t>
      </w:r>
      <w:r w:rsidR="00CE4D44" w:rsidRPr="00837D4C">
        <w:rPr>
          <w:sz w:val="28"/>
          <w:szCs w:val="28"/>
        </w:rPr>
        <w:t xml:space="preserve">    </w:t>
      </w:r>
      <w:r w:rsidR="002E05D6" w:rsidRPr="00837D4C">
        <w:rPr>
          <w:sz w:val="28"/>
          <w:szCs w:val="28"/>
        </w:rPr>
        <w:t xml:space="preserve">       </w:t>
      </w:r>
      <w:r w:rsidR="008313DF" w:rsidRPr="00837D4C">
        <w:rPr>
          <w:sz w:val="28"/>
          <w:szCs w:val="28"/>
        </w:rPr>
        <w:t xml:space="preserve">   </w:t>
      </w:r>
      <w:r w:rsidR="002E05D6" w:rsidRPr="00837D4C">
        <w:rPr>
          <w:sz w:val="28"/>
          <w:szCs w:val="28"/>
        </w:rPr>
        <w:t xml:space="preserve"> </w:t>
      </w:r>
      <w:r w:rsidR="00CE4D44" w:rsidRPr="00837D4C">
        <w:rPr>
          <w:sz w:val="28"/>
          <w:szCs w:val="28"/>
        </w:rPr>
        <w:t xml:space="preserve">  </w:t>
      </w:r>
      <w:r w:rsidR="00CB2192" w:rsidRPr="00837D4C">
        <w:rPr>
          <w:sz w:val="28"/>
          <w:szCs w:val="28"/>
        </w:rPr>
        <w:t xml:space="preserve">х. Островского   </w:t>
      </w:r>
      <w:r w:rsidR="008313DF" w:rsidRPr="00837D4C">
        <w:rPr>
          <w:sz w:val="28"/>
          <w:szCs w:val="28"/>
        </w:rPr>
        <w:t xml:space="preserve">  </w:t>
      </w:r>
      <w:r w:rsidR="004A796C" w:rsidRPr="00837D4C">
        <w:rPr>
          <w:sz w:val="28"/>
          <w:szCs w:val="28"/>
        </w:rPr>
        <w:t xml:space="preserve">                   </w:t>
      </w:r>
      <w:r w:rsidR="00484424" w:rsidRPr="00837D4C">
        <w:rPr>
          <w:sz w:val="28"/>
          <w:szCs w:val="28"/>
        </w:rPr>
        <w:t xml:space="preserve">               </w:t>
      </w:r>
      <w:r w:rsidR="00BD0CB0" w:rsidRPr="00837D4C">
        <w:rPr>
          <w:sz w:val="28"/>
          <w:szCs w:val="28"/>
        </w:rPr>
        <w:t xml:space="preserve"> </w:t>
      </w:r>
      <w:r w:rsidR="00E0002A" w:rsidRPr="00837D4C">
        <w:rPr>
          <w:sz w:val="28"/>
          <w:szCs w:val="28"/>
        </w:rPr>
        <w:t xml:space="preserve">  </w:t>
      </w:r>
      <w:r w:rsidR="0019525B" w:rsidRPr="00837D4C">
        <w:rPr>
          <w:sz w:val="28"/>
          <w:szCs w:val="28"/>
        </w:rPr>
        <w:t xml:space="preserve">№ </w:t>
      </w:r>
      <w:r w:rsidR="006C4544" w:rsidRPr="00837D4C">
        <w:rPr>
          <w:sz w:val="28"/>
          <w:szCs w:val="28"/>
        </w:rPr>
        <w:t>1</w:t>
      </w:r>
      <w:r>
        <w:rPr>
          <w:sz w:val="28"/>
          <w:szCs w:val="28"/>
        </w:rPr>
        <w:t>66</w:t>
      </w:r>
    </w:p>
    <w:p w14:paraId="50548EB5" w14:textId="77777777" w:rsidR="00CE4D44" w:rsidRPr="00837D4C" w:rsidRDefault="008313DF" w:rsidP="00CE4D44">
      <w:pPr>
        <w:rPr>
          <w:sz w:val="28"/>
          <w:szCs w:val="28"/>
        </w:rPr>
      </w:pPr>
      <w:r w:rsidRPr="00837D4C">
        <w:rPr>
          <w:sz w:val="28"/>
          <w:szCs w:val="28"/>
        </w:rPr>
        <w:t xml:space="preserve"> </w:t>
      </w:r>
    </w:p>
    <w:p w14:paraId="56F3A7CB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14:paraId="5C79021E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14:paraId="29531DE7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14:paraId="74AEFB0F" w14:textId="104E14C5" w:rsidR="00CE4D44" w:rsidRPr="00484424" w:rsidRDefault="00963F14" w:rsidP="00CE4D44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F90C72">
        <w:rPr>
          <w:sz w:val="28"/>
          <w:szCs w:val="28"/>
        </w:rPr>
        <w:t xml:space="preserve"> </w:t>
      </w:r>
      <w:r w:rsidR="00404BFD">
        <w:rPr>
          <w:sz w:val="28"/>
          <w:szCs w:val="28"/>
        </w:rPr>
        <w:t>девяти месяцев</w:t>
      </w:r>
      <w:r w:rsidR="00522AAE">
        <w:rPr>
          <w:sz w:val="28"/>
          <w:szCs w:val="28"/>
        </w:rPr>
        <w:t xml:space="preserve"> </w:t>
      </w:r>
      <w:r w:rsidR="00F90C72">
        <w:rPr>
          <w:sz w:val="28"/>
          <w:szCs w:val="28"/>
        </w:rPr>
        <w:t>202</w:t>
      </w:r>
      <w:r w:rsidR="00395C06">
        <w:rPr>
          <w:sz w:val="28"/>
          <w:szCs w:val="28"/>
        </w:rPr>
        <w:t>3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14:paraId="77E26DF9" w14:textId="77777777" w:rsidR="00CE4D44" w:rsidRPr="00484424" w:rsidRDefault="00CE4D44" w:rsidP="00CE4D44">
      <w:pPr>
        <w:rPr>
          <w:sz w:val="28"/>
          <w:szCs w:val="28"/>
        </w:rPr>
      </w:pPr>
    </w:p>
    <w:p w14:paraId="44A1EFA7" w14:textId="77777777" w:rsidR="00CE4D44" w:rsidRPr="00484424" w:rsidRDefault="008C2293" w:rsidP="00F13BC3">
      <w:pPr>
        <w:ind w:firstLine="709"/>
        <w:jc w:val="both"/>
        <w:rPr>
          <w:sz w:val="28"/>
          <w:szCs w:val="28"/>
        </w:rPr>
      </w:pPr>
      <w:r w:rsidRPr="008C2293">
        <w:rPr>
          <w:sz w:val="28"/>
          <w:szCs w:val="28"/>
        </w:rPr>
        <w:t xml:space="preserve">В соответствии </w:t>
      </w:r>
      <w:bookmarkStart w:id="0" w:name="_Hlk107308318"/>
      <w:r w:rsidRPr="008C2293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8C2293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8C2293">
        <w:rPr>
          <w:bCs/>
          <w:sz w:val="28"/>
          <w:szCs w:val="28"/>
        </w:rPr>
        <w:t>Истоминского сельского поселения»</w:t>
      </w:r>
      <w:r w:rsidR="00CE4D44" w:rsidRPr="00484424">
        <w:rPr>
          <w:sz w:val="28"/>
          <w:szCs w:val="28"/>
        </w:rPr>
        <w:t xml:space="preserve">,- </w:t>
      </w:r>
    </w:p>
    <w:p w14:paraId="1373BFCC" w14:textId="77777777" w:rsidR="00CE4D44" w:rsidRPr="008313DF" w:rsidRDefault="00CE4D44" w:rsidP="00CE4D44">
      <w:pPr>
        <w:rPr>
          <w:sz w:val="26"/>
          <w:szCs w:val="26"/>
        </w:rPr>
      </w:pPr>
    </w:p>
    <w:p w14:paraId="5A91BEB0" w14:textId="0EC62385" w:rsidR="00CE4D44" w:rsidRDefault="00CE4D44" w:rsidP="00674C8B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963F14">
        <w:rPr>
          <w:sz w:val="28"/>
          <w:szCs w:val="28"/>
        </w:rPr>
        <w:t>по итогам</w:t>
      </w:r>
      <w:r w:rsidR="00F90C72">
        <w:rPr>
          <w:sz w:val="28"/>
          <w:szCs w:val="28"/>
        </w:rPr>
        <w:t xml:space="preserve"> </w:t>
      </w:r>
      <w:r w:rsidR="00404BFD">
        <w:rPr>
          <w:sz w:val="28"/>
          <w:szCs w:val="28"/>
        </w:rPr>
        <w:t>девяти месяцев</w:t>
      </w:r>
      <w:r w:rsidR="00395C06">
        <w:rPr>
          <w:sz w:val="28"/>
          <w:szCs w:val="28"/>
        </w:rPr>
        <w:t xml:space="preserve"> 2023</w:t>
      </w:r>
      <w:r w:rsidR="008C2293" w:rsidRPr="00484424">
        <w:rPr>
          <w:sz w:val="28"/>
          <w:szCs w:val="28"/>
        </w:rPr>
        <w:t xml:space="preserve"> года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14:paraId="244D4E04" w14:textId="77777777"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14:paraId="44B6AE65" w14:textId="77777777"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14:paraId="2F4D2259" w14:textId="77777777"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Контроль за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</w:t>
      </w:r>
      <w:r w:rsidR="00E0002A">
        <w:rPr>
          <w:sz w:val="28"/>
          <w:szCs w:val="28"/>
        </w:rPr>
        <w:t>кого сельского поселения Аракелян И.С</w:t>
      </w:r>
      <w:r w:rsidR="00CE4D44" w:rsidRPr="00484424">
        <w:rPr>
          <w:sz w:val="28"/>
          <w:szCs w:val="28"/>
        </w:rPr>
        <w:t>.</w:t>
      </w:r>
    </w:p>
    <w:p w14:paraId="3D2B7903" w14:textId="77777777" w:rsidR="00F13BC3" w:rsidRDefault="00F13BC3" w:rsidP="00CE4D44">
      <w:pPr>
        <w:rPr>
          <w:sz w:val="28"/>
          <w:szCs w:val="28"/>
        </w:rPr>
      </w:pPr>
    </w:p>
    <w:p w14:paraId="47CE4946" w14:textId="77777777" w:rsidR="00484424" w:rsidRPr="00484424" w:rsidRDefault="00484424" w:rsidP="00CE4D44">
      <w:pPr>
        <w:rPr>
          <w:sz w:val="28"/>
          <w:szCs w:val="28"/>
        </w:rPr>
      </w:pPr>
    </w:p>
    <w:p w14:paraId="4FDDCC75" w14:textId="77777777"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14:paraId="0AF99008" w14:textId="77777777"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F90C72">
        <w:rPr>
          <w:sz w:val="28"/>
          <w:szCs w:val="28"/>
        </w:rPr>
        <w:t>Д</w:t>
      </w:r>
      <w:r w:rsidR="00A70D46">
        <w:rPr>
          <w:sz w:val="28"/>
          <w:szCs w:val="28"/>
        </w:rPr>
        <w:t>.А. К</w:t>
      </w:r>
      <w:r w:rsidR="00F90C72">
        <w:rPr>
          <w:sz w:val="28"/>
          <w:szCs w:val="28"/>
        </w:rPr>
        <w:t>удовба</w:t>
      </w:r>
    </w:p>
    <w:p w14:paraId="2317291F" w14:textId="77777777" w:rsidR="00F13BC3" w:rsidRPr="00CE4D44" w:rsidRDefault="00F13BC3" w:rsidP="00F13BC3">
      <w:pPr>
        <w:rPr>
          <w:sz w:val="26"/>
          <w:szCs w:val="26"/>
        </w:rPr>
      </w:pPr>
    </w:p>
    <w:p w14:paraId="4A91562A" w14:textId="77777777" w:rsidR="00CB2192" w:rsidRDefault="00CB2192" w:rsidP="008313DF"/>
    <w:p w14:paraId="44A3632C" w14:textId="77777777" w:rsidR="0019525B" w:rsidRDefault="0019525B" w:rsidP="00CE4D44">
      <w:pPr>
        <w:sectPr w:rsidR="0019525B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14:paraId="4B2067A0" w14:textId="77777777"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14:paraId="35343A65" w14:textId="77777777"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14:paraId="2FB1034B" w14:textId="77777777"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14:paraId="34D81C7A" w14:textId="73223ECC"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837D4C">
        <w:rPr>
          <w:kern w:val="2"/>
          <w:sz w:val="26"/>
          <w:szCs w:val="26"/>
        </w:rPr>
        <w:t>0</w:t>
      </w:r>
      <w:r w:rsidR="00404BFD">
        <w:rPr>
          <w:kern w:val="2"/>
          <w:sz w:val="26"/>
          <w:szCs w:val="26"/>
        </w:rPr>
        <w:t>2</w:t>
      </w:r>
      <w:r w:rsidR="00497303">
        <w:rPr>
          <w:kern w:val="2"/>
          <w:sz w:val="26"/>
          <w:szCs w:val="26"/>
        </w:rPr>
        <w:t>.</w:t>
      </w:r>
      <w:r w:rsidR="00404BFD">
        <w:rPr>
          <w:kern w:val="2"/>
          <w:sz w:val="26"/>
          <w:szCs w:val="26"/>
        </w:rPr>
        <w:t>10</w:t>
      </w:r>
      <w:r w:rsidR="00E7136B">
        <w:rPr>
          <w:kern w:val="2"/>
          <w:sz w:val="26"/>
          <w:szCs w:val="26"/>
        </w:rPr>
        <w:t>.</w:t>
      </w:r>
      <w:r w:rsidR="00837D4C">
        <w:rPr>
          <w:kern w:val="2"/>
          <w:sz w:val="26"/>
          <w:szCs w:val="26"/>
        </w:rPr>
        <w:t>2023</w:t>
      </w:r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837D4C">
        <w:rPr>
          <w:kern w:val="2"/>
          <w:sz w:val="26"/>
          <w:szCs w:val="26"/>
        </w:rPr>
        <w:t>1</w:t>
      </w:r>
      <w:r w:rsidR="00404BFD">
        <w:rPr>
          <w:kern w:val="2"/>
          <w:sz w:val="26"/>
          <w:szCs w:val="26"/>
        </w:rPr>
        <w:t>66</w:t>
      </w:r>
    </w:p>
    <w:p w14:paraId="61C9520E" w14:textId="77777777" w:rsidR="004A796C" w:rsidRDefault="004A796C" w:rsidP="00C0046B">
      <w:pPr>
        <w:jc w:val="center"/>
        <w:rPr>
          <w:kern w:val="2"/>
          <w:sz w:val="26"/>
          <w:szCs w:val="26"/>
        </w:rPr>
      </w:pPr>
    </w:p>
    <w:p w14:paraId="035DC5D8" w14:textId="77777777"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14:paraId="3F7BB261" w14:textId="0EAEDFE2"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963F14">
        <w:rPr>
          <w:rFonts w:eastAsia="Calibri"/>
          <w:sz w:val="28"/>
          <w:szCs w:val="28"/>
          <w:lang w:eastAsia="en-US"/>
        </w:rPr>
        <w:t>по итогам</w:t>
      </w:r>
      <w:r w:rsidR="00E0002A">
        <w:rPr>
          <w:rFonts w:eastAsia="Calibri"/>
          <w:sz w:val="28"/>
          <w:szCs w:val="28"/>
          <w:lang w:eastAsia="en-US"/>
        </w:rPr>
        <w:t xml:space="preserve"> </w:t>
      </w:r>
      <w:r w:rsidR="00404BFD">
        <w:rPr>
          <w:sz w:val="28"/>
          <w:szCs w:val="28"/>
        </w:rPr>
        <w:t>девяти месяцев</w:t>
      </w:r>
      <w:r w:rsidR="00395C06">
        <w:rPr>
          <w:sz w:val="28"/>
          <w:szCs w:val="28"/>
        </w:rPr>
        <w:t xml:space="preserve"> 2023</w:t>
      </w:r>
      <w:r w:rsidR="008C2293" w:rsidRPr="00484424">
        <w:rPr>
          <w:sz w:val="28"/>
          <w:szCs w:val="28"/>
        </w:rPr>
        <w:t xml:space="preserve">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14:paraId="077714F3" w14:textId="77777777"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14:paraId="23053FB0" w14:textId="77777777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5C5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041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026F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1D9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E55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69B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B957EA" w14:textId="77777777"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E7BF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96389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14:paraId="5272A499" w14:textId="77777777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0613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D727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BB40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560D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F55C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8C95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18E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470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8D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5CC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3321DE90" w14:textId="77777777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51FC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E03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F27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B2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73C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56F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2B7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563C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EDC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A4B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14:paraId="0C272FC7" w14:textId="77777777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FFF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860B0A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5E9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14:paraId="09D4D1D2" w14:textId="77777777"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BA1FC1">
              <w:rPr>
                <w:kern w:val="2"/>
                <w:sz w:val="24"/>
                <w:szCs w:val="24"/>
              </w:rPr>
              <w:t>Поддержка молодежных инициатив</w:t>
            </w:r>
            <w:r w:rsidRPr="00484424">
              <w:rPr>
                <w:b/>
                <w:kern w:val="2"/>
                <w:sz w:val="24"/>
                <w:szCs w:val="24"/>
              </w:rPr>
              <w:t>»</w:t>
            </w:r>
          </w:p>
          <w:p w14:paraId="44822547" w14:textId="77777777" w:rsidR="004A796C" w:rsidRDefault="004A796C">
            <w:pPr>
              <w:rPr>
                <w:sz w:val="22"/>
                <w:szCs w:val="22"/>
              </w:rPr>
            </w:pPr>
          </w:p>
          <w:p w14:paraId="4FDCF347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68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1065294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15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27EA77D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D2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B7A7FA4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FEE" w14:textId="77777777"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62BDDC4E" w14:textId="77777777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8F40" w14:textId="77777777"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1647FA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870" w14:textId="77777777"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00ED55B3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14:paraId="2BFD72AB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14:paraId="3524DE45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626FBB5E" w14:textId="77777777"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37A" w14:textId="77777777" w:rsidR="004A796C" w:rsidRDefault="004A796C">
            <w:pPr>
              <w:rPr>
                <w:sz w:val="22"/>
                <w:szCs w:val="22"/>
              </w:rPr>
            </w:pPr>
          </w:p>
          <w:p w14:paraId="42508E40" w14:textId="77777777"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A1517E">
              <w:rPr>
                <w:sz w:val="22"/>
                <w:szCs w:val="22"/>
              </w:rPr>
              <w:t>, старший инспектор</w:t>
            </w:r>
            <w:r>
              <w:rPr>
                <w:sz w:val="22"/>
                <w:szCs w:val="22"/>
              </w:rPr>
              <w:t xml:space="preserve">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BB4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2AF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49CE398D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1FC1">
              <w:rPr>
                <w:sz w:val="24"/>
                <w:szCs w:val="24"/>
              </w:rPr>
              <w:t>202</w:t>
            </w:r>
            <w:r w:rsidR="00395C0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83C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CE27963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A1FC1">
              <w:rPr>
                <w:sz w:val="24"/>
                <w:szCs w:val="24"/>
              </w:rPr>
              <w:t>202</w:t>
            </w:r>
            <w:r w:rsidR="00395C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F84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9F5520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EF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90F309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AA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9AA2F5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673" w14:textId="77777777"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0350DE" w14:paraId="258A5B29" w14:textId="77777777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9725" w14:textId="77777777"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51D" w14:textId="77777777" w:rsidR="000350DE" w:rsidRDefault="000350DE" w:rsidP="000350DE">
            <w:pPr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Контрольное событие</w:t>
            </w:r>
            <w:r w:rsidR="00704604">
              <w:rPr>
                <w:spacing w:val="-6"/>
                <w:kern w:val="2"/>
                <w:sz w:val="24"/>
                <w:szCs w:val="24"/>
              </w:rPr>
              <w:t xml:space="preserve"> 1.2</w:t>
            </w:r>
          </w:p>
          <w:p w14:paraId="514A8F19" w14:textId="77777777" w:rsidR="000350DE" w:rsidRPr="00AF0B2E" w:rsidRDefault="00704604" w:rsidP="000350DE">
            <w:pPr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 Участие</w:t>
            </w:r>
            <w:r w:rsidR="00AF0B2E" w:rsidRPr="00AF0B2E">
              <w:rPr>
                <w:sz w:val="24"/>
                <w:szCs w:val="24"/>
              </w:rPr>
              <w:t xml:space="preserve"> молодёжи  вовлеченной в добровольческое (волонтёрское) движение.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BC6" w14:textId="77777777" w:rsidR="000350DE" w:rsidRDefault="000350DE" w:rsidP="00035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Заместитель главы, старший инспектор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EA9" w14:textId="3BEFB0C6" w:rsidR="000350DE" w:rsidRDefault="000350DE" w:rsidP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волонтёров на </w:t>
            </w:r>
            <w:r>
              <w:rPr>
                <w:sz w:val="24"/>
                <w:szCs w:val="24"/>
              </w:rPr>
              <w:br/>
            </w:r>
            <w:r w:rsidR="00572A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163" w14:textId="77777777" w:rsidR="000350DE" w:rsidRDefault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395C0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6E1" w14:textId="77777777" w:rsidR="000350DE" w:rsidRDefault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395C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F81" w14:textId="77777777"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292" w14:textId="77777777"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231" w14:textId="77777777"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94A" w14:textId="77777777" w:rsidR="000350DE" w:rsidRDefault="000350DE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2D5D7CD0" w14:textId="77777777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EE1D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41D6AD8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39F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14:paraId="3A482AB5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14:paraId="7D9B2376" w14:textId="77777777" w:rsidR="004A796C" w:rsidRDefault="004A796C">
            <w:pPr>
              <w:rPr>
                <w:sz w:val="22"/>
                <w:szCs w:val="22"/>
              </w:rPr>
            </w:pPr>
          </w:p>
          <w:p w14:paraId="43AC7189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E6C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290F444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8F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2E8598D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85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495877A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741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06903DA2" w14:textId="77777777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1033" w14:textId="77777777"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299C702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A3A4" w14:textId="77777777"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14:paraId="7B9DC71B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14:paraId="6EEC52D0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E713" w14:textId="77777777"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14:paraId="447ACB4C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A151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517E" w:rsidRPr="00A1517E">
              <w:rPr>
                <w:sz w:val="22"/>
                <w:szCs w:val="22"/>
              </w:rPr>
              <w:t xml:space="preserve">старший инспектор </w:t>
            </w: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524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0A72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26EDA57C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1FC1">
              <w:rPr>
                <w:sz w:val="24"/>
                <w:szCs w:val="24"/>
              </w:rPr>
              <w:t>202</w:t>
            </w:r>
            <w:r w:rsidR="00395C06"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972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D5E2442" w14:textId="77777777" w:rsidR="004A796C" w:rsidRDefault="00E0002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95C06">
              <w:rPr>
                <w:sz w:val="24"/>
                <w:szCs w:val="24"/>
              </w:rPr>
              <w:t>2023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A8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F48819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24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A18F434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82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37A500A4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792" w14:textId="77777777"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  <w:tr w:rsidR="000350DE" w14:paraId="65F72459" w14:textId="77777777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169" w14:textId="77777777"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6E0" w14:textId="77777777" w:rsidR="000350DE" w:rsidRDefault="00704604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2.2</w:t>
            </w:r>
            <w:r w:rsidR="000350DE">
              <w:rPr>
                <w:sz w:val="24"/>
                <w:szCs w:val="24"/>
              </w:rPr>
              <w:br/>
              <w:t xml:space="preserve">Участие молодёжи в </w:t>
            </w:r>
            <w:r w:rsidR="001C6ABD">
              <w:rPr>
                <w:sz w:val="24"/>
                <w:szCs w:val="24"/>
              </w:rPr>
              <w:t xml:space="preserve">патриотической акции </w:t>
            </w:r>
            <w:r w:rsidR="000350DE">
              <w:rPr>
                <w:sz w:val="24"/>
                <w:szCs w:val="24"/>
              </w:rPr>
              <w:t xml:space="preserve"> и мероприятиях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145" w14:textId="77777777" w:rsidR="000350DE" w:rsidRDefault="000350DE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 w:rsidRPr="000350DE">
              <w:rPr>
                <w:sz w:val="22"/>
                <w:szCs w:val="22"/>
              </w:rPr>
              <w:t>Заместитель главы, старший инспектор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725C" w14:textId="77777777" w:rsidR="000350DE" w:rsidRPr="004806D2" w:rsidRDefault="004806D2" w:rsidP="00395C06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 w:rsidRPr="004806D2">
              <w:rPr>
                <w:sz w:val="22"/>
                <w:szCs w:val="22"/>
              </w:rPr>
              <w:t>В поддержку СВО приняли участие</w:t>
            </w:r>
            <w:r w:rsidR="00395C06">
              <w:rPr>
                <w:sz w:val="22"/>
                <w:szCs w:val="22"/>
              </w:rPr>
              <w:t xml:space="preserve"> более</w:t>
            </w:r>
            <w:r w:rsidR="00AF0B2E">
              <w:rPr>
                <w:sz w:val="22"/>
                <w:szCs w:val="22"/>
              </w:rPr>
              <w:br/>
            </w:r>
            <w:r w:rsidR="00395C06">
              <w:rPr>
                <w:sz w:val="22"/>
                <w:szCs w:val="22"/>
              </w:rPr>
              <w:t xml:space="preserve"> 50</w:t>
            </w:r>
            <w:r w:rsidRPr="004806D2">
              <w:rPr>
                <w:sz w:val="22"/>
                <w:szCs w:val="22"/>
              </w:rPr>
              <w:t xml:space="preserve">  человек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1BA5" w14:textId="77777777" w:rsidR="000350DE" w:rsidRDefault="004806D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395C06"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C41" w14:textId="77777777" w:rsidR="000350DE" w:rsidRDefault="00480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395C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85B" w14:textId="77777777"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6BB" w14:textId="77777777"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E73" w14:textId="77777777"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570" w14:textId="77777777" w:rsidR="000350DE" w:rsidRDefault="000350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  <w:tr w:rsidR="00BA1FC1" w14:paraId="65670C55" w14:textId="77777777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624B" w14:textId="77777777"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9AB" w14:textId="77777777" w:rsidR="00BA1FC1" w:rsidRDefault="00BA1FC1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 w:rsidRPr="005F2BB9">
              <w:rPr>
                <w:sz w:val="24"/>
                <w:szCs w:val="24"/>
              </w:rPr>
              <w:t xml:space="preserve">Итого по муниципальной  </w:t>
            </w:r>
            <w:r w:rsidRPr="005F2B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778" w14:textId="77777777" w:rsidR="00BA1FC1" w:rsidRDefault="00A1517E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главы, </w:t>
            </w:r>
            <w:r w:rsidRPr="00A1517E">
              <w:rPr>
                <w:sz w:val="22"/>
                <w:szCs w:val="22"/>
              </w:rPr>
              <w:t xml:space="preserve">старший инспектор </w:t>
            </w:r>
            <w:r w:rsidR="00BA1FC1">
              <w:rPr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1F8" w14:textId="77777777" w:rsidR="00BA1FC1" w:rsidRDefault="00BA1FC1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CF5" w14:textId="77777777" w:rsidR="00BA1FC1" w:rsidRDefault="00BA1FC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234" w14:textId="77777777" w:rsidR="00BA1FC1" w:rsidRDefault="00BA1FC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E82" w14:textId="77777777"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DFE" w14:textId="77777777"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F06" w14:textId="77777777"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CA6" w14:textId="77777777" w:rsidR="00BA1FC1" w:rsidRDefault="00BA1FC1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14:paraId="3D510347" w14:textId="77777777" w:rsidR="00C0046B" w:rsidRDefault="00C0046B" w:rsidP="00C0046B">
      <w:pPr>
        <w:jc w:val="center"/>
        <w:rPr>
          <w:b/>
          <w:sz w:val="28"/>
          <w:szCs w:val="28"/>
        </w:rPr>
      </w:pPr>
    </w:p>
    <w:p w14:paraId="4DAB4EF7" w14:textId="77777777" w:rsidR="00946486" w:rsidRDefault="00946486" w:rsidP="00C0046B">
      <w:pPr>
        <w:jc w:val="center"/>
        <w:rPr>
          <w:b/>
          <w:sz w:val="28"/>
          <w:szCs w:val="28"/>
        </w:rPr>
        <w:sectPr w:rsidR="00946486" w:rsidSect="00C65697">
          <w:footerReference w:type="even" r:id="rId10"/>
          <w:footerReference w:type="default" r:id="rId11"/>
          <w:pgSz w:w="16840" w:h="11907" w:orient="landscape"/>
          <w:pgMar w:top="993" w:right="709" w:bottom="851" w:left="1134" w:header="720" w:footer="720" w:gutter="0"/>
          <w:cols w:space="720"/>
          <w:docGrid w:linePitch="272"/>
        </w:sectPr>
      </w:pPr>
    </w:p>
    <w:p w14:paraId="67F791EF" w14:textId="33C2A7C7" w:rsidR="005F2BB9" w:rsidRDefault="005F2BB9" w:rsidP="00C0046B">
      <w:pPr>
        <w:jc w:val="center"/>
        <w:rPr>
          <w:b/>
          <w:sz w:val="28"/>
          <w:szCs w:val="28"/>
        </w:rPr>
      </w:pPr>
    </w:p>
    <w:p w14:paraId="1FA6612E" w14:textId="77777777" w:rsidR="005F2BB9" w:rsidRDefault="005F2BB9" w:rsidP="00C0046B">
      <w:pPr>
        <w:jc w:val="center"/>
        <w:rPr>
          <w:b/>
          <w:sz w:val="28"/>
          <w:szCs w:val="28"/>
        </w:rPr>
      </w:pPr>
    </w:p>
    <w:p w14:paraId="4CEAF601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14:paraId="6CEC6B76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44E38BAC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14:paraId="68721E6C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14:paraId="7D06065F" w14:textId="77777777"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6B2F755A" w14:textId="77777777" w:rsidR="00522AAE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5EDDE" w14:textId="77777777" w:rsidR="00522AAE" w:rsidRPr="00522AAE" w:rsidRDefault="00522AAE" w:rsidP="00522AAE">
      <w:pPr>
        <w:jc w:val="center"/>
        <w:rPr>
          <w:sz w:val="28"/>
          <w:szCs w:val="28"/>
        </w:rPr>
      </w:pPr>
      <w:r w:rsidRPr="00522AAE">
        <w:rPr>
          <w:sz w:val="28"/>
          <w:szCs w:val="28"/>
        </w:rPr>
        <w:t>Пояснительная информация к отчету об исполнении плана реализации муниципальной программы Ист</w:t>
      </w:r>
      <w:r w:rsidR="000D1049">
        <w:rPr>
          <w:sz w:val="28"/>
          <w:szCs w:val="28"/>
        </w:rPr>
        <w:t>оминского сельского поселения «</w:t>
      </w:r>
      <w:r w:rsidR="000D1049" w:rsidRPr="000D1049">
        <w:rPr>
          <w:sz w:val="28"/>
          <w:szCs w:val="28"/>
        </w:rPr>
        <w:t>Молодежь</w:t>
      </w:r>
      <w:r w:rsidRPr="00522AAE">
        <w:rPr>
          <w:sz w:val="28"/>
          <w:szCs w:val="28"/>
        </w:rPr>
        <w:t>»</w:t>
      </w:r>
    </w:p>
    <w:p w14:paraId="5C730DFA" w14:textId="77777777" w:rsidR="00522AAE" w:rsidRPr="00522AAE" w:rsidRDefault="00522AAE" w:rsidP="00522AAE">
      <w:pPr>
        <w:jc w:val="center"/>
        <w:rPr>
          <w:sz w:val="28"/>
          <w:szCs w:val="28"/>
        </w:rPr>
      </w:pPr>
      <w:r w:rsidRPr="00522AAE">
        <w:rPr>
          <w:sz w:val="28"/>
          <w:szCs w:val="28"/>
        </w:rPr>
        <w:t xml:space="preserve"> </w:t>
      </w:r>
    </w:p>
    <w:p w14:paraId="44EC0FBB" w14:textId="6731283B" w:rsidR="00522AAE" w:rsidRPr="00522AAE" w:rsidRDefault="00D659C2" w:rsidP="00674C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522AAE" w:rsidRPr="00522AAE">
        <w:rPr>
          <w:sz w:val="28"/>
          <w:szCs w:val="28"/>
        </w:rPr>
        <w:t xml:space="preserve"> год по итогам </w:t>
      </w:r>
      <w:r w:rsidR="00572AB8">
        <w:rPr>
          <w:sz w:val="28"/>
          <w:szCs w:val="28"/>
        </w:rPr>
        <w:t>девяти месяцев</w:t>
      </w:r>
      <w:r w:rsidR="00395C06">
        <w:rPr>
          <w:sz w:val="28"/>
          <w:szCs w:val="28"/>
        </w:rPr>
        <w:t xml:space="preserve"> 2023</w:t>
      </w:r>
      <w:r w:rsidR="00522AAE" w:rsidRPr="00522AAE">
        <w:rPr>
          <w:sz w:val="28"/>
          <w:szCs w:val="28"/>
        </w:rPr>
        <w:t xml:space="preserve"> года</w:t>
      </w:r>
    </w:p>
    <w:p w14:paraId="2F243F98" w14:textId="77777777" w:rsidR="00522AAE" w:rsidRPr="00522AAE" w:rsidRDefault="00522AAE" w:rsidP="00522AAE">
      <w:pPr>
        <w:jc w:val="center"/>
        <w:rPr>
          <w:sz w:val="28"/>
          <w:szCs w:val="28"/>
        </w:rPr>
      </w:pPr>
    </w:p>
    <w:p w14:paraId="1CA868B6" w14:textId="77777777"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>Муниципальная программа Ист</w:t>
      </w:r>
      <w:r w:rsidR="00BA1FC1">
        <w:rPr>
          <w:sz w:val="28"/>
          <w:szCs w:val="28"/>
        </w:rPr>
        <w:t>оминского сельского поселения «</w:t>
      </w:r>
      <w:r w:rsidR="00BA1FC1" w:rsidRPr="00BA1FC1">
        <w:rPr>
          <w:sz w:val="28"/>
          <w:szCs w:val="28"/>
        </w:rPr>
        <w:t>Молодежь</w:t>
      </w:r>
      <w:r w:rsidRPr="00522AAE">
        <w:rPr>
          <w:sz w:val="28"/>
          <w:szCs w:val="28"/>
        </w:rPr>
        <w:t>» (далее – муниципальная программа) утверждена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522AAE" w:rsidRPr="00522AAE" w14:paraId="576F558F" w14:textId="77777777" w:rsidTr="006C6A61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5D454" w14:textId="77777777" w:rsidR="00522AAE" w:rsidRPr="00522AAE" w:rsidRDefault="00522AAE" w:rsidP="00522AA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5322DE2" w14:textId="77777777" w:rsidR="00522AAE" w:rsidRPr="00522AAE" w:rsidRDefault="00522AAE" w:rsidP="00674C8B">
      <w:pPr>
        <w:rPr>
          <w:sz w:val="2"/>
          <w:szCs w:val="2"/>
        </w:rPr>
      </w:pPr>
      <w:r w:rsidRPr="00522AAE">
        <w:rPr>
          <w:sz w:val="28"/>
          <w:szCs w:val="28"/>
        </w:rPr>
        <w:t xml:space="preserve">утверждена постановлением Администрации Истоминского сельского поселения </w:t>
      </w:r>
      <w:r w:rsidRPr="00674C8B">
        <w:rPr>
          <w:sz w:val="28"/>
          <w:szCs w:val="28"/>
        </w:rPr>
        <w:t xml:space="preserve">от </w:t>
      </w:r>
      <w:r w:rsidR="004208ED" w:rsidRPr="00674C8B">
        <w:rPr>
          <w:sz w:val="28"/>
          <w:szCs w:val="28"/>
        </w:rPr>
        <w:t>12.11.2018</w:t>
      </w:r>
      <w:r w:rsidR="000D6568" w:rsidRPr="00674C8B">
        <w:rPr>
          <w:sz w:val="28"/>
          <w:szCs w:val="28"/>
        </w:rPr>
        <w:t>.</w:t>
      </w:r>
      <w:r w:rsidRPr="00674C8B">
        <w:rPr>
          <w:sz w:val="28"/>
          <w:szCs w:val="28"/>
        </w:rPr>
        <w:t xml:space="preserve"> № </w:t>
      </w:r>
      <w:r w:rsidR="004208ED" w:rsidRPr="00674C8B">
        <w:rPr>
          <w:sz w:val="28"/>
          <w:szCs w:val="28"/>
        </w:rPr>
        <w:t xml:space="preserve"> 252</w:t>
      </w:r>
      <w:r w:rsidRPr="00674C8B">
        <w:rPr>
          <w:sz w:val="28"/>
          <w:szCs w:val="28"/>
        </w:rPr>
        <w:t>.</w:t>
      </w:r>
      <w:r w:rsidRPr="00674C8B">
        <w:rPr>
          <w:rFonts w:eastAsia="Batang"/>
          <w:sz w:val="28"/>
          <w:szCs w:val="28"/>
          <w:lang w:eastAsia="ko-KR"/>
        </w:rPr>
        <w:t xml:space="preserve"> </w:t>
      </w:r>
      <w:r w:rsidRPr="000D6568">
        <w:rPr>
          <w:sz w:val="28"/>
          <w:szCs w:val="28"/>
        </w:rPr>
        <w:t>На реализацию муниципальной</w:t>
      </w:r>
      <w:r w:rsidR="000D6568">
        <w:rPr>
          <w:sz w:val="28"/>
          <w:szCs w:val="28"/>
        </w:rPr>
        <w:t xml:space="preserve"> </w:t>
      </w:r>
      <w:r w:rsidRPr="00522AAE">
        <w:rPr>
          <w:sz w:val="28"/>
          <w:szCs w:val="28"/>
        </w:rPr>
        <w:t>программы</w:t>
      </w:r>
      <w:r w:rsidRPr="00522AAE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22AAE" w:rsidRPr="00522AAE" w14:paraId="7DBDD609" w14:textId="77777777" w:rsidTr="006C6A6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1643" w14:textId="77777777" w:rsidR="00522AAE" w:rsidRPr="00522AAE" w:rsidRDefault="00522AAE" w:rsidP="00674C8B">
            <w:pPr>
              <w:rPr>
                <w:i/>
                <w:sz w:val="16"/>
                <w:szCs w:val="16"/>
              </w:rPr>
            </w:pPr>
          </w:p>
        </w:tc>
      </w:tr>
    </w:tbl>
    <w:p w14:paraId="76C92555" w14:textId="77777777" w:rsidR="00522AAE" w:rsidRPr="00522AAE" w:rsidRDefault="00395C06" w:rsidP="00522AAE">
      <w:pPr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A1FC1">
        <w:rPr>
          <w:sz w:val="28"/>
          <w:szCs w:val="28"/>
        </w:rPr>
        <w:t xml:space="preserve"> году предусмотрено 0,0</w:t>
      </w:r>
      <w:r w:rsidR="00522AAE" w:rsidRPr="00522AAE">
        <w:rPr>
          <w:sz w:val="28"/>
          <w:szCs w:val="28"/>
        </w:rPr>
        <w:t xml:space="preserve"> тыс. рублей</w:t>
      </w:r>
      <w:r w:rsidR="00BA1FC1">
        <w:rPr>
          <w:sz w:val="28"/>
          <w:szCs w:val="28"/>
        </w:rPr>
        <w:t>, сводной бюджетной росписью – 0,0</w:t>
      </w:r>
      <w:r w:rsidR="00522AAE" w:rsidRPr="00522AAE">
        <w:rPr>
          <w:sz w:val="28"/>
          <w:szCs w:val="28"/>
        </w:rPr>
        <w:t xml:space="preserve"> тыс. рублей. Фактическое освоение средств по итогам </w:t>
      </w:r>
      <w:r>
        <w:rPr>
          <w:sz w:val="28"/>
          <w:szCs w:val="28"/>
        </w:rPr>
        <w:t>1 полугодия 2023</w:t>
      </w:r>
      <w:r w:rsidR="00522AAE" w:rsidRPr="00522AAE">
        <w:rPr>
          <w:sz w:val="28"/>
          <w:szCs w:val="28"/>
        </w:rPr>
        <w:t xml:space="preserve"> года составило </w:t>
      </w:r>
      <w:r w:rsidR="00BA1FC1">
        <w:rPr>
          <w:sz w:val="28"/>
          <w:szCs w:val="28"/>
        </w:rPr>
        <w:t xml:space="preserve">0,0 </w:t>
      </w:r>
      <w:r w:rsidR="00522AAE" w:rsidRPr="00522AAE">
        <w:rPr>
          <w:sz w:val="28"/>
          <w:szCs w:val="28"/>
        </w:rPr>
        <w:t xml:space="preserve">тыс. рублей или </w:t>
      </w:r>
      <w:r w:rsidR="00BA1FC1">
        <w:rPr>
          <w:sz w:val="28"/>
          <w:szCs w:val="28"/>
        </w:rPr>
        <w:t>0</w:t>
      </w:r>
      <w:r w:rsidR="00522AAE" w:rsidRPr="00522AAE">
        <w:rPr>
          <w:sz w:val="28"/>
          <w:szCs w:val="28"/>
        </w:rPr>
        <w:t xml:space="preserve"> процентов от предусмотренного сводной бюджетной росписью объема </w:t>
      </w:r>
      <w:r w:rsidR="00522AAE" w:rsidRPr="00522AAE">
        <w:rPr>
          <w:sz w:val="28"/>
          <w:szCs w:val="28"/>
        </w:rPr>
        <w:br/>
      </w:r>
    </w:p>
    <w:p w14:paraId="1DAA16B5" w14:textId="77777777"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14:paraId="2135D5BA" w14:textId="77777777" w:rsidR="00522AAE" w:rsidRPr="00BA1FC1" w:rsidRDefault="00522AAE" w:rsidP="00522AAE">
      <w:pPr>
        <w:ind w:firstLine="709"/>
        <w:jc w:val="both"/>
        <w:rPr>
          <w:sz w:val="28"/>
          <w:szCs w:val="28"/>
        </w:rPr>
      </w:pPr>
      <w:r w:rsidRPr="00522AAE">
        <w:rPr>
          <w:sz w:val="28"/>
          <w:szCs w:val="28"/>
        </w:rPr>
        <w:t xml:space="preserve">подпрограмма 1 – </w:t>
      </w:r>
      <w:r w:rsidRPr="00BA1FC1">
        <w:rPr>
          <w:sz w:val="28"/>
          <w:szCs w:val="28"/>
        </w:rPr>
        <w:t>«</w:t>
      </w:r>
      <w:r w:rsidR="00BA1FC1" w:rsidRPr="00BA1FC1">
        <w:rPr>
          <w:kern w:val="2"/>
          <w:sz w:val="28"/>
          <w:szCs w:val="28"/>
        </w:rPr>
        <w:t>Поддержка молодежных инициатив</w:t>
      </w:r>
      <w:r w:rsidRPr="00BA1FC1">
        <w:rPr>
          <w:sz w:val="28"/>
          <w:szCs w:val="28"/>
        </w:rPr>
        <w:t>»</w:t>
      </w:r>
      <w:r w:rsidRPr="00522AAE">
        <w:rPr>
          <w:sz w:val="28"/>
          <w:szCs w:val="28"/>
        </w:rPr>
        <w:t xml:space="preserve"> (</w:t>
      </w:r>
      <w:r w:rsidRPr="00BA1FC1">
        <w:rPr>
          <w:sz w:val="28"/>
          <w:szCs w:val="28"/>
        </w:rPr>
        <w:t>далее – подпрограмма 1);</w:t>
      </w:r>
    </w:p>
    <w:p w14:paraId="29550E59" w14:textId="77777777" w:rsidR="00522AAE" w:rsidRPr="00522AAE" w:rsidRDefault="00522AAE" w:rsidP="00A03764">
      <w:pPr>
        <w:ind w:firstLine="709"/>
        <w:jc w:val="both"/>
        <w:rPr>
          <w:sz w:val="28"/>
          <w:szCs w:val="28"/>
        </w:rPr>
      </w:pPr>
      <w:r w:rsidRPr="00BA1FC1">
        <w:rPr>
          <w:sz w:val="28"/>
          <w:szCs w:val="28"/>
        </w:rPr>
        <w:t>подпрограмма 2 – «</w:t>
      </w:r>
      <w:r w:rsidR="00BA1FC1" w:rsidRPr="00BA1FC1">
        <w:rPr>
          <w:spacing w:val="-6"/>
          <w:kern w:val="2"/>
          <w:sz w:val="28"/>
          <w:szCs w:val="28"/>
        </w:rPr>
        <w:t>Формирование</w:t>
      </w:r>
      <w:r w:rsidR="00BA1FC1" w:rsidRPr="00F13BC3">
        <w:rPr>
          <w:spacing w:val="-6"/>
          <w:kern w:val="2"/>
          <w:sz w:val="24"/>
          <w:szCs w:val="24"/>
        </w:rPr>
        <w:t xml:space="preserve"> </w:t>
      </w:r>
      <w:r w:rsidR="00BA1FC1" w:rsidRPr="00BA1FC1">
        <w:rPr>
          <w:spacing w:val="-6"/>
          <w:kern w:val="2"/>
          <w:sz w:val="28"/>
          <w:szCs w:val="28"/>
        </w:rPr>
        <w:t>патриотизма в молодежной среде</w:t>
      </w:r>
      <w:r w:rsidRPr="00522AAE">
        <w:rPr>
          <w:sz w:val="28"/>
          <w:szCs w:val="28"/>
        </w:rPr>
        <w:t>» (далее – подпрограмма 2);</w:t>
      </w:r>
    </w:p>
    <w:p w14:paraId="3F1434A3" w14:textId="77777777" w:rsidR="00522AAE" w:rsidRPr="00674C8B" w:rsidRDefault="00522AAE" w:rsidP="00F0438B">
      <w:pPr>
        <w:ind w:firstLine="709"/>
        <w:jc w:val="both"/>
        <w:rPr>
          <w:sz w:val="28"/>
          <w:szCs w:val="28"/>
        </w:rPr>
      </w:pPr>
      <w:r w:rsidRPr="00522AAE">
        <w:rPr>
          <w:sz w:val="28"/>
          <w:szCs w:val="28"/>
        </w:rPr>
        <w:t>План реализации</w:t>
      </w:r>
      <w:r w:rsidR="00395C06">
        <w:rPr>
          <w:sz w:val="28"/>
          <w:szCs w:val="28"/>
        </w:rPr>
        <w:t xml:space="preserve"> муниципальной программы на 2023</w:t>
      </w:r>
      <w:r w:rsidRPr="00522AAE">
        <w:rPr>
          <w:sz w:val="28"/>
          <w:szCs w:val="28"/>
        </w:rPr>
        <w:t xml:space="preserve"> год утвержден</w:t>
      </w:r>
      <w:r w:rsidR="00674C8B">
        <w:rPr>
          <w:sz w:val="28"/>
          <w:szCs w:val="28"/>
        </w:rPr>
        <w:t xml:space="preserve"> </w:t>
      </w:r>
      <w:r w:rsidR="00F0438B" w:rsidRPr="00674C8B">
        <w:rPr>
          <w:sz w:val="28"/>
          <w:szCs w:val="28"/>
        </w:rPr>
        <w:t>Распоряжением «Об утверждении плана реализации муниципальной программы Истоминского  сельско</w:t>
      </w:r>
      <w:r w:rsidR="00395C06">
        <w:rPr>
          <w:sz w:val="28"/>
          <w:szCs w:val="28"/>
        </w:rPr>
        <w:t>го поселения «Молодёжь»  на 2023</w:t>
      </w:r>
      <w:r w:rsidR="00F0438B" w:rsidRPr="00674C8B">
        <w:rPr>
          <w:sz w:val="28"/>
          <w:szCs w:val="28"/>
        </w:rPr>
        <w:t xml:space="preserve"> год. № 264 от 28.12.2021г. </w:t>
      </w:r>
    </w:p>
    <w:p w14:paraId="053435EC" w14:textId="540337D7"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>На реализацию м</w:t>
      </w:r>
      <w:r w:rsidR="00395C06">
        <w:rPr>
          <w:sz w:val="28"/>
          <w:szCs w:val="28"/>
        </w:rPr>
        <w:t>ероприятий подпрограммы 1 в 2023</w:t>
      </w:r>
      <w:r w:rsidRPr="00522AAE">
        <w:rPr>
          <w:sz w:val="28"/>
          <w:szCs w:val="28"/>
        </w:rPr>
        <w:t xml:space="preserve"> году муниципальной программой предусмотрено </w:t>
      </w:r>
      <w:r w:rsidR="00A03764">
        <w:rPr>
          <w:sz w:val="28"/>
          <w:szCs w:val="28"/>
        </w:rPr>
        <w:t xml:space="preserve">0,0 </w:t>
      </w:r>
      <w:r w:rsidRPr="00522AAE">
        <w:rPr>
          <w:sz w:val="28"/>
          <w:szCs w:val="28"/>
        </w:rPr>
        <w:t xml:space="preserve">тыс. рублей, сводной бюджетной росписью – </w:t>
      </w:r>
      <w:r w:rsidR="00A03764">
        <w:rPr>
          <w:sz w:val="28"/>
          <w:szCs w:val="28"/>
        </w:rPr>
        <w:t>0,0</w:t>
      </w:r>
      <w:r w:rsidRPr="00522AAE">
        <w:rPr>
          <w:bCs/>
          <w:sz w:val="28"/>
          <w:szCs w:val="28"/>
        </w:rPr>
        <w:t xml:space="preserve"> </w:t>
      </w:r>
      <w:r w:rsidRPr="00522AAE">
        <w:rPr>
          <w:sz w:val="28"/>
          <w:szCs w:val="28"/>
        </w:rPr>
        <w:t xml:space="preserve">тыс. рублей. Фактическое освоение средств по итогам </w:t>
      </w:r>
      <w:r w:rsidR="004F7D15">
        <w:rPr>
          <w:sz w:val="28"/>
          <w:szCs w:val="28"/>
        </w:rPr>
        <w:t>девяти</w:t>
      </w:r>
      <w:r w:rsidR="00572AB8">
        <w:rPr>
          <w:sz w:val="28"/>
          <w:szCs w:val="28"/>
        </w:rPr>
        <w:t xml:space="preserve"> месяцев</w:t>
      </w:r>
      <w:r w:rsidR="00395C06">
        <w:rPr>
          <w:sz w:val="28"/>
          <w:szCs w:val="28"/>
        </w:rPr>
        <w:t xml:space="preserve"> 2023</w:t>
      </w:r>
      <w:r w:rsidRPr="00522AAE">
        <w:rPr>
          <w:sz w:val="28"/>
          <w:szCs w:val="28"/>
        </w:rPr>
        <w:t xml:space="preserve"> года составило </w:t>
      </w:r>
      <w:r w:rsidR="00A03764">
        <w:rPr>
          <w:sz w:val="28"/>
          <w:szCs w:val="28"/>
        </w:rPr>
        <w:t xml:space="preserve">0,0 </w:t>
      </w:r>
      <w:r w:rsidRPr="00522AAE">
        <w:rPr>
          <w:sz w:val="28"/>
          <w:szCs w:val="28"/>
        </w:rPr>
        <w:t xml:space="preserve">тыс. рублей или </w:t>
      </w:r>
      <w:r w:rsidR="00A03764">
        <w:rPr>
          <w:sz w:val="28"/>
          <w:szCs w:val="28"/>
        </w:rPr>
        <w:t xml:space="preserve">0 </w:t>
      </w:r>
      <w:r w:rsidRPr="00522AAE">
        <w:rPr>
          <w:sz w:val="28"/>
          <w:szCs w:val="28"/>
        </w:rPr>
        <w:t>процентов.</w:t>
      </w:r>
    </w:p>
    <w:p w14:paraId="3F055702" w14:textId="45A1C732" w:rsidR="00522AAE" w:rsidRDefault="00A03764" w:rsidP="0067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AAE" w:rsidRPr="00522AAE">
        <w:rPr>
          <w:sz w:val="28"/>
          <w:szCs w:val="28"/>
        </w:rPr>
        <w:t>На реализацию ме</w:t>
      </w:r>
      <w:r w:rsidR="00395C06">
        <w:rPr>
          <w:sz w:val="28"/>
          <w:szCs w:val="28"/>
        </w:rPr>
        <w:t>роприятий подпрограммы 2 в 2023</w:t>
      </w:r>
      <w:r w:rsidR="002357F2">
        <w:rPr>
          <w:sz w:val="28"/>
          <w:szCs w:val="28"/>
        </w:rPr>
        <w:t xml:space="preserve"> </w:t>
      </w:r>
      <w:r w:rsidR="00522AAE" w:rsidRPr="00522AAE">
        <w:rPr>
          <w:sz w:val="28"/>
          <w:szCs w:val="28"/>
        </w:rPr>
        <w:t xml:space="preserve">году муниципальной программой предусмотрено </w:t>
      </w:r>
      <w:r w:rsidR="002357F2">
        <w:rPr>
          <w:sz w:val="28"/>
          <w:szCs w:val="28"/>
        </w:rPr>
        <w:t xml:space="preserve">0,0 </w:t>
      </w:r>
      <w:r w:rsidR="00522AAE" w:rsidRPr="00522AAE">
        <w:rPr>
          <w:sz w:val="28"/>
          <w:szCs w:val="28"/>
        </w:rPr>
        <w:t xml:space="preserve">тыс. рублей, сводной бюджетной росписью – </w:t>
      </w:r>
      <w:r w:rsidR="002357F2">
        <w:rPr>
          <w:sz w:val="28"/>
          <w:szCs w:val="28"/>
        </w:rPr>
        <w:t>0,0</w:t>
      </w:r>
      <w:r w:rsidR="00522AAE" w:rsidRPr="00522AAE">
        <w:rPr>
          <w:bCs/>
          <w:sz w:val="28"/>
          <w:szCs w:val="28"/>
        </w:rPr>
        <w:t xml:space="preserve"> </w:t>
      </w:r>
      <w:r w:rsidR="00522AAE" w:rsidRPr="00522AAE">
        <w:rPr>
          <w:sz w:val="28"/>
          <w:szCs w:val="28"/>
        </w:rPr>
        <w:t xml:space="preserve">тыс. рублей. Фактическое освоение средств по итогам </w:t>
      </w:r>
      <w:r w:rsidR="00572AB8">
        <w:rPr>
          <w:sz w:val="28"/>
          <w:szCs w:val="28"/>
        </w:rPr>
        <w:t>девяти месяцев</w:t>
      </w:r>
      <w:r w:rsidR="00395C06">
        <w:rPr>
          <w:sz w:val="28"/>
          <w:szCs w:val="28"/>
        </w:rPr>
        <w:t xml:space="preserve"> 2023</w:t>
      </w:r>
      <w:r w:rsidR="00522AAE" w:rsidRPr="00522AAE">
        <w:rPr>
          <w:sz w:val="28"/>
          <w:szCs w:val="28"/>
        </w:rPr>
        <w:t xml:space="preserve"> года составило </w:t>
      </w:r>
      <w:r w:rsidR="002357F2">
        <w:rPr>
          <w:sz w:val="28"/>
          <w:szCs w:val="28"/>
        </w:rPr>
        <w:t>0,0</w:t>
      </w:r>
      <w:r w:rsidR="00522AAE" w:rsidRPr="00522AAE">
        <w:rPr>
          <w:sz w:val="28"/>
          <w:szCs w:val="28"/>
        </w:rPr>
        <w:t xml:space="preserve"> тыс. рублей или </w:t>
      </w:r>
      <w:r w:rsidR="002357F2">
        <w:rPr>
          <w:sz w:val="28"/>
          <w:szCs w:val="28"/>
        </w:rPr>
        <w:t>0</w:t>
      </w:r>
      <w:r w:rsidR="00522AAE" w:rsidRPr="00522AAE">
        <w:rPr>
          <w:sz w:val="28"/>
          <w:szCs w:val="28"/>
        </w:rPr>
        <w:t xml:space="preserve"> процентов.</w:t>
      </w:r>
    </w:p>
    <w:p w14:paraId="4AE7AB03" w14:textId="77777777" w:rsidR="00AF0B2E" w:rsidRDefault="00395C06" w:rsidP="004806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подпрограммы 1 в 2023</w:t>
      </w:r>
      <w:r w:rsidR="004806D2" w:rsidRPr="00522AAE">
        <w:rPr>
          <w:sz w:val="28"/>
          <w:szCs w:val="28"/>
        </w:rPr>
        <w:t xml:space="preserve"> году предусмотрено </w:t>
      </w:r>
      <w:r w:rsidR="004806D2">
        <w:rPr>
          <w:sz w:val="28"/>
          <w:szCs w:val="28"/>
        </w:rPr>
        <w:t>1 основное мероприятие</w:t>
      </w:r>
      <w:r w:rsidR="004806D2" w:rsidRPr="00522AAE">
        <w:rPr>
          <w:sz w:val="28"/>
          <w:szCs w:val="28"/>
        </w:rPr>
        <w:t xml:space="preserve">, из которых: </w:t>
      </w:r>
      <w:r w:rsidR="004806D2" w:rsidRPr="004806D2">
        <w:rPr>
          <w:sz w:val="28"/>
          <w:szCs w:val="28"/>
        </w:rPr>
        <w:t>выполнены в срок 1, раньше запланированного срока –  0, с нарушением установленного срока –0</w:t>
      </w:r>
      <w:r w:rsidR="004806D2" w:rsidRPr="004806D2">
        <w:rPr>
          <w:i/>
          <w:sz w:val="28"/>
          <w:szCs w:val="28"/>
        </w:rPr>
        <w:t xml:space="preserve"> </w:t>
      </w:r>
    </w:p>
    <w:p w14:paraId="34987047" w14:textId="77777777" w:rsidR="004806D2" w:rsidRPr="004806D2" w:rsidRDefault="00AF0B2E" w:rsidP="00480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Контрольное событие - Доля молодёжи  вовлеченной в добровольческое (волонтёрское) движение.</w:t>
      </w:r>
    </w:p>
    <w:p w14:paraId="571813A1" w14:textId="755D8055" w:rsidR="004806D2" w:rsidRDefault="004806D2" w:rsidP="004806D2">
      <w:pPr>
        <w:rPr>
          <w:sz w:val="28"/>
          <w:szCs w:val="28"/>
        </w:rPr>
      </w:pPr>
      <w:r w:rsidRPr="004806D2">
        <w:rPr>
          <w:sz w:val="28"/>
          <w:szCs w:val="28"/>
        </w:rPr>
        <w:lastRenderedPageBreak/>
        <w:t>Результат контрольного событи</w:t>
      </w:r>
      <w:r w:rsidR="00AF0B2E" w:rsidRPr="004806D2">
        <w:rPr>
          <w:sz w:val="28"/>
          <w:szCs w:val="28"/>
        </w:rPr>
        <w:t>я -</w:t>
      </w:r>
      <w:r w:rsidRPr="004806D2">
        <w:t xml:space="preserve"> </w:t>
      </w:r>
      <w:r w:rsidRPr="004806D2">
        <w:rPr>
          <w:sz w:val="28"/>
          <w:szCs w:val="28"/>
        </w:rPr>
        <w:t>Увелич</w:t>
      </w:r>
      <w:r w:rsidR="00395C06">
        <w:rPr>
          <w:sz w:val="28"/>
          <w:szCs w:val="28"/>
        </w:rPr>
        <w:t>ение количества волонтёров на  5</w:t>
      </w:r>
      <w:r w:rsidRPr="004806D2">
        <w:rPr>
          <w:sz w:val="28"/>
          <w:szCs w:val="28"/>
        </w:rPr>
        <w:t xml:space="preserve"> человек.</w:t>
      </w:r>
    </w:p>
    <w:p w14:paraId="51B5FE66" w14:textId="77777777" w:rsidR="00AF0B2E" w:rsidRDefault="004806D2" w:rsidP="004806D2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zh-CN"/>
        </w:rPr>
        <w:t>В рамках подпрограммы 2</w:t>
      </w:r>
      <w:r w:rsidRPr="00C11EA1">
        <w:rPr>
          <w:kern w:val="1"/>
          <w:sz w:val="28"/>
          <w:szCs w:val="28"/>
          <w:lang w:eastAsia="zh-CN"/>
        </w:rPr>
        <w:t xml:space="preserve"> </w:t>
      </w:r>
      <w:r w:rsidR="00395C06">
        <w:rPr>
          <w:sz w:val="28"/>
          <w:szCs w:val="28"/>
        </w:rPr>
        <w:t>в 2023</w:t>
      </w:r>
      <w:r w:rsidRPr="00522AAE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 основное мероприятие</w:t>
      </w:r>
      <w:r w:rsidRPr="00522AAE">
        <w:rPr>
          <w:sz w:val="28"/>
          <w:szCs w:val="28"/>
        </w:rPr>
        <w:t xml:space="preserve">, из которых: </w:t>
      </w:r>
      <w:r w:rsidRPr="004806D2">
        <w:rPr>
          <w:sz w:val="28"/>
          <w:szCs w:val="28"/>
        </w:rPr>
        <w:t>выполнены в срок 1, раньше запланированного срока –  0, с нарушением установленного срока –0</w:t>
      </w:r>
      <w:r w:rsidR="00AF0B2E">
        <w:rPr>
          <w:sz w:val="28"/>
          <w:szCs w:val="28"/>
        </w:rPr>
        <w:t xml:space="preserve">. </w:t>
      </w:r>
    </w:p>
    <w:p w14:paraId="4DED7302" w14:textId="340C6AC4" w:rsidR="004806D2" w:rsidRDefault="00AF0B2E" w:rsidP="004806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Контрольное событие</w:t>
      </w:r>
      <w:r w:rsidR="009464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6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молодёжи, </w:t>
      </w:r>
      <w:r w:rsidR="00946486">
        <w:rPr>
          <w:sz w:val="28"/>
          <w:szCs w:val="28"/>
        </w:rPr>
        <w:t>охваченной гражданско</w:t>
      </w:r>
      <w:r>
        <w:rPr>
          <w:sz w:val="28"/>
          <w:szCs w:val="28"/>
        </w:rPr>
        <w:t xml:space="preserve">-патриотическими </w:t>
      </w:r>
      <w:bookmarkStart w:id="1" w:name="_GoBack"/>
      <w:bookmarkEnd w:id="1"/>
      <w:r w:rsidR="00946486">
        <w:rPr>
          <w:sz w:val="28"/>
          <w:szCs w:val="28"/>
        </w:rPr>
        <w:t>акциями и</w:t>
      </w:r>
      <w:r>
        <w:rPr>
          <w:sz w:val="28"/>
          <w:szCs w:val="28"/>
        </w:rPr>
        <w:t xml:space="preserve"> мероприятиями.</w:t>
      </w:r>
      <w:r w:rsidR="004806D2" w:rsidRPr="004806D2">
        <w:rPr>
          <w:i/>
          <w:sz w:val="28"/>
          <w:szCs w:val="28"/>
        </w:rPr>
        <w:t xml:space="preserve"> </w:t>
      </w:r>
    </w:p>
    <w:p w14:paraId="2961F968" w14:textId="77777777" w:rsidR="004806D2" w:rsidRPr="00335FF0" w:rsidRDefault="00AF0B2E" w:rsidP="001C6ABD">
      <w:pPr>
        <w:suppressAutoHyphens/>
        <w:spacing w:line="276" w:lineRule="auto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Обеспеченно  проведение </w:t>
      </w:r>
      <w:r w:rsidR="004806D2" w:rsidRPr="006B556A">
        <w:rPr>
          <w:sz w:val="28"/>
          <w:szCs w:val="28"/>
          <w:lang w:eastAsia="zh-CN"/>
        </w:rPr>
        <w:t>мероприятий по соде</w:t>
      </w:r>
      <w:r w:rsidR="004806D2">
        <w:rPr>
          <w:sz w:val="28"/>
          <w:szCs w:val="28"/>
          <w:lang w:eastAsia="zh-CN"/>
        </w:rPr>
        <w:t>йствию гражданско-патриотическо</w:t>
      </w:r>
      <w:r w:rsidR="004806D2" w:rsidRPr="006B556A">
        <w:rPr>
          <w:sz w:val="28"/>
          <w:szCs w:val="28"/>
          <w:lang w:eastAsia="zh-CN"/>
        </w:rPr>
        <w:t>му воспитанию молодых людей</w:t>
      </w:r>
      <w:r w:rsidR="004806D2" w:rsidRPr="00C11EA1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</w:t>
      </w:r>
      <w:r w:rsidR="004806D2" w:rsidRPr="00C11EA1">
        <w:rPr>
          <w:sz w:val="28"/>
          <w:szCs w:val="28"/>
          <w:lang w:eastAsia="zh-CN"/>
        </w:rPr>
        <w:t xml:space="preserve"> </w:t>
      </w:r>
      <w:r w:rsidR="004806D2" w:rsidRPr="00062374">
        <w:rPr>
          <w:sz w:val="28"/>
          <w:szCs w:val="28"/>
          <w:lang w:eastAsia="zh-CN"/>
        </w:rPr>
        <w:t>П</w:t>
      </w:r>
      <w:r w:rsidR="002D516C">
        <w:rPr>
          <w:sz w:val="28"/>
          <w:szCs w:val="28"/>
          <w:lang w:eastAsia="zh-CN"/>
        </w:rPr>
        <w:t>о данному направлению провод</w:t>
      </w:r>
      <w:r>
        <w:rPr>
          <w:sz w:val="28"/>
          <w:szCs w:val="28"/>
          <w:lang w:eastAsia="zh-CN"/>
        </w:rPr>
        <w:t>или</w:t>
      </w:r>
      <w:r w:rsidR="002D516C">
        <w:rPr>
          <w:sz w:val="28"/>
          <w:szCs w:val="28"/>
          <w:lang w:eastAsia="zh-CN"/>
        </w:rPr>
        <w:t>сь</w:t>
      </w:r>
      <w:r>
        <w:rPr>
          <w:sz w:val="28"/>
          <w:szCs w:val="28"/>
          <w:lang w:eastAsia="zh-CN"/>
        </w:rPr>
        <w:t xml:space="preserve"> акции</w:t>
      </w:r>
      <w:r w:rsidR="002D516C">
        <w:rPr>
          <w:sz w:val="28"/>
          <w:szCs w:val="28"/>
          <w:lang w:eastAsia="zh-CN"/>
        </w:rPr>
        <w:t xml:space="preserve"> в поддержку  СВО. В данную акцию </w:t>
      </w:r>
      <w:r w:rsidR="004806D2">
        <w:rPr>
          <w:sz w:val="28"/>
          <w:szCs w:val="28"/>
          <w:lang w:eastAsia="zh-CN"/>
        </w:rPr>
        <w:t xml:space="preserve"> вовлечено около</w:t>
      </w:r>
      <w:r>
        <w:rPr>
          <w:sz w:val="28"/>
          <w:szCs w:val="28"/>
          <w:lang w:eastAsia="zh-CN"/>
        </w:rPr>
        <w:t xml:space="preserve"> </w:t>
      </w:r>
      <w:r w:rsidR="00395C06">
        <w:rPr>
          <w:sz w:val="28"/>
          <w:szCs w:val="28"/>
          <w:lang w:eastAsia="zh-CN"/>
        </w:rPr>
        <w:t xml:space="preserve"> 50</w:t>
      </w:r>
      <w:r w:rsidR="002D516C">
        <w:rPr>
          <w:sz w:val="28"/>
          <w:szCs w:val="28"/>
          <w:lang w:eastAsia="zh-CN"/>
        </w:rPr>
        <w:t xml:space="preserve">  </w:t>
      </w:r>
      <w:r w:rsidR="00704604">
        <w:rPr>
          <w:sz w:val="28"/>
          <w:szCs w:val="28"/>
          <w:lang w:eastAsia="zh-CN"/>
        </w:rPr>
        <w:t>человек</w:t>
      </w:r>
      <w:r w:rsidR="004806D2">
        <w:rPr>
          <w:sz w:val="28"/>
          <w:szCs w:val="28"/>
          <w:lang w:eastAsia="zh-CN"/>
        </w:rPr>
        <w:t>.</w:t>
      </w:r>
    </w:p>
    <w:p w14:paraId="2EA9D0EA" w14:textId="30A63CB1" w:rsidR="004806D2" w:rsidRPr="00522AAE" w:rsidRDefault="00395C06" w:rsidP="001C6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572AB8">
        <w:rPr>
          <w:sz w:val="28"/>
          <w:szCs w:val="28"/>
        </w:rPr>
        <w:t>девяти месяцев</w:t>
      </w:r>
      <w:r>
        <w:rPr>
          <w:sz w:val="28"/>
          <w:szCs w:val="28"/>
        </w:rPr>
        <w:t xml:space="preserve"> 2023</w:t>
      </w:r>
      <w:r w:rsidR="004806D2" w:rsidRPr="002D516C">
        <w:rPr>
          <w:sz w:val="28"/>
          <w:szCs w:val="28"/>
        </w:rPr>
        <w:t xml:space="preserve"> года </w:t>
      </w:r>
      <w:r w:rsidR="00946486" w:rsidRPr="002D516C">
        <w:rPr>
          <w:sz w:val="28"/>
          <w:szCs w:val="28"/>
        </w:rPr>
        <w:t>достигнуты 2 контрольных</w:t>
      </w:r>
      <w:r w:rsidR="004806D2" w:rsidRPr="002D516C">
        <w:rPr>
          <w:sz w:val="28"/>
          <w:szCs w:val="28"/>
        </w:rPr>
        <w:t xml:space="preserve"> события, из них: ранее запланированного срока – 0, в установленный срок –   2, с нарушением установленного срока –  </w:t>
      </w:r>
      <w:r w:rsidR="00946486" w:rsidRPr="002D516C">
        <w:rPr>
          <w:sz w:val="28"/>
          <w:szCs w:val="28"/>
        </w:rPr>
        <w:t>0.</w:t>
      </w:r>
    </w:p>
    <w:p w14:paraId="43C07B72" w14:textId="4B2C5920" w:rsidR="00522AAE" w:rsidRPr="00674C8B" w:rsidRDefault="00946486" w:rsidP="00674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4C8B" w:rsidRPr="00674C8B">
        <w:rPr>
          <w:sz w:val="28"/>
          <w:szCs w:val="28"/>
        </w:rPr>
        <w:t>В</w:t>
      </w:r>
      <w:r w:rsidR="00522AAE" w:rsidRPr="00674C8B">
        <w:rPr>
          <w:sz w:val="28"/>
          <w:szCs w:val="28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</w:t>
      </w:r>
      <w:r w:rsidR="00674C8B" w:rsidRPr="00674C8B">
        <w:rPr>
          <w:sz w:val="28"/>
          <w:szCs w:val="28"/>
        </w:rPr>
        <w:t>ий и контрольных событий</w:t>
      </w:r>
      <w:r w:rsidR="001C6ABD">
        <w:rPr>
          <w:sz w:val="28"/>
          <w:szCs w:val="28"/>
        </w:rPr>
        <w:t>.</w:t>
      </w:r>
    </w:p>
    <w:p w14:paraId="4A4CA778" w14:textId="77777777" w:rsidR="00522AAE" w:rsidRPr="00674C8B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18560" w14:textId="77777777" w:rsidR="00522AAE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6AB77" w14:textId="77777777" w:rsidR="004A796C" w:rsidRDefault="004A796C" w:rsidP="004A796C">
      <w:pPr>
        <w:rPr>
          <w:sz w:val="28"/>
        </w:rPr>
      </w:pPr>
    </w:p>
    <w:p w14:paraId="368CA3D0" w14:textId="77777777"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14:paraId="4C752326" w14:textId="3B764BF5"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</w:t>
      </w:r>
      <w:r w:rsidR="00946486">
        <w:rPr>
          <w:sz w:val="28"/>
        </w:rPr>
        <w:t xml:space="preserve">                                                     </w:t>
      </w:r>
      <w:r w:rsidR="00F4316C">
        <w:rPr>
          <w:sz w:val="28"/>
        </w:rPr>
        <w:t>Д</w:t>
      </w:r>
      <w:r w:rsidR="00A70D46">
        <w:rPr>
          <w:sz w:val="28"/>
        </w:rPr>
        <w:t>.А. К</w:t>
      </w:r>
      <w:r w:rsidR="00F4316C">
        <w:rPr>
          <w:sz w:val="28"/>
        </w:rPr>
        <w:t>удовба</w:t>
      </w:r>
    </w:p>
    <w:sectPr w:rsidR="00F24917" w:rsidSect="00946486">
      <w:pgSz w:w="11907" w:h="16840"/>
      <w:pgMar w:top="709" w:right="851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47C5" w14:textId="77777777" w:rsidR="00BC12F5" w:rsidRDefault="00BC12F5">
      <w:r>
        <w:separator/>
      </w:r>
    </w:p>
  </w:endnote>
  <w:endnote w:type="continuationSeparator" w:id="0">
    <w:p w14:paraId="3F8ECEC1" w14:textId="77777777" w:rsidR="00BC12F5" w:rsidRDefault="00B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7752" w14:textId="30EE11EE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6486">
      <w:rPr>
        <w:rStyle w:val="ab"/>
        <w:noProof/>
      </w:rPr>
      <w:t>1</w:t>
    </w:r>
    <w:r>
      <w:rPr>
        <w:rStyle w:val="ab"/>
      </w:rPr>
      <w:fldChar w:fldCharType="end"/>
    </w:r>
  </w:p>
  <w:p w14:paraId="23D5477A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E612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ADC0E17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09F8" w14:textId="1F738656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6486">
      <w:rPr>
        <w:rStyle w:val="ab"/>
        <w:noProof/>
      </w:rPr>
      <w:t>3</w:t>
    </w:r>
    <w:r>
      <w:rPr>
        <w:rStyle w:val="ab"/>
      </w:rPr>
      <w:fldChar w:fldCharType="end"/>
    </w:r>
  </w:p>
  <w:p w14:paraId="6E252650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4D48" w14:textId="77777777" w:rsidR="00BC12F5" w:rsidRDefault="00BC12F5">
      <w:r>
        <w:separator/>
      </w:r>
    </w:p>
  </w:footnote>
  <w:footnote w:type="continuationSeparator" w:id="0">
    <w:p w14:paraId="24A470E4" w14:textId="77777777" w:rsidR="00BC12F5" w:rsidRDefault="00BC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50DE"/>
    <w:rsid w:val="0003714C"/>
    <w:rsid w:val="00037229"/>
    <w:rsid w:val="00050C68"/>
    <w:rsid w:val="000512A9"/>
    <w:rsid w:val="0005372C"/>
    <w:rsid w:val="00054D8B"/>
    <w:rsid w:val="000559D5"/>
    <w:rsid w:val="00060F3C"/>
    <w:rsid w:val="000673E8"/>
    <w:rsid w:val="00072BA6"/>
    <w:rsid w:val="000808D6"/>
    <w:rsid w:val="000A726F"/>
    <w:rsid w:val="000B4002"/>
    <w:rsid w:val="000B66C7"/>
    <w:rsid w:val="000C36A5"/>
    <w:rsid w:val="000C430D"/>
    <w:rsid w:val="000D1049"/>
    <w:rsid w:val="000D6568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C6ABD"/>
    <w:rsid w:val="001D211D"/>
    <w:rsid w:val="001D2690"/>
    <w:rsid w:val="001D4899"/>
    <w:rsid w:val="001F0BF7"/>
    <w:rsid w:val="001F4BE3"/>
    <w:rsid w:val="001F6D02"/>
    <w:rsid w:val="00231E37"/>
    <w:rsid w:val="002357F2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516C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95C06"/>
    <w:rsid w:val="003B2193"/>
    <w:rsid w:val="003E7127"/>
    <w:rsid w:val="00401F5B"/>
    <w:rsid w:val="00404BFD"/>
    <w:rsid w:val="00407B71"/>
    <w:rsid w:val="0041449A"/>
    <w:rsid w:val="004208ED"/>
    <w:rsid w:val="00425061"/>
    <w:rsid w:val="0043686A"/>
    <w:rsid w:val="00441069"/>
    <w:rsid w:val="00444636"/>
    <w:rsid w:val="00446821"/>
    <w:rsid w:val="00453869"/>
    <w:rsid w:val="004711EC"/>
    <w:rsid w:val="004806D2"/>
    <w:rsid w:val="00480BC7"/>
    <w:rsid w:val="00484424"/>
    <w:rsid w:val="004871AA"/>
    <w:rsid w:val="00497303"/>
    <w:rsid w:val="004A796C"/>
    <w:rsid w:val="004B2A7E"/>
    <w:rsid w:val="004B6A5C"/>
    <w:rsid w:val="004D129B"/>
    <w:rsid w:val="004D356D"/>
    <w:rsid w:val="004E78FD"/>
    <w:rsid w:val="004F7011"/>
    <w:rsid w:val="004F7D15"/>
    <w:rsid w:val="00515D9C"/>
    <w:rsid w:val="00522AAE"/>
    <w:rsid w:val="00531FBD"/>
    <w:rsid w:val="0053366A"/>
    <w:rsid w:val="00570E89"/>
    <w:rsid w:val="00572AB8"/>
    <w:rsid w:val="00573EA6"/>
    <w:rsid w:val="00587BF6"/>
    <w:rsid w:val="00590299"/>
    <w:rsid w:val="005B5020"/>
    <w:rsid w:val="005C5FF3"/>
    <w:rsid w:val="005D3274"/>
    <w:rsid w:val="005D75C4"/>
    <w:rsid w:val="005E7761"/>
    <w:rsid w:val="005F2BB9"/>
    <w:rsid w:val="00611490"/>
    <w:rsid w:val="00611679"/>
    <w:rsid w:val="00611747"/>
    <w:rsid w:val="00613D7D"/>
    <w:rsid w:val="00624CD8"/>
    <w:rsid w:val="006564DB"/>
    <w:rsid w:val="00660EE3"/>
    <w:rsid w:val="00666C27"/>
    <w:rsid w:val="00666F19"/>
    <w:rsid w:val="00674C8B"/>
    <w:rsid w:val="00676B57"/>
    <w:rsid w:val="00686AFC"/>
    <w:rsid w:val="006A507B"/>
    <w:rsid w:val="006B5748"/>
    <w:rsid w:val="006C4544"/>
    <w:rsid w:val="006C66DB"/>
    <w:rsid w:val="006E719C"/>
    <w:rsid w:val="00704604"/>
    <w:rsid w:val="007120F8"/>
    <w:rsid w:val="007219F0"/>
    <w:rsid w:val="00740BFC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2942"/>
    <w:rsid w:val="008313DF"/>
    <w:rsid w:val="008314B1"/>
    <w:rsid w:val="00837D4C"/>
    <w:rsid w:val="008438D7"/>
    <w:rsid w:val="008440B7"/>
    <w:rsid w:val="0084534D"/>
    <w:rsid w:val="00846FF2"/>
    <w:rsid w:val="00851DBB"/>
    <w:rsid w:val="00860E5A"/>
    <w:rsid w:val="00867AB6"/>
    <w:rsid w:val="008A26EE"/>
    <w:rsid w:val="008B5CA5"/>
    <w:rsid w:val="008B6AD3"/>
    <w:rsid w:val="008C229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96B"/>
    <w:rsid w:val="00924E84"/>
    <w:rsid w:val="00946486"/>
    <w:rsid w:val="00947FCC"/>
    <w:rsid w:val="009603DF"/>
    <w:rsid w:val="00963F14"/>
    <w:rsid w:val="00976EA4"/>
    <w:rsid w:val="00981173"/>
    <w:rsid w:val="00981698"/>
    <w:rsid w:val="00985A10"/>
    <w:rsid w:val="009C6AA7"/>
    <w:rsid w:val="009D03AE"/>
    <w:rsid w:val="009F4668"/>
    <w:rsid w:val="00A03764"/>
    <w:rsid w:val="00A061D7"/>
    <w:rsid w:val="00A139BB"/>
    <w:rsid w:val="00A1517E"/>
    <w:rsid w:val="00A30E81"/>
    <w:rsid w:val="00A34804"/>
    <w:rsid w:val="00A42041"/>
    <w:rsid w:val="00A50286"/>
    <w:rsid w:val="00A67B50"/>
    <w:rsid w:val="00A70D46"/>
    <w:rsid w:val="00A87F67"/>
    <w:rsid w:val="00A941CF"/>
    <w:rsid w:val="00AA115E"/>
    <w:rsid w:val="00AA4730"/>
    <w:rsid w:val="00AC1739"/>
    <w:rsid w:val="00AE2601"/>
    <w:rsid w:val="00AF0B2E"/>
    <w:rsid w:val="00B07407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A1FC1"/>
    <w:rsid w:val="00BA2753"/>
    <w:rsid w:val="00BB55C0"/>
    <w:rsid w:val="00BB7FE1"/>
    <w:rsid w:val="00BC0920"/>
    <w:rsid w:val="00BC12F5"/>
    <w:rsid w:val="00BD0CB0"/>
    <w:rsid w:val="00BE0BE8"/>
    <w:rsid w:val="00BE6867"/>
    <w:rsid w:val="00BF39F0"/>
    <w:rsid w:val="00C0046B"/>
    <w:rsid w:val="00C03FCB"/>
    <w:rsid w:val="00C049DD"/>
    <w:rsid w:val="00C11FDF"/>
    <w:rsid w:val="00C572C4"/>
    <w:rsid w:val="00C65697"/>
    <w:rsid w:val="00C65953"/>
    <w:rsid w:val="00C700B9"/>
    <w:rsid w:val="00C731BB"/>
    <w:rsid w:val="00C7356D"/>
    <w:rsid w:val="00CA151C"/>
    <w:rsid w:val="00CB1900"/>
    <w:rsid w:val="00CB2192"/>
    <w:rsid w:val="00CB24A3"/>
    <w:rsid w:val="00CB328B"/>
    <w:rsid w:val="00CB43C1"/>
    <w:rsid w:val="00CB7CD3"/>
    <w:rsid w:val="00CD077D"/>
    <w:rsid w:val="00CD2970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9C2"/>
    <w:rsid w:val="00D73323"/>
    <w:rsid w:val="00D82666"/>
    <w:rsid w:val="00D914B3"/>
    <w:rsid w:val="00DB4D6B"/>
    <w:rsid w:val="00DC2302"/>
    <w:rsid w:val="00DD5D8D"/>
    <w:rsid w:val="00DE50C1"/>
    <w:rsid w:val="00E0002A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136B"/>
    <w:rsid w:val="00E7274C"/>
    <w:rsid w:val="00E74E00"/>
    <w:rsid w:val="00E75C57"/>
    <w:rsid w:val="00E76A4E"/>
    <w:rsid w:val="00E86F85"/>
    <w:rsid w:val="00E948A0"/>
    <w:rsid w:val="00E9626F"/>
    <w:rsid w:val="00EB2636"/>
    <w:rsid w:val="00EB3F49"/>
    <w:rsid w:val="00EB497A"/>
    <w:rsid w:val="00EB5921"/>
    <w:rsid w:val="00EC40AD"/>
    <w:rsid w:val="00ED72D3"/>
    <w:rsid w:val="00EF29AB"/>
    <w:rsid w:val="00EF56AF"/>
    <w:rsid w:val="00F02C40"/>
    <w:rsid w:val="00F0438B"/>
    <w:rsid w:val="00F06DB0"/>
    <w:rsid w:val="00F113BA"/>
    <w:rsid w:val="00F13BC3"/>
    <w:rsid w:val="00F20DDA"/>
    <w:rsid w:val="00F24917"/>
    <w:rsid w:val="00F30D40"/>
    <w:rsid w:val="00F410DF"/>
    <w:rsid w:val="00F4316C"/>
    <w:rsid w:val="00F4389A"/>
    <w:rsid w:val="00F47EE1"/>
    <w:rsid w:val="00F5588E"/>
    <w:rsid w:val="00F61F03"/>
    <w:rsid w:val="00F8225E"/>
    <w:rsid w:val="00F83C07"/>
    <w:rsid w:val="00F86418"/>
    <w:rsid w:val="00F90C72"/>
    <w:rsid w:val="00F9297B"/>
    <w:rsid w:val="00FA60FB"/>
    <w:rsid w:val="00FA6611"/>
    <w:rsid w:val="00FB7754"/>
    <w:rsid w:val="00FD350A"/>
    <w:rsid w:val="00FD5CF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5659"/>
  <w15:docId w15:val="{2604CAAD-8960-4AA7-8668-51B25877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AAF7-54F3-4CE5-AB28-D5DC0BA0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Финансы</cp:lastModifiedBy>
  <cp:revision>10</cp:revision>
  <cp:lastPrinted>2023-07-12T11:04:00Z</cp:lastPrinted>
  <dcterms:created xsi:type="dcterms:W3CDTF">2022-11-01T12:43:00Z</dcterms:created>
  <dcterms:modified xsi:type="dcterms:W3CDTF">2023-10-10T08:08:00Z</dcterms:modified>
</cp:coreProperties>
</file>