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5892" w14:textId="77777777" w:rsidR="006003A9" w:rsidRPr="00194A69" w:rsidRDefault="00290C76" w:rsidP="00F13BC3">
      <w:pPr>
        <w:jc w:val="center"/>
        <w:rPr>
          <w:b/>
          <w:sz w:val="28"/>
          <w:szCs w:val="28"/>
        </w:rPr>
      </w:pPr>
      <w:r w:rsidRPr="00194A69">
        <w:rPr>
          <w:noProof/>
          <w:sz w:val="28"/>
          <w:szCs w:val="28"/>
        </w:rPr>
        <w:drawing>
          <wp:inline distT="0" distB="0" distL="0" distR="0" wp14:anchorId="48E21839" wp14:editId="24C80FBC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BA83E" w14:textId="77777777" w:rsidR="00A30840" w:rsidRPr="00194A69" w:rsidRDefault="00CE4D44" w:rsidP="00F13BC3">
      <w:pPr>
        <w:jc w:val="center"/>
        <w:rPr>
          <w:sz w:val="28"/>
          <w:szCs w:val="28"/>
        </w:rPr>
      </w:pPr>
      <w:r w:rsidRPr="00194A69">
        <w:rPr>
          <w:sz w:val="28"/>
          <w:szCs w:val="28"/>
        </w:rPr>
        <w:t xml:space="preserve">АДМИНИСТРАЦИЯ </w:t>
      </w:r>
    </w:p>
    <w:p w14:paraId="3FC205C6" w14:textId="77777777" w:rsidR="00CE4D44" w:rsidRPr="00194A69" w:rsidRDefault="00CE4D44" w:rsidP="00F13BC3">
      <w:pPr>
        <w:jc w:val="center"/>
        <w:rPr>
          <w:sz w:val="28"/>
          <w:szCs w:val="28"/>
        </w:rPr>
      </w:pPr>
      <w:r w:rsidRPr="00194A69">
        <w:rPr>
          <w:sz w:val="28"/>
          <w:szCs w:val="28"/>
        </w:rPr>
        <w:t>ИСТОМИНСК</w:t>
      </w:r>
      <w:r w:rsidR="00667823" w:rsidRPr="00194A69">
        <w:rPr>
          <w:sz w:val="28"/>
          <w:szCs w:val="28"/>
        </w:rPr>
        <w:t>ОГО</w:t>
      </w:r>
      <w:r w:rsidRPr="00194A69">
        <w:rPr>
          <w:sz w:val="28"/>
          <w:szCs w:val="28"/>
        </w:rPr>
        <w:t xml:space="preserve"> СЕЛЬСКО</w:t>
      </w:r>
      <w:r w:rsidR="00667823" w:rsidRPr="00194A69">
        <w:rPr>
          <w:sz w:val="28"/>
          <w:szCs w:val="28"/>
        </w:rPr>
        <w:t>ГО</w:t>
      </w:r>
      <w:r w:rsidRPr="00194A69">
        <w:rPr>
          <w:sz w:val="28"/>
          <w:szCs w:val="28"/>
        </w:rPr>
        <w:t xml:space="preserve"> ПОСЕЛЕНИ</w:t>
      </w:r>
      <w:r w:rsidR="00667823" w:rsidRPr="00194A69">
        <w:rPr>
          <w:sz w:val="28"/>
          <w:szCs w:val="28"/>
        </w:rPr>
        <w:t>Я</w:t>
      </w:r>
    </w:p>
    <w:p w14:paraId="11646010" w14:textId="77777777" w:rsidR="00CE4D44" w:rsidRPr="00194A69" w:rsidRDefault="00A30840" w:rsidP="00F13BC3">
      <w:pPr>
        <w:jc w:val="center"/>
        <w:rPr>
          <w:sz w:val="28"/>
          <w:szCs w:val="28"/>
        </w:rPr>
      </w:pPr>
      <w:r w:rsidRPr="00194A69">
        <w:rPr>
          <w:sz w:val="28"/>
          <w:szCs w:val="28"/>
        </w:rPr>
        <w:t>АКСАЙСКОГО РАЙОНА РОСТО</w:t>
      </w:r>
      <w:r w:rsidR="00CE4D44" w:rsidRPr="00194A69">
        <w:rPr>
          <w:sz w:val="28"/>
          <w:szCs w:val="28"/>
        </w:rPr>
        <w:t>ВСКОЙ ОБЛАСТИ</w:t>
      </w:r>
    </w:p>
    <w:p w14:paraId="52C60533" w14:textId="77777777" w:rsidR="00CE4D44" w:rsidRPr="00194A69" w:rsidRDefault="00CE4D44" w:rsidP="00F13BC3">
      <w:pPr>
        <w:jc w:val="center"/>
        <w:rPr>
          <w:sz w:val="28"/>
          <w:szCs w:val="28"/>
        </w:rPr>
      </w:pPr>
    </w:p>
    <w:p w14:paraId="11C268FF" w14:textId="77777777" w:rsidR="00CE4D44" w:rsidRPr="00194A69" w:rsidRDefault="00814A06" w:rsidP="00F13BC3">
      <w:pPr>
        <w:jc w:val="center"/>
        <w:rPr>
          <w:b/>
          <w:sz w:val="28"/>
          <w:szCs w:val="28"/>
        </w:rPr>
      </w:pPr>
      <w:r w:rsidRPr="00194A69">
        <w:rPr>
          <w:b/>
          <w:sz w:val="28"/>
          <w:szCs w:val="28"/>
        </w:rPr>
        <w:t>РАСПОРЯЖЕНИЕ</w:t>
      </w:r>
    </w:p>
    <w:p w14:paraId="6A42AE97" w14:textId="77777777" w:rsidR="00CE4D44" w:rsidRPr="00194A69" w:rsidRDefault="00CE4D44" w:rsidP="00F13BC3">
      <w:pPr>
        <w:jc w:val="center"/>
        <w:rPr>
          <w:b/>
          <w:sz w:val="28"/>
          <w:szCs w:val="28"/>
        </w:rPr>
      </w:pPr>
    </w:p>
    <w:p w14:paraId="1B30BA4A" w14:textId="7DA0C4CB" w:rsidR="00CE4D44" w:rsidRPr="00194A69" w:rsidRDefault="00095F1B" w:rsidP="00F13BC3">
      <w:pPr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290C76" w:rsidRPr="00194A6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90C76" w:rsidRPr="00194A69">
        <w:rPr>
          <w:sz w:val="28"/>
          <w:szCs w:val="28"/>
        </w:rPr>
        <w:t>.</w:t>
      </w:r>
      <w:r w:rsidR="005D64B6" w:rsidRPr="00194A69">
        <w:rPr>
          <w:sz w:val="28"/>
          <w:szCs w:val="28"/>
        </w:rPr>
        <w:t>202</w:t>
      </w:r>
      <w:r w:rsidR="00C63DD1">
        <w:rPr>
          <w:sz w:val="28"/>
          <w:szCs w:val="28"/>
        </w:rPr>
        <w:t>3</w:t>
      </w:r>
      <w:r w:rsidR="00CE4D44" w:rsidRPr="00194A69">
        <w:rPr>
          <w:sz w:val="28"/>
          <w:szCs w:val="28"/>
        </w:rPr>
        <w:t xml:space="preserve"> </w:t>
      </w:r>
      <w:r w:rsidR="00A1040F" w:rsidRPr="00194A69">
        <w:rPr>
          <w:sz w:val="28"/>
          <w:szCs w:val="28"/>
        </w:rPr>
        <w:t xml:space="preserve">  </w:t>
      </w:r>
      <w:r w:rsidR="00CE4D44" w:rsidRPr="00194A69">
        <w:rPr>
          <w:sz w:val="28"/>
          <w:szCs w:val="28"/>
        </w:rPr>
        <w:t xml:space="preserve">   </w:t>
      </w:r>
      <w:r w:rsidR="00A1040F" w:rsidRPr="00194A69">
        <w:rPr>
          <w:sz w:val="28"/>
          <w:szCs w:val="28"/>
        </w:rPr>
        <w:t xml:space="preserve">  </w:t>
      </w:r>
      <w:r w:rsidR="00CE4D44" w:rsidRPr="00194A69">
        <w:rPr>
          <w:sz w:val="28"/>
          <w:szCs w:val="28"/>
        </w:rPr>
        <w:t xml:space="preserve">   </w:t>
      </w:r>
      <w:r w:rsidR="00A30840" w:rsidRPr="00194A69">
        <w:rPr>
          <w:sz w:val="28"/>
          <w:szCs w:val="28"/>
        </w:rPr>
        <w:t xml:space="preserve">   </w:t>
      </w:r>
      <w:r w:rsidR="00CE4D44" w:rsidRPr="00194A69">
        <w:rPr>
          <w:sz w:val="28"/>
          <w:szCs w:val="28"/>
        </w:rPr>
        <w:t xml:space="preserve">          </w:t>
      </w:r>
      <w:r w:rsidR="002B5672" w:rsidRPr="00194A69">
        <w:rPr>
          <w:sz w:val="28"/>
          <w:szCs w:val="28"/>
        </w:rPr>
        <w:t xml:space="preserve">          </w:t>
      </w:r>
      <w:r w:rsidR="00814A06" w:rsidRPr="00194A69">
        <w:rPr>
          <w:sz w:val="28"/>
          <w:szCs w:val="28"/>
        </w:rPr>
        <w:t xml:space="preserve"> </w:t>
      </w:r>
      <w:r w:rsidR="00A30840" w:rsidRPr="00194A69">
        <w:rPr>
          <w:sz w:val="28"/>
          <w:szCs w:val="28"/>
        </w:rPr>
        <w:t>х. Островского</w:t>
      </w:r>
      <w:r w:rsidR="00CE4D44" w:rsidRPr="00194A69">
        <w:rPr>
          <w:sz w:val="28"/>
          <w:szCs w:val="28"/>
        </w:rPr>
        <w:t xml:space="preserve">   </w:t>
      </w:r>
      <w:r w:rsidR="00A30840" w:rsidRPr="00194A69">
        <w:rPr>
          <w:sz w:val="28"/>
          <w:szCs w:val="28"/>
        </w:rPr>
        <w:t xml:space="preserve">   </w:t>
      </w:r>
      <w:r w:rsidR="00CE4D44" w:rsidRPr="00194A69">
        <w:rPr>
          <w:sz w:val="28"/>
          <w:szCs w:val="28"/>
        </w:rPr>
        <w:t xml:space="preserve">   </w:t>
      </w:r>
      <w:r w:rsidR="00814A06" w:rsidRPr="00194A69">
        <w:rPr>
          <w:sz w:val="28"/>
          <w:szCs w:val="28"/>
        </w:rPr>
        <w:t xml:space="preserve"> </w:t>
      </w:r>
      <w:r w:rsidR="00A1040F" w:rsidRPr="00194A69">
        <w:rPr>
          <w:sz w:val="28"/>
          <w:szCs w:val="28"/>
        </w:rPr>
        <w:t xml:space="preserve"> </w:t>
      </w:r>
      <w:r w:rsidR="00814A06" w:rsidRPr="00194A69">
        <w:rPr>
          <w:sz w:val="28"/>
          <w:szCs w:val="28"/>
        </w:rPr>
        <w:t xml:space="preserve">  </w:t>
      </w:r>
      <w:r w:rsidR="00CE4D44" w:rsidRPr="00194A69">
        <w:rPr>
          <w:sz w:val="28"/>
          <w:szCs w:val="28"/>
        </w:rPr>
        <w:t xml:space="preserve"> </w:t>
      </w:r>
      <w:r w:rsidR="00A30840" w:rsidRPr="00194A69">
        <w:rPr>
          <w:sz w:val="28"/>
          <w:szCs w:val="28"/>
        </w:rPr>
        <w:t xml:space="preserve"> </w:t>
      </w:r>
      <w:r w:rsidR="00CE4D44" w:rsidRPr="00194A69">
        <w:rPr>
          <w:sz w:val="28"/>
          <w:szCs w:val="28"/>
        </w:rPr>
        <w:t xml:space="preserve">         </w:t>
      </w:r>
      <w:r w:rsidR="00814A06" w:rsidRPr="00194A69">
        <w:rPr>
          <w:sz w:val="28"/>
          <w:szCs w:val="28"/>
        </w:rPr>
        <w:t xml:space="preserve">        </w:t>
      </w:r>
      <w:r w:rsidR="00023A43" w:rsidRPr="00194A69">
        <w:rPr>
          <w:sz w:val="28"/>
          <w:szCs w:val="28"/>
        </w:rPr>
        <w:t xml:space="preserve">              №</w:t>
      </w:r>
      <w:r w:rsidR="005D64B6" w:rsidRPr="00194A69">
        <w:rPr>
          <w:sz w:val="28"/>
          <w:szCs w:val="28"/>
        </w:rPr>
        <w:t xml:space="preserve"> </w:t>
      </w:r>
      <w:r w:rsidR="00C63DD1">
        <w:rPr>
          <w:sz w:val="28"/>
          <w:szCs w:val="28"/>
        </w:rPr>
        <w:t>1</w:t>
      </w:r>
      <w:r>
        <w:rPr>
          <w:sz w:val="28"/>
          <w:szCs w:val="28"/>
        </w:rPr>
        <w:t>65</w:t>
      </w:r>
    </w:p>
    <w:p w14:paraId="37675DC8" w14:textId="77777777" w:rsidR="00CE4D44" w:rsidRPr="00194A69" w:rsidRDefault="00CE4D44" w:rsidP="00F13BC3">
      <w:pPr>
        <w:jc w:val="center"/>
        <w:rPr>
          <w:sz w:val="28"/>
          <w:szCs w:val="28"/>
        </w:rPr>
      </w:pPr>
    </w:p>
    <w:p w14:paraId="1385A4A4" w14:textId="77777777" w:rsidR="00CE4D44" w:rsidRPr="00194A69" w:rsidRDefault="00CE4D44" w:rsidP="00CE4D44">
      <w:pPr>
        <w:rPr>
          <w:sz w:val="28"/>
          <w:szCs w:val="28"/>
        </w:rPr>
      </w:pPr>
    </w:p>
    <w:p w14:paraId="0909D909" w14:textId="77777777" w:rsidR="006F4220" w:rsidRPr="00194A69" w:rsidRDefault="006F4220" w:rsidP="006F4220">
      <w:pPr>
        <w:rPr>
          <w:sz w:val="28"/>
          <w:szCs w:val="28"/>
        </w:rPr>
      </w:pPr>
      <w:r w:rsidRPr="00194A69">
        <w:rPr>
          <w:sz w:val="28"/>
          <w:szCs w:val="28"/>
        </w:rPr>
        <w:t xml:space="preserve">Об утверждении отчета по плану </w:t>
      </w:r>
    </w:p>
    <w:p w14:paraId="59D7DD40" w14:textId="77777777" w:rsidR="006F4220" w:rsidRPr="00194A69" w:rsidRDefault="006F4220" w:rsidP="006F4220">
      <w:pPr>
        <w:rPr>
          <w:sz w:val="28"/>
          <w:szCs w:val="28"/>
        </w:rPr>
      </w:pPr>
      <w:r w:rsidRPr="00194A69">
        <w:rPr>
          <w:sz w:val="28"/>
          <w:szCs w:val="28"/>
        </w:rPr>
        <w:t>реализации Муниципальной программы</w:t>
      </w:r>
    </w:p>
    <w:p w14:paraId="494FB5D1" w14:textId="77777777" w:rsidR="006F4220" w:rsidRPr="00194A69" w:rsidRDefault="00CE4D44" w:rsidP="00CE4D44">
      <w:pPr>
        <w:rPr>
          <w:sz w:val="28"/>
          <w:szCs w:val="28"/>
        </w:rPr>
      </w:pPr>
      <w:r w:rsidRPr="00194A69">
        <w:rPr>
          <w:sz w:val="28"/>
          <w:szCs w:val="28"/>
        </w:rPr>
        <w:t xml:space="preserve"> «</w:t>
      </w:r>
      <w:r w:rsidR="00023A43" w:rsidRPr="00194A69">
        <w:rPr>
          <w:sz w:val="28"/>
          <w:szCs w:val="28"/>
        </w:rPr>
        <w:t>Социальная поддержка граждан</w:t>
      </w:r>
      <w:r w:rsidR="002B5672" w:rsidRPr="00194A69">
        <w:rPr>
          <w:sz w:val="28"/>
          <w:szCs w:val="28"/>
        </w:rPr>
        <w:t xml:space="preserve">» </w:t>
      </w:r>
    </w:p>
    <w:p w14:paraId="11FEFD67" w14:textId="007BA290" w:rsidR="00CE4D44" w:rsidRPr="00194A69" w:rsidRDefault="002E1EA5" w:rsidP="00CE4D44">
      <w:pPr>
        <w:rPr>
          <w:sz w:val="28"/>
          <w:szCs w:val="28"/>
        </w:rPr>
      </w:pPr>
      <w:r w:rsidRPr="00194A69">
        <w:rPr>
          <w:sz w:val="28"/>
          <w:szCs w:val="28"/>
        </w:rPr>
        <w:t>за</w:t>
      </w:r>
      <w:r w:rsidR="005D64B6" w:rsidRPr="00194A69">
        <w:rPr>
          <w:sz w:val="28"/>
          <w:szCs w:val="28"/>
        </w:rPr>
        <w:t xml:space="preserve"> </w:t>
      </w:r>
      <w:r w:rsidR="006D06BC">
        <w:rPr>
          <w:sz w:val="28"/>
          <w:szCs w:val="28"/>
        </w:rPr>
        <w:t>девять месяцев</w:t>
      </w:r>
      <w:r w:rsidR="00C63DD1" w:rsidRPr="00194A69">
        <w:rPr>
          <w:sz w:val="28"/>
          <w:szCs w:val="28"/>
        </w:rPr>
        <w:t xml:space="preserve"> 2023</w:t>
      </w:r>
      <w:r w:rsidR="005E73EC" w:rsidRPr="00194A69">
        <w:rPr>
          <w:sz w:val="28"/>
          <w:szCs w:val="28"/>
        </w:rPr>
        <w:t xml:space="preserve"> года.</w:t>
      </w:r>
    </w:p>
    <w:p w14:paraId="7E4C1029" w14:textId="77777777" w:rsidR="00CE4D44" w:rsidRPr="00194A69" w:rsidRDefault="00CE4D44" w:rsidP="00CE4D44">
      <w:pPr>
        <w:rPr>
          <w:color w:val="FF0000"/>
          <w:sz w:val="28"/>
          <w:szCs w:val="28"/>
        </w:rPr>
      </w:pPr>
    </w:p>
    <w:p w14:paraId="4714FA7E" w14:textId="03AA7199" w:rsidR="00CE4D44" w:rsidRPr="00955E53" w:rsidRDefault="00CE4D44" w:rsidP="003142B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94A69">
        <w:rPr>
          <w:sz w:val="28"/>
          <w:szCs w:val="28"/>
        </w:rPr>
        <w:t>В соответствии с постановлением Администрации Истоминского сельского поселения от </w:t>
      </w:r>
      <w:r w:rsidR="00C63DD1">
        <w:rPr>
          <w:rFonts w:eastAsia="Calibri"/>
          <w:sz w:val="28"/>
          <w:szCs w:val="28"/>
          <w:lang w:eastAsia="en-US"/>
        </w:rPr>
        <w:t>09.06.2022 № 135</w:t>
      </w:r>
      <w:r w:rsidR="003142B1" w:rsidRPr="003142B1">
        <w:rPr>
          <w:rFonts w:eastAsia="Calibri"/>
          <w:sz w:val="28"/>
          <w:szCs w:val="28"/>
          <w:lang w:eastAsia="en-US"/>
        </w:rPr>
        <w:t xml:space="preserve"> «</w:t>
      </w:r>
      <w:hyperlink r:id="rId9" w:history="1">
        <w:r w:rsidR="003142B1" w:rsidRPr="00955E53">
          <w:rPr>
            <w:rFonts w:eastAsia="Calibri"/>
            <w:sz w:val="28"/>
            <w:szCs w:val="28"/>
            <w:lang w:eastAsia="en-US"/>
          </w:rPr>
          <w:t>Об утверждении Порядка разработки, реализации и оценки эффективности муниципальных программ</w:t>
        </w:r>
        <w:r w:rsidR="003142B1" w:rsidRPr="00955E53">
          <w:rPr>
            <w:rFonts w:eastAsia="Calibri"/>
            <w:color w:val="002BB8"/>
            <w:sz w:val="28"/>
            <w:szCs w:val="28"/>
            <w:lang w:eastAsia="en-US"/>
          </w:rPr>
          <w:t xml:space="preserve"> </w:t>
        </w:r>
      </w:hyperlink>
      <w:r w:rsidR="003142B1" w:rsidRPr="00955E53">
        <w:rPr>
          <w:rFonts w:eastAsia="Calibri"/>
          <w:bCs/>
          <w:sz w:val="28"/>
          <w:szCs w:val="28"/>
          <w:lang w:eastAsia="en-US"/>
        </w:rPr>
        <w:t>Истоминского сельского поселения»</w:t>
      </w:r>
      <w:r w:rsidRPr="00955E53">
        <w:rPr>
          <w:sz w:val="28"/>
          <w:szCs w:val="28"/>
        </w:rPr>
        <w:t xml:space="preserve">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0ADA8885" w14:textId="77777777" w:rsidR="00CE4D44" w:rsidRPr="00955E53" w:rsidRDefault="00CE4D44" w:rsidP="00CE4D44">
      <w:pPr>
        <w:rPr>
          <w:sz w:val="28"/>
          <w:szCs w:val="28"/>
        </w:rPr>
      </w:pPr>
    </w:p>
    <w:p w14:paraId="7CB41A7F" w14:textId="77777777" w:rsidR="00CE4D44" w:rsidRPr="00955E53" w:rsidRDefault="00CE4D44" w:rsidP="00CE4D44">
      <w:pPr>
        <w:rPr>
          <w:b/>
          <w:sz w:val="28"/>
          <w:szCs w:val="28"/>
        </w:rPr>
      </w:pPr>
    </w:p>
    <w:p w14:paraId="24698595" w14:textId="7F01A58C" w:rsidR="00CE4D44" w:rsidRPr="00955E53" w:rsidRDefault="002B5672" w:rsidP="00023A43">
      <w:pPr>
        <w:ind w:firstLine="709"/>
        <w:jc w:val="both"/>
        <w:rPr>
          <w:sz w:val="28"/>
          <w:szCs w:val="28"/>
        </w:rPr>
      </w:pPr>
      <w:r w:rsidRPr="00955E53">
        <w:rPr>
          <w:sz w:val="28"/>
          <w:szCs w:val="28"/>
        </w:rPr>
        <w:t xml:space="preserve">1. </w:t>
      </w:r>
      <w:r w:rsidR="006F4220" w:rsidRPr="00955E53">
        <w:rPr>
          <w:sz w:val="28"/>
          <w:szCs w:val="28"/>
        </w:rPr>
        <w:t>Утвердить отчет о реализации плана муниципальной программы Истоминского сельского поселения «</w:t>
      </w:r>
      <w:r w:rsidR="00E54E56" w:rsidRPr="00955E53">
        <w:rPr>
          <w:sz w:val="28"/>
          <w:szCs w:val="28"/>
        </w:rPr>
        <w:t>Социальная поддержка граждан</w:t>
      </w:r>
      <w:r w:rsidR="006F4220" w:rsidRPr="00955E53">
        <w:rPr>
          <w:sz w:val="28"/>
          <w:szCs w:val="28"/>
        </w:rPr>
        <w:t xml:space="preserve">» Истоминского сельского поселения </w:t>
      </w:r>
      <w:r w:rsidR="005D64B6" w:rsidRPr="00955E53">
        <w:rPr>
          <w:sz w:val="28"/>
          <w:szCs w:val="28"/>
        </w:rPr>
        <w:t>по итогам</w:t>
      </w:r>
      <w:r w:rsidR="002746D9" w:rsidRPr="00955E53">
        <w:rPr>
          <w:sz w:val="28"/>
          <w:szCs w:val="28"/>
        </w:rPr>
        <w:t xml:space="preserve"> </w:t>
      </w:r>
      <w:r w:rsidR="00047BAD">
        <w:rPr>
          <w:sz w:val="28"/>
          <w:szCs w:val="28"/>
        </w:rPr>
        <w:t>девяти месяцев</w:t>
      </w:r>
      <w:r w:rsidR="00814A06" w:rsidRPr="00955E53">
        <w:rPr>
          <w:sz w:val="28"/>
          <w:szCs w:val="28"/>
        </w:rPr>
        <w:t xml:space="preserve"> 202</w:t>
      </w:r>
      <w:r w:rsidR="00312668" w:rsidRPr="00955E53">
        <w:rPr>
          <w:sz w:val="28"/>
          <w:szCs w:val="28"/>
        </w:rPr>
        <w:t>3</w:t>
      </w:r>
      <w:r w:rsidR="00531133" w:rsidRPr="00955E53">
        <w:rPr>
          <w:sz w:val="28"/>
          <w:szCs w:val="28"/>
        </w:rPr>
        <w:t xml:space="preserve"> года согласно </w:t>
      </w:r>
      <w:r w:rsidR="00955E53" w:rsidRPr="00955E53">
        <w:rPr>
          <w:sz w:val="28"/>
          <w:szCs w:val="28"/>
        </w:rPr>
        <w:t>приложению,</w:t>
      </w:r>
      <w:r w:rsidR="00531133" w:rsidRPr="00955E53">
        <w:rPr>
          <w:sz w:val="28"/>
          <w:szCs w:val="28"/>
        </w:rPr>
        <w:t xml:space="preserve"> к настоящему распоряжению</w:t>
      </w:r>
      <w:r w:rsidR="006F4220" w:rsidRPr="00955E53">
        <w:rPr>
          <w:sz w:val="28"/>
          <w:szCs w:val="28"/>
        </w:rPr>
        <w:t>.</w:t>
      </w:r>
    </w:p>
    <w:p w14:paraId="7F3659F3" w14:textId="77777777" w:rsidR="00A04F37" w:rsidRPr="00955E53" w:rsidRDefault="00A04F37" w:rsidP="00A04F3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 w:rsidRPr="00955E53">
        <w:rPr>
          <w:rFonts w:eastAsia="Calibri"/>
          <w:sz w:val="28"/>
          <w:szCs w:val="28"/>
          <w:lang w:eastAsia="en-US"/>
        </w:rPr>
        <w:t>2.Настоящее распоряжение вступает в силу со дня его официального опубликования.</w:t>
      </w:r>
    </w:p>
    <w:p w14:paraId="6325C1A7" w14:textId="77777777" w:rsidR="00531133" w:rsidRPr="00955E53" w:rsidRDefault="00A04F37" w:rsidP="00A04F37">
      <w:pPr>
        <w:ind w:firstLine="567"/>
        <w:jc w:val="both"/>
        <w:rPr>
          <w:sz w:val="28"/>
          <w:szCs w:val="28"/>
        </w:rPr>
      </w:pPr>
      <w:r w:rsidRPr="00955E53">
        <w:rPr>
          <w:sz w:val="28"/>
          <w:szCs w:val="28"/>
        </w:rPr>
        <w:t>3</w:t>
      </w:r>
      <w:r w:rsidR="00531133" w:rsidRPr="00955E53">
        <w:rPr>
          <w:sz w:val="28"/>
          <w:szCs w:val="28"/>
        </w:rPr>
        <w:t>.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3A82FF9B" w14:textId="558C9D25" w:rsidR="00F13BC3" w:rsidRPr="00955E53" w:rsidRDefault="00A04F37" w:rsidP="00A04F37">
      <w:pPr>
        <w:ind w:firstLine="567"/>
        <w:jc w:val="both"/>
        <w:rPr>
          <w:sz w:val="28"/>
          <w:szCs w:val="28"/>
        </w:rPr>
      </w:pPr>
      <w:r w:rsidRPr="00955E53">
        <w:rPr>
          <w:sz w:val="28"/>
          <w:szCs w:val="28"/>
        </w:rPr>
        <w:t>4</w:t>
      </w:r>
      <w:r w:rsidR="00CE4D44" w:rsidRPr="00955E53">
        <w:rPr>
          <w:sz w:val="28"/>
          <w:szCs w:val="28"/>
        </w:rPr>
        <w:t>. Контроль за выпо</w:t>
      </w:r>
      <w:r w:rsidR="00814A06" w:rsidRPr="00955E53">
        <w:rPr>
          <w:sz w:val="28"/>
          <w:szCs w:val="28"/>
        </w:rPr>
        <w:t>лнением настоящего распоряжения</w:t>
      </w:r>
      <w:r w:rsidR="00CE4D44" w:rsidRPr="00955E53">
        <w:rPr>
          <w:sz w:val="28"/>
          <w:szCs w:val="28"/>
        </w:rPr>
        <w:t xml:space="preserve"> возложить на заместителя главы Администрации Истоминского сельского поселения </w:t>
      </w:r>
      <w:r w:rsidR="00955E53">
        <w:rPr>
          <w:sz w:val="28"/>
          <w:szCs w:val="28"/>
        </w:rPr>
        <w:t>Аракелян И.С.</w:t>
      </w:r>
    </w:p>
    <w:p w14:paraId="4E94B247" w14:textId="77777777" w:rsidR="00814A06" w:rsidRPr="00955E53" w:rsidRDefault="00814A06" w:rsidP="00CE4D44">
      <w:pPr>
        <w:rPr>
          <w:sz w:val="28"/>
          <w:szCs w:val="28"/>
        </w:rPr>
      </w:pPr>
    </w:p>
    <w:p w14:paraId="398826E2" w14:textId="77777777" w:rsidR="00814A06" w:rsidRPr="00955E53" w:rsidRDefault="00814A06" w:rsidP="00CE4D44">
      <w:pPr>
        <w:rPr>
          <w:sz w:val="28"/>
          <w:szCs w:val="28"/>
        </w:rPr>
      </w:pPr>
    </w:p>
    <w:p w14:paraId="374884D1" w14:textId="77777777" w:rsidR="00F13BC3" w:rsidRPr="00955E53" w:rsidRDefault="005D64B6" w:rsidP="00F13BC3">
      <w:pPr>
        <w:rPr>
          <w:sz w:val="28"/>
          <w:szCs w:val="28"/>
        </w:rPr>
      </w:pPr>
      <w:r w:rsidRPr="00955E53">
        <w:rPr>
          <w:sz w:val="28"/>
          <w:szCs w:val="28"/>
        </w:rPr>
        <w:t>Глава</w:t>
      </w:r>
      <w:r w:rsidR="00F13BC3" w:rsidRPr="00955E53">
        <w:rPr>
          <w:sz w:val="28"/>
          <w:szCs w:val="28"/>
        </w:rPr>
        <w:t xml:space="preserve"> Администрации</w:t>
      </w:r>
    </w:p>
    <w:p w14:paraId="741C2229" w14:textId="77777777" w:rsidR="005F69CF" w:rsidRPr="00955E53" w:rsidRDefault="00F13BC3" w:rsidP="00F13BC3">
      <w:pPr>
        <w:rPr>
          <w:sz w:val="28"/>
          <w:szCs w:val="28"/>
        </w:rPr>
      </w:pPr>
      <w:r w:rsidRPr="00955E53">
        <w:rPr>
          <w:sz w:val="28"/>
          <w:szCs w:val="28"/>
        </w:rPr>
        <w:t xml:space="preserve">Истоминского сельского поселения </w:t>
      </w:r>
      <w:r w:rsidRPr="00955E53">
        <w:rPr>
          <w:sz w:val="28"/>
          <w:szCs w:val="28"/>
        </w:rPr>
        <w:tab/>
      </w:r>
      <w:r w:rsidRPr="00955E53">
        <w:rPr>
          <w:sz w:val="28"/>
          <w:szCs w:val="28"/>
        </w:rPr>
        <w:tab/>
      </w:r>
      <w:r w:rsidR="00814A06" w:rsidRPr="00955E53">
        <w:rPr>
          <w:sz w:val="28"/>
          <w:szCs w:val="28"/>
        </w:rPr>
        <w:t xml:space="preserve">             </w:t>
      </w:r>
      <w:r w:rsidR="00667823" w:rsidRPr="00955E53">
        <w:rPr>
          <w:sz w:val="28"/>
          <w:szCs w:val="28"/>
        </w:rPr>
        <w:t xml:space="preserve">    </w:t>
      </w:r>
      <w:r w:rsidR="00814A06" w:rsidRPr="00955E53">
        <w:rPr>
          <w:sz w:val="28"/>
          <w:szCs w:val="28"/>
        </w:rPr>
        <w:t xml:space="preserve">    </w:t>
      </w:r>
      <w:r w:rsidR="00667823" w:rsidRPr="00955E53">
        <w:rPr>
          <w:sz w:val="28"/>
          <w:szCs w:val="28"/>
        </w:rPr>
        <w:t xml:space="preserve">          </w:t>
      </w:r>
      <w:r w:rsidR="00604801" w:rsidRPr="00955E53">
        <w:rPr>
          <w:sz w:val="28"/>
          <w:szCs w:val="28"/>
        </w:rPr>
        <w:t>Д.А. Кудовба</w:t>
      </w:r>
    </w:p>
    <w:p w14:paraId="76576FBC" w14:textId="77777777" w:rsidR="005F69CF" w:rsidRPr="00955E53" w:rsidRDefault="005F69CF" w:rsidP="00F13BC3">
      <w:pPr>
        <w:rPr>
          <w:sz w:val="28"/>
          <w:szCs w:val="28"/>
        </w:rPr>
      </w:pPr>
    </w:p>
    <w:p w14:paraId="5F98B4C2" w14:textId="77777777" w:rsidR="00202316" w:rsidRPr="00955E53" w:rsidRDefault="00202316" w:rsidP="00A1040F">
      <w:pPr>
        <w:rPr>
          <w:sz w:val="28"/>
          <w:szCs w:val="28"/>
        </w:rPr>
        <w:sectPr w:rsidR="00202316" w:rsidRPr="00955E53" w:rsidSect="00814A06">
          <w:footerReference w:type="default" r:id="rId10"/>
          <w:pgSz w:w="11906" w:h="16838"/>
          <w:pgMar w:top="851" w:right="851" w:bottom="1134" w:left="1134" w:header="709" w:footer="709" w:gutter="0"/>
          <w:cols w:space="720"/>
          <w:docGrid w:linePitch="272"/>
        </w:sectPr>
      </w:pPr>
    </w:p>
    <w:p w14:paraId="005B6646" w14:textId="77777777" w:rsidR="00907920" w:rsidRPr="00955E53" w:rsidRDefault="00907920" w:rsidP="00907920">
      <w:pPr>
        <w:jc w:val="right"/>
        <w:rPr>
          <w:rFonts w:eastAsia="Calibri"/>
          <w:sz w:val="28"/>
          <w:szCs w:val="28"/>
          <w:lang w:eastAsia="en-US"/>
        </w:rPr>
      </w:pPr>
      <w:r w:rsidRPr="00955E53">
        <w:rPr>
          <w:rFonts w:eastAsia="Calibri"/>
          <w:sz w:val="28"/>
          <w:szCs w:val="28"/>
          <w:lang w:eastAsia="en-US"/>
        </w:rPr>
        <w:lastRenderedPageBreak/>
        <w:t>Приложение №1</w:t>
      </w:r>
    </w:p>
    <w:p w14:paraId="4D6F3F34" w14:textId="77777777" w:rsidR="00907920" w:rsidRPr="00955E53" w:rsidRDefault="005D7F35" w:rsidP="00907920">
      <w:pPr>
        <w:jc w:val="right"/>
        <w:rPr>
          <w:rFonts w:eastAsia="Calibri"/>
          <w:sz w:val="28"/>
          <w:szCs w:val="28"/>
          <w:lang w:eastAsia="en-US"/>
        </w:rPr>
      </w:pPr>
      <w:r w:rsidRPr="00955E53">
        <w:rPr>
          <w:rFonts w:eastAsia="Calibri"/>
          <w:sz w:val="28"/>
          <w:szCs w:val="28"/>
          <w:lang w:eastAsia="en-US"/>
        </w:rPr>
        <w:t>к</w:t>
      </w:r>
      <w:r w:rsidR="00E54E56" w:rsidRPr="00955E53">
        <w:rPr>
          <w:rFonts w:eastAsia="Calibri"/>
          <w:sz w:val="28"/>
          <w:szCs w:val="28"/>
          <w:lang w:eastAsia="en-US"/>
        </w:rPr>
        <w:t xml:space="preserve"> распоряжению</w:t>
      </w:r>
      <w:r w:rsidR="00907920" w:rsidRPr="00955E53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14:paraId="3FD89B70" w14:textId="77777777" w:rsidR="00907920" w:rsidRPr="00955E53" w:rsidRDefault="00907920" w:rsidP="00907920">
      <w:pPr>
        <w:jc w:val="right"/>
        <w:rPr>
          <w:rFonts w:eastAsia="Calibri"/>
          <w:sz w:val="28"/>
          <w:szCs w:val="28"/>
          <w:lang w:eastAsia="en-US"/>
        </w:rPr>
      </w:pPr>
      <w:r w:rsidRPr="00955E53">
        <w:rPr>
          <w:rFonts w:eastAsia="Calibri"/>
          <w:sz w:val="28"/>
          <w:szCs w:val="28"/>
          <w:lang w:eastAsia="en-US"/>
        </w:rPr>
        <w:t>Истоминского сельского поселения</w:t>
      </w:r>
    </w:p>
    <w:p w14:paraId="73CFEEFA" w14:textId="3BA432D9" w:rsidR="00907920" w:rsidRPr="00955E53" w:rsidRDefault="005D7F35" w:rsidP="00907920">
      <w:pPr>
        <w:jc w:val="right"/>
        <w:rPr>
          <w:rFonts w:eastAsia="Calibri"/>
          <w:sz w:val="28"/>
          <w:szCs w:val="28"/>
          <w:lang w:eastAsia="en-US"/>
        </w:rPr>
      </w:pPr>
      <w:r w:rsidRPr="00955E53">
        <w:rPr>
          <w:rFonts w:eastAsia="Calibri"/>
          <w:sz w:val="28"/>
          <w:szCs w:val="28"/>
          <w:lang w:eastAsia="en-US"/>
        </w:rPr>
        <w:t>о</w:t>
      </w:r>
      <w:r w:rsidR="00907920" w:rsidRPr="00955E53">
        <w:rPr>
          <w:rFonts w:eastAsia="Calibri"/>
          <w:sz w:val="28"/>
          <w:szCs w:val="28"/>
          <w:lang w:eastAsia="en-US"/>
        </w:rPr>
        <w:t>т</w:t>
      </w:r>
      <w:r w:rsidR="006003A9" w:rsidRPr="00955E53">
        <w:rPr>
          <w:rFonts w:eastAsia="Calibri"/>
          <w:sz w:val="28"/>
          <w:szCs w:val="28"/>
          <w:lang w:eastAsia="en-US"/>
        </w:rPr>
        <w:t xml:space="preserve"> </w:t>
      </w:r>
      <w:r w:rsidR="00C63DD1">
        <w:rPr>
          <w:rFonts w:eastAsia="Calibri"/>
          <w:sz w:val="28"/>
          <w:szCs w:val="28"/>
          <w:lang w:eastAsia="en-US"/>
        </w:rPr>
        <w:t>0</w:t>
      </w:r>
      <w:r w:rsidR="00095F1B">
        <w:rPr>
          <w:rFonts w:eastAsia="Calibri"/>
          <w:sz w:val="28"/>
          <w:szCs w:val="28"/>
          <w:lang w:eastAsia="en-US"/>
        </w:rPr>
        <w:t>2</w:t>
      </w:r>
      <w:r w:rsidR="00290C76" w:rsidRPr="00955E53">
        <w:rPr>
          <w:rFonts w:eastAsia="Calibri"/>
          <w:sz w:val="28"/>
          <w:szCs w:val="28"/>
          <w:lang w:eastAsia="en-US"/>
        </w:rPr>
        <w:t>.</w:t>
      </w:r>
      <w:r w:rsidR="00095F1B">
        <w:rPr>
          <w:rFonts w:eastAsia="Calibri"/>
          <w:sz w:val="28"/>
          <w:szCs w:val="28"/>
          <w:lang w:eastAsia="en-US"/>
        </w:rPr>
        <w:t>10</w:t>
      </w:r>
      <w:r w:rsidR="00290C76" w:rsidRPr="00955E53">
        <w:rPr>
          <w:rFonts w:eastAsia="Calibri"/>
          <w:sz w:val="28"/>
          <w:szCs w:val="28"/>
          <w:lang w:eastAsia="en-US"/>
        </w:rPr>
        <w:t>.</w:t>
      </w:r>
      <w:r w:rsidR="005D64B6" w:rsidRPr="00955E53">
        <w:rPr>
          <w:rFonts w:eastAsia="Calibri"/>
          <w:sz w:val="28"/>
          <w:szCs w:val="28"/>
          <w:lang w:eastAsia="en-US"/>
        </w:rPr>
        <w:t>202</w:t>
      </w:r>
      <w:r w:rsidR="00C63DD1">
        <w:rPr>
          <w:rFonts w:eastAsia="Calibri"/>
          <w:sz w:val="28"/>
          <w:szCs w:val="28"/>
          <w:lang w:eastAsia="en-US"/>
        </w:rPr>
        <w:t>3</w:t>
      </w:r>
      <w:r w:rsidR="00202B98" w:rsidRPr="00955E53">
        <w:rPr>
          <w:rFonts w:eastAsia="Calibri"/>
          <w:sz w:val="28"/>
          <w:szCs w:val="28"/>
          <w:lang w:eastAsia="en-US"/>
        </w:rPr>
        <w:t xml:space="preserve"> года №</w:t>
      </w:r>
      <w:r w:rsidR="002E1EA5" w:rsidRPr="00955E53">
        <w:rPr>
          <w:rFonts w:eastAsia="Calibri"/>
          <w:sz w:val="28"/>
          <w:szCs w:val="28"/>
          <w:lang w:eastAsia="en-US"/>
        </w:rPr>
        <w:t xml:space="preserve"> </w:t>
      </w:r>
      <w:r w:rsidR="00C63DD1">
        <w:rPr>
          <w:rFonts w:eastAsia="Calibri"/>
          <w:sz w:val="28"/>
          <w:szCs w:val="28"/>
          <w:lang w:eastAsia="en-US"/>
        </w:rPr>
        <w:t>1</w:t>
      </w:r>
      <w:r w:rsidR="00095F1B">
        <w:rPr>
          <w:rFonts w:eastAsia="Calibri"/>
          <w:sz w:val="28"/>
          <w:szCs w:val="28"/>
          <w:lang w:eastAsia="en-US"/>
        </w:rPr>
        <w:t>65</w:t>
      </w:r>
    </w:p>
    <w:p w14:paraId="0B0FDE1E" w14:textId="77777777" w:rsidR="00907920" w:rsidRPr="00955E53" w:rsidRDefault="00907920" w:rsidP="00907920">
      <w:pPr>
        <w:jc w:val="right"/>
        <w:rPr>
          <w:rFonts w:eastAsia="Calibri"/>
          <w:sz w:val="28"/>
          <w:szCs w:val="28"/>
          <w:lang w:eastAsia="en-US"/>
        </w:rPr>
      </w:pPr>
    </w:p>
    <w:p w14:paraId="7AC8CA96" w14:textId="77777777" w:rsidR="006F4220" w:rsidRPr="00955E53" w:rsidRDefault="006F4220" w:rsidP="00312668">
      <w:pPr>
        <w:jc w:val="center"/>
        <w:rPr>
          <w:rFonts w:eastAsia="Calibri"/>
          <w:sz w:val="28"/>
          <w:szCs w:val="28"/>
          <w:lang w:eastAsia="en-US"/>
        </w:rPr>
      </w:pPr>
      <w:r w:rsidRPr="00955E53">
        <w:rPr>
          <w:sz w:val="28"/>
          <w:szCs w:val="28"/>
        </w:rPr>
        <w:t>Отчет об исполнении плана реализации муниципальной программы</w:t>
      </w:r>
    </w:p>
    <w:p w14:paraId="313EF26D" w14:textId="4C04F1B7" w:rsidR="00312668" w:rsidRPr="00955E53" w:rsidRDefault="006F4220" w:rsidP="00312668">
      <w:pPr>
        <w:widowControl w:val="0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 w:rsidRPr="00955E53">
        <w:rPr>
          <w:rFonts w:eastAsia="Calibri"/>
          <w:sz w:val="28"/>
          <w:szCs w:val="28"/>
          <w:lang w:eastAsia="en-US"/>
        </w:rPr>
        <w:t>«</w:t>
      </w:r>
      <w:r w:rsidR="00E54E56" w:rsidRPr="00955E53">
        <w:rPr>
          <w:sz w:val="28"/>
          <w:szCs w:val="28"/>
        </w:rPr>
        <w:t>Социальная поддержка граждан</w:t>
      </w:r>
      <w:r w:rsidRPr="00955E53">
        <w:rPr>
          <w:rFonts w:eastAsia="Calibri"/>
          <w:sz w:val="28"/>
          <w:szCs w:val="28"/>
          <w:lang w:eastAsia="en-US"/>
        </w:rPr>
        <w:t xml:space="preserve">» </w:t>
      </w:r>
      <w:r w:rsidR="005D64B6" w:rsidRPr="00955E53">
        <w:rPr>
          <w:rFonts w:eastAsia="Calibri"/>
          <w:sz w:val="28"/>
          <w:szCs w:val="28"/>
          <w:lang w:eastAsia="en-US"/>
        </w:rPr>
        <w:t>по итогам</w:t>
      </w:r>
      <w:r w:rsidR="002E1EA5" w:rsidRPr="00955E53">
        <w:rPr>
          <w:rFonts w:eastAsia="Calibri"/>
          <w:sz w:val="28"/>
          <w:szCs w:val="28"/>
          <w:lang w:eastAsia="en-US"/>
        </w:rPr>
        <w:t xml:space="preserve"> </w:t>
      </w:r>
      <w:r w:rsidR="00095F1B">
        <w:rPr>
          <w:rFonts w:eastAsia="Calibri"/>
          <w:sz w:val="28"/>
          <w:szCs w:val="28"/>
          <w:lang w:eastAsia="en-US"/>
        </w:rPr>
        <w:t>девяти месяцев</w:t>
      </w:r>
      <w:r w:rsidR="004C192D" w:rsidRPr="00955E53">
        <w:rPr>
          <w:rFonts w:eastAsia="Calibri"/>
          <w:sz w:val="28"/>
          <w:szCs w:val="28"/>
          <w:lang w:eastAsia="en-US"/>
        </w:rPr>
        <w:t xml:space="preserve"> </w:t>
      </w:r>
      <w:r w:rsidR="00814A06" w:rsidRPr="00955E53">
        <w:rPr>
          <w:rFonts w:eastAsia="Calibri"/>
          <w:sz w:val="28"/>
          <w:szCs w:val="28"/>
          <w:lang w:eastAsia="en-US"/>
        </w:rPr>
        <w:t>202</w:t>
      </w:r>
      <w:r w:rsidR="00312668" w:rsidRPr="00955E53">
        <w:rPr>
          <w:rFonts w:eastAsia="Calibri"/>
          <w:sz w:val="28"/>
          <w:szCs w:val="28"/>
          <w:lang w:eastAsia="en-US"/>
        </w:rPr>
        <w:t>3</w:t>
      </w:r>
      <w:r w:rsidRPr="00955E53">
        <w:rPr>
          <w:rFonts w:eastAsia="Calibri"/>
          <w:sz w:val="28"/>
          <w:szCs w:val="28"/>
          <w:lang w:eastAsia="en-US"/>
        </w:rPr>
        <w:t xml:space="preserve"> года.</w:t>
      </w:r>
    </w:p>
    <w:p w14:paraId="17415425" w14:textId="77777777" w:rsidR="00312668" w:rsidRPr="00955E53" w:rsidRDefault="00312668" w:rsidP="003126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26"/>
      <w:bookmarkEnd w:id="0"/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12668" w:rsidRPr="00955E53" w14:paraId="4B0BBB78" w14:textId="77777777" w:rsidTr="000604F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DB32" w14:textId="77777777" w:rsidR="00312668" w:rsidRPr="00955E53" w:rsidRDefault="00312668" w:rsidP="000604FF">
            <w:pPr>
              <w:pStyle w:val="ConsPlusCell"/>
              <w:ind w:right="-75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D924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 xml:space="preserve">Номер и наименование </w:t>
            </w:r>
            <w:r w:rsidRPr="00955E53">
              <w:rPr>
                <w:sz w:val="28"/>
                <w:szCs w:val="28"/>
              </w:rPr>
              <w:br/>
            </w:r>
            <w:hyperlink w:anchor="Par1127" w:history="1">
              <w:r w:rsidRPr="00955E53">
                <w:rPr>
                  <w:sz w:val="28"/>
                  <w:szCs w:val="28"/>
                </w:rPr>
                <w:t>&lt;4&gt;</w:t>
              </w:r>
            </w:hyperlink>
          </w:p>
          <w:p w14:paraId="62F51AF5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23E2" w14:textId="77777777" w:rsidR="00312668" w:rsidRPr="00955E53" w:rsidRDefault="00312668" w:rsidP="000604FF">
            <w:pPr>
              <w:pStyle w:val="ConsPlusCell"/>
              <w:ind w:left="-75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 xml:space="preserve">Ответственный </w:t>
            </w:r>
            <w:r w:rsidRPr="00955E53">
              <w:rPr>
                <w:sz w:val="28"/>
                <w:szCs w:val="28"/>
              </w:rPr>
              <w:br/>
              <w:t xml:space="preserve"> исполнитель, соисполнитель, участник</w:t>
            </w:r>
            <w:r w:rsidRPr="00955E53">
              <w:rPr>
                <w:sz w:val="28"/>
                <w:szCs w:val="28"/>
              </w:rPr>
              <w:br/>
              <w:t xml:space="preserve">(должность/ ФИО) </w:t>
            </w:r>
            <w:hyperlink w:anchor="Par1127" w:history="1">
              <w:r w:rsidRPr="00955E53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5911B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 xml:space="preserve">Результат </w:t>
            </w:r>
          </w:p>
          <w:p w14:paraId="613CAA53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F131B" w14:textId="77777777" w:rsidR="00312668" w:rsidRPr="00955E53" w:rsidRDefault="00312668" w:rsidP="000604FF">
            <w:pPr>
              <w:pStyle w:val="ConsPlusCell"/>
              <w:ind w:left="-74" w:right="-75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Факти-ческая дата начала</w:t>
            </w:r>
            <w:r w:rsidRPr="00955E53">
              <w:rPr>
                <w:sz w:val="28"/>
                <w:szCs w:val="28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CF4A9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Фактическая дата окончания</w:t>
            </w:r>
            <w:r w:rsidRPr="00955E53">
              <w:rPr>
                <w:sz w:val="28"/>
                <w:szCs w:val="28"/>
              </w:rPr>
              <w:br/>
              <w:t xml:space="preserve">реализации, </w:t>
            </w:r>
            <w:r w:rsidRPr="00955E53">
              <w:rPr>
                <w:sz w:val="28"/>
                <w:szCs w:val="28"/>
              </w:rPr>
              <w:br/>
              <w:t xml:space="preserve">наступления </w:t>
            </w:r>
            <w:r w:rsidRPr="00955E53">
              <w:rPr>
                <w:sz w:val="28"/>
                <w:szCs w:val="28"/>
              </w:rPr>
              <w:br/>
              <w:t xml:space="preserve">контрольного </w:t>
            </w:r>
            <w:r w:rsidRPr="00955E53">
              <w:rPr>
                <w:sz w:val="28"/>
                <w:szCs w:val="28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C8FE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Расходы областного бюджета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58AB2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Объемы неосвоенных средств и причины их неосвоения</w:t>
            </w:r>
          </w:p>
          <w:p w14:paraId="7D76A102" w14:textId="77777777" w:rsidR="00312668" w:rsidRPr="00955E53" w:rsidRDefault="006D06BC" w:rsidP="000604FF">
            <w:pPr>
              <w:pStyle w:val="ConsPlusCell"/>
              <w:jc w:val="center"/>
              <w:rPr>
                <w:sz w:val="28"/>
                <w:szCs w:val="28"/>
              </w:rPr>
            </w:pPr>
            <w:hyperlink w:anchor="Par1127" w:history="1">
              <w:r w:rsidR="00312668" w:rsidRPr="00955E53">
                <w:rPr>
                  <w:sz w:val="28"/>
                  <w:szCs w:val="28"/>
                </w:rPr>
                <w:t>&lt;2&gt;</w:t>
              </w:r>
            </w:hyperlink>
          </w:p>
        </w:tc>
      </w:tr>
      <w:tr w:rsidR="00312668" w:rsidRPr="00955E53" w14:paraId="7C0D289C" w14:textId="77777777" w:rsidTr="000604F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A3F" w14:textId="77777777" w:rsidR="00312668" w:rsidRPr="00955E53" w:rsidRDefault="00312668" w:rsidP="000604FF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B996" w14:textId="77777777" w:rsidR="00312668" w:rsidRPr="00955E53" w:rsidRDefault="00312668" w:rsidP="000604FF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79E5" w14:textId="77777777" w:rsidR="00312668" w:rsidRPr="00955E53" w:rsidRDefault="00312668" w:rsidP="000604FF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2E31" w14:textId="77777777" w:rsidR="00312668" w:rsidRPr="00955E53" w:rsidRDefault="00312668" w:rsidP="000604FF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EC23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C87D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5215" w14:textId="77777777" w:rsidR="00312668" w:rsidRPr="00955E53" w:rsidRDefault="00312668" w:rsidP="000604FF">
            <w:pPr>
              <w:pStyle w:val="ConsPlusCell"/>
              <w:ind w:left="-75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предусмотрено</w:t>
            </w:r>
          </w:p>
          <w:p w14:paraId="50A9AE0B" w14:textId="77777777" w:rsidR="00312668" w:rsidRPr="00955E53" w:rsidRDefault="00312668" w:rsidP="000604FF">
            <w:pPr>
              <w:pStyle w:val="ConsPlusCell"/>
              <w:ind w:left="-75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C19A" w14:textId="77777777" w:rsidR="00312668" w:rsidRPr="00955E53" w:rsidRDefault="00312668" w:rsidP="000604FF">
            <w:pPr>
              <w:pStyle w:val="ConsPlusCell"/>
              <w:ind w:left="-75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F01D" w14:textId="77777777" w:rsidR="00312668" w:rsidRPr="00955E53" w:rsidRDefault="00312668" w:rsidP="000604FF">
            <w:pPr>
              <w:pStyle w:val="ConsPlusCell"/>
              <w:ind w:left="-76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40BC" w14:textId="77777777" w:rsidR="00312668" w:rsidRPr="00955E53" w:rsidRDefault="00312668" w:rsidP="000604FF">
            <w:pPr>
              <w:pStyle w:val="ConsPlusCell"/>
              <w:rPr>
                <w:sz w:val="28"/>
                <w:szCs w:val="28"/>
              </w:rPr>
            </w:pPr>
          </w:p>
        </w:tc>
      </w:tr>
      <w:tr w:rsidR="00312668" w:rsidRPr="00955E53" w14:paraId="7A528DBD" w14:textId="77777777" w:rsidTr="00060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14:paraId="00A08266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28B72EE4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168E9E46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85AA04E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47C4D3B9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64FB3A58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14FA2F84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14:paraId="5CFDA3DB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14:paraId="0983FEA6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9</w:t>
            </w:r>
          </w:p>
        </w:tc>
        <w:tc>
          <w:tcPr>
            <w:tcW w:w="1558" w:type="dxa"/>
          </w:tcPr>
          <w:p w14:paraId="27CCE3F9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10</w:t>
            </w:r>
          </w:p>
        </w:tc>
      </w:tr>
      <w:tr w:rsidR="00312668" w:rsidRPr="00955E53" w14:paraId="127531E7" w14:textId="77777777" w:rsidTr="00060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6" w:type="dxa"/>
          </w:tcPr>
          <w:p w14:paraId="4C147409" w14:textId="77777777" w:rsidR="00312668" w:rsidRPr="00955E53" w:rsidRDefault="00312668" w:rsidP="000604FF">
            <w:pPr>
              <w:pStyle w:val="ConsPlusCell"/>
              <w:rPr>
                <w:strike/>
                <w:sz w:val="28"/>
                <w:szCs w:val="28"/>
              </w:rPr>
            </w:pPr>
          </w:p>
        </w:tc>
        <w:tc>
          <w:tcPr>
            <w:tcW w:w="3119" w:type="dxa"/>
          </w:tcPr>
          <w:p w14:paraId="652528AA" w14:textId="77777777" w:rsidR="001672E4" w:rsidRDefault="001672E4" w:rsidP="000604F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312668" w:rsidRPr="00955E53">
              <w:rPr>
                <w:sz w:val="28"/>
                <w:szCs w:val="28"/>
              </w:rPr>
              <w:t>1</w:t>
            </w:r>
          </w:p>
          <w:p w14:paraId="47B45828" w14:textId="35F07780" w:rsidR="00312668" w:rsidRPr="00955E53" w:rsidRDefault="00312668" w:rsidP="000604FF">
            <w:pPr>
              <w:pStyle w:val="ConsPlusCell"/>
              <w:rPr>
                <w:sz w:val="28"/>
                <w:szCs w:val="28"/>
              </w:rPr>
            </w:pPr>
            <w:r w:rsidRPr="001672E4">
              <w:rPr>
                <w:sz w:val="28"/>
                <w:szCs w:val="28"/>
              </w:rPr>
              <w:t>«Социальная поддержка отдельных категорий граждан</w:t>
            </w:r>
            <w:r w:rsidR="001672E4" w:rsidRPr="001672E4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6CA6DD08" w14:textId="0AAD8DAC" w:rsidR="00312668" w:rsidRPr="00955E53" w:rsidRDefault="00312668" w:rsidP="002A448E">
            <w:pPr>
              <w:pStyle w:val="ConsPlusCell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 xml:space="preserve">Заместитель главы Администрации Аракелян И.С. старший инспектор </w:t>
            </w:r>
          </w:p>
        </w:tc>
        <w:tc>
          <w:tcPr>
            <w:tcW w:w="1417" w:type="dxa"/>
          </w:tcPr>
          <w:p w14:paraId="587A6854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14:paraId="6B01320F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14:paraId="27EA5798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642F3CA8" w14:textId="52A035E5" w:rsidR="00312668" w:rsidRPr="00955E53" w:rsidRDefault="0086261E" w:rsidP="0086261E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334,9</w:t>
            </w:r>
          </w:p>
        </w:tc>
        <w:tc>
          <w:tcPr>
            <w:tcW w:w="1700" w:type="dxa"/>
          </w:tcPr>
          <w:p w14:paraId="0336DC17" w14:textId="5F23A482" w:rsidR="00312668" w:rsidRPr="00955E53" w:rsidRDefault="0086261E" w:rsidP="0086261E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334,9</w:t>
            </w:r>
          </w:p>
        </w:tc>
        <w:tc>
          <w:tcPr>
            <w:tcW w:w="993" w:type="dxa"/>
          </w:tcPr>
          <w:p w14:paraId="6AA616C6" w14:textId="11B7D1F1" w:rsidR="00312668" w:rsidRPr="00955E53" w:rsidRDefault="0086261E" w:rsidP="0086261E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1</w:t>
            </w:r>
            <w:r w:rsidR="00095F1B">
              <w:rPr>
                <w:sz w:val="28"/>
                <w:szCs w:val="28"/>
              </w:rPr>
              <w:t>77</w:t>
            </w:r>
            <w:r w:rsidRPr="00955E53">
              <w:rPr>
                <w:sz w:val="28"/>
                <w:szCs w:val="28"/>
              </w:rPr>
              <w:t>,</w:t>
            </w:r>
            <w:r w:rsidR="0035373A">
              <w:rPr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14:paraId="39D46941" w14:textId="616E0801" w:rsidR="00955E53" w:rsidRPr="00955E53" w:rsidRDefault="00095F1B" w:rsidP="0086261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</w:t>
            </w:r>
            <w:r w:rsidR="0035373A">
              <w:rPr>
                <w:sz w:val="28"/>
                <w:szCs w:val="28"/>
              </w:rPr>
              <w:t>4</w:t>
            </w:r>
          </w:p>
          <w:p w14:paraId="00C4A186" w14:textId="67F14F6E" w:rsidR="00312668" w:rsidRPr="00955E53" w:rsidRDefault="0086261E" w:rsidP="002A448E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(</w:t>
            </w:r>
            <w:r w:rsidR="00955E53" w:rsidRPr="00955E53">
              <w:rPr>
                <w:sz w:val="28"/>
                <w:szCs w:val="28"/>
              </w:rPr>
              <w:t>выплаты производится ежемесячно)</w:t>
            </w:r>
            <w:r w:rsidRPr="00955E53">
              <w:rPr>
                <w:sz w:val="28"/>
                <w:szCs w:val="28"/>
              </w:rPr>
              <w:t xml:space="preserve"> </w:t>
            </w:r>
          </w:p>
        </w:tc>
      </w:tr>
      <w:tr w:rsidR="00955E53" w:rsidRPr="00955E53" w14:paraId="3E899895" w14:textId="77777777" w:rsidTr="00060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14:paraId="35082271" w14:textId="77777777" w:rsidR="00955E53" w:rsidRPr="00955E53" w:rsidRDefault="00955E53" w:rsidP="00955E53">
            <w:pPr>
              <w:pStyle w:val="ConsPlusCell"/>
              <w:rPr>
                <w:strike/>
                <w:sz w:val="28"/>
                <w:szCs w:val="28"/>
              </w:rPr>
            </w:pPr>
          </w:p>
        </w:tc>
        <w:tc>
          <w:tcPr>
            <w:tcW w:w="3119" w:type="dxa"/>
          </w:tcPr>
          <w:p w14:paraId="141E1EE2" w14:textId="77777777" w:rsidR="00955E53" w:rsidRPr="00955E53" w:rsidRDefault="00955E53" w:rsidP="00955E53">
            <w:pPr>
              <w:pStyle w:val="ConsPlusCell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Основное</w:t>
            </w:r>
          </w:p>
          <w:p w14:paraId="62938D6B" w14:textId="44CE1665" w:rsidR="00955E53" w:rsidRPr="00955E53" w:rsidRDefault="00955E53" w:rsidP="00955E53">
            <w:pPr>
              <w:pStyle w:val="ConsPlusCell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мероприятие 1.1 Выплата муниципальной пенсии за выслугу лет</w:t>
            </w:r>
          </w:p>
        </w:tc>
        <w:tc>
          <w:tcPr>
            <w:tcW w:w="2268" w:type="dxa"/>
          </w:tcPr>
          <w:p w14:paraId="51A524BD" w14:textId="2098A34C" w:rsidR="00955E53" w:rsidRPr="00955E53" w:rsidRDefault="00955E53" w:rsidP="002A448E">
            <w:pPr>
              <w:pStyle w:val="ConsPlusCell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 xml:space="preserve">Заместитель главы Администрации Аракелян И.С. старший инспектор </w:t>
            </w:r>
          </w:p>
        </w:tc>
        <w:tc>
          <w:tcPr>
            <w:tcW w:w="1417" w:type="dxa"/>
          </w:tcPr>
          <w:p w14:paraId="477F472B" w14:textId="606D4B07" w:rsidR="00955E53" w:rsidRPr="00955E53" w:rsidRDefault="00955E53" w:rsidP="00955E53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 xml:space="preserve">Ежемесячно выплачивается пенсия двум </w:t>
            </w:r>
            <w:r w:rsidRPr="00955E53">
              <w:rPr>
                <w:sz w:val="28"/>
                <w:szCs w:val="28"/>
              </w:rPr>
              <w:lastRenderedPageBreak/>
              <w:t>гражданам, до 20 числа каждого месяца, на основании распоряжений и согласно Решения Собрания депутатов Истоминского сельского поселения от 26.08.2010 №112</w:t>
            </w:r>
          </w:p>
        </w:tc>
        <w:tc>
          <w:tcPr>
            <w:tcW w:w="993" w:type="dxa"/>
          </w:tcPr>
          <w:p w14:paraId="78DA14A9" w14:textId="77777777" w:rsidR="00955E53" w:rsidRPr="00955E53" w:rsidRDefault="00955E53" w:rsidP="00955E5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15781A4" w14:textId="3393C5EF" w:rsidR="00955E53" w:rsidRPr="00955E53" w:rsidRDefault="00955E53" w:rsidP="00955E53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31.12.2023</w:t>
            </w:r>
          </w:p>
        </w:tc>
        <w:tc>
          <w:tcPr>
            <w:tcW w:w="1843" w:type="dxa"/>
          </w:tcPr>
          <w:p w14:paraId="7515604B" w14:textId="0FC1DB53" w:rsidR="00955E53" w:rsidRPr="00955E53" w:rsidRDefault="00955E53" w:rsidP="00955E53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334,9</w:t>
            </w:r>
          </w:p>
        </w:tc>
        <w:tc>
          <w:tcPr>
            <w:tcW w:w="1700" w:type="dxa"/>
          </w:tcPr>
          <w:p w14:paraId="501C16C7" w14:textId="1B07B3FB" w:rsidR="00955E53" w:rsidRPr="00955E53" w:rsidRDefault="00955E53" w:rsidP="00955E53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334,9</w:t>
            </w:r>
          </w:p>
        </w:tc>
        <w:tc>
          <w:tcPr>
            <w:tcW w:w="993" w:type="dxa"/>
          </w:tcPr>
          <w:p w14:paraId="60A2C21B" w14:textId="049EC79B" w:rsidR="00955E53" w:rsidRPr="00955E53" w:rsidRDefault="0035373A" w:rsidP="00955E5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177,5</w:t>
            </w:r>
          </w:p>
        </w:tc>
        <w:tc>
          <w:tcPr>
            <w:tcW w:w="1558" w:type="dxa"/>
          </w:tcPr>
          <w:p w14:paraId="298389C9" w14:textId="20D58A9A" w:rsidR="00955E53" w:rsidRPr="00955E53" w:rsidRDefault="00E630D3" w:rsidP="00955E53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  <w:r w:rsidR="00955E53" w:rsidRPr="00955E53">
              <w:rPr>
                <w:sz w:val="28"/>
                <w:szCs w:val="28"/>
              </w:rPr>
              <w:t>,</w:t>
            </w:r>
            <w:r w:rsidR="00BC17A7">
              <w:rPr>
                <w:sz w:val="28"/>
                <w:szCs w:val="28"/>
              </w:rPr>
              <w:t>4</w:t>
            </w:r>
          </w:p>
          <w:p w14:paraId="5EFD82A3" w14:textId="7249B4A7" w:rsidR="00955E53" w:rsidRPr="00955E53" w:rsidRDefault="00955E53" w:rsidP="002A448E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(выплаты производится ежемесячно)</w:t>
            </w:r>
          </w:p>
        </w:tc>
      </w:tr>
      <w:tr w:rsidR="00312668" w:rsidRPr="00955E53" w14:paraId="6D3CAAE5" w14:textId="77777777" w:rsidTr="00060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14:paraId="60BF0314" w14:textId="77777777" w:rsidR="00312668" w:rsidRPr="00955E53" w:rsidRDefault="00312668" w:rsidP="000604FF">
            <w:pPr>
              <w:pStyle w:val="ConsPlusCell"/>
              <w:rPr>
                <w:strike/>
                <w:sz w:val="28"/>
                <w:szCs w:val="28"/>
              </w:rPr>
            </w:pPr>
          </w:p>
        </w:tc>
        <w:tc>
          <w:tcPr>
            <w:tcW w:w="3119" w:type="dxa"/>
          </w:tcPr>
          <w:p w14:paraId="46FAF76B" w14:textId="2D165606" w:rsidR="00312668" w:rsidRPr="00955E53" w:rsidRDefault="00312668" w:rsidP="00312668">
            <w:pPr>
              <w:pStyle w:val="ConsPlusCell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Контрольное событие муниципальной программы 1.1 Контрольное событие муниципальной</w:t>
            </w:r>
          </w:p>
          <w:p w14:paraId="24F29A57" w14:textId="77777777" w:rsidR="00312668" w:rsidRPr="00955E53" w:rsidRDefault="00312668" w:rsidP="00312668">
            <w:pPr>
              <w:pStyle w:val="ConsPlusCell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программы 1.1</w:t>
            </w:r>
          </w:p>
          <w:p w14:paraId="1AE5F8CD" w14:textId="0A17C69D" w:rsidR="00312668" w:rsidRPr="00955E53" w:rsidRDefault="00312668" w:rsidP="00312668">
            <w:pPr>
              <w:pStyle w:val="ConsPlusCell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 xml:space="preserve"> Своевременная и в полном объёме выплата муниципальную пенсии за выслугу лет лицами, замещающими муниципальные </w:t>
            </w:r>
            <w:r w:rsidRPr="00955E53">
              <w:rPr>
                <w:sz w:val="28"/>
                <w:szCs w:val="28"/>
              </w:rPr>
              <w:lastRenderedPageBreak/>
              <w:t>должности муниципальной службы в поселении</w:t>
            </w:r>
          </w:p>
        </w:tc>
        <w:tc>
          <w:tcPr>
            <w:tcW w:w="2268" w:type="dxa"/>
          </w:tcPr>
          <w:p w14:paraId="03867E7C" w14:textId="0589188B" w:rsidR="00312668" w:rsidRPr="00955E53" w:rsidRDefault="00312668" w:rsidP="002A448E">
            <w:pPr>
              <w:pStyle w:val="ConsPlusCell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lastRenderedPageBreak/>
              <w:t xml:space="preserve">Заместитель главы Администрации Аракелян И.С. старший инспектор </w:t>
            </w:r>
          </w:p>
        </w:tc>
        <w:tc>
          <w:tcPr>
            <w:tcW w:w="1417" w:type="dxa"/>
          </w:tcPr>
          <w:p w14:paraId="59AEFC64" w14:textId="6CA7AE9B" w:rsidR="00312668" w:rsidRPr="00955E53" w:rsidRDefault="00955E53" w:rsidP="00955E53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Выплата производится е</w:t>
            </w:r>
            <w:r w:rsidR="00312668" w:rsidRPr="00955E53">
              <w:rPr>
                <w:sz w:val="28"/>
                <w:szCs w:val="28"/>
              </w:rPr>
              <w:t xml:space="preserve">жемесячно выплачивается пенсия двум гражданам, до </w:t>
            </w:r>
            <w:r w:rsidRPr="00955E53">
              <w:rPr>
                <w:sz w:val="28"/>
                <w:szCs w:val="28"/>
              </w:rPr>
              <w:t>20</w:t>
            </w:r>
            <w:r w:rsidR="00312668" w:rsidRPr="00955E53">
              <w:rPr>
                <w:sz w:val="28"/>
                <w:szCs w:val="28"/>
              </w:rPr>
              <w:t xml:space="preserve"> числа </w:t>
            </w:r>
            <w:r w:rsidR="00312668" w:rsidRPr="00955E53">
              <w:rPr>
                <w:sz w:val="28"/>
                <w:szCs w:val="28"/>
              </w:rPr>
              <w:lastRenderedPageBreak/>
              <w:t>каждого месяца, на основании распоряжений и согласно Решения Собрания депутатов Истоминского сельского поселения от 26.08.2010 №112</w:t>
            </w:r>
            <w:r w:rsidRPr="00955E53">
              <w:rPr>
                <w:sz w:val="28"/>
                <w:szCs w:val="28"/>
              </w:rPr>
              <w:t>( в редакции)</w:t>
            </w:r>
          </w:p>
        </w:tc>
        <w:tc>
          <w:tcPr>
            <w:tcW w:w="993" w:type="dxa"/>
          </w:tcPr>
          <w:p w14:paraId="29155BA6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559" w:type="dxa"/>
          </w:tcPr>
          <w:p w14:paraId="3369C88C" w14:textId="43A806CD" w:rsidR="00312668" w:rsidRPr="00955E53" w:rsidRDefault="00955E53" w:rsidP="000604FF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31.12.2023</w:t>
            </w:r>
          </w:p>
        </w:tc>
        <w:tc>
          <w:tcPr>
            <w:tcW w:w="1843" w:type="dxa"/>
          </w:tcPr>
          <w:p w14:paraId="7C3F6325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X</w:t>
            </w:r>
          </w:p>
        </w:tc>
        <w:tc>
          <w:tcPr>
            <w:tcW w:w="1700" w:type="dxa"/>
          </w:tcPr>
          <w:p w14:paraId="26CB7CCD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14:paraId="677F8FC6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X</w:t>
            </w:r>
          </w:p>
        </w:tc>
        <w:tc>
          <w:tcPr>
            <w:tcW w:w="1558" w:type="dxa"/>
          </w:tcPr>
          <w:p w14:paraId="23BB8DD3" w14:textId="77777777" w:rsidR="00312668" w:rsidRPr="00955E53" w:rsidRDefault="00312668" w:rsidP="000604FF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X</w:t>
            </w:r>
          </w:p>
        </w:tc>
      </w:tr>
      <w:tr w:rsidR="00955E53" w:rsidRPr="00955E53" w14:paraId="16A0B4F7" w14:textId="77777777" w:rsidTr="00060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14:paraId="7C0F8311" w14:textId="77777777" w:rsidR="00955E53" w:rsidRPr="00955E53" w:rsidRDefault="00955E53" w:rsidP="00955E5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28ED30D" w14:textId="77777777" w:rsidR="00955E53" w:rsidRPr="00955E53" w:rsidRDefault="00955E53" w:rsidP="00955E53">
            <w:pPr>
              <w:pStyle w:val="ConsPlusCell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 xml:space="preserve">Итого по муниципальной  </w:t>
            </w:r>
          </w:p>
          <w:p w14:paraId="5C13CE84" w14:textId="5AE69A98" w:rsidR="00955E53" w:rsidRPr="00955E53" w:rsidRDefault="00955E53" w:rsidP="00955E53">
            <w:pPr>
              <w:pStyle w:val="ConsPlusCell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программе</w:t>
            </w:r>
          </w:p>
          <w:p w14:paraId="7A2415AA" w14:textId="2B4E8246" w:rsidR="00955E53" w:rsidRPr="00955E53" w:rsidRDefault="00955E53" w:rsidP="00955E53">
            <w:pPr>
              <w:pStyle w:val="ConsPlusCell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 xml:space="preserve"> «Социальная поддержка граждан»</w:t>
            </w:r>
          </w:p>
        </w:tc>
        <w:tc>
          <w:tcPr>
            <w:tcW w:w="2268" w:type="dxa"/>
          </w:tcPr>
          <w:p w14:paraId="55600993" w14:textId="3C8CE4F1" w:rsidR="00955E53" w:rsidRPr="00955E53" w:rsidRDefault="00955E53" w:rsidP="002A448E">
            <w:pPr>
              <w:pStyle w:val="ConsPlusCell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 xml:space="preserve">ответственный исполнитель муниципальной программы Заместитель главы Администрации Аракелян И.С. старший инспектор </w:t>
            </w:r>
          </w:p>
        </w:tc>
        <w:tc>
          <w:tcPr>
            <w:tcW w:w="1417" w:type="dxa"/>
          </w:tcPr>
          <w:p w14:paraId="605C3F1E" w14:textId="77777777" w:rsidR="00955E53" w:rsidRPr="00955E53" w:rsidRDefault="00955E53" w:rsidP="00955E53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14:paraId="4DEE3F42" w14:textId="77777777" w:rsidR="00955E53" w:rsidRPr="00955E53" w:rsidRDefault="00955E53" w:rsidP="00955E53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14:paraId="47FDAD41" w14:textId="77777777" w:rsidR="00955E53" w:rsidRPr="00955E53" w:rsidRDefault="00955E53" w:rsidP="00955E53">
            <w:pPr>
              <w:pStyle w:val="ConsPlusCell"/>
              <w:jc w:val="center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14:paraId="69EC6E21" w14:textId="7B14C362" w:rsidR="00955E53" w:rsidRPr="00955E53" w:rsidRDefault="00955E53" w:rsidP="00955E53">
            <w:pPr>
              <w:pStyle w:val="ConsPlusCell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334,9</w:t>
            </w:r>
          </w:p>
        </w:tc>
        <w:tc>
          <w:tcPr>
            <w:tcW w:w="1700" w:type="dxa"/>
          </w:tcPr>
          <w:p w14:paraId="2E49C7D3" w14:textId="66987C03" w:rsidR="00955E53" w:rsidRPr="00955E53" w:rsidRDefault="00955E53" w:rsidP="00955E53">
            <w:pPr>
              <w:pStyle w:val="ConsPlusCell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334,9</w:t>
            </w:r>
          </w:p>
        </w:tc>
        <w:tc>
          <w:tcPr>
            <w:tcW w:w="993" w:type="dxa"/>
          </w:tcPr>
          <w:p w14:paraId="5F83A957" w14:textId="7306A0A9" w:rsidR="00955E53" w:rsidRPr="00955E53" w:rsidRDefault="0035373A" w:rsidP="00955E5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177,5</w:t>
            </w:r>
          </w:p>
        </w:tc>
        <w:tc>
          <w:tcPr>
            <w:tcW w:w="1558" w:type="dxa"/>
          </w:tcPr>
          <w:p w14:paraId="7EC8D3C0" w14:textId="48C4B83F" w:rsidR="00955E53" w:rsidRPr="00955E53" w:rsidRDefault="00EA5AC7" w:rsidP="00955E5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157,4</w:t>
            </w:r>
          </w:p>
          <w:p w14:paraId="59045794" w14:textId="62CEDC19" w:rsidR="00955E53" w:rsidRPr="00955E53" w:rsidRDefault="00955E53" w:rsidP="002A448E">
            <w:pPr>
              <w:pStyle w:val="ConsPlusCell"/>
              <w:rPr>
                <w:sz w:val="28"/>
                <w:szCs w:val="28"/>
              </w:rPr>
            </w:pPr>
            <w:r w:rsidRPr="00955E53">
              <w:rPr>
                <w:sz w:val="28"/>
                <w:szCs w:val="28"/>
              </w:rPr>
              <w:t>(выплаты производится ежемесячно)</w:t>
            </w:r>
          </w:p>
        </w:tc>
      </w:tr>
    </w:tbl>
    <w:p w14:paraId="257A3046" w14:textId="77777777" w:rsidR="00312668" w:rsidRPr="0093771B" w:rsidRDefault="00312668" w:rsidP="00312668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14:paraId="5AAE4E20" w14:textId="77777777" w:rsidR="00955E53" w:rsidRPr="00955E53" w:rsidRDefault="00955E53" w:rsidP="00955E53">
      <w:pPr>
        <w:rPr>
          <w:sz w:val="28"/>
          <w:szCs w:val="28"/>
        </w:rPr>
      </w:pPr>
      <w:r w:rsidRPr="00955E53">
        <w:rPr>
          <w:sz w:val="28"/>
          <w:szCs w:val="28"/>
        </w:rPr>
        <w:t>Глава Администрации</w:t>
      </w:r>
    </w:p>
    <w:p w14:paraId="6BF8014E" w14:textId="77777777" w:rsidR="00955E53" w:rsidRPr="00955E53" w:rsidRDefault="00955E53" w:rsidP="00955E53">
      <w:pPr>
        <w:rPr>
          <w:sz w:val="28"/>
          <w:szCs w:val="28"/>
        </w:rPr>
      </w:pPr>
      <w:r w:rsidRPr="00955E53">
        <w:rPr>
          <w:sz w:val="28"/>
          <w:szCs w:val="28"/>
        </w:rPr>
        <w:t xml:space="preserve">Истоминского сельского поселения </w:t>
      </w:r>
      <w:r w:rsidRPr="00955E53">
        <w:rPr>
          <w:sz w:val="28"/>
          <w:szCs w:val="28"/>
        </w:rPr>
        <w:tab/>
      </w:r>
      <w:r w:rsidRPr="00955E53">
        <w:rPr>
          <w:sz w:val="28"/>
          <w:szCs w:val="28"/>
        </w:rPr>
        <w:tab/>
        <w:t xml:space="preserve">                               Д.А. Кудовба</w:t>
      </w:r>
    </w:p>
    <w:p w14:paraId="24570BD1" w14:textId="77777777" w:rsidR="00955E53" w:rsidRPr="00955E53" w:rsidRDefault="00955E53" w:rsidP="00955E53">
      <w:pPr>
        <w:rPr>
          <w:sz w:val="28"/>
          <w:szCs w:val="28"/>
        </w:rPr>
      </w:pPr>
    </w:p>
    <w:p w14:paraId="4AE56A88" w14:textId="77777777" w:rsidR="00312668" w:rsidRDefault="00312668" w:rsidP="00312668">
      <w:pPr>
        <w:jc w:val="center"/>
        <w:rPr>
          <w:sz w:val="28"/>
          <w:szCs w:val="28"/>
        </w:rPr>
        <w:sectPr w:rsidR="00312668" w:rsidSect="00E54E56">
          <w:footerReference w:type="even" r:id="rId11"/>
          <w:footerReference w:type="default" r:id="rId12"/>
          <w:pgSz w:w="16840" w:h="11907" w:orient="landscape"/>
          <w:pgMar w:top="709" w:right="709" w:bottom="709" w:left="1134" w:header="720" w:footer="720" w:gutter="0"/>
          <w:cols w:space="720"/>
          <w:docGrid w:linePitch="272"/>
        </w:sectPr>
      </w:pPr>
    </w:p>
    <w:p w14:paraId="599950EC" w14:textId="3578D094" w:rsidR="00312668" w:rsidRDefault="00312668" w:rsidP="00955E5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информация к </w:t>
      </w:r>
      <w:r w:rsidR="00955E53">
        <w:rPr>
          <w:sz w:val="28"/>
          <w:szCs w:val="28"/>
        </w:rPr>
        <w:t>отчёту</w:t>
      </w:r>
      <w:r>
        <w:rPr>
          <w:sz w:val="28"/>
          <w:szCs w:val="28"/>
        </w:rPr>
        <w:t xml:space="preserve"> </w:t>
      </w:r>
      <w:r w:rsidRPr="00030450">
        <w:rPr>
          <w:sz w:val="28"/>
          <w:szCs w:val="28"/>
        </w:rPr>
        <w:t xml:space="preserve">об исполнении плана реализации </w:t>
      </w:r>
      <w:r>
        <w:rPr>
          <w:sz w:val="28"/>
          <w:szCs w:val="28"/>
        </w:rPr>
        <w:t>муниципальной</w:t>
      </w:r>
      <w:r w:rsidRPr="0003045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Истоминского сельского </w:t>
      </w:r>
      <w:r w:rsidR="00955E53">
        <w:rPr>
          <w:sz w:val="28"/>
          <w:szCs w:val="28"/>
        </w:rPr>
        <w:t>поселения «</w:t>
      </w:r>
      <w:r w:rsidR="00955E53" w:rsidRPr="00955E53">
        <w:rPr>
          <w:sz w:val="28"/>
          <w:szCs w:val="28"/>
        </w:rPr>
        <w:t>Социальная поддержка граждан</w:t>
      </w:r>
      <w:r w:rsidR="00955E53" w:rsidRPr="00955E53">
        <w:rPr>
          <w:rFonts w:eastAsia="Calibri"/>
          <w:sz w:val="28"/>
          <w:szCs w:val="28"/>
          <w:lang w:eastAsia="en-US"/>
        </w:rPr>
        <w:t>»</w:t>
      </w:r>
    </w:p>
    <w:p w14:paraId="5E09DB05" w14:textId="7C025F5D" w:rsidR="00312668" w:rsidRPr="00030450" w:rsidRDefault="00312668" w:rsidP="00955E53">
      <w:pPr>
        <w:jc w:val="center"/>
        <w:rPr>
          <w:sz w:val="28"/>
          <w:szCs w:val="28"/>
        </w:rPr>
      </w:pPr>
      <w:r w:rsidRPr="00030450">
        <w:rPr>
          <w:sz w:val="28"/>
          <w:szCs w:val="28"/>
        </w:rPr>
        <w:t>по итогам</w:t>
      </w:r>
      <w:r w:rsidR="00955E53">
        <w:rPr>
          <w:sz w:val="28"/>
          <w:szCs w:val="28"/>
        </w:rPr>
        <w:t xml:space="preserve"> </w:t>
      </w:r>
      <w:r w:rsidR="00287FCC">
        <w:rPr>
          <w:sz w:val="28"/>
          <w:szCs w:val="28"/>
        </w:rPr>
        <w:t>девяти месяцев</w:t>
      </w:r>
      <w:r w:rsidR="00955E53">
        <w:rPr>
          <w:sz w:val="28"/>
          <w:szCs w:val="28"/>
        </w:rPr>
        <w:t xml:space="preserve"> </w:t>
      </w:r>
      <w:r w:rsidR="00955E53" w:rsidRPr="00030450">
        <w:rPr>
          <w:sz w:val="28"/>
          <w:szCs w:val="28"/>
        </w:rPr>
        <w:t>2023</w:t>
      </w:r>
      <w:r w:rsidRPr="00030450">
        <w:rPr>
          <w:sz w:val="28"/>
          <w:szCs w:val="28"/>
        </w:rPr>
        <w:t xml:space="preserve"> года</w:t>
      </w:r>
    </w:p>
    <w:tbl>
      <w:tblPr>
        <w:tblW w:w="2126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</w:tblGrid>
      <w:tr w:rsidR="00955E53" w:rsidRPr="00000D7D" w14:paraId="5501E05C" w14:textId="77777777" w:rsidTr="00955E5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43AA4" w14:textId="6CFCF9AD" w:rsidR="00955E53" w:rsidRPr="00000D7D" w:rsidRDefault="00955E53" w:rsidP="00955E5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A67A9" w14:textId="77777777" w:rsidR="00955E53" w:rsidRPr="00955E53" w:rsidRDefault="00955E53" w:rsidP="00955E53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4408FBD8" w14:textId="77777777" w:rsidR="00312668" w:rsidRPr="00030450" w:rsidRDefault="00312668" w:rsidP="00312668">
      <w:pPr>
        <w:jc w:val="center"/>
        <w:rPr>
          <w:sz w:val="28"/>
          <w:szCs w:val="28"/>
        </w:rPr>
      </w:pPr>
    </w:p>
    <w:p w14:paraId="743488C9" w14:textId="4053E0DB" w:rsidR="00312668" w:rsidRDefault="00312668" w:rsidP="001672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</w:t>
      </w:r>
      <w:r w:rsidRPr="008D4874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Истоминского сельского поселения</w:t>
      </w:r>
      <w:r w:rsidRPr="008D4874">
        <w:rPr>
          <w:sz w:val="28"/>
          <w:szCs w:val="28"/>
        </w:rPr>
        <w:t xml:space="preserve"> «</w:t>
      </w:r>
      <w:r w:rsidR="00955E53" w:rsidRPr="00955E53">
        <w:rPr>
          <w:sz w:val="28"/>
          <w:szCs w:val="28"/>
        </w:rPr>
        <w:t>Социальная поддержка граждан</w:t>
      </w:r>
      <w:r w:rsidRPr="008D4874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муниципальная</w:t>
      </w:r>
      <w:r w:rsidRPr="008D4874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амма)</w:t>
      </w:r>
      <w:r w:rsidRPr="000A4CE9">
        <w:rPr>
          <w:sz w:val="28"/>
          <w:szCs w:val="28"/>
        </w:rPr>
        <w:t xml:space="preserve"> утверждена</w:t>
      </w:r>
      <w:r w:rsidR="001672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Истоминского сельского поселения</w:t>
      </w:r>
      <w:r w:rsidRPr="008D4874">
        <w:rPr>
          <w:sz w:val="28"/>
          <w:szCs w:val="28"/>
        </w:rPr>
        <w:t xml:space="preserve"> от </w:t>
      </w:r>
      <w:r w:rsidR="001672E4">
        <w:rPr>
          <w:sz w:val="28"/>
          <w:szCs w:val="28"/>
        </w:rPr>
        <w:t>12.11.2018 №243</w:t>
      </w:r>
      <w:r w:rsidRPr="008D4874">
        <w:rPr>
          <w:sz w:val="28"/>
          <w:szCs w:val="28"/>
        </w:rPr>
        <w:t>.</w:t>
      </w:r>
      <w:r w:rsidRPr="008D4874">
        <w:rPr>
          <w:rFonts w:eastAsia="Batang"/>
          <w:sz w:val="28"/>
          <w:szCs w:val="28"/>
          <w:lang w:eastAsia="ko-KR"/>
        </w:rPr>
        <w:t xml:space="preserve"> </w:t>
      </w:r>
      <w:r w:rsidRPr="008D487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D4874">
        <w:rPr>
          <w:sz w:val="28"/>
          <w:szCs w:val="28"/>
        </w:rPr>
        <w:t>реализацию</w:t>
      </w:r>
      <w:r w:rsidRPr="000A4CE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8D4874">
        <w:rPr>
          <w:sz w:val="28"/>
          <w:szCs w:val="28"/>
        </w:rPr>
        <w:t>рограммы</w:t>
      </w:r>
      <w:r w:rsidR="001672E4">
        <w:rPr>
          <w:sz w:val="28"/>
          <w:szCs w:val="28"/>
        </w:rPr>
        <w:t xml:space="preserve"> </w:t>
      </w:r>
      <w:r w:rsidRPr="008D4874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="001672E4">
        <w:rPr>
          <w:sz w:val="28"/>
          <w:szCs w:val="28"/>
        </w:rPr>
        <w:t>23</w:t>
      </w:r>
      <w:r w:rsidRPr="008D4874">
        <w:rPr>
          <w:sz w:val="28"/>
          <w:szCs w:val="28"/>
        </w:rPr>
        <w:t xml:space="preserve"> году предусмотрено </w:t>
      </w:r>
      <w:r w:rsidR="001672E4">
        <w:rPr>
          <w:sz w:val="28"/>
          <w:szCs w:val="28"/>
        </w:rPr>
        <w:t>334,9</w:t>
      </w:r>
      <w:r w:rsidRPr="008D4874">
        <w:rPr>
          <w:sz w:val="28"/>
          <w:szCs w:val="28"/>
        </w:rPr>
        <w:t xml:space="preserve"> тыс. рублей, сводной бюджетной росписью – </w:t>
      </w:r>
      <w:r w:rsidR="001672E4">
        <w:rPr>
          <w:sz w:val="28"/>
          <w:szCs w:val="28"/>
        </w:rPr>
        <w:t>334,9</w:t>
      </w:r>
      <w:r w:rsidRPr="008D4874">
        <w:rPr>
          <w:sz w:val="28"/>
          <w:szCs w:val="28"/>
        </w:rPr>
        <w:t xml:space="preserve"> тыс. рублей. Фактическое освоение средств по итогам </w:t>
      </w:r>
      <w:r w:rsidR="00F00DD8">
        <w:rPr>
          <w:sz w:val="28"/>
          <w:szCs w:val="28"/>
        </w:rPr>
        <w:t>девяти месяцев</w:t>
      </w:r>
      <w:r w:rsidR="001672E4">
        <w:rPr>
          <w:sz w:val="28"/>
          <w:szCs w:val="28"/>
        </w:rPr>
        <w:t xml:space="preserve"> 2023</w:t>
      </w:r>
      <w:r w:rsidRPr="008D487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8D4874">
        <w:rPr>
          <w:sz w:val="28"/>
          <w:szCs w:val="28"/>
        </w:rPr>
        <w:t xml:space="preserve"> составило </w:t>
      </w:r>
      <w:r w:rsidR="00287FCC">
        <w:rPr>
          <w:sz w:val="28"/>
          <w:szCs w:val="28"/>
        </w:rPr>
        <w:t>177,5</w:t>
      </w:r>
      <w:r w:rsidRPr="008D4874">
        <w:rPr>
          <w:sz w:val="28"/>
          <w:szCs w:val="28"/>
        </w:rPr>
        <w:t xml:space="preserve"> тыс. рублей или </w:t>
      </w:r>
      <w:r w:rsidR="00287FCC">
        <w:rPr>
          <w:sz w:val="28"/>
          <w:szCs w:val="28"/>
        </w:rPr>
        <w:t>53,0</w:t>
      </w:r>
      <w:r>
        <w:rPr>
          <w:sz w:val="28"/>
          <w:szCs w:val="28"/>
        </w:rPr>
        <w:t xml:space="preserve"> процент</w:t>
      </w:r>
      <w:r w:rsidR="00287FCC">
        <w:rPr>
          <w:sz w:val="28"/>
          <w:szCs w:val="28"/>
        </w:rPr>
        <w:t>а</w:t>
      </w:r>
      <w:r w:rsidR="001672E4">
        <w:rPr>
          <w:sz w:val="28"/>
          <w:szCs w:val="28"/>
        </w:rPr>
        <w:t xml:space="preserve"> от предусмотренного сводной </w:t>
      </w:r>
      <w:r w:rsidRPr="008D4874">
        <w:rPr>
          <w:sz w:val="28"/>
          <w:szCs w:val="28"/>
        </w:rPr>
        <w:t xml:space="preserve">бюджетной росписью </w:t>
      </w:r>
      <w:r w:rsidR="001672E4" w:rsidRPr="008D4874">
        <w:rPr>
          <w:sz w:val="28"/>
          <w:szCs w:val="28"/>
        </w:rPr>
        <w:t>объёма</w:t>
      </w:r>
      <w:r w:rsidRPr="00A42F0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14:paraId="1E706A9A" w14:textId="77777777" w:rsidR="00312668" w:rsidRPr="008D4874" w:rsidRDefault="00312668" w:rsidP="003126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</w:t>
      </w:r>
      <w:r w:rsidRPr="008D4874">
        <w:rPr>
          <w:sz w:val="28"/>
          <w:szCs w:val="28"/>
        </w:rPr>
        <w:t xml:space="preserve"> программа включает в себя следующие подпрограммы:</w:t>
      </w:r>
    </w:p>
    <w:p w14:paraId="59B658DB" w14:textId="6A586AB7" w:rsidR="00312668" w:rsidRDefault="0015387F" w:rsidP="00312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 – </w:t>
      </w:r>
      <w:r w:rsidR="001672E4" w:rsidRPr="001672E4">
        <w:rPr>
          <w:sz w:val="28"/>
          <w:szCs w:val="28"/>
        </w:rPr>
        <w:t>«Социальная поддержка отдельных категорий граждан»</w:t>
      </w:r>
      <w:r w:rsidR="00312668" w:rsidRPr="008D4874">
        <w:rPr>
          <w:sz w:val="28"/>
          <w:szCs w:val="28"/>
        </w:rPr>
        <w:t>» (далее – подпрограмма 1);</w:t>
      </w:r>
    </w:p>
    <w:p w14:paraId="3B85947B" w14:textId="725BF88B" w:rsidR="00312668" w:rsidRDefault="00312668" w:rsidP="00312668">
      <w:pPr>
        <w:ind w:firstLine="709"/>
        <w:jc w:val="both"/>
        <w:rPr>
          <w:sz w:val="28"/>
          <w:szCs w:val="28"/>
        </w:rPr>
      </w:pPr>
      <w:r w:rsidRPr="0094455F">
        <w:rPr>
          <w:sz w:val="28"/>
          <w:szCs w:val="28"/>
        </w:rPr>
        <w:t>План реализации</w:t>
      </w:r>
      <w:r>
        <w:rPr>
          <w:sz w:val="28"/>
          <w:szCs w:val="28"/>
        </w:rPr>
        <w:t xml:space="preserve"> муниципальной</w:t>
      </w:r>
      <w:r w:rsidRPr="009445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455F">
        <w:rPr>
          <w:sz w:val="28"/>
          <w:szCs w:val="28"/>
        </w:rPr>
        <w:t>рограммы на 20</w:t>
      </w:r>
      <w:r w:rsidR="001672E4">
        <w:rPr>
          <w:sz w:val="28"/>
          <w:szCs w:val="28"/>
        </w:rPr>
        <w:t>23</w:t>
      </w:r>
      <w:r w:rsidRPr="0094455F">
        <w:rPr>
          <w:sz w:val="28"/>
          <w:szCs w:val="28"/>
        </w:rPr>
        <w:t xml:space="preserve"> год </w:t>
      </w:r>
      <w:r w:rsidR="001672E4" w:rsidRPr="0094455F">
        <w:rPr>
          <w:sz w:val="28"/>
          <w:szCs w:val="28"/>
        </w:rPr>
        <w:t>утверждён</w:t>
      </w:r>
      <w:r w:rsidRPr="0094455F">
        <w:rPr>
          <w:sz w:val="28"/>
          <w:szCs w:val="28"/>
        </w:rPr>
        <w:t xml:space="preserve"> </w:t>
      </w:r>
      <w:r w:rsidR="001672E4">
        <w:rPr>
          <w:sz w:val="28"/>
          <w:szCs w:val="28"/>
        </w:rPr>
        <w:t>распоряжением</w:t>
      </w:r>
      <w:r w:rsidR="001672E4" w:rsidRPr="001672E4">
        <w:t xml:space="preserve"> </w:t>
      </w:r>
      <w:r w:rsidR="001672E4" w:rsidRPr="001672E4">
        <w:rPr>
          <w:sz w:val="28"/>
          <w:szCs w:val="28"/>
        </w:rPr>
        <w:t>Администрации Истоминского сельско</w:t>
      </w:r>
      <w:r w:rsidR="001672E4">
        <w:rPr>
          <w:sz w:val="28"/>
          <w:szCs w:val="28"/>
        </w:rPr>
        <w:t>го поселения от 12.11.2018 № 243 от 28.12.2023 года.</w:t>
      </w:r>
    </w:p>
    <w:p w14:paraId="0E9E0209" w14:textId="6E37A4B0" w:rsidR="00312668" w:rsidRPr="0094455F" w:rsidRDefault="00312668" w:rsidP="003126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55F">
        <w:rPr>
          <w:sz w:val="28"/>
          <w:szCs w:val="28"/>
        </w:rPr>
        <w:t>На реализацию мероприятий подпрограммы 1 в 20</w:t>
      </w:r>
      <w:r w:rsidR="001672E4">
        <w:rPr>
          <w:sz w:val="28"/>
          <w:szCs w:val="28"/>
        </w:rPr>
        <w:t>23</w:t>
      </w:r>
      <w:r w:rsidRPr="0094455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муниципальной</w:t>
      </w:r>
      <w:r w:rsidRPr="009445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455F">
        <w:rPr>
          <w:sz w:val="28"/>
          <w:szCs w:val="28"/>
        </w:rPr>
        <w:t>рограммой</w:t>
      </w:r>
      <w:r>
        <w:rPr>
          <w:sz w:val="28"/>
          <w:szCs w:val="28"/>
        </w:rPr>
        <w:t xml:space="preserve"> предусмотрено </w:t>
      </w:r>
      <w:r w:rsidR="001672E4">
        <w:rPr>
          <w:sz w:val="28"/>
          <w:szCs w:val="28"/>
        </w:rPr>
        <w:t>334,9</w:t>
      </w:r>
      <w:r>
        <w:rPr>
          <w:sz w:val="28"/>
          <w:szCs w:val="28"/>
        </w:rPr>
        <w:t xml:space="preserve"> тыс. рублей, сводной бюджетной росписью – </w:t>
      </w:r>
      <w:r w:rsidR="001672E4">
        <w:rPr>
          <w:sz w:val="28"/>
          <w:szCs w:val="28"/>
        </w:rPr>
        <w:t>334,9</w:t>
      </w:r>
      <w:r w:rsidRPr="0094455F">
        <w:rPr>
          <w:bCs/>
          <w:sz w:val="28"/>
          <w:szCs w:val="28"/>
        </w:rPr>
        <w:t xml:space="preserve"> </w:t>
      </w:r>
      <w:r w:rsidRPr="0094455F">
        <w:rPr>
          <w:sz w:val="28"/>
          <w:szCs w:val="28"/>
        </w:rPr>
        <w:t xml:space="preserve">тыс. рублей. Фактическое освоение средств по итогам </w:t>
      </w:r>
      <w:r w:rsidR="00366C8F">
        <w:rPr>
          <w:sz w:val="28"/>
          <w:szCs w:val="28"/>
        </w:rPr>
        <w:t>девяти месяцев</w:t>
      </w:r>
      <w:r w:rsidRPr="0094455F">
        <w:rPr>
          <w:sz w:val="28"/>
          <w:szCs w:val="28"/>
        </w:rPr>
        <w:t xml:space="preserve"> 20</w:t>
      </w:r>
      <w:r w:rsidR="001672E4">
        <w:rPr>
          <w:sz w:val="28"/>
          <w:szCs w:val="28"/>
        </w:rPr>
        <w:t>23</w:t>
      </w:r>
      <w:r w:rsidRPr="0094455F">
        <w:rPr>
          <w:sz w:val="28"/>
          <w:szCs w:val="28"/>
        </w:rPr>
        <w:t xml:space="preserve"> года составило </w:t>
      </w:r>
      <w:r w:rsidR="00366C8F">
        <w:rPr>
          <w:sz w:val="28"/>
          <w:szCs w:val="28"/>
        </w:rPr>
        <w:t>177,5</w:t>
      </w:r>
      <w:r w:rsidRPr="0094455F">
        <w:rPr>
          <w:sz w:val="28"/>
          <w:szCs w:val="28"/>
        </w:rPr>
        <w:t xml:space="preserve"> тыс. рублей или </w:t>
      </w:r>
      <w:r w:rsidR="00366C8F">
        <w:rPr>
          <w:sz w:val="28"/>
          <w:szCs w:val="28"/>
        </w:rPr>
        <w:t>53,0</w:t>
      </w:r>
      <w:r>
        <w:rPr>
          <w:sz w:val="28"/>
          <w:szCs w:val="28"/>
        </w:rPr>
        <w:t xml:space="preserve"> процент</w:t>
      </w:r>
      <w:r w:rsidR="00366C8F">
        <w:rPr>
          <w:sz w:val="28"/>
          <w:szCs w:val="28"/>
        </w:rPr>
        <w:t>а</w:t>
      </w:r>
      <w:r w:rsidRPr="0094455F">
        <w:rPr>
          <w:sz w:val="28"/>
          <w:szCs w:val="28"/>
        </w:rPr>
        <w:t>.</w:t>
      </w:r>
    </w:p>
    <w:p w14:paraId="26A36765" w14:textId="7094F629" w:rsidR="00312668" w:rsidRPr="009E59AA" w:rsidRDefault="00312668" w:rsidP="0031266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0B4B2B">
        <w:rPr>
          <w:sz w:val="28"/>
          <w:szCs w:val="28"/>
        </w:rPr>
        <w:t>В рамках подпрограммы 1 в 20</w:t>
      </w:r>
      <w:r w:rsidR="001672E4">
        <w:rPr>
          <w:sz w:val="28"/>
          <w:szCs w:val="28"/>
        </w:rPr>
        <w:t>23</w:t>
      </w:r>
      <w:r w:rsidRPr="000B4B2B">
        <w:rPr>
          <w:sz w:val="28"/>
          <w:szCs w:val="28"/>
        </w:rPr>
        <w:t xml:space="preserve"> году предусмотрено </w:t>
      </w:r>
      <w:r w:rsidR="001672E4">
        <w:rPr>
          <w:sz w:val="28"/>
          <w:szCs w:val="28"/>
        </w:rPr>
        <w:t>1</w:t>
      </w:r>
      <w:r w:rsidRPr="000B4B2B">
        <w:rPr>
          <w:sz w:val="28"/>
          <w:szCs w:val="28"/>
        </w:rPr>
        <w:t xml:space="preserve"> основных мероприятий,</w:t>
      </w:r>
      <w:r>
        <w:rPr>
          <w:sz w:val="28"/>
          <w:szCs w:val="28"/>
        </w:rPr>
        <w:t xml:space="preserve"> из которых: выполнены в срок </w:t>
      </w:r>
      <w:r w:rsidR="001672E4">
        <w:rPr>
          <w:sz w:val="28"/>
          <w:szCs w:val="28"/>
        </w:rPr>
        <w:t>1</w:t>
      </w:r>
      <w:r>
        <w:rPr>
          <w:sz w:val="28"/>
          <w:szCs w:val="28"/>
        </w:rPr>
        <w:t xml:space="preserve">, раньше запланированного срока </w:t>
      </w:r>
      <w:r w:rsidRPr="008D487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672E4">
        <w:rPr>
          <w:sz w:val="28"/>
          <w:szCs w:val="28"/>
        </w:rPr>
        <w:t>0</w:t>
      </w:r>
      <w:r>
        <w:rPr>
          <w:sz w:val="28"/>
          <w:szCs w:val="28"/>
        </w:rPr>
        <w:t xml:space="preserve">, с нарушением установленного срока </w:t>
      </w:r>
      <w:r w:rsidRPr="008D487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672E4">
        <w:rPr>
          <w:sz w:val="28"/>
          <w:szCs w:val="28"/>
        </w:rPr>
        <w:t>0.</w:t>
      </w:r>
    </w:p>
    <w:p w14:paraId="65C24DD4" w14:textId="63B4017B" w:rsidR="00312668" w:rsidRDefault="00312668" w:rsidP="003126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5988">
        <w:rPr>
          <w:sz w:val="28"/>
          <w:szCs w:val="28"/>
        </w:rPr>
        <w:t xml:space="preserve">Достижение целей и задач подпрограммы 1 оценивается </w:t>
      </w:r>
      <w:r w:rsidRPr="005C5988">
        <w:rPr>
          <w:sz w:val="28"/>
          <w:szCs w:val="28"/>
        </w:rPr>
        <w:br/>
        <w:t xml:space="preserve">на основании </w:t>
      </w:r>
      <w:r w:rsidR="001672E4">
        <w:rPr>
          <w:sz w:val="28"/>
          <w:szCs w:val="28"/>
        </w:rPr>
        <w:t>1</w:t>
      </w:r>
      <w:r w:rsidRPr="005C5988">
        <w:rPr>
          <w:sz w:val="28"/>
          <w:szCs w:val="28"/>
        </w:rPr>
        <w:t xml:space="preserve"> контрольных с</w:t>
      </w:r>
      <w:r>
        <w:rPr>
          <w:sz w:val="28"/>
          <w:szCs w:val="28"/>
        </w:rPr>
        <w:t>обытий.</w:t>
      </w:r>
    </w:p>
    <w:p w14:paraId="6A30AA6F" w14:textId="395235DC" w:rsidR="00312668" w:rsidRDefault="00312668" w:rsidP="003126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5C5988">
        <w:rPr>
          <w:sz w:val="28"/>
          <w:szCs w:val="28"/>
        </w:rPr>
        <w:t xml:space="preserve">о итогам </w:t>
      </w:r>
      <w:r w:rsidR="00166E9C">
        <w:rPr>
          <w:sz w:val="28"/>
          <w:szCs w:val="28"/>
        </w:rPr>
        <w:t>девяти месяцев</w:t>
      </w:r>
      <w:r w:rsidR="001672E4">
        <w:rPr>
          <w:sz w:val="28"/>
          <w:szCs w:val="28"/>
        </w:rPr>
        <w:t xml:space="preserve"> 2023</w:t>
      </w:r>
      <w:r w:rsidRPr="005C5988">
        <w:rPr>
          <w:sz w:val="28"/>
          <w:szCs w:val="28"/>
        </w:rPr>
        <w:t xml:space="preserve"> года</w:t>
      </w:r>
      <w:r w:rsidR="004E0E3B">
        <w:rPr>
          <w:sz w:val="28"/>
          <w:szCs w:val="28"/>
        </w:rPr>
        <w:t xml:space="preserve"> достигнут</w:t>
      </w:r>
      <w:r w:rsidR="00166E9C">
        <w:rPr>
          <w:sz w:val="28"/>
          <w:szCs w:val="28"/>
        </w:rPr>
        <w:t>о</w:t>
      </w:r>
      <w:r w:rsidR="004E0E3B">
        <w:rPr>
          <w:sz w:val="28"/>
          <w:szCs w:val="28"/>
        </w:rPr>
        <w:t xml:space="preserve"> </w:t>
      </w:r>
      <w:r w:rsidR="001672E4">
        <w:rPr>
          <w:sz w:val="28"/>
          <w:szCs w:val="28"/>
        </w:rPr>
        <w:t>1</w:t>
      </w:r>
      <w:r>
        <w:rPr>
          <w:sz w:val="28"/>
          <w:szCs w:val="28"/>
        </w:rPr>
        <w:t xml:space="preserve"> контрольн</w:t>
      </w:r>
      <w:r w:rsidR="00166E9C">
        <w:rPr>
          <w:sz w:val="28"/>
          <w:szCs w:val="28"/>
        </w:rPr>
        <w:t>ое</w:t>
      </w:r>
      <w:r>
        <w:rPr>
          <w:sz w:val="28"/>
          <w:szCs w:val="28"/>
        </w:rPr>
        <w:t xml:space="preserve"> событи</w:t>
      </w:r>
      <w:r w:rsidR="00166E9C">
        <w:rPr>
          <w:sz w:val="28"/>
          <w:szCs w:val="28"/>
        </w:rPr>
        <w:t>е</w:t>
      </w:r>
      <w:r>
        <w:rPr>
          <w:sz w:val="28"/>
          <w:szCs w:val="28"/>
        </w:rPr>
        <w:t>, из них:</w:t>
      </w:r>
      <w:r w:rsidRPr="005C5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ранее запланированного срока – </w:t>
      </w:r>
      <w:r w:rsidR="001672E4">
        <w:rPr>
          <w:sz w:val="28"/>
          <w:szCs w:val="28"/>
        </w:rPr>
        <w:t>0</w:t>
      </w:r>
      <w:r>
        <w:rPr>
          <w:sz w:val="28"/>
          <w:szCs w:val="28"/>
        </w:rPr>
        <w:t xml:space="preserve">, в установленный срок – </w:t>
      </w:r>
      <w:r w:rsidR="001672E4">
        <w:rPr>
          <w:sz w:val="28"/>
          <w:szCs w:val="28"/>
        </w:rPr>
        <w:t>1</w:t>
      </w:r>
      <w:r>
        <w:rPr>
          <w:sz w:val="28"/>
          <w:szCs w:val="28"/>
        </w:rPr>
        <w:t xml:space="preserve">, с нарушением установленного срока – </w:t>
      </w:r>
      <w:r w:rsidR="001672E4">
        <w:rPr>
          <w:sz w:val="28"/>
          <w:szCs w:val="28"/>
        </w:rPr>
        <w:t>0:</w:t>
      </w:r>
    </w:p>
    <w:p w14:paraId="68075E28" w14:textId="45B2317F" w:rsidR="00312668" w:rsidRDefault="001672E4" w:rsidP="00312668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5E53">
        <w:rPr>
          <w:sz w:val="28"/>
          <w:szCs w:val="28"/>
        </w:rPr>
        <w:t>ежемесячно выплачивается пенсия двум гражданам, до 20 числа каждого месяца, на основании распоряжений и согласно Решени</w:t>
      </w:r>
      <w:r w:rsidR="00166E9C">
        <w:rPr>
          <w:sz w:val="28"/>
          <w:szCs w:val="28"/>
        </w:rPr>
        <w:t>ю</w:t>
      </w:r>
      <w:r w:rsidRPr="00955E53">
        <w:rPr>
          <w:sz w:val="28"/>
          <w:szCs w:val="28"/>
        </w:rPr>
        <w:t xml:space="preserve"> Собрания депутатов Истоминского сельского поселения от 26.08.2010 №112(в редакции)</w:t>
      </w:r>
    </w:p>
    <w:p w14:paraId="3447DDD7" w14:textId="405636DD" w:rsidR="00312668" w:rsidRDefault="00312668" w:rsidP="001672E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193E765" w14:textId="66BB79AA" w:rsidR="00312668" w:rsidRDefault="00312668" w:rsidP="00312668">
      <w:pPr>
        <w:ind w:firstLine="709"/>
        <w:jc w:val="both"/>
        <w:rPr>
          <w:sz w:val="28"/>
          <w:szCs w:val="28"/>
        </w:rPr>
      </w:pPr>
    </w:p>
    <w:p w14:paraId="6220F47E" w14:textId="77777777" w:rsidR="00312668" w:rsidRDefault="00312668" w:rsidP="00312668">
      <w:pPr>
        <w:ind w:firstLine="709"/>
        <w:jc w:val="both"/>
        <w:rPr>
          <w:sz w:val="28"/>
          <w:szCs w:val="28"/>
        </w:rPr>
      </w:pPr>
    </w:p>
    <w:p w14:paraId="255067B5" w14:textId="77777777" w:rsidR="00312668" w:rsidRPr="00EA7C7A" w:rsidRDefault="00312668" w:rsidP="00312668">
      <w:pPr>
        <w:jc w:val="both"/>
        <w:rPr>
          <w:sz w:val="28"/>
          <w:szCs w:val="28"/>
        </w:rPr>
      </w:pPr>
      <w:r w:rsidRPr="00EA7C7A">
        <w:rPr>
          <w:sz w:val="28"/>
          <w:szCs w:val="28"/>
        </w:rPr>
        <w:t xml:space="preserve">Глава Администрации                                       </w:t>
      </w:r>
    </w:p>
    <w:p w14:paraId="18A74DBE" w14:textId="77777777" w:rsidR="00312668" w:rsidRDefault="00312668" w:rsidP="00312668">
      <w:pPr>
        <w:jc w:val="both"/>
        <w:rPr>
          <w:sz w:val="28"/>
          <w:szCs w:val="28"/>
        </w:rPr>
      </w:pPr>
      <w:r w:rsidRPr="00EA7C7A">
        <w:rPr>
          <w:sz w:val="28"/>
          <w:szCs w:val="28"/>
        </w:rPr>
        <w:t xml:space="preserve">Истоминского сельского поселения                 </w:t>
      </w:r>
      <w:r>
        <w:rPr>
          <w:sz w:val="28"/>
          <w:szCs w:val="28"/>
        </w:rPr>
        <w:t xml:space="preserve">                            </w:t>
      </w:r>
      <w:r w:rsidRPr="00EA7C7A">
        <w:rPr>
          <w:sz w:val="28"/>
          <w:szCs w:val="28"/>
        </w:rPr>
        <w:t xml:space="preserve">  Д. А. Кудовба</w:t>
      </w:r>
    </w:p>
    <w:p w14:paraId="0410C459" w14:textId="468F132B" w:rsidR="006F4220" w:rsidRPr="00814A06" w:rsidRDefault="006F4220" w:rsidP="004B34C7">
      <w:pPr>
        <w:rPr>
          <w:rFonts w:eastAsia="Calibri"/>
          <w:sz w:val="28"/>
          <w:szCs w:val="28"/>
          <w:lang w:eastAsia="en-US"/>
        </w:rPr>
      </w:pPr>
    </w:p>
    <w:sectPr w:rsidR="006F4220" w:rsidRPr="00814A06" w:rsidSect="00312668">
      <w:pgSz w:w="11907" w:h="16840"/>
      <w:pgMar w:top="709" w:right="709" w:bottom="113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6048" w14:textId="77777777" w:rsidR="0021383D" w:rsidRDefault="0021383D">
      <w:r>
        <w:separator/>
      </w:r>
    </w:p>
  </w:endnote>
  <w:endnote w:type="continuationSeparator" w:id="0">
    <w:p w14:paraId="521A1157" w14:textId="77777777" w:rsidR="0021383D" w:rsidRDefault="0021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A386" w14:textId="54EA4ABF"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4E5E">
      <w:rPr>
        <w:rStyle w:val="ab"/>
        <w:noProof/>
      </w:rPr>
      <w:t>1</w:t>
    </w:r>
    <w:r>
      <w:rPr>
        <w:rStyle w:val="ab"/>
      </w:rPr>
      <w:fldChar w:fldCharType="end"/>
    </w:r>
  </w:p>
  <w:p w14:paraId="443C109E" w14:textId="77777777"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441A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8E730E" w14:textId="77777777"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B899" w14:textId="469DBAA3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387F">
      <w:rPr>
        <w:rStyle w:val="ab"/>
        <w:noProof/>
      </w:rPr>
      <w:t>5</w:t>
    </w:r>
    <w:r>
      <w:rPr>
        <w:rStyle w:val="ab"/>
      </w:rPr>
      <w:fldChar w:fldCharType="end"/>
    </w:r>
  </w:p>
  <w:p w14:paraId="5D4F7349" w14:textId="77777777"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E87B" w14:textId="77777777" w:rsidR="0021383D" w:rsidRDefault="0021383D">
      <w:r>
        <w:separator/>
      </w:r>
    </w:p>
  </w:footnote>
  <w:footnote w:type="continuationSeparator" w:id="0">
    <w:p w14:paraId="599E20A0" w14:textId="77777777" w:rsidR="0021383D" w:rsidRDefault="0021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 w16cid:durableId="1890871841">
    <w:abstractNumId w:val="5"/>
  </w:num>
  <w:num w:numId="2" w16cid:durableId="1144464206">
    <w:abstractNumId w:val="5"/>
  </w:num>
  <w:num w:numId="3" w16cid:durableId="1134564482">
    <w:abstractNumId w:val="3"/>
  </w:num>
  <w:num w:numId="4" w16cid:durableId="1816482830">
    <w:abstractNumId w:val="1"/>
  </w:num>
  <w:num w:numId="5" w16cid:durableId="1595093816">
    <w:abstractNumId w:val="0"/>
  </w:num>
  <w:num w:numId="6" w16cid:durableId="1573930884">
    <w:abstractNumId w:val="2"/>
  </w:num>
  <w:num w:numId="7" w16cid:durableId="1152411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47BAD"/>
    <w:rsid w:val="00050C68"/>
    <w:rsid w:val="000512A9"/>
    <w:rsid w:val="0005372C"/>
    <w:rsid w:val="00054D8B"/>
    <w:rsid w:val="000559D5"/>
    <w:rsid w:val="00060F3C"/>
    <w:rsid w:val="00072BA6"/>
    <w:rsid w:val="000738BC"/>
    <w:rsid w:val="000808D6"/>
    <w:rsid w:val="00095F1B"/>
    <w:rsid w:val="000978F4"/>
    <w:rsid w:val="000A726F"/>
    <w:rsid w:val="000A7D39"/>
    <w:rsid w:val="000B4002"/>
    <w:rsid w:val="000B66C7"/>
    <w:rsid w:val="000C36A5"/>
    <w:rsid w:val="000C430D"/>
    <w:rsid w:val="000E040E"/>
    <w:rsid w:val="000E760A"/>
    <w:rsid w:val="000F1415"/>
    <w:rsid w:val="000F2B40"/>
    <w:rsid w:val="000F5B6A"/>
    <w:rsid w:val="00104466"/>
    <w:rsid w:val="00104E0D"/>
    <w:rsid w:val="0010504A"/>
    <w:rsid w:val="00116BFA"/>
    <w:rsid w:val="00117771"/>
    <w:rsid w:val="00125DE3"/>
    <w:rsid w:val="00133508"/>
    <w:rsid w:val="00134E5E"/>
    <w:rsid w:val="00140353"/>
    <w:rsid w:val="0015387F"/>
    <w:rsid w:val="00153B21"/>
    <w:rsid w:val="00166E9C"/>
    <w:rsid w:val="001672E4"/>
    <w:rsid w:val="0019109A"/>
    <w:rsid w:val="0019249D"/>
    <w:rsid w:val="00194A69"/>
    <w:rsid w:val="001B2D1C"/>
    <w:rsid w:val="001B6F11"/>
    <w:rsid w:val="001C1D98"/>
    <w:rsid w:val="001D211D"/>
    <w:rsid w:val="001D2690"/>
    <w:rsid w:val="001F4BE3"/>
    <w:rsid w:val="001F6D02"/>
    <w:rsid w:val="00202316"/>
    <w:rsid w:val="00202B98"/>
    <w:rsid w:val="00205012"/>
    <w:rsid w:val="0021383D"/>
    <w:rsid w:val="00231E37"/>
    <w:rsid w:val="002504E8"/>
    <w:rsid w:val="00254382"/>
    <w:rsid w:val="0025522D"/>
    <w:rsid w:val="0027031E"/>
    <w:rsid w:val="00271A49"/>
    <w:rsid w:val="002746D9"/>
    <w:rsid w:val="0028659D"/>
    <w:rsid w:val="0028703B"/>
    <w:rsid w:val="00287FCC"/>
    <w:rsid w:val="00290C76"/>
    <w:rsid w:val="002A2062"/>
    <w:rsid w:val="002A31A1"/>
    <w:rsid w:val="002A448E"/>
    <w:rsid w:val="002A509B"/>
    <w:rsid w:val="002A7495"/>
    <w:rsid w:val="002B5041"/>
    <w:rsid w:val="002B5672"/>
    <w:rsid w:val="002B6527"/>
    <w:rsid w:val="002B7260"/>
    <w:rsid w:val="002C135C"/>
    <w:rsid w:val="002C5E60"/>
    <w:rsid w:val="002C6EE3"/>
    <w:rsid w:val="002D73CB"/>
    <w:rsid w:val="002E1EA5"/>
    <w:rsid w:val="002E65D5"/>
    <w:rsid w:val="002F63E3"/>
    <w:rsid w:val="002F74D7"/>
    <w:rsid w:val="0030124B"/>
    <w:rsid w:val="00311151"/>
    <w:rsid w:val="00312668"/>
    <w:rsid w:val="00313D3A"/>
    <w:rsid w:val="003142B1"/>
    <w:rsid w:val="0031467F"/>
    <w:rsid w:val="00326185"/>
    <w:rsid w:val="00341FC1"/>
    <w:rsid w:val="0035373A"/>
    <w:rsid w:val="0036256A"/>
    <w:rsid w:val="00366C8F"/>
    <w:rsid w:val="0037040B"/>
    <w:rsid w:val="003921D8"/>
    <w:rsid w:val="003B1C13"/>
    <w:rsid w:val="003B2193"/>
    <w:rsid w:val="00407B71"/>
    <w:rsid w:val="00425061"/>
    <w:rsid w:val="00431F24"/>
    <w:rsid w:val="0043686A"/>
    <w:rsid w:val="00441069"/>
    <w:rsid w:val="00444636"/>
    <w:rsid w:val="00453869"/>
    <w:rsid w:val="004711EC"/>
    <w:rsid w:val="00480BC7"/>
    <w:rsid w:val="00483927"/>
    <w:rsid w:val="004871AA"/>
    <w:rsid w:val="004B2A7E"/>
    <w:rsid w:val="004B34C7"/>
    <w:rsid w:val="004B6A5C"/>
    <w:rsid w:val="004C192D"/>
    <w:rsid w:val="004D356D"/>
    <w:rsid w:val="004D6579"/>
    <w:rsid w:val="004E0E3B"/>
    <w:rsid w:val="004E78FD"/>
    <w:rsid w:val="004F4F37"/>
    <w:rsid w:val="004F7011"/>
    <w:rsid w:val="00507618"/>
    <w:rsid w:val="00515D9C"/>
    <w:rsid w:val="00531133"/>
    <w:rsid w:val="00531FBD"/>
    <w:rsid w:val="0053366A"/>
    <w:rsid w:val="00543DE6"/>
    <w:rsid w:val="00560F25"/>
    <w:rsid w:val="00570E89"/>
    <w:rsid w:val="00573EA6"/>
    <w:rsid w:val="00586C72"/>
    <w:rsid w:val="00587BF6"/>
    <w:rsid w:val="00590299"/>
    <w:rsid w:val="005A54A8"/>
    <w:rsid w:val="005C5FF3"/>
    <w:rsid w:val="005D64B6"/>
    <w:rsid w:val="005D7F35"/>
    <w:rsid w:val="005E73EC"/>
    <w:rsid w:val="005F67DB"/>
    <w:rsid w:val="005F69CF"/>
    <w:rsid w:val="006003A9"/>
    <w:rsid w:val="00604801"/>
    <w:rsid w:val="00611679"/>
    <w:rsid w:val="00611747"/>
    <w:rsid w:val="00613D7D"/>
    <w:rsid w:val="006424D8"/>
    <w:rsid w:val="006564DB"/>
    <w:rsid w:val="00660EE3"/>
    <w:rsid w:val="00666C27"/>
    <w:rsid w:val="00666F19"/>
    <w:rsid w:val="00667823"/>
    <w:rsid w:val="00676B57"/>
    <w:rsid w:val="006A507B"/>
    <w:rsid w:val="006C66DB"/>
    <w:rsid w:val="006C6FE8"/>
    <w:rsid w:val="006D06BC"/>
    <w:rsid w:val="006F4220"/>
    <w:rsid w:val="00701255"/>
    <w:rsid w:val="007120F8"/>
    <w:rsid w:val="007219F0"/>
    <w:rsid w:val="00744EE4"/>
    <w:rsid w:val="00746605"/>
    <w:rsid w:val="00757A17"/>
    <w:rsid w:val="00765762"/>
    <w:rsid w:val="007730B1"/>
    <w:rsid w:val="007811F5"/>
    <w:rsid w:val="00782222"/>
    <w:rsid w:val="00792A8B"/>
    <w:rsid w:val="007936ED"/>
    <w:rsid w:val="00794833"/>
    <w:rsid w:val="007A126C"/>
    <w:rsid w:val="007B0B14"/>
    <w:rsid w:val="007B6388"/>
    <w:rsid w:val="007C0A5F"/>
    <w:rsid w:val="007D4A21"/>
    <w:rsid w:val="00803F3C"/>
    <w:rsid w:val="00804CFE"/>
    <w:rsid w:val="00811C94"/>
    <w:rsid w:val="00811CF1"/>
    <w:rsid w:val="00814A06"/>
    <w:rsid w:val="008314B1"/>
    <w:rsid w:val="00836C9C"/>
    <w:rsid w:val="008438D7"/>
    <w:rsid w:val="008440B7"/>
    <w:rsid w:val="0084534D"/>
    <w:rsid w:val="00860E5A"/>
    <w:rsid w:val="0086261E"/>
    <w:rsid w:val="00867AB6"/>
    <w:rsid w:val="00870276"/>
    <w:rsid w:val="008A26EE"/>
    <w:rsid w:val="008B5CA5"/>
    <w:rsid w:val="008B6AD3"/>
    <w:rsid w:val="008C28B7"/>
    <w:rsid w:val="008C37F0"/>
    <w:rsid w:val="008C40E7"/>
    <w:rsid w:val="008C75FA"/>
    <w:rsid w:val="008E4658"/>
    <w:rsid w:val="00900049"/>
    <w:rsid w:val="00907920"/>
    <w:rsid w:val="00910044"/>
    <w:rsid w:val="009122B1"/>
    <w:rsid w:val="00913129"/>
    <w:rsid w:val="00917C70"/>
    <w:rsid w:val="00917DA7"/>
    <w:rsid w:val="009228DF"/>
    <w:rsid w:val="00924E84"/>
    <w:rsid w:val="009261FE"/>
    <w:rsid w:val="00947FCC"/>
    <w:rsid w:val="00955E53"/>
    <w:rsid w:val="00957B6B"/>
    <w:rsid w:val="00976EA4"/>
    <w:rsid w:val="00981173"/>
    <w:rsid w:val="00985A10"/>
    <w:rsid w:val="009A6E4E"/>
    <w:rsid w:val="009D61A0"/>
    <w:rsid w:val="009E4CC2"/>
    <w:rsid w:val="009F4668"/>
    <w:rsid w:val="00A04F37"/>
    <w:rsid w:val="00A061D7"/>
    <w:rsid w:val="00A1040F"/>
    <w:rsid w:val="00A30840"/>
    <w:rsid w:val="00A30E81"/>
    <w:rsid w:val="00A34804"/>
    <w:rsid w:val="00A42041"/>
    <w:rsid w:val="00A50286"/>
    <w:rsid w:val="00A5484B"/>
    <w:rsid w:val="00A67B50"/>
    <w:rsid w:val="00A87F67"/>
    <w:rsid w:val="00A941CF"/>
    <w:rsid w:val="00AA4730"/>
    <w:rsid w:val="00AB320A"/>
    <w:rsid w:val="00AC2D2F"/>
    <w:rsid w:val="00AE2601"/>
    <w:rsid w:val="00AF650A"/>
    <w:rsid w:val="00B165E5"/>
    <w:rsid w:val="00B21715"/>
    <w:rsid w:val="00B22F6A"/>
    <w:rsid w:val="00B31114"/>
    <w:rsid w:val="00B319F5"/>
    <w:rsid w:val="00B35935"/>
    <w:rsid w:val="00B37E63"/>
    <w:rsid w:val="00B444A2"/>
    <w:rsid w:val="00B62CFB"/>
    <w:rsid w:val="00B72D61"/>
    <w:rsid w:val="00B8231A"/>
    <w:rsid w:val="00BB3F94"/>
    <w:rsid w:val="00BB55C0"/>
    <w:rsid w:val="00BB7FE1"/>
    <w:rsid w:val="00BC0920"/>
    <w:rsid w:val="00BC17A7"/>
    <w:rsid w:val="00BE0BE8"/>
    <w:rsid w:val="00BF39F0"/>
    <w:rsid w:val="00C11FDF"/>
    <w:rsid w:val="00C22342"/>
    <w:rsid w:val="00C31BB6"/>
    <w:rsid w:val="00C56CDC"/>
    <w:rsid w:val="00C572C4"/>
    <w:rsid w:val="00C63DD1"/>
    <w:rsid w:val="00C700B9"/>
    <w:rsid w:val="00C731BB"/>
    <w:rsid w:val="00C81526"/>
    <w:rsid w:val="00C93422"/>
    <w:rsid w:val="00CA151C"/>
    <w:rsid w:val="00CB1900"/>
    <w:rsid w:val="00CB1BCA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4103"/>
    <w:rsid w:val="00D73323"/>
    <w:rsid w:val="00D850ED"/>
    <w:rsid w:val="00DB4D6B"/>
    <w:rsid w:val="00DC2302"/>
    <w:rsid w:val="00DD4AB8"/>
    <w:rsid w:val="00DD771B"/>
    <w:rsid w:val="00DE1289"/>
    <w:rsid w:val="00DE50C1"/>
    <w:rsid w:val="00E04378"/>
    <w:rsid w:val="00E045A2"/>
    <w:rsid w:val="00E138E0"/>
    <w:rsid w:val="00E151DF"/>
    <w:rsid w:val="00E229ED"/>
    <w:rsid w:val="00E22D3A"/>
    <w:rsid w:val="00E3132E"/>
    <w:rsid w:val="00E36EA0"/>
    <w:rsid w:val="00E50135"/>
    <w:rsid w:val="00E54E56"/>
    <w:rsid w:val="00E61F30"/>
    <w:rsid w:val="00E630D3"/>
    <w:rsid w:val="00E657E1"/>
    <w:rsid w:val="00E67DF0"/>
    <w:rsid w:val="00E7274C"/>
    <w:rsid w:val="00E74E00"/>
    <w:rsid w:val="00E75C57"/>
    <w:rsid w:val="00E76A4E"/>
    <w:rsid w:val="00E86F85"/>
    <w:rsid w:val="00E9626F"/>
    <w:rsid w:val="00EA5AC7"/>
    <w:rsid w:val="00EB5921"/>
    <w:rsid w:val="00EC40AD"/>
    <w:rsid w:val="00ED72D3"/>
    <w:rsid w:val="00EF29AB"/>
    <w:rsid w:val="00EF56AF"/>
    <w:rsid w:val="00EF77F8"/>
    <w:rsid w:val="00F00DD8"/>
    <w:rsid w:val="00F02C40"/>
    <w:rsid w:val="00F06DB0"/>
    <w:rsid w:val="00F11B59"/>
    <w:rsid w:val="00F13BC3"/>
    <w:rsid w:val="00F20DDA"/>
    <w:rsid w:val="00F24917"/>
    <w:rsid w:val="00F30D40"/>
    <w:rsid w:val="00F37670"/>
    <w:rsid w:val="00F410DF"/>
    <w:rsid w:val="00F4389A"/>
    <w:rsid w:val="00F47EE1"/>
    <w:rsid w:val="00F55E7A"/>
    <w:rsid w:val="00F61F03"/>
    <w:rsid w:val="00F8225E"/>
    <w:rsid w:val="00F83C07"/>
    <w:rsid w:val="00F86418"/>
    <w:rsid w:val="00F9297B"/>
    <w:rsid w:val="00FA60FB"/>
    <w:rsid w:val="00FA6611"/>
    <w:rsid w:val="00FB76DC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A6588"/>
  <w15:docId w15:val="{810A38EB-CDAC-41C0-8794-E5E7004F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3770156/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08FAF-70EB-454F-A5EB-19731C28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21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19</cp:revision>
  <cp:lastPrinted>2022-11-07T10:59:00Z</cp:lastPrinted>
  <dcterms:created xsi:type="dcterms:W3CDTF">2023-07-13T12:40:00Z</dcterms:created>
  <dcterms:modified xsi:type="dcterms:W3CDTF">2023-10-11T05:10:00Z</dcterms:modified>
</cp:coreProperties>
</file>