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0" w:rsidRDefault="00E41330" w:rsidP="00F13B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30854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330" w:rsidRDefault="00E41330" w:rsidP="00F13BC3">
      <w:pPr>
        <w:jc w:val="center"/>
        <w:rPr>
          <w:noProof/>
        </w:rPr>
      </w:pP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856436" w:rsidP="00F627A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66980">
        <w:rPr>
          <w:sz w:val="28"/>
          <w:szCs w:val="28"/>
        </w:rPr>
        <w:t>2</w:t>
      </w:r>
      <w:r w:rsidR="00E41330">
        <w:rPr>
          <w:sz w:val="28"/>
          <w:szCs w:val="28"/>
        </w:rPr>
        <w:t>.</w:t>
      </w:r>
      <w:r w:rsidR="00766980">
        <w:rPr>
          <w:sz w:val="28"/>
          <w:szCs w:val="28"/>
        </w:rPr>
        <w:t>10.</w:t>
      </w:r>
      <w:r w:rsidR="004B0336">
        <w:rPr>
          <w:sz w:val="28"/>
          <w:szCs w:val="28"/>
        </w:rPr>
        <w:t>2</w:t>
      </w:r>
      <w:r w:rsidR="000677C8">
        <w:rPr>
          <w:sz w:val="28"/>
          <w:szCs w:val="28"/>
        </w:rPr>
        <w:t>02</w:t>
      </w:r>
      <w:r w:rsidR="004916AC">
        <w:rPr>
          <w:sz w:val="28"/>
          <w:szCs w:val="28"/>
        </w:rPr>
        <w:t>3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F627AD">
        <w:rPr>
          <w:sz w:val="28"/>
          <w:szCs w:val="28"/>
        </w:rPr>
        <w:t xml:space="preserve">    </w:t>
      </w:r>
      <w:r w:rsidR="00345229">
        <w:rPr>
          <w:sz w:val="28"/>
          <w:szCs w:val="28"/>
        </w:rPr>
        <w:t xml:space="preserve">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766980">
        <w:rPr>
          <w:sz w:val="28"/>
          <w:szCs w:val="28"/>
        </w:rPr>
        <w:t>61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 xml:space="preserve">реализации </w:t>
      </w:r>
      <w:r w:rsidR="00C53E3F">
        <w:rPr>
          <w:sz w:val="28"/>
          <w:szCs w:val="28"/>
        </w:rPr>
        <w:t>м</w:t>
      </w:r>
      <w:r w:rsidRPr="00345229">
        <w:rPr>
          <w:sz w:val="28"/>
          <w:szCs w:val="28"/>
        </w:rPr>
        <w:t>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334ABA" w:rsidP="002D1F5D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53E3F">
        <w:rPr>
          <w:sz w:val="28"/>
          <w:szCs w:val="28"/>
        </w:rPr>
        <w:t>девять</w:t>
      </w:r>
      <w:r w:rsidR="00766980">
        <w:rPr>
          <w:sz w:val="28"/>
          <w:szCs w:val="28"/>
        </w:rPr>
        <w:t xml:space="preserve"> месяцев</w:t>
      </w:r>
      <w:r w:rsidR="00870EE9">
        <w:rPr>
          <w:sz w:val="28"/>
          <w:szCs w:val="28"/>
        </w:rPr>
        <w:t xml:space="preserve"> </w:t>
      </w:r>
      <w:r w:rsidR="00B11FC5">
        <w:rPr>
          <w:sz w:val="28"/>
          <w:szCs w:val="28"/>
        </w:rPr>
        <w:t>202</w:t>
      </w:r>
      <w:r w:rsidR="00870EE9">
        <w:rPr>
          <w:sz w:val="28"/>
          <w:szCs w:val="28"/>
        </w:rPr>
        <w:t>3</w:t>
      </w:r>
      <w:r w:rsidR="00791F3A">
        <w:rPr>
          <w:sz w:val="28"/>
          <w:szCs w:val="28"/>
        </w:rPr>
        <w:t xml:space="preserve"> год</w:t>
      </w:r>
      <w:r w:rsidR="00870EE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>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E97A23" w:rsidRDefault="00E97A23" w:rsidP="00E97A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107308318"/>
      <w:r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</w:t>
      </w:r>
      <w:r w:rsidR="008F22AE">
        <w:rPr>
          <w:sz w:val="28"/>
          <w:szCs w:val="28"/>
        </w:rPr>
        <w:t>2023</w:t>
      </w:r>
      <w:r>
        <w:rPr>
          <w:sz w:val="28"/>
          <w:szCs w:val="28"/>
        </w:rPr>
        <w:t xml:space="preserve"> № 135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поселения»</w:t>
      </w:r>
      <w:r>
        <w:rPr>
          <w:sz w:val="28"/>
          <w:szCs w:val="28"/>
        </w:rPr>
        <w:t xml:space="preserve">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334ABA" w:rsidRPr="00334ABA">
        <w:rPr>
          <w:sz w:val="28"/>
          <w:szCs w:val="28"/>
        </w:rPr>
        <w:t xml:space="preserve">за </w:t>
      </w:r>
      <w:r w:rsidR="00C53E3F" w:rsidRPr="00C53E3F">
        <w:rPr>
          <w:sz w:val="28"/>
          <w:szCs w:val="28"/>
        </w:rPr>
        <w:t>девять</w:t>
      </w:r>
      <w:r w:rsidR="00766980" w:rsidRPr="00766980">
        <w:rPr>
          <w:sz w:val="28"/>
          <w:szCs w:val="28"/>
        </w:rPr>
        <w:t xml:space="preserve"> месяцев</w:t>
      </w:r>
      <w:r w:rsidR="00870EE9">
        <w:rPr>
          <w:sz w:val="28"/>
          <w:szCs w:val="28"/>
        </w:rPr>
        <w:t xml:space="preserve"> 2023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CE4D44" w:rsidRPr="00345229" w:rsidRDefault="005667D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493">
        <w:rPr>
          <w:sz w:val="28"/>
          <w:szCs w:val="28"/>
        </w:rPr>
        <w:t>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5667D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ABA">
        <w:rPr>
          <w:sz w:val="28"/>
          <w:szCs w:val="28"/>
        </w:rPr>
        <w:t>. </w:t>
      </w:r>
      <w:proofErr w:type="gramStart"/>
      <w:r w:rsidR="00334ABA">
        <w:rPr>
          <w:sz w:val="28"/>
          <w:szCs w:val="28"/>
        </w:rPr>
        <w:t xml:space="preserve">Контроль </w:t>
      </w:r>
      <w:r w:rsidR="00CE4D44" w:rsidRPr="00345229">
        <w:rPr>
          <w:sz w:val="28"/>
          <w:szCs w:val="28"/>
        </w:rPr>
        <w:t>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А</w:t>
      </w:r>
      <w:r w:rsidR="000F0D87">
        <w:rPr>
          <w:sz w:val="28"/>
          <w:szCs w:val="28"/>
        </w:rPr>
        <w:t>ракелян И.С</w:t>
      </w:r>
      <w:r w:rsidR="00CE4D44" w:rsidRPr="00345229">
        <w:rPr>
          <w:sz w:val="28"/>
          <w:szCs w:val="28"/>
        </w:rPr>
        <w:t>.</w:t>
      </w: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714F59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345229">
        <w:rPr>
          <w:sz w:val="28"/>
          <w:szCs w:val="28"/>
        </w:rPr>
        <w:t xml:space="preserve">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</w:t>
      </w:r>
      <w:r w:rsidR="000F0D87">
        <w:rPr>
          <w:sz w:val="28"/>
          <w:szCs w:val="28"/>
        </w:rPr>
        <w:t>Д.А. Кудовб</w:t>
      </w:r>
      <w:r w:rsidR="00714F59">
        <w:rPr>
          <w:sz w:val="28"/>
          <w:szCs w:val="28"/>
        </w:rPr>
        <w:t>а</w:t>
      </w:r>
    </w:p>
    <w:p w:rsidR="00B17493" w:rsidRDefault="00B17493" w:rsidP="00F13BC3">
      <w:pPr>
        <w:rPr>
          <w:sz w:val="26"/>
          <w:szCs w:val="26"/>
        </w:rPr>
      </w:pPr>
    </w:p>
    <w:p w:rsidR="00714F59" w:rsidRDefault="00714F59" w:rsidP="00F13BC3">
      <w:pPr>
        <w:rPr>
          <w:sz w:val="26"/>
          <w:szCs w:val="26"/>
        </w:rPr>
      </w:pPr>
    </w:p>
    <w:p w:rsidR="005667D3" w:rsidRDefault="005667D3" w:rsidP="00F13BC3">
      <w:pPr>
        <w:rPr>
          <w:sz w:val="26"/>
          <w:szCs w:val="26"/>
        </w:rPr>
      </w:pPr>
    </w:p>
    <w:p w:rsidR="005667D3" w:rsidRPr="00CE4D44" w:rsidRDefault="005667D3" w:rsidP="00F13BC3">
      <w:pPr>
        <w:rPr>
          <w:sz w:val="26"/>
          <w:szCs w:val="26"/>
        </w:rPr>
      </w:pPr>
    </w:p>
    <w:p w:rsidR="00F13BC3" w:rsidRPr="00F13BC3" w:rsidRDefault="00220F04" w:rsidP="00F13BC3">
      <w:r>
        <w:t>Распоряжение вносит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:rsidR="000677C8" w:rsidRDefault="00F13BC3" w:rsidP="000677C8">
      <w:r w:rsidRPr="00F13BC3">
        <w:t>Заместитель главы Администрации</w:t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  <w:t xml:space="preserve">         </w:t>
      </w:r>
      <w:r w:rsidR="00714F59">
        <w:tab/>
      </w:r>
      <w:r w:rsidR="00714F59">
        <w:tab/>
      </w:r>
      <w:r w:rsidR="00714F5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0677C8">
        <w:tab/>
      </w:r>
      <w:r w:rsidR="000677C8">
        <w:tab/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6436">
        <w:rPr>
          <w:sz w:val="28"/>
          <w:szCs w:val="28"/>
        </w:rPr>
        <w:t>0</w:t>
      </w:r>
      <w:r w:rsidR="00C53E3F">
        <w:rPr>
          <w:sz w:val="28"/>
          <w:szCs w:val="28"/>
        </w:rPr>
        <w:t>2</w:t>
      </w:r>
      <w:r w:rsidR="00334ABA">
        <w:rPr>
          <w:sz w:val="28"/>
          <w:szCs w:val="28"/>
        </w:rPr>
        <w:t>.</w:t>
      </w:r>
      <w:r w:rsidR="00766980">
        <w:rPr>
          <w:sz w:val="28"/>
          <w:szCs w:val="28"/>
        </w:rPr>
        <w:t>10</w:t>
      </w:r>
      <w:r w:rsidR="000677C8">
        <w:rPr>
          <w:sz w:val="28"/>
          <w:szCs w:val="28"/>
        </w:rPr>
        <w:t>.202</w:t>
      </w:r>
      <w:r w:rsidR="00FD649D">
        <w:rPr>
          <w:sz w:val="28"/>
          <w:szCs w:val="28"/>
        </w:rPr>
        <w:t>3</w:t>
      </w:r>
      <w:r w:rsidR="00714F59">
        <w:rPr>
          <w:sz w:val="28"/>
          <w:szCs w:val="28"/>
        </w:rPr>
        <w:t xml:space="preserve"> года</w:t>
      </w:r>
      <w:r w:rsidR="00067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677C8">
        <w:rPr>
          <w:sz w:val="28"/>
          <w:szCs w:val="28"/>
        </w:rPr>
        <w:t xml:space="preserve"> </w:t>
      </w:r>
      <w:r w:rsidR="00856436">
        <w:rPr>
          <w:sz w:val="28"/>
          <w:szCs w:val="28"/>
        </w:rPr>
        <w:t>1</w:t>
      </w:r>
      <w:r w:rsidR="00766980">
        <w:rPr>
          <w:sz w:val="28"/>
          <w:szCs w:val="28"/>
        </w:rPr>
        <w:t>61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34ABA" w:rsidRPr="00334ABA">
        <w:rPr>
          <w:sz w:val="28"/>
          <w:szCs w:val="28"/>
        </w:rPr>
        <w:t xml:space="preserve">за </w:t>
      </w:r>
      <w:r w:rsidR="00C53E3F" w:rsidRPr="00C53E3F">
        <w:rPr>
          <w:sz w:val="28"/>
          <w:szCs w:val="28"/>
        </w:rPr>
        <w:t>девять</w:t>
      </w:r>
      <w:r w:rsidR="00766980" w:rsidRPr="00766980">
        <w:rPr>
          <w:sz w:val="28"/>
          <w:szCs w:val="28"/>
        </w:rPr>
        <w:t xml:space="preserve"> месяцев </w:t>
      </w:r>
      <w:r w:rsidR="00870EE9">
        <w:rPr>
          <w:sz w:val="28"/>
          <w:szCs w:val="28"/>
        </w:rPr>
        <w:t>2023 года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766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007C36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D1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007C36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D1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007C36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D1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40630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406302" w:rsidRPr="00406302" w:rsidRDefault="00406302" w:rsidP="0040630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6302">
              <w:rPr>
                <w:sz w:val="24"/>
                <w:szCs w:val="24"/>
              </w:rPr>
              <w:t>3,0</w:t>
            </w:r>
          </w:p>
          <w:p w:rsidR="00406302" w:rsidRPr="00406302" w:rsidRDefault="00406302" w:rsidP="0040630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6302">
              <w:rPr>
                <w:sz w:val="24"/>
                <w:szCs w:val="24"/>
              </w:rPr>
              <w:t>1,8 будет исполнение в 4 кв.2023г.,</w:t>
            </w:r>
          </w:p>
          <w:p w:rsidR="00406302" w:rsidRPr="00406302" w:rsidRDefault="00406302" w:rsidP="0040630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6302">
              <w:rPr>
                <w:sz w:val="24"/>
                <w:szCs w:val="24"/>
              </w:rPr>
              <w:t xml:space="preserve">1,2 экономия </w:t>
            </w:r>
            <w:r w:rsidRPr="00406302">
              <w:rPr>
                <w:sz w:val="24"/>
                <w:szCs w:val="24"/>
              </w:rPr>
              <w:lastRenderedPageBreak/>
              <w:t>по результатам проведения закупочным процедур</w:t>
            </w: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14F59" w:rsidRPr="0091225D" w:rsidTr="00120FFB">
        <w:trPr>
          <w:trHeight w:val="2825"/>
        </w:trPr>
        <w:tc>
          <w:tcPr>
            <w:tcW w:w="672" w:type="dxa"/>
          </w:tcPr>
          <w:p w:rsidR="00714F59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</w:tcPr>
          <w:p w:rsidR="00714F59" w:rsidRDefault="00714F59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  <w:p w:rsidR="00772311" w:rsidRPr="00345229" w:rsidRDefault="0077231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F59" w:rsidRPr="00345229" w:rsidRDefault="00714F59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14F59" w:rsidRPr="00345229" w:rsidRDefault="00120FFB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  <w:r w:rsidRPr="00120FFB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8F22AE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714F59" w:rsidRPr="00345229" w:rsidRDefault="00714F59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F22AE">
              <w:rPr>
                <w:sz w:val="24"/>
                <w:szCs w:val="24"/>
              </w:rPr>
              <w:t>2023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007C36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D1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007C36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D1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007C36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D1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14F59" w:rsidRDefault="00714F59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007C36" w:rsidP="00BF41E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72311" w:rsidRPr="0091225D" w:rsidTr="009C109C">
        <w:trPr>
          <w:trHeight w:val="409"/>
        </w:trPr>
        <w:tc>
          <w:tcPr>
            <w:tcW w:w="672" w:type="dxa"/>
          </w:tcPr>
          <w:p w:rsidR="00772311" w:rsidRPr="00345229" w:rsidRDefault="0077231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772311" w:rsidRDefault="00772311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Контрольное событие программы:</w:t>
            </w:r>
          </w:p>
          <w:p w:rsidR="00772311" w:rsidRPr="00345229" w:rsidRDefault="00372C7A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kern w:val="2"/>
                <w:sz w:val="24"/>
                <w:szCs w:val="24"/>
              </w:rPr>
              <w:t>сотрудников</w:t>
            </w:r>
          </w:p>
        </w:tc>
        <w:tc>
          <w:tcPr>
            <w:tcW w:w="1984" w:type="dxa"/>
          </w:tcPr>
          <w:p w:rsidR="00772311" w:rsidRPr="00345229" w:rsidRDefault="00772311" w:rsidP="00865C8F">
            <w:pPr>
              <w:rPr>
                <w:sz w:val="24"/>
                <w:szCs w:val="24"/>
              </w:rPr>
            </w:pPr>
            <w:r w:rsidRPr="00772311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72311" w:rsidRPr="00345229" w:rsidRDefault="00120FFB" w:rsidP="00372C7A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</w:t>
            </w:r>
            <w:r w:rsidR="00372C7A">
              <w:rPr>
                <w:sz w:val="24"/>
                <w:szCs w:val="24"/>
              </w:rPr>
              <w:t>луч</w:t>
            </w:r>
            <w:r w:rsidRPr="00120FFB">
              <w:rPr>
                <w:sz w:val="24"/>
                <w:szCs w:val="24"/>
              </w:rPr>
              <w:t xml:space="preserve">ение </w:t>
            </w:r>
            <w:r w:rsidR="00372C7A">
              <w:rPr>
                <w:sz w:val="24"/>
                <w:szCs w:val="24"/>
              </w:rPr>
              <w:t>удостоверений о повышении квалификации</w:t>
            </w:r>
          </w:p>
        </w:tc>
        <w:tc>
          <w:tcPr>
            <w:tcW w:w="1418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8F22AE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F22AE">
              <w:rPr>
                <w:sz w:val="24"/>
                <w:szCs w:val="24"/>
              </w:rPr>
              <w:t>2023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72311" w:rsidRPr="00345229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66E81" w:rsidRPr="0091225D" w:rsidTr="009C109C">
        <w:trPr>
          <w:trHeight w:val="409"/>
        </w:trPr>
        <w:tc>
          <w:tcPr>
            <w:tcW w:w="672" w:type="dxa"/>
          </w:tcPr>
          <w:p w:rsidR="00766E81" w:rsidRDefault="00766E8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6" w:type="dxa"/>
          </w:tcPr>
          <w:p w:rsidR="00766E81" w:rsidRPr="0079494C" w:rsidRDefault="0079494C" w:rsidP="00865C8F">
            <w:pPr>
              <w:jc w:val="both"/>
              <w:rPr>
                <w:b/>
                <w:spacing w:val="-6"/>
                <w:kern w:val="2"/>
                <w:sz w:val="24"/>
                <w:szCs w:val="24"/>
              </w:rPr>
            </w:pPr>
            <w:r w:rsidRPr="0079494C">
              <w:rPr>
                <w:b/>
                <w:spacing w:val="-6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766E81" w:rsidRPr="00772311" w:rsidRDefault="0079494C" w:rsidP="00865C8F">
            <w:pPr>
              <w:rPr>
                <w:sz w:val="24"/>
                <w:szCs w:val="24"/>
              </w:rPr>
            </w:pPr>
            <w:r w:rsidRPr="0079494C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66E81" w:rsidRPr="00120FFB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6E81" w:rsidRPr="00345229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66E81" w:rsidRPr="00345229" w:rsidRDefault="00372C7A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66E81" w:rsidRDefault="00007C36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9494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66E81" w:rsidRDefault="00007C36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9494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66E81" w:rsidRDefault="00007C36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9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66E81" w:rsidRDefault="00007C36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  <w:sectPr w:rsidR="008B79C5" w:rsidSect="005667D3">
          <w:footerReference w:type="even" r:id="rId11"/>
          <w:footerReference w:type="default" r:id="rId12"/>
          <w:pgSz w:w="16840" w:h="11907" w:orient="landscape"/>
          <w:pgMar w:top="1134" w:right="851" w:bottom="851" w:left="851" w:header="720" w:footer="720" w:gutter="0"/>
          <w:cols w:space="720"/>
          <w:docGrid w:linePitch="272"/>
        </w:sect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9962E2" w:rsidRDefault="00512B8A" w:rsidP="005667D3">
      <w:pPr>
        <w:pStyle w:val="af7"/>
        <w:jc w:val="center"/>
        <w:rPr>
          <w:b/>
          <w:sz w:val="26"/>
          <w:szCs w:val="26"/>
        </w:rPr>
      </w:pPr>
      <w:r w:rsidRPr="00D02A7D">
        <w:rPr>
          <w:b/>
          <w:sz w:val="26"/>
          <w:szCs w:val="26"/>
        </w:rPr>
        <w:t>Пояснительная информация к отчету об исполнении плана реализации муниципальной программы Истоминского сельского поселения «Развитие муниципальной службы»</w:t>
      </w:r>
      <w:r w:rsidR="00231192" w:rsidRPr="00D02A7D">
        <w:rPr>
          <w:b/>
          <w:sz w:val="26"/>
          <w:szCs w:val="26"/>
        </w:rPr>
        <w:t xml:space="preserve"> </w:t>
      </w:r>
      <w:r w:rsidRPr="00D02A7D">
        <w:rPr>
          <w:b/>
          <w:sz w:val="26"/>
          <w:szCs w:val="26"/>
        </w:rPr>
        <w:t xml:space="preserve">по итогам </w:t>
      </w:r>
      <w:r w:rsidR="00C53E3F" w:rsidRPr="00C53E3F">
        <w:rPr>
          <w:b/>
          <w:sz w:val="26"/>
          <w:szCs w:val="26"/>
        </w:rPr>
        <w:t>девять</w:t>
      </w:r>
      <w:r w:rsidR="00766980" w:rsidRPr="00766980">
        <w:rPr>
          <w:b/>
          <w:sz w:val="26"/>
          <w:szCs w:val="26"/>
        </w:rPr>
        <w:t xml:space="preserve"> месяцев </w:t>
      </w:r>
      <w:r w:rsidR="009B4895" w:rsidRPr="009B4895">
        <w:rPr>
          <w:b/>
          <w:sz w:val="26"/>
          <w:szCs w:val="26"/>
        </w:rPr>
        <w:t>2023 года</w:t>
      </w:r>
      <w:r w:rsidR="009B4895">
        <w:rPr>
          <w:b/>
          <w:sz w:val="26"/>
          <w:szCs w:val="26"/>
        </w:rPr>
        <w:t>.</w:t>
      </w:r>
    </w:p>
    <w:p w:rsidR="009B4895" w:rsidRPr="005667D3" w:rsidRDefault="009B4895" w:rsidP="005667D3">
      <w:pPr>
        <w:pStyle w:val="af7"/>
        <w:jc w:val="center"/>
        <w:rPr>
          <w:b/>
          <w:sz w:val="26"/>
          <w:szCs w:val="26"/>
        </w:rPr>
      </w:pP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>Муниципальная программа Истоминского сельского поселения «Развитие муниципальной службы» (далее – муниципальная программа) утверждена</w:t>
      </w:r>
      <w:r w:rsidR="00D02A7D">
        <w:rPr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постановлением Администрации Истоминского сельского поселения </w:t>
      </w:r>
      <w:r w:rsidR="00231192" w:rsidRPr="00D02A7D">
        <w:rPr>
          <w:sz w:val="26"/>
          <w:szCs w:val="26"/>
        </w:rPr>
        <w:t xml:space="preserve">от 12.11.2018 года № 249. </w:t>
      </w:r>
      <w:r w:rsidRPr="00D02A7D">
        <w:rPr>
          <w:sz w:val="26"/>
          <w:szCs w:val="26"/>
        </w:rPr>
        <w:t xml:space="preserve">На реализацию </w:t>
      </w:r>
      <w:r w:rsidR="00231192" w:rsidRPr="00D02A7D">
        <w:rPr>
          <w:sz w:val="26"/>
          <w:szCs w:val="26"/>
        </w:rPr>
        <w:t xml:space="preserve">муниципальной </w:t>
      </w:r>
      <w:r w:rsidRPr="00D02A7D">
        <w:rPr>
          <w:sz w:val="26"/>
          <w:szCs w:val="26"/>
        </w:rPr>
        <w:t>программы</w:t>
      </w:r>
      <w:r w:rsidR="00D02A7D">
        <w:rPr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в </w:t>
      </w:r>
      <w:r w:rsidR="00231192" w:rsidRPr="00D02A7D">
        <w:rPr>
          <w:sz w:val="26"/>
          <w:szCs w:val="26"/>
        </w:rPr>
        <w:t>202</w:t>
      </w:r>
      <w:r w:rsidR="008C3095">
        <w:rPr>
          <w:sz w:val="26"/>
          <w:szCs w:val="26"/>
        </w:rPr>
        <w:t>3</w:t>
      </w:r>
      <w:r w:rsidRPr="00D02A7D">
        <w:rPr>
          <w:sz w:val="26"/>
          <w:szCs w:val="26"/>
        </w:rPr>
        <w:t xml:space="preserve"> году предусмотрено </w:t>
      </w:r>
      <w:r w:rsidR="00007C36" w:rsidRPr="00007C36">
        <w:rPr>
          <w:sz w:val="26"/>
          <w:szCs w:val="26"/>
        </w:rPr>
        <w:t>13</w:t>
      </w:r>
      <w:r w:rsidR="00231192" w:rsidRPr="00007C36">
        <w:rPr>
          <w:sz w:val="26"/>
          <w:szCs w:val="26"/>
        </w:rPr>
        <w:t>,0</w:t>
      </w:r>
      <w:r w:rsidRPr="00D02A7D">
        <w:rPr>
          <w:sz w:val="26"/>
          <w:szCs w:val="26"/>
        </w:rPr>
        <w:t xml:space="preserve"> тыс. рублей, сводной бюджетной росписью – </w:t>
      </w:r>
      <w:r w:rsidR="00007C36">
        <w:rPr>
          <w:sz w:val="26"/>
          <w:szCs w:val="26"/>
        </w:rPr>
        <w:t>13</w:t>
      </w:r>
      <w:r w:rsidR="00231192" w:rsidRPr="00D02A7D">
        <w:rPr>
          <w:sz w:val="26"/>
          <w:szCs w:val="26"/>
        </w:rPr>
        <w:t xml:space="preserve">,0 </w:t>
      </w:r>
      <w:r w:rsidRPr="00D02A7D">
        <w:rPr>
          <w:sz w:val="26"/>
          <w:szCs w:val="26"/>
        </w:rPr>
        <w:t>тыс. рублей. Фактиче</w:t>
      </w:r>
      <w:r w:rsidR="00231192" w:rsidRPr="00D02A7D">
        <w:rPr>
          <w:sz w:val="26"/>
          <w:szCs w:val="26"/>
        </w:rPr>
        <w:t xml:space="preserve">ское освоение средств по итогам </w:t>
      </w:r>
      <w:r w:rsidR="00C53E3F">
        <w:rPr>
          <w:sz w:val="28"/>
          <w:szCs w:val="28"/>
        </w:rPr>
        <w:t>девяти</w:t>
      </w:r>
      <w:r w:rsidR="00766980" w:rsidRPr="00766980">
        <w:rPr>
          <w:sz w:val="26"/>
          <w:szCs w:val="26"/>
        </w:rPr>
        <w:t xml:space="preserve"> месяцев </w:t>
      </w:r>
      <w:r w:rsidR="008F22AE">
        <w:rPr>
          <w:sz w:val="26"/>
          <w:szCs w:val="26"/>
        </w:rPr>
        <w:t>2023</w:t>
      </w:r>
      <w:r w:rsidR="00231192" w:rsidRPr="00D02A7D">
        <w:rPr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 года составило </w:t>
      </w:r>
      <w:r w:rsidR="00007C36">
        <w:rPr>
          <w:sz w:val="26"/>
          <w:szCs w:val="26"/>
        </w:rPr>
        <w:t>1</w:t>
      </w:r>
      <w:r w:rsidR="00231192" w:rsidRPr="00D02A7D">
        <w:rPr>
          <w:sz w:val="26"/>
          <w:szCs w:val="26"/>
        </w:rPr>
        <w:t xml:space="preserve">0,0 </w:t>
      </w:r>
      <w:r w:rsidRPr="00D02A7D">
        <w:rPr>
          <w:sz w:val="26"/>
          <w:szCs w:val="26"/>
        </w:rPr>
        <w:t xml:space="preserve">тыс. рублей или </w:t>
      </w:r>
      <w:r w:rsidR="00007C36">
        <w:rPr>
          <w:sz w:val="26"/>
          <w:szCs w:val="26"/>
        </w:rPr>
        <w:t>8</w:t>
      </w:r>
      <w:r w:rsidR="00231192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 xml:space="preserve"> процентов от предусмотренного сводной бюджетной росписью объема 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>Муниципальная программа включает в себя следующие подпрограммы: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>подпрограмма 1 – «</w:t>
      </w:r>
      <w:r w:rsidR="00B5348F" w:rsidRPr="00D02A7D">
        <w:rPr>
          <w:sz w:val="26"/>
          <w:szCs w:val="26"/>
        </w:rPr>
        <w:t>Развитие муниципального управления и муниципальной службы»</w:t>
      </w:r>
      <w:r w:rsidRPr="00D02A7D">
        <w:rPr>
          <w:sz w:val="26"/>
          <w:szCs w:val="26"/>
        </w:rPr>
        <w:t xml:space="preserve"> (далее – подпрограмма 1);</w:t>
      </w:r>
    </w:p>
    <w:p w:rsidR="00512B8A" w:rsidRPr="00D02A7D" w:rsidRDefault="008B79C5" w:rsidP="005667D3">
      <w:pPr>
        <w:pStyle w:val="af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12B8A" w:rsidRPr="00D02A7D">
        <w:rPr>
          <w:sz w:val="26"/>
          <w:szCs w:val="26"/>
        </w:rPr>
        <w:t xml:space="preserve">План реализации муниципальной программы на </w:t>
      </w:r>
      <w:r w:rsidR="008F22AE">
        <w:rPr>
          <w:sz w:val="26"/>
          <w:szCs w:val="26"/>
        </w:rPr>
        <w:t>2023</w:t>
      </w:r>
      <w:r w:rsidR="00512B8A" w:rsidRPr="00D02A7D">
        <w:rPr>
          <w:sz w:val="26"/>
          <w:szCs w:val="26"/>
        </w:rPr>
        <w:t xml:space="preserve"> год утвержден</w:t>
      </w:r>
      <w:r w:rsidR="002546CA" w:rsidRPr="00D02A7D">
        <w:rPr>
          <w:sz w:val="26"/>
          <w:szCs w:val="26"/>
        </w:rPr>
        <w:t xml:space="preserve"> Распоряжением</w:t>
      </w:r>
      <w:r w:rsidR="00512B8A" w:rsidRPr="00D02A7D">
        <w:rPr>
          <w:sz w:val="26"/>
          <w:szCs w:val="26"/>
        </w:rPr>
        <w:t xml:space="preserve"> </w:t>
      </w:r>
      <w:r w:rsidR="002546CA" w:rsidRPr="00D02A7D">
        <w:rPr>
          <w:sz w:val="26"/>
          <w:szCs w:val="26"/>
        </w:rPr>
        <w:t>от 28.12.2021 года № 268 «Об утверждении</w:t>
      </w:r>
      <w:r w:rsidR="00C53E3F">
        <w:rPr>
          <w:sz w:val="26"/>
          <w:szCs w:val="26"/>
        </w:rPr>
        <w:t xml:space="preserve"> плана реализации муниципальной программы </w:t>
      </w:r>
      <w:r w:rsidR="002546CA" w:rsidRPr="00D02A7D">
        <w:rPr>
          <w:sz w:val="26"/>
          <w:szCs w:val="26"/>
        </w:rPr>
        <w:t>Истоминского сельского поселения «Развитие муниципальной службы»</w:t>
      </w:r>
      <w:r w:rsidR="00C53E3F">
        <w:rPr>
          <w:sz w:val="26"/>
          <w:szCs w:val="26"/>
        </w:rPr>
        <w:t>.</w:t>
      </w:r>
      <w:r w:rsidR="002546CA" w:rsidRPr="00D02A7D">
        <w:rPr>
          <w:sz w:val="26"/>
          <w:szCs w:val="26"/>
        </w:rPr>
        <w:t xml:space="preserve"> 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 xml:space="preserve">На реализацию мероприятий подпрограммы 1 в </w:t>
      </w:r>
      <w:r w:rsidR="008F22AE">
        <w:rPr>
          <w:sz w:val="26"/>
          <w:szCs w:val="26"/>
        </w:rPr>
        <w:t>2023</w:t>
      </w:r>
      <w:r w:rsidRPr="00D02A7D">
        <w:rPr>
          <w:sz w:val="26"/>
          <w:szCs w:val="26"/>
        </w:rPr>
        <w:t xml:space="preserve"> году муниципальной программой предусмотрено </w:t>
      </w:r>
      <w:r w:rsidR="00007C36">
        <w:rPr>
          <w:sz w:val="26"/>
          <w:szCs w:val="26"/>
        </w:rPr>
        <w:t>13</w:t>
      </w:r>
      <w:r w:rsidR="00B5348F" w:rsidRPr="00D02A7D">
        <w:rPr>
          <w:sz w:val="26"/>
          <w:szCs w:val="26"/>
        </w:rPr>
        <w:t>,0</w:t>
      </w:r>
      <w:r w:rsidRPr="00D02A7D">
        <w:rPr>
          <w:sz w:val="26"/>
          <w:szCs w:val="26"/>
        </w:rPr>
        <w:t xml:space="preserve"> тыс. рублей, сводной бюджетной росписью – </w:t>
      </w:r>
      <w:r w:rsidR="00007C36">
        <w:rPr>
          <w:sz w:val="26"/>
          <w:szCs w:val="26"/>
        </w:rPr>
        <w:t>13</w:t>
      </w:r>
      <w:r w:rsidR="00B5348F" w:rsidRPr="00D02A7D">
        <w:rPr>
          <w:sz w:val="26"/>
          <w:szCs w:val="26"/>
        </w:rPr>
        <w:t>,0</w:t>
      </w:r>
      <w:r w:rsidRPr="00D02A7D">
        <w:rPr>
          <w:bCs/>
          <w:sz w:val="26"/>
          <w:szCs w:val="26"/>
        </w:rPr>
        <w:t xml:space="preserve"> </w:t>
      </w:r>
      <w:r w:rsidRPr="00D02A7D">
        <w:rPr>
          <w:sz w:val="26"/>
          <w:szCs w:val="26"/>
        </w:rPr>
        <w:t>тыс. рублей. Фактическое освоение средств по итогам</w:t>
      </w:r>
      <w:r w:rsidR="00C53E3F" w:rsidRPr="00C53E3F">
        <w:rPr>
          <w:sz w:val="28"/>
          <w:szCs w:val="28"/>
        </w:rPr>
        <w:t xml:space="preserve"> </w:t>
      </w:r>
      <w:r w:rsidR="00C53E3F" w:rsidRPr="00C53E3F">
        <w:rPr>
          <w:sz w:val="26"/>
          <w:szCs w:val="26"/>
        </w:rPr>
        <w:t>девят</w:t>
      </w:r>
      <w:r w:rsidR="00C53E3F">
        <w:rPr>
          <w:sz w:val="26"/>
          <w:szCs w:val="26"/>
        </w:rPr>
        <w:t>и месяцев</w:t>
      </w:r>
      <w:r w:rsidRPr="00D02A7D">
        <w:rPr>
          <w:sz w:val="26"/>
          <w:szCs w:val="26"/>
        </w:rPr>
        <w:t xml:space="preserve"> </w:t>
      </w:r>
      <w:r w:rsidR="008F22AE">
        <w:rPr>
          <w:sz w:val="26"/>
          <w:szCs w:val="26"/>
        </w:rPr>
        <w:t>2023</w:t>
      </w:r>
      <w:r w:rsidRPr="00D02A7D">
        <w:rPr>
          <w:sz w:val="26"/>
          <w:szCs w:val="26"/>
        </w:rPr>
        <w:t xml:space="preserve"> года составило </w:t>
      </w:r>
      <w:r w:rsidR="00007C36">
        <w:rPr>
          <w:sz w:val="26"/>
          <w:szCs w:val="26"/>
        </w:rPr>
        <w:t>10</w:t>
      </w:r>
      <w:r w:rsidR="00B5348F" w:rsidRPr="00D02A7D">
        <w:rPr>
          <w:sz w:val="26"/>
          <w:szCs w:val="26"/>
        </w:rPr>
        <w:t>,0</w:t>
      </w:r>
      <w:r w:rsidRPr="00D02A7D">
        <w:rPr>
          <w:sz w:val="26"/>
          <w:szCs w:val="26"/>
        </w:rPr>
        <w:t xml:space="preserve"> тыс. рублей или </w:t>
      </w:r>
      <w:r w:rsidR="00007C36">
        <w:rPr>
          <w:sz w:val="26"/>
          <w:szCs w:val="26"/>
        </w:rPr>
        <w:t>8</w:t>
      </w:r>
      <w:r w:rsidR="00B5348F" w:rsidRPr="00D02A7D">
        <w:rPr>
          <w:sz w:val="26"/>
          <w:szCs w:val="26"/>
        </w:rPr>
        <w:t xml:space="preserve">0 </w:t>
      </w:r>
      <w:r w:rsidRPr="00D02A7D">
        <w:rPr>
          <w:sz w:val="26"/>
          <w:szCs w:val="26"/>
        </w:rPr>
        <w:t>процентов.</w:t>
      </w:r>
    </w:p>
    <w:p w:rsidR="00B5348F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</w:r>
      <w:proofErr w:type="gramStart"/>
      <w:r w:rsidRPr="00D02A7D">
        <w:rPr>
          <w:sz w:val="26"/>
          <w:szCs w:val="26"/>
        </w:rPr>
        <w:t xml:space="preserve">В рамках подпрограммы 1 в </w:t>
      </w:r>
      <w:r w:rsidR="008F22AE">
        <w:rPr>
          <w:sz w:val="26"/>
          <w:szCs w:val="26"/>
        </w:rPr>
        <w:t>2023</w:t>
      </w:r>
      <w:r w:rsidRPr="00D02A7D">
        <w:rPr>
          <w:sz w:val="26"/>
          <w:szCs w:val="26"/>
        </w:rPr>
        <w:t xml:space="preserve"> году предусмотрено </w:t>
      </w:r>
      <w:r w:rsidR="005756E2">
        <w:rPr>
          <w:sz w:val="26"/>
          <w:szCs w:val="26"/>
        </w:rPr>
        <w:t>1</w:t>
      </w:r>
      <w:r w:rsidRPr="00D02A7D">
        <w:rPr>
          <w:sz w:val="26"/>
          <w:szCs w:val="26"/>
        </w:rPr>
        <w:t xml:space="preserve"> основн</w:t>
      </w:r>
      <w:r w:rsidR="005756E2">
        <w:rPr>
          <w:sz w:val="26"/>
          <w:szCs w:val="26"/>
        </w:rPr>
        <w:t>ое мероприятие</w:t>
      </w:r>
      <w:r w:rsidRPr="00D02A7D">
        <w:rPr>
          <w:sz w:val="26"/>
          <w:szCs w:val="26"/>
        </w:rPr>
        <w:t xml:space="preserve">, из которых: выполнены в срок </w:t>
      </w:r>
      <w:r w:rsidR="005756E2">
        <w:rPr>
          <w:sz w:val="26"/>
          <w:szCs w:val="26"/>
        </w:rPr>
        <w:t>1</w:t>
      </w:r>
      <w:r w:rsidRPr="00D02A7D">
        <w:rPr>
          <w:sz w:val="26"/>
          <w:szCs w:val="26"/>
        </w:rPr>
        <w:t xml:space="preserve">, раньше запланированного срока – </w:t>
      </w:r>
      <w:r w:rsidR="00B5348F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 xml:space="preserve">, с нарушением установленного срока – </w:t>
      </w:r>
      <w:r w:rsidR="00B5348F" w:rsidRPr="00D02A7D">
        <w:rPr>
          <w:sz w:val="26"/>
          <w:szCs w:val="26"/>
        </w:rPr>
        <w:t>0</w:t>
      </w:r>
      <w:r w:rsidR="003037AB">
        <w:rPr>
          <w:sz w:val="26"/>
          <w:szCs w:val="26"/>
        </w:rPr>
        <w:t>.</w:t>
      </w:r>
      <w:proofErr w:type="gramEnd"/>
    </w:p>
    <w:p w:rsidR="00DA3DFB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</w:r>
      <w:r w:rsidR="00E3012E">
        <w:rPr>
          <w:sz w:val="26"/>
          <w:szCs w:val="26"/>
        </w:rPr>
        <w:t>Специалист Администрации прошел</w:t>
      </w:r>
      <w:r w:rsidR="00DA3DFB" w:rsidRPr="00D02A7D">
        <w:rPr>
          <w:sz w:val="26"/>
          <w:szCs w:val="26"/>
        </w:rPr>
        <w:t xml:space="preserve"> </w:t>
      </w:r>
      <w:proofErr w:type="gramStart"/>
      <w:r w:rsidR="00DA3DFB" w:rsidRPr="00D02A7D">
        <w:rPr>
          <w:sz w:val="26"/>
          <w:szCs w:val="26"/>
        </w:rPr>
        <w:t>обучение</w:t>
      </w:r>
      <w:r w:rsidR="00E3012E">
        <w:rPr>
          <w:sz w:val="26"/>
          <w:szCs w:val="26"/>
        </w:rPr>
        <w:t xml:space="preserve"> по программе</w:t>
      </w:r>
      <w:proofErr w:type="gramEnd"/>
      <w:r w:rsidR="00DA3DFB" w:rsidRPr="00D02A7D">
        <w:rPr>
          <w:sz w:val="26"/>
          <w:szCs w:val="26"/>
        </w:rPr>
        <w:t>:</w:t>
      </w:r>
      <w:r w:rsidR="00DA3DFB" w:rsidRPr="00D02A7D">
        <w:rPr>
          <w:sz w:val="26"/>
          <w:szCs w:val="26"/>
          <w:lang w:eastAsia="en-US"/>
        </w:rPr>
        <w:t xml:space="preserve"> </w:t>
      </w:r>
      <w:r w:rsidR="00DA3DFB" w:rsidRPr="00D02A7D">
        <w:rPr>
          <w:sz w:val="26"/>
          <w:szCs w:val="26"/>
        </w:rPr>
        <w:t xml:space="preserve">«Противодействие коррупции». 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 xml:space="preserve">Достижение целей и задач подпрограммы 1 оценивается </w:t>
      </w:r>
      <w:r w:rsidRPr="00D02A7D">
        <w:rPr>
          <w:sz w:val="26"/>
          <w:szCs w:val="26"/>
        </w:rPr>
        <w:br/>
        <w:t xml:space="preserve">на основании </w:t>
      </w:r>
      <w:r w:rsidR="00B5348F" w:rsidRPr="00D02A7D">
        <w:rPr>
          <w:sz w:val="26"/>
          <w:szCs w:val="26"/>
        </w:rPr>
        <w:t>1 контрольного</w:t>
      </w:r>
      <w:r w:rsidRPr="00D02A7D">
        <w:rPr>
          <w:sz w:val="26"/>
          <w:szCs w:val="26"/>
        </w:rPr>
        <w:t xml:space="preserve"> с</w:t>
      </w:r>
      <w:r w:rsidR="00B5348F" w:rsidRPr="00D02A7D">
        <w:rPr>
          <w:sz w:val="26"/>
          <w:szCs w:val="26"/>
        </w:rPr>
        <w:t>обытия</w:t>
      </w:r>
      <w:r w:rsidRPr="00D02A7D">
        <w:rPr>
          <w:sz w:val="26"/>
          <w:szCs w:val="26"/>
        </w:rPr>
        <w:t>.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 xml:space="preserve">По итогам </w:t>
      </w:r>
      <w:r w:rsidR="008F22AE">
        <w:rPr>
          <w:sz w:val="26"/>
          <w:szCs w:val="26"/>
        </w:rPr>
        <w:t>2023</w:t>
      </w:r>
      <w:r w:rsidR="00B5348F" w:rsidRPr="00D02A7D">
        <w:rPr>
          <w:sz w:val="26"/>
          <w:szCs w:val="26"/>
        </w:rPr>
        <w:t xml:space="preserve">  года  достигнуто контрольное событие</w:t>
      </w:r>
      <w:r w:rsidRPr="00D02A7D">
        <w:rPr>
          <w:sz w:val="26"/>
          <w:szCs w:val="26"/>
        </w:rPr>
        <w:t xml:space="preserve">, из них: ранее запланированного срока – </w:t>
      </w:r>
      <w:r w:rsidR="00B5348F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 xml:space="preserve">, в установленный срок – </w:t>
      </w:r>
      <w:r w:rsidR="00B5348F" w:rsidRPr="00D02A7D">
        <w:rPr>
          <w:sz w:val="26"/>
          <w:szCs w:val="26"/>
        </w:rPr>
        <w:t>1,</w:t>
      </w:r>
      <w:r w:rsidRPr="00D02A7D">
        <w:rPr>
          <w:sz w:val="26"/>
          <w:szCs w:val="26"/>
        </w:rPr>
        <w:t xml:space="preserve"> с нарушением установленного срока – </w:t>
      </w:r>
      <w:r w:rsidR="00B5348F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>:</w:t>
      </w:r>
    </w:p>
    <w:p w:rsidR="00714F59" w:rsidRPr="00D02A7D" w:rsidRDefault="008B79C5" w:rsidP="005667D3">
      <w:pPr>
        <w:pStyle w:val="af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3DFB" w:rsidRPr="00D02A7D">
        <w:rPr>
          <w:sz w:val="26"/>
          <w:szCs w:val="26"/>
        </w:rPr>
        <w:t xml:space="preserve">По результатам </w:t>
      </w:r>
      <w:r w:rsidRPr="00D02A7D">
        <w:rPr>
          <w:sz w:val="26"/>
          <w:szCs w:val="26"/>
        </w:rPr>
        <w:t>пройдённого</w:t>
      </w:r>
      <w:r w:rsidR="00DA3DFB" w:rsidRPr="00D02A7D">
        <w:rPr>
          <w:sz w:val="26"/>
          <w:szCs w:val="26"/>
        </w:rPr>
        <w:t xml:space="preserve"> обучения всем специалистам выданы соответствующие удостоверения </w:t>
      </w:r>
      <w:r w:rsidR="00512B8A" w:rsidRPr="00D02A7D">
        <w:rPr>
          <w:sz w:val="26"/>
          <w:szCs w:val="26"/>
        </w:rPr>
        <w:t>(контрольное событие</w:t>
      </w:r>
      <w:r w:rsidR="00DA3DFB" w:rsidRPr="00D02A7D">
        <w:rPr>
          <w:sz w:val="26"/>
          <w:szCs w:val="26"/>
        </w:rPr>
        <w:t xml:space="preserve"> -</w:t>
      </w:r>
      <w:r w:rsidR="00512B8A" w:rsidRPr="00D02A7D">
        <w:rPr>
          <w:sz w:val="26"/>
          <w:szCs w:val="26"/>
        </w:rPr>
        <w:t xml:space="preserve"> </w:t>
      </w:r>
      <w:r w:rsidR="002A1446" w:rsidRPr="00D02A7D">
        <w:rPr>
          <w:sz w:val="26"/>
          <w:szCs w:val="26"/>
        </w:rPr>
        <w:t>Повышение квалификации сотрудников</w:t>
      </w:r>
      <w:r w:rsidR="00856436">
        <w:rPr>
          <w:sz w:val="26"/>
          <w:szCs w:val="26"/>
        </w:rPr>
        <w:t>).</w:t>
      </w:r>
    </w:p>
    <w:p w:rsidR="00714F59" w:rsidRPr="00D02A7D" w:rsidRDefault="00714F59" w:rsidP="00D02A7D">
      <w:pPr>
        <w:pStyle w:val="af7"/>
        <w:rPr>
          <w:sz w:val="26"/>
          <w:szCs w:val="26"/>
        </w:rPr>
      </w:pPr>
    </w:p>
    <w:p w:rsidR="006C4C15" w:rsidRPr="00D02A7D" w:rsidRDefault="00714F59" w:rsidP="00D02A7D">
      <w:pPr>
        <w:pStyle w:val="af7"/>
        <w:rPr>
          <w:sz w:val="26"/>
          <w:szCs w:val="26"/>
        </w:rPr>
      </w:pPr>
      <w:r w:rsidRPr="00D02A7D">
        <w:rPr>
          <w:sz w:val="26"/>
          <w:szCs w:val="26"/>
        </w:rPr>
        <w:t>Глава</w:t>
      </w:r>
      <w:r w:rsidR="00345229" w:rsidRPr="00D02A7D">
        <w:rPr>
          <w:sz w:val="26"/>
          <w:szCs w:val="26"/>
        </w:rPr>
        <w:t xml:space="preserve"> Администрации </w:t>
      </w:r>
    </w:p>
    <w:p w:rsidR="00F24917" w:rsidRPr="00D02A7D" w:rsidRDefault="00345229" w:rsidP="00D02A7D">
      <w:pPr>
        <w:pStyle w:val="af7"/>
        <w:rPr>
          <w:sz w:val="26"/>
          <w:szCs w:val="26"/>
        </w:rPr>
      </w:pPr>
      <w:r w:rsidRPr="00D02A7D">
        <w:rPr>
          <w:sz w:val="26"/>
          <w:szCs w:val="26"/>
        </w:rPr>
        <w:t>Истоминского сельского поселения</w:t>
      </w:r>
      <w:r w:rsidR="008B79C5">
        <w:rPr>
          <w:sz w:val="26"/>
          <w:szCs w:val="26"/>
        </w:rPr>
        <w:t xml:space="preserve">                                                                </w:t>
      </w:r>
      <w:r w:rsidR="000F0D87" w:rsidRPr="00D02A7D">
        <w:rPr>
          <w:sz w:val="26"/>
          <w:szCs w:val="26"/>
        </w:rPr>
        <w:t>Д.А. Кудовб</w:t>
      </w:r>
      <w:r w:rsidR="00714F59" w:rsidRPr="00D02A7D">
        <w:rPr>
          <w:sz w:val="26"/>
          <w:szCs w:val="26"/>
        </w:rPr>
        <w:t>а</w:t>
      </w:r>
    </w:p>
    <w:sectPr w:rsidR="00F24917" w:rsidRPr="00D02A7D" w:rsidSect="008B79C5">
      <w:pgSz w:w="11907" w:h="16840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48" w:rsidRDefault="00876E48">
      <w:r>
        <w:separator/>
      </w:r>
    </w:p>
  </w:endnote>
  <w:endnote w:type="continuationSeparator" w:id="0">
    <w:p w:rsidR="00876E48" w:rsidRDefault="0087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6302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6302">
      <w:rPr>
        <w:rStyle w:val="ab"/>
        <w:noProof/>
      </w:rPr>
      <w:t>5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48" w:rsidRDefault="00876E48">
      <w:r>
        <w:separator/>
      </w:r>
    </w:p>
  </w:footnote>
  <w:footnote w:type="continuationSeparator" w:id="0">
    <w:p w:rsidR="00876E48" w:rsidRDefault="0087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015F5"/>
    <w:rsid w:val="00007C36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677C8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F0D87"/>
    <w:rsid w:val="000F1415"/>
    <w:rsid w:val="000F2B40"/>
    <w:rsid w:val="000F5B6A"/>
    <w:rsid w:val="00104466"/>
    <w:rsid w:val="00104E0D"/>
    <w:rsid w:val="0010504A"/>
    <w:rsid w:val="00116BFA"/>
    <w:rsid w:val="00120FFB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00B"/>
    <w:rsid w:val="00220F04"/>
    <w:rsid w:val="00231192"/>
    <w:rsid w:val="00231E37"/>
    <w:rsid w:val="002504E8"/>
    <w:rsid w:val="00254382"/>
    <w:rsid w:val="002546CA"/>
    <w:rsid w:val="0025522D"/>
    <w:rsid w:val="0027031E"/>
    <w:rsid w:val="00271A49"/>
    <w:rsid w:val="0028659D"/>
    <w:rsid w:val="0028703B"/>
    <w:rsid w:val="002A1446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037AB"/>
    <w:rsid w:val="00311151"/>
    <w:rsid w:val="00313D3A"/>
    <w:rsid w:val="0031467F"/>
    <w:rsid w:val="003234E8"/>
    <w:rsid w:val="00326185"/>
    <w:rsid w:val="00334ABA"/>
    <w:rsid w:val="00341FC1"/>
    <w:rsid w:val="0034342C"/>
    <w:rsid w:val="00345229"/>
    <w:rsid w:val="003462D6"/>
    <w:rsid w:val="0036256A"/>
    <w:rsid w:val="0037040B"/>
    <w:rsid w:val="00372C7A"/>
    <w:rsid w:val="00376D1C"/>
    <w:rsid w:val="00384C3A"/>
    <w:rsid w:val="003921D8"/>
    <w:rsid w:val="003B2193"/>
    <w:rsid w:val="00406302"/>
    <w:rsid w:val="00407B71"/>
    <w:rsid w:val="00425061"/>
    <w:rsid w:val="0043686A"/>
    <w:rsid w:val="00441069"/>
    <w:rsid w:val="00443CB5"/>
    <w:rsid w:val="00444636"/>
    <w:rsid w:val="00453144"/>
    <w:rsid w:val="00453869"/>
    <w:rsid w:val="004711EC"/>
    <w:rsid w:val="00480BC7"/>
    <w:rsid w:val="004871AA"/>
    <w:rsid w:val="004916AC"/>
    <w:rsid w:val="004B0336"/>
    <w:rsid w:val="004B2A7E"/>
    <w:rsid w:val="004B6A5C"/>
    <w:rsid w:val="004C1356"/>
    <w:rsid w:val="004D356D"/>
    <w:rsid w:val="004E0E18"/>
    <w:rsid w:val="004E78FD"/>
    <w:rsid w:val="004E7B82"/>
    <w:rsid w:val="004F7011"/>
    <w:rsid w:val="005033FB"/>
    <w:rsid w:val="00506F21"/>
    <w:rsid w:val="00512B8A"/>
    <w:rsid w:val="00515D9C"/>
    <w:rsid w:val="00531FBD"/>
    <w:rsid w:val="0053366A"/>
    <w:rsid w:val="00534BE9"/>
    <w:rsid w:val="005667D3"/>
    <w:rsid w:val="00570E89"/>
    <w:rsid w:val="00573EA6"/>
    <w:rsid w:val="005756E2"/>
    <w:rsid w:val="00587BF6"/>
    <w:rsid w:val="00590299"/>
    <w:rsid w:val="005C5FF3"/>
    <w:rsid w:val="00606031"/>
    <w:rsid w:val="00611679"/>
    <w:rsid w:val="00611747"/>
    <w:rsid w:val="00613D7D"/>
    <w:rsid w:val="00634B7E"/>
    <w:rsid w:val="006564DB"/>
    <w:rsid w:val="00660EE3"/>
    <w:rsid w:val="00666C27"/>
    <w:rsid w:val="00666F19"/>
    <w:rsid w:val="00676B57"/>
    <w:rsid w:val="006A0F43"/>
    <w:rsid w:val="006A507B"/>
    <w:rsid w:val="006C4C15"/>
    <w:rsid w:val="006C66DB"/>
    <w:rsid w:val="006F0F3F"/>
    <w:rsid w:val="006F7950"/>
    <w:rsid w:val="007120F8"/>
    <w:rsid w:val="00714F59"/>
    <w:rsid w:val="007219F0"/>
    <w:rsid w:val="00736F49"/>
    <w:rsid w:val="00757A17"/>
    <w:rsid w:val="00765762"/>
    <w:rsid w:val="00766980"/>
    <w:rsid w:val="00766E81"/>
    <w:rsid w:val="00772311"/>
    <w:rsid w:val="007730B1"/>
    <w:rsid w:val="007811F5"/>
    <w:rsid w:val="00782222"/>
    <w:rsid w:val="00791F3A"/>
    <w:rsid w:val="007936ED"/>
    <w:rsid w:val="0079494C"/>
    <w:rsid w:val="007A126C"/>
    <w:rsid w:val="007B0B14"/>
    <w:rsid w:val="007B6388"/>
    <w:rsid w:val="007C0A5F"/>
    <w:rsid w:val="00803F3C"/>
    <w:rsid w:val="00804CFE"/>
    <w:rsid w:val="00811C94"/>
    <w:rsid w:val="00811CF1"/>
    <w:rsid w:val="008148C6"/>
    <w:rsid w:val="008203DA"/>
    <w:rsid w:val="008314B1"/>
    <w:rsid w:val="00840144"/>
    <w:rsid w:val="008438D7"/>
    <w:rsid w:val="008440B7"/>
    <w:rsid w:val="0084534D"/>
    <w:rsid w:val="00856436"/>
    <w:rsid w:val="00860E5A"/>
    <w:rsid w:val="00867AB6"/>
    <w:rsid w:val="00870EE9"/>
    <w:rsid w:val="00876E48"/>
    <w:rsid w:val="008A26EE"/>
    <w:rsid w:val="008B5CA5"/>
    <w:rsid w:val="008B6AD3"/>
    <w:rsid w:val="008B79C5"/>
    <w:rsid w:val="008C28B7"/>
    <w:rsid w:val="008C3095"/>
    <w:rsid w:val="008C40E7"/>
    <w:rsid w:val="008C75FA"/>
    <w:rsid w:val="008E59F1"/>
    <w:rsid w:val="008F0442"/>
    <w:rsid w:val="008F1A86"/>
    <w:rsid w:val="008F22AE"/>
    <w:rsid w:val="008F586A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962E2"/>
    <w:rsid w:val="009B4895"/>
    <w:rsid w:val="009C109C"/>
    <w:rsid w:val="009F4668"/>
    <w:rsid w:val="00A061D7"/>
    <w:rsid w:val="00A30E81"/>
    <w:rsid w:val="00A34804"/>
    <w:rsid w:val="00A42041"/>
    <w:rsid w:val="00A50286"/>
    <w:rsid w:val="00A620D5"/>
    <w:rsid w:val="00A67B50"/>
    <w:rsid w:val="00A7242C"/>
    <w:rsid w:val="00A87F67"/>
    <w:rsid w:val="00A941CF"/>
    <w:rsid w:val="00AA3190"/>
    <w:rsid w:val="00AA4730"/>
    <w:rsid w:val="00AE2601"/>
    <w:rsid w:val="00B11FC5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5348F"/>
    <w:rsid w:val="00B62CFB"/>
    <w:rsid w:val="00B72D61"/>
    <w:rsid w:val="00B8231A"/>
    <w:rsid w:val="00BB55C0"/>
    <w:rsid w:val="00BB7FE1"/>
    <w:rsid w:val="00BC0920"/>
    <w:rsid w:val="00BE0BE8"/>
    <w:rsid w:val="00BF28B6"/>
    <w:rsid w:val="00BF39F0"/>
    <w:rsid w:val="00BF41EE"/>
    <w:rsid w:val="00C11FDF"/>
    <w:rsid w:val="00C531DC"/>
    <w:rsid w:val="00C53E3F"/>
    <w:rsid w:val="00C572C4"/>
    <w:rsid w:val="00C700B9"/>
    <w:rsid w:val="00C731BB"/>
    <w:rsid w:val="00C86A49"/>
    <w:rsid w:val="00C93422"/>
    <w:rsid w:val="00CA151C"/>
    <w:rsid w:val="00CA787A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02A7D"/>
    <w:rsid w:val="00D10861"/>
    <w:rsid w:val="00D13E83"/>
    <w:rsid w:val="00D21831"/>
    <w:rsid w:val="00D248A3"/>
    <w:rsid w:val="00D25749"/>
    <w:rsid w:val="00D65390"/>
    <w:rsid w:val="00D65A94"/>
    <w:rsid w:val="00D73323"/>
    <w:rsid w:val="00D74569"/>
    <w:rsid w:val="00D81AAC"/>
    <w:rsid w:val="00D81FD4"/>
    <w:rsid w:val="00DA3DFB"/>
    <w:rsid w:val="00DA4C62"/>
    <w:rsid w:val="00DB1E4A"/>
    <w:rsid w:val="00DB4D6B"/>
    <w:rsid w:val="00DC2302"/>
    <w:rsid w:val="00DE50C1"/>
    <w:rsid w:val="00DE64B8"/>
    <w:rsid w:val="00E04378"/>
    <w:rsid w:val="00E045A2"/>
    <w:rsid w:val="00E138E0"/>
    <w:rsid w:val="00E229ED"/>
    <w:rsid w:val="00E22D3A"/>
    <w:rsid w:val="00E25656"/>
    <w:rsid w:val="00E3012E"/>
    <w:rsid w:val="00E3132E"/>
    <w:rsid w:val="00E3558A"/>
    <w:rsid w:val="00E36EA0"/>
    <w:rsid w:val="00E4133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97A23"/>
    <w:rsid w:val="00EB5921"/>
    <w:rsid w:val="00EC40AD"/>
    <w:rsid w:val="00ED72D3"/>
    <w:rsid w:val="00EF29AB"/>
    <w:rsid w:val="00EF56AF"/>
    <w:rsid w:val="00F02C40"/>
    <w:rsid w:val="00F06DB0"/>
    <w:rsid w:val="00F07E07"/>
    <w:rsid w:val="00F13BC3"/>
    <w:rsid w:val="00F20DDA"/>
    <w:rsid w:val="00F24917"/>
    <w:rsid w:val="00F30D40"/>
    <w:rsid w:val="00F410DF"/>
    <w:rsid w:val="00F4389A"/>
    <w:rsid w:val="00F47EE1"/>
    <w:rsid w:val="00F61F03"/>
    <w:rsid w:val="00F627AD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  <w:style w:type="paragraph" w:styleId="af7">
    <w:name w:val="No Spacing"/>
    <w:uiPriority w:val="1"/>
    <w:qFormat/>
    <w:rsid w:val="00D0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  <w:style w:type="paragraph" w:styleId="af7">
    <w:name w:val="No Spacing"/>
    <w:uiPriority w:val="1"/>
    <w:qFormat/>
    <w:rsid w:val="00D0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83C6-96A9-42B7-84C9-03A39BC9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1182</TotalTime>
  <Pages>5</Pages>
  <Words>603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114</cp:revision>
  <cp:lastPrinted>2022-12-12T08:14:00Z</cp:lastPrinted>
  <dcterms:created xsi:type="dcterms:W3CDTF">2018-10-12T11:35:00Z</dcterms:created>
  <dcterms:modified xsi:type="dcterms:W3CDTF">2023-10-06T08:23:00Z</dcterms:modified>
</cp:coreProperties>
</file>