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</w:p>
    <w:p w14:paraId="10ACDAE9" w14:textId="77777777" w:rsidR="00252473" w:rsidRDefault="00872602" w:rsidP="00A522BB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           </w:t>
      </w:r>
    </w:p>
    <w:p w14:paraId="1C7E9559" w14:textId="3A3C056C" w:rsidR="00A522BB" w:rsidRDefault="00252473" w:rsidP="00A522BB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 wp14:anchorId="7241C14B" wp14:editId="76DA92BB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602">
        <w:rPr>
          <w:noProof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="00677957" w:rsidRPr="00677957">
        <w:rPr>
          <w:noProof/>
          <w:color w:val="000000"/>
          <w:sz w:val="26"/>
          <w:szCs w:val="26"/>
        </w:rPr>
        <w:t xml:space="preserve">                                                                             </w:t>
      </w:r>
      <w:r w:rsidR="00A522BB">
        <w:rPr>
          <w:noProof/>
          <w:color w:val="000000"/>
          <w:sz w:val="26"/>
          <w:szCs w:val="26"/>
        </w:rPr>
        <w:t xml:space="preserve">                               </w:t>
      </w:r>
    </w:p>
    <w:p w14:paraId="3F343D64" w14:textId="77777777" w:rsidR="00A522BB" w:rsidRPr="00677957" w:rsidRDefault="00A522BB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</w:p>
    <w:p w14:paraId="2BE8465E" w14:textId="2EFBF12F" w:rsidR="00B059F5" w:rsidRPr="00677957" w:rsidRDefault="00F46AEA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АДМИНИСТРАЦИЯ</w:t>
      </w:r>
    </w:p>
    <w:p w14:paraId="08E052D4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sz w:val="26"/>
          <w:szCs w:val="26"/>
        </w:rPr>
        <w:t> </w:t>
      </w:r>
    </w:p>
    <w:p w14:paraId="34190B55" w14:textId="77777777" w:rsidR="00F46AEA" w:rsidRPr="00677957" w:rsidRDefault="00F46AEA" w:rsidP="00F46AEA">
      <w:pPr>
        <w:jc w:val="center"/>
        <w:rPr>
          <w:bCs/>
          <w:sz w:val="26"/>
          <w:szCs w:val="26"/>
        </w:rPr>
      </w:pPr>
      <w:r w:rsidRPr="00677957">
        <w:rPr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37E42E7A" w:rsidR="00F46AEA" w:rsidRDefault="00252473" w:rsidP="005D2A6B">
      <w:pPr>
        <w:rPr>
          <w:sz w:val="28"/>
          <w:szCs w:val="28"/>
        </w:rPr>
      </w:pPr>
      <w:r>
        <w:rPr>
          <w:sz w:val="28"/>
          <w:szCs w:val="28"/>
        </w:rPr>
        <w:t>20.06.</w:t>
      </w:r>
      <w:r w:rsidR="00872602">
        <w:rPr>
          <w:sz w:val="28"/>
          <w:szCs w:val="28"/>
        </w:rPr>
        <w:t>2023</w:t>
      </w:r>
      <w:r w:rsidR="008746AD" w:rsidRPr="008430D2">
        <w:rPr>
          <w:sz w:val="28"/>
          <w:szCs w:val="28"/>
        </w:rPr>
        <w:t xml:space="preserve">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</w:t>
      </w:r>
      <w:r>
        <w:rPr>
          <w:sz w:val="28"/>
          <w:szCs w:val="28"/>
        </w:rPr>
        <w:t xml:space="preserve">                              № 113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6030D42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336A0E">
        <w:rPr>
          <w:spacing w:val="-10"/>
          <w:sz w:val="28"/>
          <w:szCs w:val="28"/>
        </w:rPr>
        <w:t>29398,0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31A49E53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D4A3F">
        <w:rPr>
          <w:sz w:val="28"/>
          <w:szCs w:val="28"/>
        </w:rPr>
        <w:t>3</w:t>
      </w:r>
      <w:r w:rsidR="00004F11">
        <w:rPr>
          <w:sz w:val="28"/>
          <w:szCs w:val="28"/>
        </w:rPr>
        <w:t>326,3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20A1B6D4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36A0E">
        <w:rPr>
          <w:sz w:val="28"/>
          <w:szCs w:val="28"/>
        </w:rPr>
        <w:t>3757,5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0BC7C15B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9479A7">
        <w:rPr>
          <w:sz w:val="28"/>
          <w:szCs w:val="28"/>
        </w:rPr>
        <w:t>2232,9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677F1FE5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2215,9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CDCEDF2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51CADB7F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3462950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4E4BD3">
        <w:rPr>
          <w:sz w:val="28"/>
          <w:szCs w:val="28"/>
        </w:rPr>
        <w:t xml:space="preserve">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1D341940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>Общий объем бюджетных ассигнований в 2019-2030 годах составляет –</w:t>
      </w:r>
      <w:r w:rsidR="00E70BD0">
        <w:rPr>
          <w:spacing w:val="-10"/>
          <w:sz w:val="28"/>
          <w:szCs w:val="28"/>
        </w:rPr>
        <w:t xml:space="preserve">   </w:t>
      </w:r>
      <w:r w:rsidR="009479A7">
        <w:rPr>
          <w:spacing w:val="-10"/>
          <w:sz w:val="28"/>
          <w:szCs w:val="28"/>
        </w:rPr>
        <w:t>17</w:t>
      </w:r>
      <w:r w:rsidR="00802AC5">
        <w:rPr>
          <w:spacing w:val="-10"/>
          <w:sz w:val="28"/>
          <w:szCs w:val="28"/>
        </w:rPr>
        <w:t> 687,1</w:t>
      </w:r>
      <w:r w:rsidR="009479A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09EC42D3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</w:t>
      </w:r>
      <w:r w:rsidR="00004F11">
        <w:rPr>
          <w:sz w:val="28"/>
          <w:szCs w:val="28"/>
        </w:rPr>
        <w:t xml:space="preserve"> </w:t>
      </w:r>
      <w:r w:rsidR="009479A7">
        <w:rPr>
          <w:sz w:val="28"/>
          <w:szCs w:val="28"/>
        </w:rPr>
        <w:t>2538,6</w:t>
      </w:r>
      <w:r w:rsidR="0020763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9F6F41" w14:textId="5D9C4E4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85142">
        <w:rPr>
          <w:sz w:val="28"/>
          <w:szCs w:val="28"/>
        </w:rPr>
        <w:t>2024,3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28A9DCC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1484,1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442FB71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E4BD3">
        <w:rPr>
          <w:sz w:val="28"/>
          <w:szCs w:val="28"/>
        </w:rPr>
        <w:t>1536,9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6CD07409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</w:t>
      </w:r>
      <w:r w:rsidR="00DC2E7F" w:rsidRPr="007477F5">
        <w:rPr>
          <w:sz w:val="28"/>
          <w:szCs w:val="28"/>
        </w:rPr>
        <w:t xml:space="preserve">– </w:t>
      </w:r>
      <w:r w:rsidR="00E5180F" w:rsidRPr="007477F5">
        <w:rPr>
          <w:sz w:val="28"/>
          <w:szCs w:val="28"/>
        </w:rPr>
        <w:t>8745,8</w:t>
      </w:r>
      <w:r w:rsidR="00102D1B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7513B701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71367">
        <w:rPr>
          <w:sz w:val="28"/>
          <w:szCs w:val="28"/>
        </w:rPr>
        <w:t>622,3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024C8E47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763,2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130E36EF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</w:t>
      </w:r>
      <w:r w:rsidRPr="007477F5">
        <w:rPr>
          <w:sz w:val="28"/>
          <w:szCs w:val="28"/>
        </w:rPr>
        <w:t xml:space="preserve">– </w:t>
      </w:r>
      <w:r w:rsidR="00E5180F" w:rsidRPr="007477F5">
        <w:rPr>
          <w:sz w:val="28"/>
          <w:szCs w:val="28"/>
        </w:rPr>
        <w:t>1167</w:t>
      </w:r>
      <w:r w:rsidR="00336A0E" w:rsidRPr="007477F5">
        <w:rPr>
          <w:sz w:val="28"/>
          <w:szCs w:val="28"/>
        </w:rPr>
        <w:t>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54096595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238,8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06D3F78F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169,0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BB1455E" w14:textId="2A159D5C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E81D4E">
        <w:rPr>
          <w:sz w:val="28"/>
          <w:szCs w:val="28"/>
        </w:rPr>
        <w:t>2965,1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0AF5BD8" w:rsidR="00120E64" w:rsidRPr="00AF2E89" w:rsidRDefault="009274C6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24,5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0695E908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E81D4E">
        <w:rPr>
          <w:sz w:val="28"/>
          <w:szCs w:val="28"/>
        </w:rPr>
        <w:t>56</w:t>
      </w:r>
      <w:r w:rsidR="00AB2F96">
        <w:rPr>
          <w:sz w:val="28"/>
          <w:szCs w:val="28"/>
        </w:rPr>
        <w:t>6,2</w:t>
      </w:r>
      <w:r w:rsidRPr="00AF2E89">
        <w:rPr>
          <w:sz w:val="28"/>
          <w:szCs w:val="28"/>
        </w:rPr>
        <w:t xml:space="preserve"> тыс. рублей;</w:t>
      </w:r>
    </w:p>
    <w:p w14:paraId="756997E5" w14:textId="7B80536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510,0</w:t>
      </w:r>
      <w:r w:rsidRPr="00AF2E89">
        <w:rPr>
          <w:sz w:val="28"/>
          <w:szCs w:val="28"/>
        </w:rPr>
        <w:t xml:space="preserve"> тыс. рублей;</w:t>
      </w:r>
    </w:p>
    <w:p w14:paraId="6EF52FD6" w14:textId="735B95B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510,0</w:t>
      </w:r>
      <w:r w:rsidRPr="00AF2E89">
        <w:rPr>
          <w:sz w:val="28"/>
          <w:szCs w:val="28"/>
        </w:rPr>
        <w:t xml:space="preserve"> тыс. рублей.</w:t>
      </w:r>
    </w:p>
    <w:p w14:paraId="4F392A7D" w14:textId="79412239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52CAE10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A32304">
          <w:footerReference w:type="even" r:id="rId9"/>
          <w:footerReference w:type="default" r:id="rId10"/>
          <w:pgSz w:w="11907" w:h="16840" w:code="9"/>
          <w:pgMar w:top="426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0"/>
        <w:gridCol w:w="3464"/>
        <w:gridCol w:w="3319"/>
        <w:gridCol w:w="836"/>
        <w:gridCol w:w="697"/>
        <w:gridCol w:w="822"/>
        <w:gridCol w:w="709"/>
        <w:gridCol w:w="1276"/>
        <w:gridCol w:w="992"/>
        <w:gridCol w:w="930"/>
        <w:gridCol w:w="834"/>
        <w:gridCol w:w="834"/>
        <w:gridCol w:w="834"/>
        <w:gridCol w:w="959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D50676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1B97F390" w:rsidR="009B6C5E" w:rsidRPr="0000749C" w:rsidRDefault="003C2AD2" w:rsidP="00336A0E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="00336A0E">
              <w:rPr>
                <w:b/>
                <w:spacing w:val="-10"/>
                <w:sz w:val="26"/>
                <w:szCs w:val="26"/>
              </w:rPr>
              <w:t>29398,0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038065EE" w:rsidR="009B6C5E" w:rsidRPr="00983FCE" w:rsidRDefault="00D2082C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3326,3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34EE9542" w:rsidR="009B6C5E" w:rsidRPr="00E81D4E" w:rsidRDefault="00336A0E" w:rsidP="009B6C5E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3757,5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0207A425" w:rsidR="009B6C5E" w:rsidRPr="009B6C5E" w:rsidRDefault="00FB5F6E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057462FD" w:rsidR="009B6C5E" w:rsidRPr="009B6C5E" w:rsidRDefault="00FB5F6E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2215,9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51934B79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6EF263CA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39BCC80B" w:rsidR="009B6C5E" w:rsidRPr="008430D2" w:rsidRDefault="003C2AD2" w:rsidP="00D2082C">
            <w:pPr>
              <w:widowControl w:val="0"/>
              <w:spacing w:line="230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 w:rsidR="00216A4C">
              <w:rPr>
                <w:b/>
                <w:spacing w:val="-10"/>
                <w:sz w:val="28"/>
                <w:szCs w:val="28"/>
              </w:rPr>
              <w:t>17687,1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17BA27CD" w:rsidR="009B6C5E" w:rsidRPr="00983FCE" w:rsidRDefault="00D2082C" w:rsidP="009B6C5E">
            <w:r>
              <w:rPr>
                <w:b/>
                <w:spacing w:val="-10"/>
                <w:sz w:val="28"/>
                <w:szCs w:val="28"/>
              </w:rPr>
              <w:t>2538,6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6866C52E" w:rsidR="009B6C5E" w:rsidRDefault="00216A4C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2024,3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548EB59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</w:t>
            </w:r>
            <w:r w:rsidR="00FB5F6E">
              <w:rPr>
                <w:b/>
                <w:spacing w:val="-10"/>
                <w:sz w:val="28"/>
                <w:szCs w:val="28"/>
              </w:rPr>
              <w:t>484,1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3C2217B5" w:rsidR="009B6C5E" w:rsidRDefault="00CE055C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1536,9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5067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612C252E" w:rsidR="002921F2" w:rsidRPr="00B85142" w:rsidRDefault="00216A4C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16596,7</w:t>
            </w:r>
          </w:p>
          <w:p w14:paraId="061E322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E84F1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8E48B3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BE8CB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CAA3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1D4D1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2F5C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83ECE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C880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F9FE90" w14:textId="4E066CA5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4193A1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2B8546D4" w14:textId="220B4435" w:rsidR="0001519D" w:rsidRPr="00B85142" w:rsidRDefault="0001519D" w:rsidP="002921F2">
            <w:pPr>
              <w:rPr>
                <w:sz w:val="24"/>
                <w:szCs w:val="24"/>
              </w:rPr>
            </w:pPr>
          </w:p>
          <w:p w14:paraId="6782D56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Pr="00B8514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1634,7</w:t>
            </w:r>
          </w:p>
          <w:p w14:paraId="25CEB3C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702FC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C282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D42F7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AF422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8B09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FD9A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C940B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E9D08" w14:textId="43C4FE5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EBA47" w14:textId="081D3D91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9FC0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337261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4CF9C3F" w14:textId="21FE0D7F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Pr="00B85142" w:rsidRDefault="005769FC" w:rsidP="00BE61B0">
            <w:pPr>
              <w:jc w:val="center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17</w:t>
            </w:r>
            <w:r w:rsidR="00BE61B0" w:rsidRPr="00B85142">
              <w:rPr>
                <w:spacing w:val="-10"/>
                <w:sz w:val="24"/>
                <w:szCs w:val="24"/>
              </w:rPr>
              <w:t>54,5</w:t>
            </w:r>
          </w:p>
          <w:p w14:paraId="2C13D8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90806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3A22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AFB3E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227F2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3A9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4106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E3278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4514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C53AC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66DCC8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4CFD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8949FD" w14:textId="2DC8600D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07B42E0D" w:rsidR="002921F2" w:rsidRPr="00B85142" w:rsidRDefault="008F5573" w:rsidP="00BE61B0">
            <w:pPr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1489,5</w:t>
            </w:r>
          </w:p>
          <w:p w14:paraId="3E20270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0BB2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B3D30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BE13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CE134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2FA8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6BDF6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98E2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E0FB2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187ADD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255E8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A9700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57692A" w14:textId="1028C4C1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17E61642" w:rsidR="002921F2" w:rsidRPr="00B85142" w:rsidRDefault="00D2082C" w:rsidP="00BE61B0">
            <w:pPr>
              <w:rPr>
                <w:sz w:val="24"/>
                <w:szCs w:val="24"/>
              </w:rPr>
            </w:pPr>
            <w:r w:rsidRPr="00B85142">
              <w:rPr>
                <w:sz w:val="24"/>
                <w:szCs w:val="24"/>
              </w:rPr>
              <w:t>2538,6</w:t>
            </w:r>
          </w:p>
          <w:p w14:paraId="4CB9EF4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AA569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47230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085F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C54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B57E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3815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B4E7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66C948" w14:textId="1F317FF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87A28E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B73E87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078BB6" w14:textId="0AF36B74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46D5DF07" w:rsidR="002921F2" w:rsidRPr="00B85142" w:rsidRDefault="00216A4C" w:rsidP="00231EF3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2024,3</w:t>
            </w:r>
          </w:p>
          <w:p w14:paraId="43B9C24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ADDAC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53167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525F51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B5F3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47C4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514C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B366CE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C9B7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959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FCB2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4BCAA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F9C7A1" w14:textId="23AB18C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5E35506" w14:textId="2D41BE3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FDC08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4E2C1C20" w14:textId="77ED2F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C1D4A25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1484,1</w:t>
            </w:r>
          </w:p>
          <w:p w14:paraId="00C30C7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BD61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975C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3C9A1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104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AA63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C488E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E58FB8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40BD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4E46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C0ABAE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A7700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5EEB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3A30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313705" w14:textId="3769DDD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B54AFE" w14:textId="3D245E06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36FB4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5830FB1D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1536,9</w:t>
            </w:r>
          </w:p>
          <w:p w14:paraId="39ACA22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0B4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D302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130983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283E9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778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683B6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86B3D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4CD97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0B8C8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6B61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21F5C0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B210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BE1CB4" w14:textId="2B3DE1E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949864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3A6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1018D0" w14:textId="4297304A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0C131E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51B99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5527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AD8B6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FE44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EBCE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9C444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199E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6D15C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227B2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C2C70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8D9F5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B3D27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6EC0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7F82D8" w14:textId="45E09CB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74412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4E98D45" w14:textId="2BAFB7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0E03DED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FFB70F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413F2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B526A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5E9FD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9D13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A3D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028F4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6BB0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FA49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59D8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02869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EFE54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17D462" w14:textId="373CAE8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FFB4E1" w14:textId="45CAD4AF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2A0C13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14E1937" w14:textId="1ABE6C08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792304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B4AF5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23C2F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AF4C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5567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F9B2A1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5C1DE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8D435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3A1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0E0967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722B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9418D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FA5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67B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E0E3C3" w14:textId="56B4C178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DE77EC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6F6EF5F4" w14:textId="4058592C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76F654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486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E3259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94D255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FE2E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A129A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C9759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9300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64AF6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0C81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DABA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3C21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0A9391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9C9B8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D18D4E3" w14:textId="0A082A39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40EB7E7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76487072" w14:textId="742177D2" w:rsidR="002921F2" w:rsidRPr="00B85142" w:rsidRDefault="002921F2" w:rsidP="00D50676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3DD1C48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17B045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9BD4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A2D8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104F6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CC9D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9F5B5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9A81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FFA1F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A95F2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92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90995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249A0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591DD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F7E4F6" w14:textId="25446DA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2DD3FC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</w:tr>
      <w:tr w:rsidR="00543A87" w:rsidRPr="008430D2" w14:paraId="282A8DD6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CBC" w14:textId="32187ADB" w:rsidR="00BE61B0" w:rsidRPr="008430D2" w:rsidRDefault="00E70BD0" w:rsidP="00336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36A0E">
              <w:rPr>
                <w:b/>
                <w:sz w:val="28"/>
                <w:szCs w:val="28"/>
              </w:rPr>
              <w:t>8745,8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62B52909" w:rsidR="00BE61B0" w:rsidRPr="00983FCE" w:rsidRDefault="00D2082C" w:rsidP="00BE61B0">
            <w:r>
              <w:rPr>
                <w:b/>
                <w:sz w:val="28"/>
                <w:szCs w:val="28"/>
              </w:rPr>
              <w:t>763,2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2DE394CD" w:rsidR="00BE61B0" w:rsidRPr="00983FCE" w:rsidRDefault="00336A0E" w:rsidP="00BE61B0">
            <w:r>
              <w:rPr>
                <w:b/>
                <w:sz w:val="28"/>
                <w:szCs w:val="28"/>
              </w:rPr>
              <w:t>1167,0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5933BE0C" w:rsidR="00BE61B0" w:rsidRDefault="00CE055C" w:rsidP="00BE61B0">
            <w:r>
              <w:rPr>
                <w:b/>
                <w:sz w:val="28"/>
                <w:szCs w:val="28"/>
              </w:rPr>
              <w:t>238,8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1F9E1337" w:rsidR="00BE61B0" w:rsidRDefault="00CE055C" w:rsidP="00BE61B0">
            <w:r>
              <w:rPr>
                <w:b/>
                <w:sz w:val="28"/>
                <w:szCs w:val="28"/>
              </w:rPr>
              <w:t>169,0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2C2A1A6" w:rsidR="00BE61B0" w:rsidRPr="00DC300B" w:rsidRDefault="00E5180F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51389530" w:rsidR="00E234F4" w:rsidRDefault="00E70BD0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6A0E">
              <w:rPr>
                <w:sz w:val="28"/>
                <w:szCs w:val="28"/>
              </w:rPr>
              <w:t>6988,0</w:t>
            </w:r>
          </w:p>
          <w:p w14:paraId="534BCB2B" w14:textId="77777777" w:rsidR="003C2AD2" w:rsidRDefault="003C2AD2" w:rsidP="00BE61B0">
            <w:pPr>
              <w:rPr>
                <w:sz w:val="28"/>
                <w:szCs w:val="28"/>
              </w:rPr>
            </w:pP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65418E52" w:rsidR="00BE61B0" w:rsidRPr="00983FCE" w:rsidRDefault="00D2082C" w:rsidP="00BE61B0">
            <w:r>
              <w:rPr>
                <w:sz w:val="28"/>
                <w:szCs w:val="28"/>
              </w:rPr>
              <w:t>763,2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1D8AB374" w:rsidR="00BE61B0" w:rsidRDefault="00336A0E" w:rsidP="00E5180F">
            <w:r>
              <w:rPr>
                <w:sz w:val="28"/>
                <w:szCs w:val="28"/>
              </w:rPr>
              <w:t>1</w:t>
            </w:r>
            <w:r w:rsidR="00E5180F">
              <w:rPr>
                <w:sz w:val="28"/>
                <w:szCs w:val="28"/>
              </w:rPr>
              <w:t>141,0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58612A6" w:rsidR="00BE61B0" w:rsidRDefault="00E70BD0" w:rsidP="00BE61B0">
            <w:r>
              <w:rPr>
                <w:sz w:val="28"/>
                <w:szCs w:val="28"/>
              </w:rPr>
              <w:t>238,8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0449706" w:rsidR="00BE61B0" w:rsidRDefault="00BE61B0" w:rsidP="00BE61B0">
            <w:r w:rsidRPr="007941A7">
              <w:rPr>
                <w:sz w:val="28"/>
                <w:szCs w:val="28"/>
              </w:rPr>
              <w:t>1</w:t>
            </w:r>
            <w:r w:rsidR="00E70BD0">
              <w:rPr>
                <w:sz w:val="28"/>
                <w:szCs w:val="28"/>
              </w:rPr>
              <w:t>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BE05AB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295F10B2" w:rsidR="0006566E" w:rsidRPr="008430D2" w:rsidRDefault="0006566E" w:rsidP="00E518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3E1A9DA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5180F">
              <w:rPr>
                <w:spacing w:val="-14"/>
                <w:sz w:val="22"/>
                <w:szCs w:val="22"/>
              </w:rPr>
              <w:t>24640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08912E40" w:rsidR="0006566E" w:rsidRPr="008430D2" w:rsidRDefault="00B36349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42BBEBBC" w:rsidR="0006566E" w:rsidRDefault="00B36349" w:rsidP="0006566E">
            <w:r>
              <w:rPr>
                <w:sz w:val="28"/>
                <w:szCs w:val="28"/>
              </w:rPr>
              <w:t>26,0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345BBD" w14:paraId="5C79186B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Pr="00345BBD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1.2.3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3459AAB8" w:rsidR="00D53E8E" w:rsidRPr="00345BBD" w:rsidRDefault="00555341" w:rsidP="000915F0">
            <w:pPr>
              <w:widowControl w:val="0"/>
              <w:jc w:val="both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 w:rsidRPr="00345BBD">
              <w:rPr>
                <w:sz w:val="28"/>
                <w:szCs w:val="28"/>
              </w:rPr>
              <w:t xml:space="preserve"> </w:t>
            </w:r>
            <w:r w:rsidRPr="00345BBD">
              <w:rPr>
                <w:sz w:val="28"/>
                <w:szCs w:val="28"/>
              </w:rPr>
              <w:t xml:space="preserve">Дивный Аксайского района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Pr="00345BBD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Pr="00345BBD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345BBD"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664A3C60" w:rsidR="00D53E8E" w:rsidRPr="00345BBD" w:rsidRDefault="00B36349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534,5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Pr="00345BBD" w:rsidRDefault="00F02DC3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Pr="00345BBD" w:rsidRDefault="00D32186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309</w:t>
            </w:r>
            <w:r w:rsidR="00F320AC" w:rsidRPr="00345BBD">
              <w:rPr>
                <w:sz w:val="28"/>
                <w:szCs w:val="28"/>
              </w:rPr>
              <w:t>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6E7EC08A" w:rsidR="00D53E8E" w:rsidRPr="00345BBD" w:rsidRDefault="000915F0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5D26823E" w:rsidR="00C80C27" w:rsidRPr="0006566E" w:rsidRDefault="00E81D4E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C80C27" w:rsidRPr="0006566E" w:rsidRDefault="00E87F70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62F490A2" w:rsidR="00C80C27" w:rsidRPr="0006566E" w:rsidRDefault="00D2082C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4E379EFA" w:rsidR="00C80C27" w:rsidRDefault="00E81D4E" w:rsidP="00C80C27">
            <w:r>
              <w:rPr>
                <w:b/>
                <w:sz w:val="28"/>
                <w:szCs w:val="28"/>
              </w:rPr>
              <w:t>56</w:t>
            </w:r>
            <w:r w:rsidR="00B02700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613FE2F2" w:rsidR="00C80C27" w:rsidRDefault="00E70BD0" w:rsidP="00C80C27">
            <w:r>
              <w:rPr>
                <w:b/>
                <w:sz w:val="28"/>
                <w:szCs w:val="28"/>
              </w:rPr>
              <w:t>510,0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6AF23D12" w:rsidR="00C80C27" w:rsidRDefault="00E70BD0" w:rsidP="00C80C27">
            <w:r>
              <w:rPr>
                <w:b/>
                <w:sz w:val="28"/>
                <w:szCs w:val="28"/>
              </w:rPr>
              <w:t>5</w:t>
            </w:r>
            <w:r w:rsidR="00C80C27"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5B5D86DE" w:rsidR="00C80C27" w:rsidRDefault="00D2082C" w:rsidP="00C80C27">
            <w:r>
              <w:rPr>
                <w:b/>
                <w:sz w:val="28"/>
                <w:szCs w:val="28"/>
              </w:rPr>
              <w:t>5</w:t>
            </w:r>
            <w:r w:rsidR="00C80C27"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2E0BE1B2" w:rsidR="00C80C27" w:rsidRDefault="00D2082C" w:rsidP="00C80C27">
            <w:r>
              <w:rPr>
                <w:b/>
                <w:sz w:val="28"/>
                <w:szCs w:val="28"/>
              </w:rPr>
              <w:t>5</w:t>
            </w:r>
            <w:r w:rsidR="00C80C27"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57C0F40D" w:rsidR="00C80C27" w:rsidRPr="00DC300B" w:rsidRDefault="00E5180F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1430024310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C80C27" w:rsidRPr="008A3675" w:rsidRDefault="00C80C27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068C0B1F" w:rsidR="00C80C27" w:rsidRDefault="00DA51B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B02700">
              <w:rPr>
                <w:sz w:val="28"/>
                <w:szCs w:val="28"/>
              </w:rPr>
              <w:t>5,3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C80C27" w:rsidRDefault="00E87F70" w:rsidP="00C5050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20869161" w:rsidR="00C80C27" w:rsidRDefault="002E1ACF" w:rsidP="00C80C27">
            <w:r>
              <w:rPr>
                <w:sz w:val="28"/>
                <w:szCs w:val="28"/>
              </w:rPr>
              <w:t>1</w:t>
            </w:r>
            <w:r w:rsidR="00207632">
              <w:rPr>
                <w:sz w:val="28"/>
                <w:szCs w:val="28"/>
              </w:rPr>
              <w:t>0,</w:t>
            </w:r>
            <w:r w:rsidR="002C10F3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9306AD1" w:rsidR="00C80C27" w:rsidRPr="00C80C27" w:rsidRDefault="00DA51B7" w:rsidP="00C80C27">
            <w:r>
              <w:rPr>
                <w:sz w:val="28"/>
                <w:szCs w:val="28"/>
              </w:rPr>
              <w:t>56</w:t>
            </w:r>
            <w:r w:rsidR="00B02700">
              <w:rPr>
                <w:sz w:val="28"/>
                <w:szCs w:val="28"/>
              </w:rPr>
              <w:t>6,2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6217451C" w:rsidR="00C80C27" w:rsidRPr="00C80C27" w:rsidRDefault="00E70BD0" w:rsidP="00C80C27">
            <w:r>
              <w:rPr>
                <w:sz w:val="28"/>
                <w:szCs w:val="28"/>
              </w:rPr>
              <w:t>510,0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43324194" w:rsidR="00C80C27" w:rsidRPr="00C80C27" w:rsidRDefault="00E70BD0" w:rsidP="00C80C27">
            <w:r>
              <w:rPr>
                <w:sz w:val="28"/>
                <w:szCs w:val="28"/>
              </w:rPr>
              <w:t>510,0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18DE247C" w:rsidR="00C80C27" w:rsidRPr="00C80C27" w:rsidRDefault="00D2082C" w:rsidP="00C80C27">
            <w:r>
              <w:rPr>
                <w:sz w:val="28"/>
                <w:szCs w:val="28"/>
              </w:rPr>
              <w:t>5</w:t>
            </w:r>
            <w:r w:rsidR="00C80C27"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1D2A7314" w:rsidR="00C80C27" w:rsidRPr="00C80C27" w:rsidRDefault="00D2082C" w:rsidP="00C80C27">
            <w:r>
              <w:rPr>
                <w:sz w:val="28"/>
                <w:szCs w:val="28"/>
              </w:rPr>
              <w:t>5</w:t>
            </w:r>
            <w:r w:rsidR="00C80C27"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1ED1DC2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09B8CC4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742D9E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1DEC2AD1" w14:textId="77777777" w:rsidR="003C2AD2" w:rsidRDefault="003C2AD2" w:rsidP="00A026C7">
      <w:pPr>
        <w:spacing w:line="220" w:lineRule="auto"/>
        <w:rPr>
          <w:kern w:val="2"/>
          <w:sz w:val="28"/>
          <w:szCs w:val="28"/>
        </w:rPr>
      </w:pPr>
    </w:p>
    <w:p w14:paraId="08336886" w14:textId="77777777" w:rsidR="003C2AD2" w:rsidRDefault="003C2AD2" w:rsidP="00A026C7">
      <w:pPr>
        <w:spacing w:line="220" w:lineRule="auto"/>
        <w:rPr>
          <w:kern w:val="2"/>
          <w:sz w:val="28"/>
          <w:szCs w:val="28"/>
        </w:rPr>
      </w:pPr>
    </w:p>
    <w:p w14:paraId="7711612A" w14:textId="77777777" w:rsidR="00A22F43" w:rsidRDefault="00A22F43" w:rsidP="00A026C7">
      <w:pPr>
        <w:spacing w:line="220" w:lineRule="auto"/>
        <w:rPr>
          <w:kern w:val="2"/>
          <w:sz w:val="28"/>
          <w:szCs w:val="28"/>
        </w:rPr>
      </w:pPr>
    </w:p>
    <w:p w14:paraId="6606EE3F" w14:textId="600E9946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2B1B0C7D" w14:textId="502BC920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ACFB6D4" w14:textId="4D5AE355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2D0015B" w14:textId="2C22A130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478E8880" w14:textId="7A72500F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0E763881" w14:textId="4E2A5F3B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4A943565" w14:textId="3995616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2C684C2" w14:textId="7777777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16"/>
        <w:gridCol w:w="1276"/>
        <w:gridCol w:w="127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3"/>
      </w:tblGrid>
      <w:tr w:rsidR="009E2973" w:rsidRPr="008430D2" w14:paraId="732D21BF" w14:textId="77777777" w:rsidTr="00EC448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7CB4EB4A" w:rsidR="00F75E2A" w:rsidRPr="006C039B" w:rsidRDefault="00B36349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29398,0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4741</w:t>
            </w:r>
            <w:r w:rsidR="00F75E2A" w:rsidRPr="006C039B">
              <w:rPr>
                <w:b/>
                <w:spacing w:val="-1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6C039B" w:rsidRDefault="00CA724C" w:rsidP="00F75E2A">
            <w:pPr>
              <w:jc w:val="center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34C8EA42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6B07026E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570AF8A2" w:rsidR="00F75E2A" w:rsidRPr="006C039B" w:rsidRDefault="00B36349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9D4ED4F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610951A0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586F3A09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75E2A" w:rsidRPr="006C039B">
              <w:rPr>
                <w:b/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10CA7422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75E2A" w:rsidRPr="006C039B">
              <w:rPr>
                <w:b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</w:tr>
      <w:tr w:rsidR="00351A76" w:rsidRPr="008430D2" w14:paraId="3F5EABB1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1E638E70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5BCCEB6D" w14:textId="77777777" w:rsidTr="00EC4481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7E638C7E" w:rsidR="00F75E2A" w:rsidRPr="006C039B" w:rsidRDefault="00B36349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28185,9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474</w:t>
            </w:r>
            <w:r w:rsidR="00F75E2A" w:rsidRPr="006C039B">
              <w:rPr>
                <w:spacing w:val="-1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62E185EA" w:rsidR="00F75E2A" w:rsidRPr="006C039B" w:rsidRDefault="009F2C87" w:rsidP="00F7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A724C" w:rsidRPr="006C039B">
              <w:rPr>
                <w:sz w:val="24"/>
                <w:szCs w:val="24"/>
              </w:rPr>
              <w:t>3356,9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2D1CB8D" w:rsidR="00F75E2A" w:rsidRPr="006C039B" w:rsidRDefault="00E87F70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96239A9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67FA8C9" w:rsidR="00F75E2A" w:rsidRPr="006C039B" w:rsidRDefault="00B36349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248A0559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236798F7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08A2B516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672716ED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3CDB58B8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662E5FF7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</w:tr>
      <w:tr w:rsidR="00351A76" w:rsidRPr="008430D2" w14:paraId="1E631DD0" w14:textId="77777777" w:rsidTr="00EC4481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0ED35E04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42A925BC" w:rsidR="00F75E2A" w:rsidRPr="006C039B" w:rsidRDefault="001C7189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17687,1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6C039B" w:rsidRDefault="008732D5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14</w:t>
            </w:r>
            <w:r w:rsidR="000545F6" w:rsidRPr="006C039B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2F7B1C5D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176F93A2" w:rsidR="00F75E2A" w:rsidRPr="006C039B" w:rsidRDefault="001C7189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50809D42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374B4A6D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</w:tr>
      <w:tr w:rsidR="00351A76" w:rsidRPr="008430D2" w14:paraId="0D0258AE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517AF3D4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7EB97F65" w14:textId="77777777" w:rsidTr="00EC4481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1373E515" w:rsidR="00F75E2A" w:rsidRPr="006C039B" w:rsidRDefault="00AE0076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17687,1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F75E2A" w:rsidRPr="006C039B" w:rsidRDefault="0015704E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1754.5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6C039B" w:rsidRDefault="008732D5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14</w:t>
            </w:r>
            <w:r w:rsidR="000545F6" w:rsidRPr="006C039B"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45DE07CD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7CBC2C98" w:rsidR="00F75E2A" w:rsidRPr="006C039B" w:rsidRDefault="00AE0076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3DCA7A53" w:rsidR="00F75E2A" w:rsidRPr="006C039B" w:rsidRDefault="001B7438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933CE45" w:rsidR="00F75E2A" w:rsidRPr="006C039B" w:rsidRDefault="001B7438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</w:tr>
      <w:tr w:rsidR="00351A76" w:rsidRPr="008430D2" w14:paraId="45A66704" w14:textId="77777777" w:rsidTr="00EC4481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5E34CED9" w14:textId="77777777" w:rsidTr="00EC4481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25D2F269" w:rsidR="00486E47" w:rsidRPr="006C039B" w:rsidRDefault="00B36349" w:rsidP="002224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6C039B" w:rsidRDefault="00222413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2734,5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068156D1" w:rsidR="00486E47" w:rsidRPr="006C039B" w:rsidRDefault="0015704E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290CD09B" w:rsidR="00486E47" w:rsidRPr="006C039B" w:rsidRDefault="00EC4481" w:rsidP="008F3CB1">
            <w:pPr>
              <w:tabs>
                <w:tab w:val="center" w:pos="563"/>
                <w:tab w:val="right" w:pos="11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F2C87">
              <w:rPr>
                <w:b/>
                <w:sz w:val="24"/>
                <w:szCs w:val="24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5EA69DAB" w:rsidR="00486E47" w:rsidRPr="006C039B" w:rsidRDefault="00B36349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61C7AF0E" w:rsidR="00486E47" w:rsidRPr="006C039B" w:rsidRDefault="001B7438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5D00243A" w:rsidR="00486E47" w:rsidRPr="006C039B" w:rsidRDefault="001B7438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</w:tr>
      <w:tr w:rsidR="00351A76" w:rsidRPr="008430D2" w14:paraId="5FB75374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4F1E296B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30EAFF93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903" w14:textId="497C9760" w:rsidR="00486E47" w:rsidRPr="006C039B" w:rsidRDefault="00B36349" w:rsidP="005B2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6C039B" w:rsidRDefault="00222413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4DD09DD1" w:rsidR="00486E47" w:rsidRPr="006C039B" w:rsidRDefault="0015704E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3583BE0D" w:rsidR="00486E47" w:rsidRPr="006C039B" w:rsidRDefault="009F2C87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2B53CDE4" w:rsidR="00486E47" w:rsidRPr="006C039B" w:rsidRDefault="00B36349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6D92BC79" w:rsidR="00486E47" w:rsidRPr="006C039B" w:rsidRDefault="005B24BB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704E" w:rsidRPr="006C039B">
              <w:rPr>
                <w:sz w:val="24"/>
                <w:szCs w:val="24"/>
              </w:rPr>
              <w:t>38,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3FF199A1" w:rsidR="00486E47" w:rsidRPr="006C039B" w:rsidRDefault="005B24BB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486E47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</w:tr>
      <w:tr w:rsidR="00351A76" w:rsidRPr="008430D2" w14:paraId="592AE75B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Pr="006C039B" w:rsidRDefault="002A29A6" w:rsidP="002A29A6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3C952A5C" w14:textId="77777777" w:rsidTr="00EC4481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7695842" w:rsidR="00F75E2A" w:rsidRPr="006C039B" w:rsidRDefault="00DA51B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  <w:r w:rsidR="009455AE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555BD695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07D6834B" w:rsidR="00F75E2A" w:rsidRPr="006C039B" w:rsidRDefault="00DA51B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9455AE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147802A4" w:rsidR="00F75E2A" w:rsidRPr="006C039B" w:rsidRDefault="005B24BB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5B0A083F" w:rsidR="00F75E2A" w:rsidRPr="006C039B" w:rsidRDefault="005B24BB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64FF08EB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2C8F4EC5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</w:tr>
      <w:tr w:rsidR="00351A76" w:rsidRPr="008430D2" w14:paraId="014F4D56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06B7E944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4E9FD8D8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6A93F8F7" w:rsidR="00F75E2A" w:rsidRPr="006C039B" w:rsidRDefault="00DA51B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9455AE">
              <w:rPr>
                <w:sz w:val="24"/>
                <w:szCs w:val="24"/>
              </w:rPr>
              <w:t>5,</w:t>
            </w:r>
            <w:r w:rsidR="00EC4481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A07D3FB" w:rsidR="00F75E2A" w:rsidRPr="006C039B" w:rsidRDefault="00771367" w:rsidP="00F6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87F70" w:rsidRPr="006C039B"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2E7DBB36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10F49FCB" w:rsidR="00F75E2A" w:rsidRPr="006C039B" w:rsidRDefault="00EC4481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01F89891" w:rsidR="00F75E2A" w:rsidRPr="006C039B" w:rsidRDefault="005B24BB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390194C5" w:rsidR="00F75E2A" w:rsidRPr="006C039B" w:rsidRDefault="005B24BB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2883D7EB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27060234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</w:tr>
      <w:tr w:rsidR="00351A76" w:rsidRPr="008430D2" w14:paraId="4B5595AE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44D851ED" w14:textId="798B2B6F" w:rsidR="001F1DFB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95939">
        <w:rPr>
          <w:rFonts w:eastAsia="Calibri"/>
          <w:sz w:val="28"/>
          <w:szCs w:val="28"/>
        </w:rPr>
        <w:t>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 w:rsidR="0039593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1B8D5A08" w:rsidR="000604E3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3EC30C1C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</w:t>
      </w:r>
      <w:r w:rsidR="00441A69">
        <w:rPr>
          <w:rFonts w:eastAsia="Calibri"/>
          <w:sz w:val="22"/>
          <w:szCs w:val="22"/>
        </w:rPr>
        <w:t xml:space="preserve">           </w:t>
      </w:r>
      <w:r w:rsidR="00252473">
        <w:rPr>
          <w:rFonts w:eastAsia="Calibri"/>
          <w:sz w:val="22"/>
          <w:szCs w:val="22"/>
        </w:rPr>
        <w:t xml:space="preserve">          </w:t>
      </w:r>
    </w:p>
    <w:p w14:paraId="443E16D4" w14:textId="75D63EFD" w:rsidR="000604E3" w:rsidRPr="00441A69" w:rsidRDefault="000604E3" w:rsidP="009455AE">
      <w:pPr>
        <w:tabs>
          <w:tab w:val="left" w:pos="8415"/>
        </w:tabs>
        <w:rPr>
          <w:rFonts w:eastAsia="Calibri"/>
          <w:sz w:val="22"/>
          <w:szCs w:val="22"/>
        </w:rPr>
        <w:sectPr w:rsidR="000604E3" w:rsidRPr="00441A69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911E13">
        <w:rPr>
          <w:rFonts w:eastAsia="Calibri"/>
          <w:sz w:val="22"/>
          <w:szCs w:val="22"/>
        </w:rPr>
        <w:t xml:space="preserve">     </w:t>
      </w:r>
      <w:r w:rsidR="00441A69">
        <w:rPr>
          <w:rFonts w:eastAsia="Calibri"/>
          <w:sz w:val="22"/>
          <w:szCs w:val="22"/>
        </w:rPr>
        <w:t xml:space="preserve"> </w:t>
      </w:r>
      <w:r w:rsidR="00252473">
        <w:rPr>
          <w:rFonts w:eastAsia="Calibri"/>
          <w:sz w:val="22"/>
          <w:szCs w:val="22"/>
        </w:rPr>
        <w:t xml:space="preserve">           </w:t>
      </w: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4FC1" w14:textId="77777777" w:rsidR="00E81D4E" w:rsidRDefault="00E81D4E">
      <w:r>
        <w:separator/>
      </w:r>
    </w:p>
  </w:endnote>
  <w:endnote w:type="continuationSeparator" w:id="0">
    <w:p w14:paraId="04E4F20A" w14:textId="77777777" w:rsidR="00E81D4E" w:rsidRDefault="00E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E81D4E" w:rsidRDefault="00E81D4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E81D4E" w:rsidRDefault="00E81D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E81D4E" w:rsidRDefault="00E81D4E">
    <w:pPr>
      <w:pStyle w:val="a7"/>
      <w:jc w:val="right"/>
    </w:pPr>
  </w:p>
  <w:p w14:paraId="4E8F284B" w14:textId="77777777" w:rsidR="00E81D4E" w:rsidRDefault="00E81D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E81D4E" w:rsidRDefault="00E81D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E81D4E" w:rsidRDefault="00E81D4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6FC67FCB" w:rsidR="00E81D4E" w:rsidRDefault="00E81D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73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E81D4E" w:rsidRPr="00B36038" w:rsidRDefault="00E81D4E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E81D4E" w:rsidRDefault="00E81D4E">
    <w:pPr>
      <w:pStyle w:val="a7"/>
      <w:jc w:val="right"/>
    </w:pPr>
  </w:p>
  <w:p w14:paraId="793D3386" w14:textId="77777777" w:rsidR="00E81D4E" w:rsidRDefault="00E81D4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E81D4E" w:rsidRDefault="00252473">
        <w:pPr>
          <w:pStyle w:val="a7"/>
          <w:jc w:val="right"/>
        </w:pPr>
      </w:p>
    </w:sdtContent>
  </w:sdt>
  <w:p w14:paraId="54F1B794" w14:textId="77777777" w:rsidR="00E81D4E" w:rsidRDefault="00E81D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5F9C" w14:textId="77777777" w:rsidR="00E81D4E" w:rsidRDefault="00E81D4E">
      <w:r>
        <w:separator/>
      </w:r>
    </w:p>
  </w:footnote>
  <w:footnote w:type="continuationSeparator" w:id="0">
    <w:p w14:paraId="01F7E7B5" w14:textId="77777777" w:rsidR="00E81D4E" w:rsidRDefault="00E8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4F11"/>
    <w:rsid w:val="00006511"/>
    <w:rsid w:val="0000749C"/>
    <w:rsid w:val="0001147C"/>
    <w:rsid w:val="000134F4"/>
    <w:rsid w:val="0001519D"/>
    <w:rsid w:val="000243A8"/>
    <w:rsid w:val="000258AC"/>
    <w:rsid w:val="00027EAB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5F0"/>
    <w:rsid w:val="000917E1"/>
    <w:rsid w:val="0009358F"/>
    <w:rsid w:val="00096514"/>
    <w:rsid w:val="000A0A34"/>
    <w:rsid w:val="000A1FF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2D1B"/>
    <w:rsid w:val="0010320C"/>
    <w:rsid w:val="00104E0D"/>
    <w:rsid w:val="0010504A"/>
    <w:rsid w:val="00116BFA"/>
    <w:rsid w:val="00120E64"/>
    <w:rsid w:val="0012198B"/>
    <w:rsid w:val="00125DE3"/>
    <w:rsid w:val="0013068A"/>
    <w:rsid w:val="001334E7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CC9"/>
    <w:rsid w:val="001A46B9"/>
    <w:rsid w:val="001B2D1C"/>
    <w:rsid w:val="001B3168"/>
    <w:rsid w:val="001B7269"/>
    <w:rsid w:val="001B7438"/>
    <w:rsid w:val="001B7E30"/>
    <w:rsid w:val="001C1D98"/>
    <w:rsid w:val="001C7189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07632"/>
    <w:rsid w:val="00211DEF"/>
    <w:rsid w:val="00216A4C"/>
    <w:rsid w:val="00222413"/>
    <w:rsid w:val="00222650"/>
    <w:rsid w:val="00225746"/>
    <w:rsid w:val="00227C10"/>
    <w:rsid w:val="00231EF3"/>
    <w:rsid w:val="00232FE9"/>
    <w:rsid w:val="00243949"/>
    <w:rsid w:val="002459B2"/>
    <w:rsid w:val="00247DFD"/>
    <w:rsid w:val="002504E8"/>
    <w:rsid w:val="00252473"/>
    <w:rsid w:val="00254382"/>
    <w:rsid w:val="0027031E"/>
    <w:rsid w:val="002705BB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0F3"/>
    <w:rsid w:val="002C11E0"/>
    <w:rsid w:val="002C135C"/>
    <w:rsid w:val="002C5E60"/>
    <w:rsid w:val="002C5FA9"/>
    <w:rsid w:val="002C6210"/>
    <w:rsid w:val="002D4A3F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A0E"/>
    <w:rsid w:val="00336F92"/>
    <w:rsid w:val="00341FC1"/>
    <w:rsid w:val="00345BBD"/>
    <w:rsid w:val="00351A76"/>
    <w:rsid w:val="00353D9E"/>
    <w:rsid w:val="00362C0C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1C1B"/>
    <w:rsid w:val="003B2193"/>
    <w:rsid w:val="003B3EE4"/>
    <w:rsid w:val="003C2AD2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1A69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4BD3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4BB"/>
    <w:rsid w:val="005B2DE4"/>
    <w:rsid w:val="005B3B4E"/>
    <w:rsid w:val="005B57D2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779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039B"/>
    <w:rsid w:val="006C1E6F"/>
    <w:rsid w:val="006F1DC4"/>
    <w:rsid w:val="006F6A53"/>
    <w:rsid w:val="00700990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477F5"/>
    <w:rsid w:val="00757142"/>
    <w:rsid w:val="00761BC1"/>
    <w:rsid w:val="00763744"/>
    <w:rsid w:val="00771367"/>
    <w:rsid w:val="007730B1"/>
    <w:rsid w:val="00773307"/>
    <w:rsid w:val="00773586"/>
    <w:rsid w:val="007767AA"/>
    <w:rsid w:val="00776D3A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2AC5"/>
    <w:rsid w:val="00803F3C"/>
    <w:rsid w:val="00804CFE"/>
    <w:rsid w:val="00811C94"/>
    <w:rsid w:val="00811CF1"/>
    <w:rsid w:val="00812BC1"/>
    <w:rsid w:val="00814AF6"/>
    <w:rsid w:val="00815240"/>
    <w:rsid w:val="00824AAF"/>
    <w:rsid w:val="008269DE"/>
    <w:rsid w:val="00841A59"/>
    <w:rsid w:val="008430D2"/>
    <w:rsid w:val="008438D7"/>
    <w:rsid w:val="00850F9D"/>
    <w:rsid w:val="0085285F"/>
    <w:rsid w:val="008548CE"/>
    <w:rsid w:val="00860E5A"/>
    <w:rsid w:val="00862C81"/>
    <w:rsid w:val="00862D63"/>
    <w:rsid w:val="00867AB6"/>
    <w:rsid w:val="008704FC"/>
    <w:rsid w:val="00871C8C"/>
    <w:rsid w:val="00872602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F23A2"/>
    <w:rsid w:val="008F3CB1"/>
    <w:rsid w:val="008F5573"/>
    <w:rsid w:val="009039BB"/>
    <w:rsid w:val="00910044"/>
    <w:rsid w:val="00911E13"/>
    <w:rsid w:val="009122B1"/>
    <w:rsid w:val="00913129"/>
    <w:rsid w:val="009175D7"/>
    <w:rsid w:val="00917C70"/>
    <w:rsid w:val="009219CA"/>
    <w:rsid w:val="009228DF"/>
    <w:rsid w:val="00924E84"/>
    <w:rsid w:val="009274C6"/>
    <w:rsid w:val="00927AE2"/>
    <w:rsid w:val="009300E2"/>
    <w:rsid w:val="0093293F"/>
    <w:rsid w:val="00936256"/>
    <w:rsid w:val="00937CD0"/>
    <w:rsid w:val="00943A90"/>
    <w:rsid w:val="009455AE"/>
    <w:rsid w:val="0094581A"/>
    <w:rsid w:val="009479A7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CD6"/>
    <w:rsid w:val="009F0FD0"/>
    <w:rsid w:val="009F2A82"/>
    <w:rsid w:val="009F2C87"/>
    <w:rsid w:val="009F3515"/>
    <w:rsid w:val="009F45A0"/>
    <w:rsid w:val="009F56EF"/>
    <w:rsid w:val="00A026C7"/>
    <w:rsid w:val="00A061D7"/>
    <w:rsid w:val="00A17781"/>
    <w:rsid w:val="00A22F43"/>
    <w:rsid w:val="00A30E81"/>
    <w:rsid w:val="00A31D27"/>
    <w:rsid w:val="00A32304"/>
    <w:rsid w:val="00A34804"/>
    <w:rsid w:val="00A50646"/>
    <w:rsid w:val="00A522BB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0E43"/>
    <w:rsid w:val="00AB2F96"/>
    <w:rsid w:val="00AB5617"/>
    <w:rsid w:val="00AB60DE"/>
    <w:rsid w:val="00AC1494"/>
    <w:rsid w:val="00AC735E"/>
    <w:rsid w:val="00AD0926"/>
    <w:rsid w:val="00AD32A3"/>
    <w:rsid w:val="00AD74E6"/>
    <w:rsid w:val="00AE0076"/>
    <w:rsid w:val="00AE1567"/>
    <w:rsid w:val="00AE2601"/>
    <w:rsid w:val="00AE2D03"/>
    <w:rsid w:val="00AF2E89"/>
    <w:rsid w:val="00AF68F1"/>
    <w:rsid w:val="00AF76E2"/>
    <w:rsid w:val="00B02700"/>
    <w:rsid w:val="00B04F3D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6349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851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37F3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64DF0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055C"/>
    <w:rsid w:val="00CE5183"/>
    <w:rsid w:val="00CF0DC2"/>
    <w:rsid w:val="00CF1449"/>
    <w:rsid w:val="00CF1F94"/>
    <w:rsid w:val="00CF4D8F"/>
    <w:rsid w:val="00D00358"/>
    <w:rsid w:val="00D019E8"/>
    <w:rsid w:val="00D03984"/>
    <w:rsid w:val="00D0425D"/>
    <w:rsid w:val="00D13E83"/>
    <w:rsid w:val="00D2082C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51B7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180F"/>
    <w:rsid w:val="00E536CE"/>
    <w:rsid w:val="00E53F30"/>
    <w:rsid w:val="00E55387"/>
    <w:rsid w:val="00E61F30"/>
    <w:rsid w:val="00E6280E"/>
    <w:rsid w:val="00E657E1"/>
    <w:rsid w:val="00E67DF0"/>
    <w:rsid w:val="00E70BD0"/>
    <w:rsid w:val="00E710CB"/>
    <w:rsid w:val="00E7274C"/>
    <w:rsid w:val="00E74E00"/>
    <w:rsid w:val="00E75C57"/>
    <w:rsid w:val="00E76A4E"/>
    <w:rsid w:val="00E81D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481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50FB0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B5F6E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88786"/>
  <w15:docId w15:val="{B47E725C-CA97-4B9C-B898-3B25DE4E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7D85-747A-4C5D-B675-CAFBB204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35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11</cp:revision>
  <cp:lastPrinted>2023-02-22T08:21:00Z</cp:lastPrinted>
  <dcterms:created xsi:type="dcterms:W3CDTF">2023-05-15T10:29:00Z</dcterms:created>
  <dcterms:modified xsi:type="dcterms:W3CDTF">2023-07-21T11:43:00Z</dcterms:modified>
</cp:coreProperties>
</file>