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8CFDC" w14:textId="7D00CDB9" w:rsidR="000774A4" w:rsidRPr="00D34CAC" w:rsidRDefault="003C32CF" w:rsidP="00F13BC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2273AF" wp14:editId="1F6F02CE">
            <wp:extent cx="544286" cy="555171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6" cy="556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1646D" w14:textId="77777777" w:rsidR="00D34CAC" w:rsidRPr="00D34CAC" w:rsidRDefault="00CE4D44" w:rsidP="00F13BC3">
      <w:pPr>
        <w:jc w:val="center"/>
        <w:rPr>
          <w:sz w:val="28"/>
          <w:szCs w:val="28"/>
        </w:rPr>
      </w:pPr>
      <w:r w:rsidRPr="00D34CAC">
        <w:rPr>
          <w:sz w:val="28"/>
          <w:szCs w:val="28"/>
        </w:rPr>
        <w:t>АДМИНИСТРАЦИЯ</w:t>
      </w:r>
    </w:p>
    <w:p w14:paraId="05B672F5" w14:textId="77777777" w:rsidR="00CE4D44" w:rsidRPr="00D34CAC" w:rsidRDefault="00CE4D44" w:rsidP="00F13BC3">
      <w:pPr>
        <w:jc w:val="center"/>
        <w:rPr>
          <w:sz w:val="28"/>
          <w:szCs w:val="28"/>
        </w:rPr>
      </w:pPr>
      <w:r w:rsidRPr="00D34CAC">
        <w:rPr>
          <w:sz w:val="28"/>
          <w:szCs w:val="28"/>
        </w:rPr>
        <w:t xml:space="preserve"> ИСТОМИНСК</w:t>
      </w:r>
      <w:r w:rsidR="00667823" w:rsidRPr="00D34CAC">
        <w:rPr>
          <w:sz w:val="28"/>
          <w:szCs w:val="28"/>
        </w:rPr>
        <w:t>ОГО</w:t>
      </w:r>
      <w:r w:rsidRPr="00D34CAC">
        <w:rPr>
          <w:sz w:val="28"/>
          <w:szCs w:val="28"/>
        </w:rPr>
        <w:t xml:space="preserve"> СЕЛЬСКО</w:t>
      </w:r>
      <w:r w:rsidR="00667823" w:rsidRPr="00D34CAC">
        <w:rPr>
          <w:sz w:val="28"/>
          <w:szCs w:val="28"/>
        </w:rPr>
        <w:t>ГО</w:t>
      </w:r>
      <w:r w:rsidRPr="00D34CAC">
        <w:rPr>
          <w:sz w:val="28"/>
          <w:szCs w:val="28"/>
        </w:rPr>
        <w:t xml:space="preserve"> ПОСЕЛЕНИ</w:t>
      </w:r>
      <w:r w:rsidR="00667823" w:rsidRPr="00D34CAC">
        <w:rPr>
          <w:sz w:val="28"/>
          <w:szCs w:val="28"/>
        </w:rPr>
        <w:t>Я</w:t>
      </w:r>
    </w:p>
    <w:p w14:paraId="4364CDD0" w14:textId="77777777" w:rsidR="00CE4D44" w:rsidRPr="00D34CAC" w:rsidRDefault="00CE4D44" w:rsidP="00F13BC3">
      <w:pPr>
        <w:jc w:val="center"/>
        <w:rPr>
          <w:sz w:val="28"/>
          <w:szCs w:val="28"/>
        </w:rPr>
      </w:pPr>
      <w:r w:rsidRPr="00D34CAC">
        <w:rPr>
          <w:sz w:val="28"/>
          <w:szCs w:val="28"/>
        </w:rPr>
        <w:t>АКСАЙСКОГО РАЙОНА РОСТОСВСКОЙ ОБЛАСТИ</w:t>
      </w:r>
    </w:p>
    <w:p w14:paraId="0D386FDE" w14:textId="77777777" w:rsidR="00CE4D44" w:rsidRPr="00D34CAC" w:rsidRDefault="00CE4D44" w:rsidP="00F13BC3">
      <w:pPr>
        <w:jc w:val="center"/>
        <w:rPr>
          <w:sz w:val="28"/>
          <w:szCs w:val="28"/>
        </w:rPr>
      </w:pPr>
    </w:p>
    <w:p w14:paraId="4928602E" w14:textId="77777777" w:rsidR="00CE4D44" w:rsidRPr="00D34CAC" w:rsidRDefault="00D34CAC" w:rsidP="00F13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2CFE97F5" w14:textId="77777777" w:rsidR="00CE4D44" w:rsidRPr="00D34CAC" w:rsidRDefault="00CE4D44" w:rsidP="00F13BC3">
      <w:pPr>
        <w:jc w:val="center"/>
        <w:rPr>
          <w:b/>
          <w:sz w:val="28"/>
          <w:szCs w:val="28"/>
        </w:rPr>
      </w:pPr>
    </w:p>
    <w:p w14:paraId="3E186447" w14:textId="30D363A7" w:rsidR="00CE4D44" w:rsidRPr="00D34CAC" w:rsidRDefault="003C32CF" w:rsidP="00D34CAC">
      <w:pPr>
        <w:jc w:val="center"/>
        <w:rPr>
          <w:sz w:val="28"/>
          <w:szCs w:val="28"/>
        </w:rPr>
      </w:pPr>
      <w:r>
        <w:rPr>
          <w:sz w:val="28"/>
          <w:szCs w:val="28"/>
        </w:rPr>
        <w:t>05.07.2022</w:t>
      </w:r>
      <w:r w:rsidR="00CE4D44" w:rsidRPr="00D34CAC">
        <w:rPr>
          <w:sz w:val="28"/>
          <w:szCs w:val="28"/>
        </w:rPr>
        <w:t xml:space="preserve">                </w:t>
      </w:r>
      <w:r w:rsidR="00D34CAC" w:rsidRPr="00D34CAC">
        <w:rPr>
          <w:sz w:val="28"/>
          <w:szCs w:val="28"/>
        </w:rPr>
        <w:t xml:space="preserve">                </w:t>
      </w:r>
      <w:r w:rsidR="00D34CAC">
        <w:rPr>
          <w:sz w:val="28"/>
          <w:szCs w:val="28"/>
        </w:rPr>
        <w:t xml:space="preserve">     </w:t>
      </w:r>
      <w:r w:rsidR="00CE4D44" w:rsidRPr="00D34CAC">
        <w:rPr>
          <w:sz w:val="28"/>
          <w:szCs w:val="28"/>
        </w:rPr>
        <w:t xml:space="preserve">   </w:t>
      </w:r>
      <w:r w:rsidR="00D34CAC" w:rsidRPr="00D34CAC">
        <w:rPr>
          <w:sz w:val="28"/>
          <w:szCs w:val="28"/>
        </w:rPr>
        <w:t>х. Островского</w:t>
      </w:r>
      <w:r w:rsidR="00CE4D44" w:rsidRPr="00D34CAC">
        <w:rPr>
          <w:sz w:val="28"/>
          <w:szCs w:val="28"/>
        </w:rPr>
        <w:t xml:space="preserve">             </w:t>
      </w:r>
      <w:r w:rsidR="00D34CAC" w:rsidRPr="00D34CAC">
        <w:rPr>
          <w:sz w:val="28"/>
          <w:szCs w:val="28"/>
        </w:rPr>
        <w:t xml:space="preserve">                    </w:t>
      </w:r>
      <w:r w:rsidR="00023A43" w:rsidRPr="00D34CAC">
        <w:rPr>
          <w:sz w:val="28"/>
          <w:szCs w:val="28"/>
        </w:rPr>
        <w:t xml:space="preserve">  № </w:t>
      </w:r>
      <w:r>
        <w:rPr>
          <w:sz w:val="28"/>
          <w:szCs w:val="28"/>
        </w:rPr>
        <w:t>130</w:t>
      </w:r>
    </w:p>
    <w:p w14:paraId="48CBBC34" w14:textId="77777777" w:rsidR="00CE4D44" w:rsidRPr="00D34CAC" w:rsidRDefault="00CE4D44" w:rsidP="00CE4D44">
      <w:pPr>
        <w:rPr>
          <w:sz w:val="28"/>
          <w:szCs w:val="28"/>
        </w:rPr>
      </w:pPr>
    </w:p>
    <w:p w14:paraId="4AFFEA83" w14:textId="71191BF0" w:rsidR="00CE4D44" w:rsidRPr="000F3A32" w:rsidRDefault="004D7FEC" w:rsidP="00CE4D44">
      <w:pPr>
        <w:rPr>
          <w:sz w:val="28"/>
          <w:szCs w:val="28"/>
        </w:rPr>
      </w:pPr>
      <w:r w:rsidRPr="000F3A32">
        <w:rPr>
          <w:sz w:val="28"/>
          <w:szCs w:val="28"/>
        </w:rPr>
        <w:t>О внесении изменений в</w:t>
      </w:r>
      <w:r w:rsidR="00CE4D44" w:rsidRPr="000F3A32">
        <w:rPr>
          <w:sz w:val="28"/>
          <w:szCs w:val="28"/>
        </w:rPr>
        <w:t xml:space="preserve"> план реализации</w:t>
      </w:r>
    </w:p>
    <w:p w14:paraId="56D47257" w14:textId="77777777" w:rsidR="00CE4D44" w:rsidRPr="000F3A32" w:rsidRDefault="00CE4D44" w:rsidP="00CE4D44">
      <w:pPr>
        <w:rPr>
          <w:sz w:val="28"/>
          <w:szCs w:val="28"/>
        </w:rPr>
      </w:pPr>
      <w:r w:rsidRPr="000F3A32">
        <w:rPr>
          <w:sz w:val="28"/>
          <w:szCs w:val="28"/>
        </w:rPr>
        <w:t xml:space="preserve">муниципальной программы Истоминского </w:t>
      </w:r>
    </w:p>
    <w:p w14:paraId="2F3349C6" w14:textId="77777777" w:rsidR="00023A43" w:rsidRPr="000F3A32" w:rsidRDefault="00CE4D44" w:rsidP="00CE4D44">
      <w:pPr>
        <w:rPr>
          <w:sz w:val="28"/>
          <w:szCs w:val="28"/>
        </w:rPr>
      </w:pPr>
      <w:r w:rsidRPr="000F3A32">
        <w:rPr>
          <w:sz w:val="28"/>
          <w:szCs w:val="28"/>
        </w:rPr>
        <w:t>сельского поселения «</w:t>
      </w:r>
      <w:r w:rsidR="00023A43" w:rsidRPr="000F3A32">
        <w:rPr>
          <w:sz w:val="28"/>
          <w:szCs w:val="28"/>
        </w:rPr>
        <w:t xml:space="preserve">Социальная поддержка </w:t>
      </w:r>
    </w:p>
    <w:p w14:paraId="5DA2066C" w14:textId="77777777" w:rsidR="00CE4D44" w:rsidRPr="00D34CAC" w:rsidRDefault="00023A43" w:rsidP="00CE4D44">
      <w:pPr>
        <w:rPr>
          <w:sz w:val="28"/>
          <w:szCs w:val="28"/>
        </w:rPr>
      </w:pPr>
      <w:r w:rsidRPr="000F3A32">
        <w:rPr>
          <w:sz w:val="28"/>
          <w:szCs w:val="28"/>
        </w:rPr>
        <w:t>граждан</w:t>
      </w:r>
      <w:r w:rsidR="0063770C" w:rsidRPr="000F3A32">
        <w:rPr>
          <w:sz w:val="28"/>
          <w:szCs w:val="28"/>
        </w:rPr>
        <w:t>» на 202</w:t>
      </w:r>
      <w:r w:rsidR="000A270B" w:rsidRPr="000F3A32">
        <w:rPr>
          <w:sz w:val="28"/>
          <w:szCs w:val="28"/>
        </w:rPr>
        <w:t>2</w:t>
      </w:r>
      <w:r w:rsidR="00CE4D44" w:rsidRPr="000F3A32">
        <w:rPr>
          <w:sz w:val="28"/>
          <w:szCs w:val="28"/>
        </w:rPr>
        <w:t xml:space="preserve"> год.</w:t>
      </w:r>
      <w:r w:rsidR="00CE4D44" w:rsidRPr="00D34CAC">
        <w:rPr>
          <w:sz w:val="28"/>
          <w:szCs w:val="28"/>
        </w:rPr>
        <w:t xml:space="preserve"> </w:t>
      </w:r>
    </w:p>
    <w:p w14:paraId="2BDD40BE" w14:textId="77777777" w:rsidR="00CE4D44" w:rsidRPr="00D34CAC" w:rsidRDefault="00CE4D44" w:rsidP="00CE4D44">
      <w:pPr>
        <w:rPr>
          <w:sz w:val="28"/>
          <w:szCs w:val="28"/>
        </w:rPr>
      </w:pPr>
    </w:p>
    <w:p w14:paraId="620974E4" w14:textId="77777777" w:rsidR="00CE4D44" w:rsidRPr="00D34CAC" w:rsidRDefault="00CE4D44" w:rsidP="00F13BC3">
      <w:pPr>
        <w:ind w:firstLine="709"/>
        <w:jc w:val="both"/>
        <w:rPr>
          <w:sz w:val="28"/>
          <w:szCs w:val="28"/>
        </w:rPr>
      </w:pPr>
      <w:r w:rsidRPr="00D34CAC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1FD62DB1" w14:textId="77777777" w:rsidR="00CE4D44" w:rsidRPr="00D34CAC" w:rsidRDefault="00CE4D44" w:rsidP="00CE4D44">
      <w:pPr>
        <w:rPr>
          <w:b/>
          <w:sz w:val="28"/>
          <w:szCs w:val="28"/>
        </w:rPr>
      </w:pPr>
    </w:p>
    <w:p w14:paraId="76A39120" w14:textId="01A8F8EA" w:rsidR="00CE4D44" w:rsidRPr="000F3A32" w:rsidRDefault="00CE4D44" w:rsidP="00023A43">
      <w:pPr>
        <w:ind w:firstLine="709"/>
        <w:jc w:val="both"/>
        <w:rPr>
          <w:sz w:val="28"/>
          <w:szCs w:val="28"/>
        </w:rPr>
      </w:pPr>
      <w:r w:rsidRPr="000F3A32">
        <w:rPr>
          <w:sz w:val="28"/>
          <w:szCs w:val="28"/>
        </w:rPr>
        <w:t xml:space="preserve">1. </w:t>
      </w:r>
      <w:r w:rsidR="004D7FEC" w:rsidRPr="000F3A32">
        <w:rPr>
          <w:sz w:val="28"/>
          <w:szCs w:val="28"/>
        </w:rPr>
        <w:t xml:space="preserve">Внести изменения в </w:t>
      </w:r>
      <w:r w:rsidRPr="000F3A32">
        <w:rPr>
          <w:sz w:val="28"/>
          <w:szCs w:val="28"/>
        </w:rPr>
        <w:t>план реализации муниципальной программы «</w:t>
      </w:r>
      <w:r w:rsidR="00023A43" w:rsidRPr="000F3A32">
        <w:rPr>
          <w:sz w:val="28"/>
          <w:szCs w:val="28"/>
        </w:rPr>
        <w:t>Социальная поддержка граждан</w:t>
      </w:r>
      <w:r w:rsidRPr="000F3A32">
        <w:rPr>
          <w:sz w:val="28"/>
          <w:szCs w:val="28"/>
        </w:rPr>
        <w:t>» Истоминс</w:t>
      </w:r>
      <w:r w:rsidR="0063770C" w:rsidRPr="000F3A32">
        <w:rPr>
          <w:sz w:val="28"/>
          <w:szCs w:val="28"/>
        </w:rPr>
        <w:t>кого сельского поселения на 202</w:t>
      </w:r>
      <w:r w:rsidR="000A270B" w:rsidRPr="000F3A32">
        <w:rPr>
          <w:sz w:val="28"/>
          <w:szCs w:val="28"/>
        </w:rPr>
        <w:t>2</w:t>
      </w:r>
      <w:r w:rsidRPr="000F3A32">
        <w:rPr>
          <w:sz w:val="28"/>
          <w:szCs w:val="28"/>
        </w:rPr>
        <w:t xml:space="preserve"> год, согласно приложению</w:t>
      </w:r>
      <w:r w:rsidR="00D34CAC" w:rsidRPr="000F3A32">
        <w:rPr>
          <w:sz w:val="28"/>
          <w:szCs w:val="28"/>
        </w:rPr>
        <w:t>.</w:t>
      </w:r>
    </w:p>
    <w:p w14:paraId="7C0370CE" w14:textId="77777777" w:rsidR="0063770C" w:rsidRDefault="0063770C" w:rsidP="0063770C">
      <w:pPr>
        <w:ind w:firstLine="709"/>
        <w:jc w:val="both"/>
        <w:rPr>
          <w:sz w:val="28"/>
          <w:szCs w:val="28"/>
        </w:rPr>
      </w:pPr>
      <w:r w:rsidRPr="000F3A32">
        <w:rPr>
          <w:sz w:val="28"/>
          <w:szCs w:val="28"/>
        </w:rPr>
        <w:t>3. Настоящее распоряжение подлежит</w:t>
      </w:r>
      <w:r>
        <w:rPr>
          <w:sz w:val="28"/>
          <w:szCs w:val="28"/>
        </w:rPr>
        <w:t xml:space="preserve">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7F1C90">
        <w:rPr>
          <w:sz w:val="28"/>
          <w:szCs w:val="28"/>
        </w:rPr>
        <w:t>.</w:t>
      </w:r>
    </w:p>
    <w:p w14:paraId="2B0B9C87" w14:textId="77777777" w:rsidR="00F13BC3" w:rsidRPr="00D34CAC" w:rsidRDefault="00F13BC3" w:rsidP="00F13BC3">
      <w:pPr>
        <w:ind w:firstLine="709"/>
        <w:jc w:val="both"/>
        <w:rPr>
          <w:sz w:val="28"/>
          <w:szCs w:val="28"/>
        </w:rPr>
      </w:pPr>
      <w:r w:rsidRPr="00D34CAC">
        <w:rPr>
          <w:sz w:val="28"/>
          <w:szCs w:val="28"/>
        </w:rPr>
        <w:t>3</w:t>
      </w:r>
      <w:r w:rsidR="00CE4D44" w:rsidRPr="00D34CAC">
        <w:rPr>
          <w:sz w:val="28"/>
          <w:szCs w:val="28"/>
        </w:rPr>
        <w:t>. </w:t>
      </w:r>
      <w:proofErr w:type="gramStart"/>
      <w:r w:rsidR="00CE4D44" w:rsidRPr="00D34CAC">
        <w:rPr>
          <w:sz w:val="28"/>
          <w:szCs w:val="28"/>
        </w:rPr>
        <w:t>Контроль за</w:t>
      </w:r>
      <w:proofErr w:type="gramEnd"/>
      <w:r w:rsidR="00CE4D44" w:rsidRPr="00D34CAC">
        <w:rPr>
          <w:sz w:val="28"/>
          <w:szCs w:val="28"/>
        </w:rPr>
        <w:t xml:space="preserve"> выпо</w:t>
      </w:r>
      <w:r w:rsidR="00D34CAC">
        <w:rPr>
          <w:sz w:val="28"/>
          <w:szCs w:val="28"/>
        </w:rPr>
        <w:t>лнением настоящего распоряжения</w:t>
      </w:r>
      <w:r w:rsidR="00CE4D44" w:rsidRPr="00D34CAC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</w:t>
      </w:r>
      <w:r w:rsidR="000A270B">
        <w:rPr>
          <w:sz w:val="28"/>
          <w:szCs w:val="28"/>
        </w:rPr>
        <w:t>Аракелян И.С.</w:t>
      </w:r>
    </w:p>
    <w:p w14:paraId="7780AD19" w14:textId="77777777" w:rsidR="00F13BC3" w:rsidRDefault="00F13BC3" w:rsidP="00CE4D44">
      <w:pPr>
        <w:rPr>
          <w:sz w:val="28"/>
          <w:szCs w:val="28"/>
        </w:rPr>
      </w:pPr>
    </w:p>
    <w:p w14:paraId="1E7D91EB" w14:textId="77777777" w:rsidR="00D34CAC" w:rsidRDefault="00D34CAC" w:rsidP="00CE4D44">
      <w:pPr>
        <w:rPr>
          <w:sz w:val="28"/>
          <w:szCs w:val="28"/>
        </w:rPr>
      </w:pPr>
    </w:p>
    <w:p w14:paraId="5253A555" w14:textId="77777777" w:rsidR="00D34CAC" w:rsidRPr="00D34CAC" w:rsidRDefault="00D34CAC" w:rsidP="00CE4D44">
      <w:pPr>
        <w:rPr>
          <w:sz w:val="28"/>
          <w:szCs w:val="28"/>
        </w:rPr>
      </w:pPr>
    </w:p>
    <w:p w14:paraId="6DFA9A39" w14:textId="77777777" w:rsidR="00F13BC3" w:rsidRPr="00D34CAC" w:rsidRDefault="00F13BC3" w:rsidP="00F13BC3">
      <w:pPr>
        <w:rPr>
          <w:sz w:val="28"/>
          <w:szCs w:val="28"/>
        </w:rPr>
      </w:pPr>
      <w:r w:rsidRPr="00D34CAC">
        <w:rPr>
          <w:sz w:val="28"/>
          <w:szCs w:val="28"/>
        </w:rPr>
        <w:t>Глава Администрации</w:t>
      </w:r>
    </w:p>
    <w:p w14:paraId="41FB6F93" w14:textId="77777777" w:rsidR="00F13BC3" w:rsidRPr="00D34CAC" w:rsidRDefault="00F13BC3" w:rsidP="00F13BC3">
      <w:pPr>
        <w:rPr>
          <w:sz w:val="28"/>
          <w:szCs w:val="28"/>
        </w:rPr>
      </w:pPr>
      <w:r w:rsidRPr="00D34CAC">
        <w:rPr>
          <w:sz w:val="28"/>
          <w:szCs w:val="28"/>
        </w:rPr>
        <w:t xml:space="preserve">Истоминского сельского поселения </w:t>
      </w:r>
      <w:r w:rsidRPr="00D34CAC">
        <w:rPr>
          <w:sz w:val="28"/>
          <w:szCs w:val="28"/>
        </w:rPr>
        <w:tab/>
      </w:r>
      <w:r w:rsidRPr="00D34CAC">
        <w:rPr>
          <w:sz w:val="28"/>
          <w:szCs w:val="28"/>
        </w:rPr>
        <w:tab/>
      </w:r>
      <w:r w:rsidR="00667823" w:rsidRPr="00D34CAC">
        <w:rPr>
          <w:sz w:val="28"/>
          <w:szCs w:val="28"/>
        </w:rPr>
        <w:t xml:space="preserve">                   </w:t>
      </w:r>
      <w:r w:rsidR="000A270B">
        <w:rPr>
          <w:sz w:val="28"/>
          <w:szCs w:val="28"/>
        </w:rPr>
        <w:t xml:space="preserve">           Д.А. </w:t>
      </w:r>
      <w:proofErr w:type="spellStart"/>
      <w:r w:rsidR="000A270B">
        <w:rPr>
          <w:sz w:val="28"/>
          <w:szCs w:val="28"/>
        </w:rPr>
        <w:t>Кудовба</w:t>
      </w:r>
      <w:proofErr w:type="spellEnd"/>
    </w:p>
    <w:p w14:paraId="65F41F69" w14:textId="77777777" w:rsidR="00F13BC3" w:rsidRPr="00D34CAC" w:rsidRDefault="00F13BC3" w:rsidP="00F13BC3">
      <w:pPr>
        <w:rPr>
          <w:sz w:val="28"/>
          <w:szCs w:val="28"/>
        </w:rPr>
      </w:pPr>
    </w:p>
    <w:p w14:paraId="6165E425" w14:textId="77777777" w:rsidR="00F13BC3" w:rsidRDefault="00F13BC3" w:rsidP="00F13BC3">
      <w:pPr>
        <w:rPr>
          <w:sz w:val="26"/>
          <w:szCs w:val="26"/>
        </w:rPr>
      </w:pPr>
    </w:p>
    <w:p w14:paraId="10ECC066" w14:textId="77777777" w:rsidR="00C837A2" w:rsidRDefault="00C837A2" w:rsidP="00F13BC3">
      <w:pPr>
        <w:rPr>
          <w:sz w:val="26"/>
          <w:szCs w:val="26"/>
        </w:rPr>
      </w:pPr>
    </w:p>
    <w:p w14:paraId="659DB99B" w14:textId="77777777" w:rsidR="00C837A2" w:rsidRDefault="00C837A2" w:rsidP="00F13BC3">
      <w:pPr>
        <w:rPr>
          <w:sz w:val="26"/>
          <w:szCs w:val="26"/>
        </w:rPr>
      </w:pPr>
    </w:p>
    <w:p w14:paraId="179BD9EC" w14:textId="77777777" w:rsidR="00C837A2" w:rsidRDefault="00C837A2" w:rsidP="00F13BC3">
      <w:pPr>
        <w:rPr>
          <w:sz w:val="26"/>
          <w:szCs w:val="26"/>
        </w:rPr>
      </w:pPr>
    </w:p>
    <w:p w14:paraId="5103F27F" w14:textId="77777777" w:rsidR="00C837A2" w:rsidRPr="00CE4D44" w:rsidRDefault="00C837A2" w:rsidP="00F13BC3">
      <w:pPr>
        <w:rPr>
          <w:sz w:val="26"/>
          <w:szCs w:val="26"/>
        </w:rPr>
      </w:pPr>
    </w:p>
    <w:p w14:paraId="1CEE59F4" w14:textId="007064AE" w:rsidR="00F13BC3" w:rsidRPr="00F13BC3" w:rsidRDefault="003C32CF" w:rsidP="00C837A2">
      <w:pPr>
        <w:tabs>
          <w:tab w:val="left" w:pos="7971"/>
        </w:tabs>
      </w:pPr>
      <w:r>
        <w:t>Р</w:t>
      </w:r>
      <w:r w:rsidR="00B376D7">
        <w:t>аспоряжение</w:t>
      </w:r>
      <w:r w:rsidR="00D34CAC">
        <w:t xml:space="preserve"> вносит</w:t>
      </w:r>
      <w:r w:rsidR="00C837A2">
        <w:tab/>
      </w:r>
    </w:p>
    <w:p w14:paraId="7EFD9870" w14:textId="5B305479" w:rsidR="00F13BC3" w:rsidRPr="00F13BC3" w:rsidRDefault="009B7E3F" w:rsidP="00F13BC3">
      <w:r>
        <w:t>Старший инспектор</w:t>
      </w:r>
      <w:r w:rsidR="00F13BC3" w:rsidRPr="00F13BC3">
        <w:t xml:space="preserve"> Администрации</w:t>
      </w:r>
    </w:p>
    <w:p w14:paraId="61CE06BC" w14:textId="59F91BF1" w:rsidR="00D34CAC" w:rsidRDefault="00F13BC3" w:rsidP="00B376D7">
      <w:pPr>
        <w:sectPr w:rsidR="00D34CAC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 w:rsidRPr="00F13BC3">
        <w:t xml:space="preserve">Истоминского </w:t>
      </w:r>
      <w:r>
        <w:t>сельского поселения</w:t>
      </w:r>
      <w:r w:rsidR="00D34CAC">
        <w:tab/>
      </w:r>
      <w:r w:rsidR="00D34CAC">
        <w:tab/>
      </w:r>
      <w:r w:rsidR="00D34CAC">
        <w:tab/>
      </w:r>
      <w:r w:rsidR="00D34CAC">
        <w:tab/>
      </w:r>
      <w:r w:rsidR="00D34CAC">
        <w:tab/>
      </w:r>
      <w:r w:rsidR="00D34CAC">
        <w:tab/>
      </w:r>
      <w:r w:rsidR="00DE6EAC">
        <w:t xml:space="preserve">            Дегтярёва О.П.</w:t>
      </w:r>
      <w:bookmarkStart w:id="0" w:name="_GoBack"/>
      <w:bookmarkEnd w:id="0"/>
    </w:p>
    <w:p w14:paraId="6ECEB73B" w14:textId="06BAAEC8" w:rsidR="00D34CAC" w:rsidRDefault="00D34CAC" w:rsidP="00DF356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к распоряжению Администрации</w:t>
      </w:r>
    </w:p>
    <w:p w14:paraId="0B5839C3" w14:textId="77777777" w:rsidR="00D34CAC" w:rsidRDefault="00D34CAC" w:rsidP="00D34CA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Истоминского сельского поселения</w:t>
      </w:r>
    </w:p>
    <w:p w14:paraId="52ACB3E6" w14:textId="221758FD" w:rsidR="00D34CAC" w:rsidRDefault="00636201" w:rsidP="00D34CA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3C32CF">
        <w:rPr>
          <w:rFonts w:eastAsia="Calibri"/>
          <w:sz w:val="28"/>
          <w:szCs w:val="28"/>
          <w:lang w:eastAsia="en-US"/>
        </w:rPr>
        <w:t xml:space="preserve">05.07.2022 </w:t>
      </w:r>
      <w:r>
        <w:rPr>
          <w:rFonts w:eastAsia="Calibri"/>
          <w:sz w:val="28"/>
          <w:szCs w:val="28"/>
          <w:lang w:eastAsia="en-US"/>
        </w:rPr>
        <w:t xml:space="preserve">года № </w:t>
      </w:r>
      <w:r w:rsidR="003C32CF">
        <w:rPr>
          <w:rFonts w:eastAsia="Calibri"/>
          <w:sz w:val="28"/>
          <w:szCs w:val="28"/>
          <w:lang w:eastAsia="en-US"/>
        </w:rPr>
        <w:t>130</w:t>
      </w:r>
    </w:p>
    <w:p w14:paraId="771D975A" w14:textId="77777777" w:rsidR="00023A43" w:rsidRPr="00D34CAC" w:rsidRDefault="00F13BC3" w:rsidP="00C837A2">
      <w:pPr>
        <w:jc w:val="center"/>
        <w:rPr>
          <w:rFonts w:eastAsia="Calibri"/>
          <w:sz w:val="28"/>
          <w:szCs w:val="28"/>
          <w:lang w:eastAsia="en-US"/>
        </w:rPr>
      </w:pPr>
      <w:r w:rsidRPr="00D34CAC">
        <w:rPr>
          <w:rFonts w:eastAsia="Calibri"/>
          <w:sz w:val="28"/>
          <w:szCs w:val="28"/>
          <w:lang w:eastAsia="en-US"/>
        </w:rPr>
        <w:t>План реализации муниципальной программы Истоминского сельского поселения</w:t>
      </w:r>
    </w:p>
    <w:p w14:paraId="6A9C3C56" w14:textId="4B3E99A7" w:rsidR="00925E34" w:rsidRDefault="00F13BC3" w:rsidP="00023A4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34CAC">
        <w:rPr>
          <w:rFonts w:eastAsia="Calibri"/>
          <w:sz w:val="28"/>
          <w:szCs w:val="28"/>
          <w:lang w:eastAsia="en-US"/>
        </w:rPr>
        <w:t>«</w:t>
      </w:r>
      <w:r w:rsidR="00023A43" w:rsidRPr="00D34CAC">
        <w:rPr>
          <w:sz w:val="28"/>
          <w:szCs w:val="28"/>
        </w:rPr>
        <w:t>Социальная поддержка граждан</w:t>
      </w:r>
      <w:r w:rsidR="0063770C">
        <w:rPr>
          <w:rFonts w:eastAsia="Calibri"/>
          <w:sz w:val="28"/>
          <w:szCs w:val="28"/>
          <w:lang w:eastAsia="en-US"/>
        </w:rPr>
        <w:t>» на 202</w:t>
      </w:r>
      <w:r w:rsidR="000A270B">
        <w:rPr>
          <w:rFonts w:eastAsia="Calibri"/>
          <w:sz w:val="28"/>
          <w:szCs w:val="28"/>
          <w:lang w:eastAsia="en-US"/>
        </w:rPr>
        <w:t>2</w:t>
      </w:r>
      <w:r w:rsidRPr="00D34CAC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119"/>
        <w:gridCol w:w="2411"/>
        <w:gridCol w:w="2693"/>
        <w:gridCol w:w="1416"/>
        <w:gridCol w:w="993"/>
        <w:gridCol w:w="1166"/>
        <w:gridCol w:w="1244"/>
        <w:gridCol w:w="1276"/>
      </w:tblGrid>
      <w:tr w:rsidR="00925E34" w:rsidRPr="00925E34" w14:paraId="096F88FC" w14:textId="77777777" w:rsidTr="00C837A2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9CB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№ </w:t>
            </w:r>
            <w:proofErr w:type="gramStart"/>
            <w:r w:rsidRPr="00925E34">
              <w:rPr>
                <w:sz w:val="24"/>
                <w:szCs w:val="24"/>
              </w:rPr>
              <w:t>п</w:t>
            </w:r>
            <w:proofErr w:type="gramEnd"/>
            <w:r w:rsidRPr="00925E34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F77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Номер и наименование</w:t>
            </w:r>
          </w:p>
          <w:p w14:paraId="4090ECFB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E3B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Ответственный </w:t>
            </w:r>
            <w:r w:rsidRPr="00925E34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25E34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25E3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A4721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79195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Плановый </w:t>
            </w:r>
            <w:r w:rsidRPr="00925E34">
              <w:rPr>
                <w:sz w:val="24"/>
                <w:szCs w:val="24"/>
              </w:rPr>
              <w:br/>
              <w:t xml:space="preserve">срок    </w:t>
            </w:r>
            <w:r w:rsidRPr="00925E3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DBD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25E34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A23AFC" w:rsidRPr="00925E34" w14:paraId="1C096D6F" w14:textId="77777777" w:rsidTr="00C837A2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DF8D" w14:textId="77777777" w:rsidR="00A23AFC" w:rsidRPr="00925E34" w:rsidRDefault="00A23AFC" w:rsidP="00925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9F3" w14:textId="77777777" w:rsidR="00A23AFC" w:rsidRPr="00925E34" w:rsidRDefault="00A23AFC" w:rsidP="00925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BD2" w14:textId="77777777" w:rsidR="00A23AFC" w:rsidRPr="00925E34" w:rsidRDefault="00A23AFC" w:rsidP="00925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7823" w14:textId="77777777" w:rsidR="00A23AFC" w:rsidRPr="00925E34" w:rsidRDefault="00A23AFC" w:rsidP="00925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B02E" w14:textId="77777777" w:rsidR="00A23AFC" w:rsidRPr="00925E34" w:rsidRDefault="00A23AFC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A9E8" w14:textId="77777777" w:rsidR="00A23AFC" w:rsidRPr="00925E34" w:rsidRDefault="00A23AFC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всего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FA9" w14:textId="77777777" w:rsidR="00486D4A" w:rsidRPr="00E015D1" w:rsidRDefault="00486D4A" w:rsidP="0048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5D1">
              <w:rPr>
                <w:sz w:val="24"/>
                <w:szCs w:val="24"/>
              </w:rPr>
              <w:t>областной</w:t>
            </w:r>
          </w:p>
          <w:p w14:paraId="00210D5D" w14:textId="268F2299" w:rsidR="00A23AFC" w:rsidRPr="00925E34" w:rsidRDefault="00486D4A" w:rsidP="0048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5D1">
              <w:rPr>
                <w:sz w:val="24"/>
                <w:szCs w:val="24"/>
              </w:rPr>
              <w:t>бюджет и безвозмездные поступления в областной бюджет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5B61" w14:textId="2DDB07DF" w:rsidR="00A23AFC" w:rsidRPr="00925E34" w:rsidRDefault="00486D4A" w:rsidP="00E01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E015D1" w:rsidRPr="00E015D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FC9" w14:textId="5D3C19A3" w:rsidR="00A23AFC" w:rsidRPr="00925E34" w:rsidRDefault="00A23AFC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5E34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25E34">
              <w:rPr>
                <w:sz w:val="24"/>
                <w:szCs w:val="24"/>
              </w:rPr>
              <w:br/>
              <w:t>источники</w:t>
            </w:r>
          </w:p>
        </w:tc>
      </w:tr>
      <w:tr w:rsidR="00A23AFC" w:rsidRPr="0093771B" w14:paraId="4C14FCCC" w14:textId="77777777" w:rsidTr="00C83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14:paraId="30B80D5F" w14:textId="77777777" w:rsidR="00A23AFC" w:rsidRPr="0093771B" w:rsidRDefault="00A23AFC" w:rsidP="00F03CF9">
            <w:pPr>
              <w:pStyle w:val="ConsPlusCell"/>
              <w:jc w:val="center"/>
            </w:pPr>
            <w:r w:rsidRPr="0093771B">
              <w:t>1</w:t>
            </w:r>
          </w:p>
        </w:tc>
        <w:tc>
          <w:tcPr>
            <w:tcW w:w="3119" w:type="dxa"/>
          </w:tcPr>
          <w:p w14:paraId="1FE5CB62" w14:textId="77777777" w:rsidR="00A23AFC" w:rsidRPr="0093771B" w:rsidRDefault="00A23AFC" w:rsidP="00F03CF9">
            <w:pPr>
              <w:pStyle w:val="ConsPlusCell"/>
              <w:jc w:val="center"/>
            </w:pPr>
            <w:r w:rsidRPr="0093771B">
              <w:t>2</w:t>
            </w:r>
          </w:p>
        </w:tc>
        <w:tc>
          <w:tcPr>
            <w:tcW w:w="2411" w:type="dxa"/>
          </w:tcPr>
          <w:p w14:paraId="4DB82839" w14:textId="77777777" w:rsidR="00A23AFC" w:rsidRPr="0093771B" w:rsidRDefault="00A23AFC" w:rsidP="00F03CF9">
            <w:pPr>
              <w:pStyle w:val="ConsPlusCell"/>
              <w:jc w:val="center"/>
            </w:pPr>
            <w:r w:rsidRPr="0093771B">
              <w:t>3</w:t>
            </w:r>
          </w:p>
        </w:tc>
        <w:tc>
          <w:tcPr>
            <w:tcW w:w="2693" w:type="dxa"/>
          </w:tcPr>
          <w:p w14:paraId="2CEBE056" w14:textId="77777777" w:rsidR="00A23AFC" w:rsidRPr="0093771B" w:rsidRDefault="00A23AFC" w:rsidP="00F03CF9">
            <w:pPr>
              <w:pStyle w:val="ConsPlusCell"/>
              <w:jc w:val="center"/>
            </w:pPr>
            <w:r w:rsidRPr="0093771B">
              <w:t>4</w:t>
            </w:r>
          </w:p>
        </w:tc>
        <w:tc>
          <w:tcPr>
            <w:tcW w:w="1416" w:type="dxa"/>
          </w:tcPr>
          <w:p w14:paraId="7009FD9C" w14:textId="77777777" w:rsidR="00A23AFC" w:rsidRPr="0093771B" w:rsidRDefault="00A23AFC" w:rsidP="00F03CF9">
            <w:pPr>
              <w:pStyle w:val="ConsPlusCell"/>
              <w:jc w:val="center"/>
            </w:pPr>
            <w:r w:rsidRPr="0093771B">
              <w:t>5</w:t>
            </w:r>
          </w:p>
        </w:tc>
        <w:tc>
          <w:tcPr>
            <w:tcW w:w="993" w:type="dxa"/>
          </w:tcPr>
          <w:p w14:paraId="4A53369E" w14:textId="77777777" w:rsidR="00A23AFC" w:rsidRPr="0093771B" w:rsidRDefault="00A23AFC" w:rsidP="00F03CF9">
            <w:pPr>
              <w:pStyle w:val="ConsPlusCell"/>
              <w:jc w:val="center"/>
            </w:pPr>
            <w:r w:rsidRPr="0093771B">
              <w:t>6</w:t>
            </w:r>
          </w:p>
        </w:tc>
        <w:tc>
          <w:tcPr>
            <w:tcW w:w="1166" w:type="dxa"/>
          </w:tcPr>
          <w:p w14:paraId="7563296E" w14:textId="77777777" w:rsidR="00A23AFC" w:rsidRPr="0093771B" w:rsidRDefault="00A23AFC" w:rsidP="00F03CF9">
            <w:pPr>
              <w:pStyle w:val="ConsPlusCell"/>
              <w:jc w:val="center"/>
            </w:pPr>
            <w:r w:rsidRPr="0093771B">
              <w:t>7</w:t>
            </w:r>
          </w:p>
        </w:tc>
        <w:tc>
          <w:tcPr>
            <w:tcW w:w="1244" w:type="dxa"/>
          </w:tcPr>
          <w:p w14:paraId="7AA90E1C" w14:textId="77777777" w:rsidR="00A23AFC" w:rsidRPr="0093771B" w:rsidRDefault="00A23AFC" w:rsidP="00F03CF9">
            <w:pPr>
              <w:pStyle w:val="ConsPlusCell"/>
              <w:jc w:val="center"/>
            </w:pPr>
          </w:p>
        </w:tc>
        <w:tc>
          <w:tcPr>
            <w:tcW w:w="1276" w:type="dxa"/>
          </w:tcPr>
          <w:p w14:paraId="78395F96" w14:textId="1929FBAE" w:rsidR="00A23AFC" w:rsidRPr="0093771B" w:rsidRDefault="00A23AFC" w:rsidP="00F03CF9">
            <w:pPr>
              <w:pStyle w:val="ConsPlusCell"/>
              <w:jc w:val="center"/>
            </w:pPr>
            <w:r>
              <w:t>8</w:t>
            </w:r>
          </w:p>
        </w:tc>
      </w:tr>
      <w:tr w:rsidR="00A23AFC" w:rsidRPr="0093771B" w14:paraId="31CB8FA7" w14:textId="77777777" w:rsidTr="00C83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14:paraId="5C32E8F6" w14:textId="77777777" w:rsidR="00A23AFC" w:rsidRPr="0093771B" w:rsidRDefault="00A23AFC" w:rsidP="00F03CF9">
            <w:pPr>
              <w:pStyle w:val="ConsPlusCell"/>
              <w:rPr>
                <w:strike/>
              </w:rPr>
            </w:pPr>
            <w:r>
              <w:rPr>
                <w:strike/>
              </w:rPr>
              <w:t>1.</w:t>
            </w:r>
          </w:p>
        </w:tc>
        <w:tc>
          <w:tcPr>
            <w:tcW w:w="3119" w:type="dxa"/>
          </w:tcPr>
          <w:p w14:paraId="282010D1" w14:textId="77777777" w:rsidR="00A23AFC" w:rsidRPr="0093771B" w:rsidRDefault="00A23AFC" w:rsidP="00F03CF9">
            <w:pPr>
              <w:pStyle w:val="ConsPlusCell"/>
            </w:pPr>
            <w:r>
              <w:t>Подпрограмма 1 «Социальная поддержка отдельных категорий граждан»</w:t>
            </w:r>
          </w:p>
        </w:tc>
        <w:tc>
          <w:tcPr>
            <w:tcW w:w="2411" w:type="dxa"/>
          </w:tcPr>
          <w:p w14:paraId="7131E788" w14:textId="43AADB5F" w:rsidR="00A23AFC" w:rsidRPr="0093771B" w:rsidRDefault="00A23AFC" w:rsidP="00F03CF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  <w:r w:rsidR="00486D4A">
              <w:t xml:space="preserve"> Аракелян И.С.</w:t>
            </w:r>
          </w:p>
        </w:tc>
        <w:tc>
          <w:tcPr>
            <w:tcW w:w="2693" w:type="dxa"/>
          </w:tcPr>
          <w:p w14:paraId="228C42CC" w14:textId="77777777" w:rsidR="00A23AFC" w:rsidRPr="0093771B" w:rsidRDefault="00A23AFC" w:rsidP="00F03CF9">
            <w:pPr>
              <w:pStyle w:val="ConsPlusCell"/>
              <w:jc w:val="center"/>
            </w:pPr>
            <w:r w:rsidRPr="0093771B">
              <w:t>X</w:t>
            </w:r>
          </w:p>
        </w:tc>
        <w:tc>
          <w:tcPr>
            <w:tcW w:w="1416" w:type="dxa"/>
          </w:tcPr>
          <w:p w14:paraId="79EB3F48" w14:textId="77777777" w:rsidR="00A23AFC" w:rsidRPr="0093771B" w:rsidRDefault="00A23AFC" w:rsidP="00F03CF9">
            <w:pPr>
              <w:pStyle w:val="ConsPlusCell"/>
              <w:jc w:val="center"/>
            </w:pPr>
            <w:r w:rsidRPr="0093771B">
              <w:t>X</w:t>
            </w:r>
          </w:p>
          <w:p w14:paraId="50E7AFAE" w14:textId="77777777" w:rsidR="00A23AFC" w:rsidRPr="0093771B" w:rsidRDefault="00A23AFC" w:rsidP="00F03CF9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634B903C" w14:textId="7EA59C8D" w:rsidR="00A23AFC" w:rsidRPr="0093771B" w:rsidRDefault="00A23AFC" w:rsidP="00F03CF9">
            <w:pPr>
              <w:pStyle w:val="ConsPlusCell"/>
              <w:jc w:val="center"/>
            </w:pPr>
            <w:r>
              <w:t>352,2</w:t>
            </w:r>
          </w:p>
        </w:tc>
        <w:tc>
          <w:tcPr>
            <w:tcW w:w="1166" w:type="dxa"/>
          </w:tcPr>
          <w:p w14:paraId="64E92875" w14:textId="23FD2373" w:rsidR="00A23AFC" w:rsidRPr="0093771B" w:rsidRDefault="00486D4A" w:rsidP="00F03CF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44" w:type="dxa"/>
          </w:tcPr>
          <w:p w14:paraId="0ECEB8CA" w14:textId="436C1B94" w:rsidR="00A23AFC" w:rsidRPr="0093771B" w:rsidRDefault="00486D4A" w:rsidP="00F03CF9">
            <w:pPr>
              <w:pStyle w:val="ConsPlusCell"/>
              <w:jc w:val="center"/>
            </w:pPr>
            <w:r>
              <w:t>352,2</w:t>
            </w:r>
          </w:p>
        </w:tc>
        <w:tc>
          <w:tcPr>
            <w:tcW w:w="1276" w:type="dxa"/>
          </w:tcPr>
          <w:p w14:paraId="5FC20876" w14:textId="600DDC71" w:rsidR="00A23AFC" w:rsidRPr="0093771B" w:rsidRDefault="00A23AFC" w:rsidP="00F03CF9">
            <w:pPr>
              <w:pStyle w:val="ConsPlusCell"/>
              <w:jc w:val="center"/>
            </w:pPr>
            <w:r>
              <w:t>0,0</w:t>
            </w:r>
          </w:p>
        </w:tc>
      </w:tr>
      <w:tr w:rsidR="00A23AFC" w:rsidRPr="0093771B" w14:paraId="4F7FB566" w14:textId="77777777" w:rsidTr="00C83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14:paraId="6952CC03" w14:textId="77777777" w:rsidR="00A23AFC" w:rsidRPr="0093771B" w:rsidRDefault="00A23AFC" w:rsidP="00F03CF9">
            <w:pPr>
              <w:pStyle w:val="ConsPlusCell"/>
              <w:rPr>
                <w:strike/>
              </w:rPr>
            </w:pPr>
            <w:r>
              <w:rPr>
                <w:strike/>
              </w:rPr>
              <w:t>2.</w:t>
            </w:r>
          </w:p>
        </w:tc>
        <w:tc>
          <w:tcPr>
            <w:tcW w:w="3119" w:type="dxa"/>
          </w:tcPr>
          <w:p w14:paraId="286980D5" w14:textId="3AF53E53" w:rsidR="00A23AFC" w:rsidRPr="0093771B" w:rsidRDefault="00A23AFC" w:rsidP="00CE41FB">
            <w:pPr>
              <w:pStyle w:val="ConsPlusCell"/>
            </w:pPr>
            <w:r w:rsidRPr="0093771B">
              <w:t>Основное мероприятие 1.1</w:t>
            </w:r>
            <w:r w:rsidRPr="008C3B08">
              <w:rPr>
                <w:kern w:val="2"/>
                <w:sz w:val="18"/>
                <w:szCs w:val="18"/>
              </w:rPr>
              <w:t xml:space="preserve"> </w:t>
            </w:r>
            <w:r w:rsidRPr="008C3B08">
              <w:t xml:space="preserve">Выплаты </w:t>
            </w:r>
            <w:r w:rsidR="00CE41FB">
              <w:t>муниципальной</w:t>
            </w:r>
            <w:r w:rsidRPr="008C3B08">
              <w:t xml:space="preserve"> пенсии за выслугу лет</w:t>
            </w:r>
            <w:r w:rsidRPr="0093771B">
              <w:t xml:space="preserve">                  </w:t>
            </w:r>
          </w:p>
        </w:tc>
        <w:tc>
          <w:tcPr>
            <w:tcW w:w="2411" w:type="dxa"/>
          </w:tcPr>
          <w:p w14:paraId="5315CDDB" w14:textId="77777777" w:rsidR="00A23AFC" w:rsidRDefault="00A23AFC" w:rsidP="00F03CF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  <w:p w14:paraId="72803AE0" w14:textId="06871DE2" w:rsidR="00486D4A" w:rsidRPr="0093771B" w:rsidRDefault="00486D4A" w:rsidP="00F03CF9">
            <w:pPr>
              <w:pStyle w:val="ConsPlusCell"/>
            </w:pPr>
            <w:r>
              <w:t>Аракелян И.С.</w:t>
            </w:r>
          </w:p>
        </w:tc>
        <w:tc>
          <w:tcPr>
            <w:tcW w:w="2693" w:type="dxa"/>
          </w:tcPr>
          <w:p w14:paraId="3C5F98DD" w14:textId="11638555" w:rsidR="00A23AFC" w:rsidRPr="0093771B" w:rsidRDefault="001252D8" w:rsidP="00486D4A">
            <w:pPr>
              <w:pStyle w:val="ConsPlusCell"/>
            </w:pPr>
            <w:r w:rsidRPr="000E64D2">
              <w:rPr>
                <w:sz w:val="26"/>
                <w:szCs w:val="26"/>
              </w:rPr>
              <w:t xml:space="preserve">Дополнительное пенсионное обеспечение пенсионеров, лицам, замещающим муниципальные должности  </w:t>
            </w:r>
          </w:p>
        </w:tc>
        <w:tc>
          <w:tcPr>
            <w:tcW w:w="1416" w:type="dxa"/>
          </w:tcPr>
          <w:p w14:paraId="3A7828EF" w14:textId="7BA76CAF" w:rsidR="00A23AFC" w:rsidRPr="0093771B" w:rsidRDefault="00A23AFC" w:rsidP="00C67988">
            <w:pPr>
              <w:pStyle w:val="ConsPlusCell"/>
              <w:jc w:val="center"/>
            </w:pPr>
            <w:r>
              <w:t xml:space="preserve">31.12.2022 </w:t>
            </w:r>
          </w:p>
        </w:tc>
        <w:tc>
          <w:tcPr>
            <w:tcW w:w="993" w:type="dxa"/>
          </w:tcPr>
          <w:p w14:paraId="2EC719B7" w14:textId="1A49A303" w:rsidR="00A23AFC" w:rsidRPr="0093771B" w:rsidRDefault="00A23AFC" w:rsidP="004B64C2">
            <w:pPr>
              <w:pStyle w:val="ConsPlusCell"/>
              <w:jc w:val="center"/>
            </w:pPr>
            <w:r>
              <w:t>352,2</w:t>
            </w:r>
          </w:p>
        </w:tc>
        <w:tc>
          <w:tcPr>
            <w:tcW w:w="1166" w:type="dxa"/>
          </w:tcPr>
          <w:p w14:paraId="2732407F" w14:textId="2BF03048" w:rsidR="00A23AFC" w:rsidRPr="0093771B" w:rsidRDefault="00486D4A" w:rsidP="004B64C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44" w:type="dxa"/>
          </w:tcPr>
          <w:p w14:paraId="3BA6FA8B" w14:textId="106CB653" w:rsidR="00A23AFC" w:rsidRPr="0093771B" w:rsidRDefault="00486D4A" w:rsidP="004B64C2">
            <w:pPr>
              <w:pStyle w:val="ConsPlusCell"/>
              <w:jc w:val="center"/>
            </w:pPr>
            <w:r>
              <w:t>352,2</w:t>
            </w:r>
          </w:p>
        </w:tc>
        <w:tc>
          <w:tcPr>
            <w:tcW w:w="1276" w:type="dxa"/>
          </w:tcPr>
          <w:p w14:paraId="4DE118C2" w14:textId="6B4E7337" w:rsidR="00A23AFC" w:rsidRPr="0093771B" w:rsidRDefault="00A23AFC" w:rsidP="004B64C2">
            <w:pPr>
              <w:pStyle w:val="ConsPlusCell"/>
              <w:jc w:val="center"/>
            </w:pPr>
            <w:r>
              <w:t>0,0</w:t>
            </w:r>
          </w:p>
        </w:tc>
      </w:tr>
      <w:tr w:rsidR="00A23AFC" w:rsidRPr="0093771B" w14:paraId="746161B9" w14:textId="77777777" w:rsidTr="00C83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14:paraId="715EEB9C" w14:textId="015BC0C1" w:rsidR="00A23AFC" w:rsidRDefault="00A23AFC">
            <w:pPr>
              <w:tabs>
                <w:tab w:val="left" w:pos="7371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563ACFE" w14:textId="77777777" w:rsidR="00A23AFC" w:rsidRPr="00D1095A" w:rsidRDefault="00A23AFC" w:rsidP="00E04C5B">
            <w:pPr>
              <w:pStyle w:val="ConsPlusCell"/>
            </w:pPr>
            <w:r w:rsidRPr="00D1095A">
              <w:t xml:space="preserve">Контрольное событие </w:t>
            </w:r>
            <w:proofErr w:type="gramStart"/>
            <w:r w:rsidRPr="00D1095A">
              <w:t>муниципальной</w:t>
            </w:r>
            <w:proofErr w:type="gramEnd"/>
          </w:p>
          <w:p w14:paraId="6181AC8A" w14:textId="1311D6ED" w:rsidR="00A23AFC" w:rsidRDefault="00A23AFC" w:rsidP="00CE41FB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D1095A">
              <w:rPr>
                <w:sz w:val="24"/>
                <w:szCs w:val="24"/>
              </w:rPr>
              <w:t>программы 1.1</w:t>
            </w:r>
            <w:r w:rsidR="00E015D1" w:rsidRPr="00D1095A">
              <w:rPr>
                <w:sz w:val="24"/>
                <w:szCs w:val="24"/>
              </w:rPr>
              <w:t xml:space="preserve"> </w:t>
            </w:r>
            <w:r w:rsidR="00CE41FB" w:rsidRPr="00D1095A">
              <w:rPr>
                <w:sz w:val="24"/>
                <w:szCs w:val="24"/>
              </w:rPr>
              <w:t>Выплаты муниципальной пенсии за выслугу лет</w:t>
            </w:r>
            <w:r w:rsidR="00CE41FB" w:rsidRPr="0093771B">
              <w:t xml:space="preserve">                  </w:t>
            </w:r>
          </w:p>
        </w:tc>
        <w:tc>
          <w:tcPr>
            <w:tcW w:w="2411" w:type="dxa"/>
          </w:tcPr>
          <w:p w14:paraId="46C5277D" w14:textId="67FB7278" w:rsidR="00A23AFC" w:rsidRDefault="00A23AFC">
            <w:pPr>
              <w:rPr>
                <w:sz w:val="24"/>
                <w:szCs w:val="24"/>
              </w:rPr>
            </w:pPr>
            <w:r w:rsidRPr="000774A4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  <w:r w:rsidR="00486D4A">
              <w:t xml:space="preserve"> Аракелян И.С.</w:t>
            </w:r>
          </w:p>
        </w:tc>
        <w:tc>
          <w:tcPr>
            <w:tcW w:w="2693" w:type="dxa"/>
          </w:tcPr>
          <w:p w14:paraId="1488BBD5" w14:textId="7EAD9AB3" w:rsidR="00A23AFC" w:rsidRPr="00D92B3E" w:rsidRDefault="00486D4A" w:rsidP="00C67988">
            <w:pPr>
              <w:tabs>
                <w:tab w:val="left" w:pos="7371"/>
              </w:tabs>
              <w:rPr>
                <w:sz w:val="24"/>
                <w:szCs w:val="24"/>
              </w:rPr>
            </w:pPr>
            <w:r w:rsidRPr="00D92B3E">
              <w:rPr>
                <w:sz w:val="24"/>
                <w:szCs w:val="24"/>
              </w:rPr>
              <w:t>Е</w:t>
            </w:r>
            <w:r w:rsidR="00A23AFC" w:rsidRPr="00D92B3E">
              <w:rPr>
                <w:sz w:val="24"/>
                <w:szCs w:val="24"/>
              </w:rPr>
              <w:t xml:space="preserve">жемесячная выплата </w:t>
            </w:r>
            <w:r w:rsidR="00C67988" w:rsidRPr="00D92B3E">
              <w:rPr>
                <w:sz w:val="24"/>
                <w:szCs w:val="24"/>
              </w:rPr>
              <w:t xml:space="preserve">муниципальной </w:t>
            </w:r>
            <w:r w:rsidR="00A23AFC" w:rsidRPr="00D92B3E">
              <w:rPr>
                <w:sz w:val="24"/>
                <w:szCs w:val="24"/>
              </w:rPr>
              <w:t>пенсии</w:t>
            </w:r>
            <w:r w:rsidR="00C67988" w:rsidRPr="00D92B3E">
              <w:rPr>
                <w:sz w:val="24"/>
                <w:szCs w:val="24"/>
              </w:rPr>
              <w:t xml:space="preserve"> за выслугу лет</w:t>
            </w:r>
          </w:p>
        </w:tc>
        <w:tc>
          <w:tcPr>
            <w:tcW w:w="1416" w:type="dxa"/>
          </w:tcPr>
          <w:p w14:paraId="453480E3" w14:textId="6101666A" w:rsidR="00A23AFC" w:rsidRDefault="00A23AFC" w:rsidP="00C6798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E2A93">
              <w:rPr>
                <w:sz w:val="24"/>
                <w:szCs w:val="24"/>
              </w:rPr>
              <w:t xml:space="preserve">31.12.2022 </w:t>
            </w:r>
          </w:p>
        </w:tc>
        <w:tc>
          <w:tcPr>
            <w:tcW w:w="993" w:type="dxa"/>
          </w:tcPr>
          <w:p w14:paraId="091384C7" w14:textId="0AF62F68" w:rsidR="00A23AFC" w:rsidRDefault="00A23AF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4FDED831" w14:textId="14DAC866" w:rsidR="00A23AFC" w:rsidRDefault="00A23AFC">
            <w:pPr>
              <w:tabs>
                <w:tab w:val="left" w:pos="7371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244" w:type="dxa"/>
          </w:tcPr>
          <w:p w14:paraId="5BA766CF" w14:textId="0E119529" w:rsidR="00A23AFC" w:rsidRDefault="00E015D1">
            <w:pPr>
              <w:tabs>
                <w:tab w:val="left" w:pos="7371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E015D1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62213E0" w14:textId="11A4002D" w:rsidR="00A23AFC" w:rsidRDefault="00A23AFC">
            <w:pPr>
              <w:tabs>
                <w:tab w:val="left" w:pos="7371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449D4" w:rsidRPr="0093771B" w14:paraId="1598916F" w14:textId="77777777" w:rsidTr="00C83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14:paraId="57592823" w14:textId="77777777" w:rsidR="00E449D4" w:rsidRDefault="00E449D4">
            <w:pPr>
              <w:tabs>
                <w:tab w:val="left" w:pos="7371"/>
              </w:tabs>
              <w:spacing w:line="230" w:lineRule="auto"/>
              <w:rPr>
                <w:sz w:val="24"/>
                <w:szCs w:val="24"/>
              </w:rPr>
            </w:pPr>
          </w:p>
          <w:p w14:paraId="1265A98C" w14:textId="77777777" w:rsidR="002039C5" w:rsidRDefault="002039C5">
            <w:pPr>
              <w:tabs>
                <w:tab w:val="left" w:pos="7371"/>
              </w:tabs>
              <w:spacing w:line="230" w:lineRule="auto"/>
              <w:rPr>
                <w:sz w:val="24"/>
                <w:szCs w:val="24"/>
              </w:rPr>
            </w:pPr>
          </w:p>
          <w:p w14:paraId="0793C87D" w14:textId="77777777" w:rsidR="002039C5" w:rsidRDefault="002039C5">
            <w:pPr>
              <w:tabs>
                <w:tab w:val="left" w:pos="7371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B7F1E14" w14:textId="43C7F63A" w:rsidR="00E449D4" w:rsidRPr="00D1095A" w:rsidRDefault="00E449D4" w:rsidP="00E966E3">
            <w:pPr>
              <w:pStyle w:val="ConsPlusCell"/>
            </w:pPr>
            <w:r>
              <w:t xml:space="preserve">Итого </w:t>
            </w:r>
            <w:r w:rsidR="00E966E3">
              <w:t>по муниципальной программе</w:t>
            </w:r>
          </w:p>
        </w:tc>
        <w:tc>
          <w:tcPr>
            <w:tcW w:w="2411" w:type="dxa"/>
          </w:tcPr>
          <w:p w14:paraId="66B1C7B8" w14:textId="15AA4328" w:rsidR="00E449D4" w:rsidRPr="000774A4" w:rsidRDefault="002039C5">
            <w:pPr>
              <w:rPr>
                <w:sz w:val="24"/>
                <w:szCs w:val="24"/>
              </w:rPr>
            </w:pPr>
            <w:r w:rsidRPr="002039C5">
              <w:rPr>
                <w:sz w:val="24"/>
                <w:szCs w:val="24"/>
              </w:rPr>
              <w:t>Заместитель главы Администрации Истоминского сельского поселения Аракелян И.С.</w:t>
            </w:r>
          </w:p>
        </w:tc>
        <w:tc>
          <w:tcPr>
            <w:tcW w:w="2693" w:type="dxa"/>
          </w:tcPr>
          <w:p w14:paraId="4D47D19C" w14:textId="1DF4E99B" w:rsidR="00E449D4" w:rsidRDefault="0085337B" w:rsidP="00C67988">
            <w:pPr>
              <w:tabs>
                <w:tab w:val="left" w:pos="7371"/>
              </w:tabs>
              <w:rPr>
                <w:sz w:val="24"/>
                <w:szCs w:val="24"/>
              </w:rPr>
            </w:pPr>
            <w:r w:rsidRPr="0085337B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6" w:type="dxa"/>
          </w:tcPr>
          <w:p w14:paraId="57411980" w14:textId="2373EDC0" w:rsidR="00E449D4" w:rsidRPr="00FE2A93" w:rsidRDefault="0085337B" w:rsidP="00C6798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85337B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</w:tcPr>
          <w:p w14:paraId="777C1671" w14:textId="61D92B84" w:rsidR="00E449D4" w:rsidRPr="0093771B" w:rsidRDefault="002039C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1166" w:type="dxa"/>
          </w:tcPr>
          <w:p w14:paraId="6E75F02C" w14:textId="6367430A" w:rsidR="00E449D4" w:rsidRPr="0093771B" w:rsidRDefault="002039C5">
            <w:pPr>
              <w:tabs>
                <w:tab w:val="left" w:pos="7371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</w:tcPr>
          <w:p w14:paraId="3D8BC364" w14:textId="0B83B98B" w:rsidR="00E449D4" w:rsidRPr="00E015D1" w:rsidRDefault="002039C5">
            <w:pPr>
              <w:tabs>
                <w:tab w:val="left" w:pos="7371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1276" w:type="dxa"/>
          </w:tcPr>
          <w:p w14:paraId="35D3B376" w14:textId="5771B3FB" w:rsidR="00E449D4" w:rsidRPr="0093771B" w:rsidRDefault="002039C5">
            <w:pPr>
              <w:tabs>
                <w:tab w:val="left" w:pos="7371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3FDF070F" w14:textId="77777777" w:rsidR="002039C5" w:rsidRDefault="002039C5" w:rsidP="004D1653">
      <w:pPr>
        <w:ind w:right="5551"/>
        <w:rPr>
          <w:sz w:val="28"/>
        </w:rPr>
      </w:pPr>
    </w:p>
    <w:p w14:paraId="6A1EA6C2" w14:textId="77777777" w:rsidR="002039C5" w:rsidRDefault="002039C5" w:rsidP="004D1653">
      <w:pPr>
        <w:ind w:right="5551"/>
        <w:rPr>
          <w:sz w:val="28"/>
        </w:rPr>
      </w:pPr>
    </w:p>
    <w:p w14:paraId="265B8885" w14:textId="77777777" w:rsidR="00F24917" w:rsidRDefault="00D34CAC" w:rsidP="004D1653">
      <w:pPr>
        <w:ind w:right="5551"/>
        <w:rPr>
          <w:sz w:val="28"/>
        </w:rPr>
      </w:pPr>
      <w:r>
        <w:rPr>
          <w:sz w:val="28"/>
        </w:rPr>
        <w:t xml:space="preserve">Глава Администрации </w:t>
      </w:r>
    </w:p>
    <w:p w14:paraId="20911DE0" w14:textId="17E1D437" w:rsidR="00D34CAC" w:rsidRDefault="00D34CAC" w:rsidP="00D34CAC">
      <w:pPr>
        <w:ind w:right="3798"/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</w:t>
      </w:r>
      <w:r w:rsidR="00C837A2">
        <w:rPr>
          <w:sz w:val="28"/>
        </w:rPr>
        <w:t xml:space="preserve">                            </w:t>
      </w:r>
      <w:r>
        <w:rPr>
          <w:sz w:val="28"/>
        </w:rPr>
        <w:t xml:space="preserve">  </w:t>
      </w:r>
      <w:r w:rsidR="000A270B">
        <w:rPr>
          <w:sz w:val="28"/>
        </w:rPr>
        <w:t xml:space="preserve">Д.А. </w:t>
      </w:r>
      <w:proofErr w:type="spellStart"/>
      <w:r w:rsidR="000A270B">
        <w:rPr>
          <w:sz w:val="28"/>
        </w:rPr>
        <w:t>Кудовба</w:t>
      </w:r>
      <w:proofErr w:type="spellEnd"/>
    </w:p>
    <w:sectPr w:rsidR="00D34CAC" w:rsidSect="00C837A2">
      <w:footerReference w:type="even" r:id="rId11"/>
      <w:footerReference w:type="default" r:id="rId12"/>
      <w:pgSz w:w="16840" w:h="11907" w:orient="landscape"/>
      <w:pgMar w:top="1134" w:right="850" w:bottom="1134" w:left="1701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4C990" w14:textId="77777777" w:rsidR="00445AA5" w:rsidRDefault="00445AA5">
      <w:r>
        <w:separator/>
      </w:r>
    </w:p>
  </w:endnote>
  <w:endnote w:type="continuationSeparator" w:id="0">
    <w:p w14:paraId="2D5D7B13" w14:textId="77777777" w:rsidR="00445AA5" w:rsidRDefault="0044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81EFA" w14:textId="77777777"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0ABA">
      <w:rPr>
        <w:rStyle w:val="ab"/>
        <w:noProof/>
      </w:rPr>
      <w:t>1</w:t>
    </w:r>
    <w:r>
      <w:rPr>
        <w:rStyle w:val="ab"/>
      </w:rPr>
      <w:fldChar w:fldCharType="end"/>
    </w:r>
  </w:p>
  <w:p w14:paraId="00491CE3" w14:textId="77777777"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3F22F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50E9D85" w14:textId="77777777"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9AB2F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0ABA">
      <w:rPr>
        <w:rStyle w:val="ab"/>
        <w:noProof/>
      </w:rPr>
      <w:t>3</w:t>
    </w:r>
    <w:r>
      <w:rPr>
        <w:rStyle w:val="ab"/>
      </w:rPr>
      <w:fldChar w:fldCharType="end"/>
    </w:r>
  </w:p>
  <w:p w14:paraId="392904D0" w14:textId="77777777" w:rsidR="008B5CA5" w:rsidRPr="00F20DDA" w:rsidRDefault="008B5CA5" w:rsidP="00C837A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25131" w14:textId="77777777" w:rsidR="00445AA5" w:rsidRDefault="00445AA5">
      <w:r>
        <w:separator/>
      </w:r>
    </w:p>
  </w:footnote>
  <w:footnote w:type="continuationSeparator" w:id="0">
    <w:p w14:paraId="696E66AA" w14:textId="77777777" w:rsidR="00445AA5" w:rsidRDefault="0044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774A4"/>
    <w:rsid w:val="000808D6"/>
    <w:rsid w:val="00091901"/>
    <w:rsid w:val="000A270B"/>
    <w:rsid w:val="000A726F"/>
    <w:rsid w:val="000B4002"/>
    <w:rsid w:val="000B66C7"/>
    <w:rsid w:val="000C36A5"/>
    <w:rsid w:val="000C430D"/>
    <w:rsid w:val="000F1415"/>
    <w:rsid w:val="000F2B40"/>
    <w:rsid w:val="000F3A32"/>
    <w:rsid w:val="000F5B6A"/>
    <w:rsid w:val="00104466"/>
    <w:rsid w:val="00104E0D"/>
    <w:rsid w:val="0010504A"/>
    <w:rsid w:val="00116BFA"/>
    <w:rsid w:val="001252D8"/>
    <w:rsid w:val="00125DE3"/>
    <w:rsid w:val="00133508"/>
    <w:rsid w:val="00140353"/>
    <w:rsid w:val="00153B21"/>
    <w:rsid w:val="0019109A"/>
    <w:rsid w:val="001B2D1C"/>
    <w:rsid w:val="001B6F11"/>
    <w:rsid w:val="001C1D98"/>
    <w:rsid w:val="001C55EF"/>
    <w:rsid w:val="001D211D"/>
    <w:rsid w:val="001D2690"/>
    <w:rsid w:val="001F4BE3"/>
    <w:rsid w:val="001F6D02"/>
    <w:rsid w:val="002039C5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A1351"/>
    <w:rsid w:val="003B2193"/>
    <w:rsid w:val="003C32CF"/>
    <w:rsid w:val="00407B71"/>
    <w:rsid w:val="00425061"/>
    <w:rsid w:val="0043686A"/>
    <w:rsid w:val="00441069"/>
    <w:rsid w:val="00444636"/>
    <w:rsid w:val="00445AA5"/>
    <w:rsid w:val="00453869"/>
    <w:rsid w:val="004711EC"/>
    <w:rsid w:val="00480BC7"/>
    <w:rsid w:val="00486D4A"/>
    <w:rsid w:val="004871AA"/>
    <w:rsid w:val="004B2A7E"/>
    <w:rsid w:val="004B6A5C"/>
    <w:rsid w:val="004D1653"/>
    <w:rsid w:val="004D356D"/>
    <w:rsid w:val="004D7FEC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B5DFF"/>
    <w:rsid w:val="005C5FF3"/>
    <w:rsid w:val="00611679"/>
    <w:rsid w:val="00611747"/>
    <w:rsid w:val="00613D7D"/>
    <w:rsid w:val="00636201"/>
    <w:rsid w:val="0063770C"/>
    <w:rsid w:val="006564DB"/>
    <w:rsid w:val="00660EE3"/>
    <w:rsid w:val="00666C27"/>
    <w:rsid w:val="00666F19"/>
    <w:rsid w:val="00667823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7F1C90"/>
    <w:rsid w:val="00803F3C"/>
    <w:rsid w:val="00804CFE"/>
    <w:rsid w:val="00811C94"/>
    <w:rsid w:val="00811CF1"/>
    <w:rsid w:val="008314B1"/>
    <w:rsid w:val="008438D7"/>
    <w:rsid w:val="008440B7"/>
    <w:rsid w:val="0084534D"/>
    <w:rsid w:val="0085323E"/>
    <w:rsid w:val="0085337B"/>
    <w:rsid w:val="00860E5A"/>
    <w:rsid w:val="00867AB6"/>
    <w:rsid w:val="008A26EE"/>
    <w:rsid w:val="008B5CA5"/>
    <w:rsid w:val="008B6AD3"/>
    <w:rsid w:val="008C28B7"/>
    <w:rsid w:val="008C3B08"/>
    <w:rsid w:val="008C40E7"/>
    <w:rsid w:val="008C75FA"/>
    <w:rsid w:val="00900049"/>
    <w:rsid w:val="00910044"/>
    <w:rsid w:val="009122B1"/>
    <w:rsid w:val="00913129"/>
    <w:rsid w:val="00917C70"/>
    <w:rsid w:val="009207FA"/>
    <w:rsid w:val="009228DF"/>
    <w:rsid w:val="00924E84"/>
    <w:rsid w:val="00925E34"/>
    <w:rsid w:val="00947FCC"/>
    <w:rsid w:val="00951971"/>
    <w:rsid w:val="00976EA4"/>
    <w:rsid w:val="00981173"/>
    <w:rsid w:val="00985A10"/>
    <w:rsid w:val="009B7E3F"/>
    <w:rsid w:val="009F4668"/>
    <w:rsid w:val="00A061D7"/>
    <w:rsid w:val="00A23AFC"/>
    <w:rsid w:val="00A30E81"/>
    <w:rsid w:val="00A34804"/>
    <w:rsid w:val="00A42041"/>
    <w:rsid w:val="00A50286"/>
    <w:rsid w:val="00A66631"/>
    <w:rsid w:val="00A67B50"/>
    <w:rsid w:val="00A70ABA"/>
    <w:rsid w:val="00A87F67"/>
    <w:rsid w:val="00A941CF"/>
    <w:rsid w:val="00AA2A94"/>
    <w:rsid w:val="00AA4730"/>
    <w:rsid w:val="00AE2601"/>
    <w:rsid w:val="00B165E5"/>
    <w:rsid w:val="00B21715"/>
    <w:rsid w:val="00B22F6A"/>
    <w:rsid w:val="00B31114"/>
    <w:rsid w:val="00B35935"/>
    <w:rsid w:val="00B376D7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67988"/>
    <w:rsid w:val="00C700B9"/>
    <w:rsid w:val="00C731BB"/>
    <w:rsid w:val="00C837A2"/>
    <w:rsid w:val="00C93422"/>
    <w:rsid w:val="00CA151C"/>
    <w:rsid w:val="00CB1900"/>
    <w:rsid w:val="00CB43C1"/>
    <w:rsid w:val="00CB7CD3"/>
    <w:rsid w:val="00CD077D"/>
    <w:rsid w:val="00CE000F"/>
    <w:rsid w:val="00CE41FB"/>
    <w:rsid w:val="00CE4D44"/>
    <w:rsid w:val="00CE5183"/>
    <w:rsid w:val="00CF0DF5"/>
    <w:rsid w:val="00D00358"/>
    <w:rsid w:val="00D10861"/>
    <w:rsid w:val="00D1095A"/>
    <w:rsid w:val="00D13E83"/>
    <w:rsid w:val="00D21831"/>
    <w:rsid w:val="00D248A3"/>
    <w:rsid w:val="00D25749"/>
    <w:rsid w:val="00D34CAC"/>
    <w:rsid w:val="00D73323"/>
    <w:rsid w:val="00D850ED"/>
    <w:rsid w:val="00D92B3E"/>
    <w:rsid w:val="00DB4D6B"/>
    <w:rsid w:val="00DC2302"/>
    <w:rsid w:val="00DE50C1"/>
    <w:rsid w:val="00DE6EAC"/>
    <w:rsid w:val="00DF3564"/>
    <w:rsid w:val="00E015D1"/>
    <w:rsid w:val="00E04378"/>
    <w:rsid w:val="00E045A2"/>
    <w:rsid w:val="00E138E0"/>
    <w:rsid w:val="00E229ED"/>
    <w:rsid w:val="00E22D3A"/>
    <w:rsid w:val="00E3132E"/>
    <w:rsid w:val="00E36EA0"/>
    <w:rsid w:val="00E449D4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66E3"/>
    <w:rsid w:val="00EB5921"/>
    <w:rsid w:val="00EC40AD"/>
    <w:rsid w:val="00ED72D3"/>
    <w:rsid w:val="00EF0628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979E8"/>
    <w:rsid w:val="00FA60FB"/>
    <w:rsid w:val="00FA6611"/>
    <w:rsid w:val="00FB10BD"/>
    <w:rsid w:val="00FB1123"/>
    <w:rsid w:val="00FD350A"/>
    <w:rsid w:val="00FD5CF9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D30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B56F-9771-43ED-8198-80125DA1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242</TotalTime>
  <Pages>3</Pages>
  <Words>326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Land</cp:lastModifiedBy>
  <cp:revision>9</cp:revision>
  <cp:lastPrinted>2022-07-15T11:05:00Z</cp:lastPrinted>
  <dcterms:created xsi:type="dcterms:W3CDTF">2022-07-15T11:09:00Z</dcterms:created>
  <dcterms:modified xsi:type="dcterms:W3CDTF">2022-11-07T11:02:00Z</dcterms:modified>
</cp:coreProperties>
</file>