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69BC6C00" w14:textId="59B71770" w:rsidR="00F46AEA" w:rsidRPr="005E3957" w:rsidRDefault="00236F6A" w:rsidP="00525C13">
      <w:pPr>
        <w:rPr>
          <w:sz w:val="28"/>
          <w:szCs w:val="28"/>
        </w:rPr>
      </w:pPr>
      <w:r>
        <w:rPr>
          <w:sz w:val="28"/>
          <w:szCs w:val="28"/>
        </w:rPr>
        <w:t>15.02.</w:t>
      </w:r>
      <w:bookmarkStart w:id="0" w:name="_GoBack"/>
      <w:bookmarkEnd w:id="0"/>
      <w:r w:rsidR="00251AD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</w:t>
      </w:r>
      <w:r w:rsidR="00AA7954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47AEF24" w14:textId="31EAD8CF"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</w:t>
      </w:r>
      <w:r w:rsidR="00B76C0E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6C82E76C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7617C2">
        <w:rPr>
          <w:sz w:val="28"/>
          <w:szCs w:val="28"/>
        </w:rPr>
        <w:t>32</w:t>
      </w:r>
      <w:r w:rsidR="00525C13">
        <w:rPr>
          <w:sz w:val="28"/>
          <w:szCs w:val="28"/>
        </w:rPr>
        <w:t>41</w:t>
      </w:r>
      <w:r w:rsidR="007617C2">
        <w:rPr>
          <w:sz w:val="28"/>
          <w:szCs w:val="28"/>
        </w:rPr>
        <w:t>,</w:t>
      </w:r>
      <w:r w:rsidR="00525C13">
        <w:rPr>
          <w:sz w:val="28"/>
          <w:szCs w:val="28"/>
        </w:rPr>
        <w:t>2</w:t>
      </w:r>
      <w:r w:rsidR="00CA11F3">
        <w:rPr>
          <w:sz w:val="28"/>
          <w:szCs w:val="28"/>
        </w:rPr>
        <w:t xml:space="preserve">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209AA45B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 w:rsidR="009E7B9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177EE">
        <w:rPr>
          <w:sz w:val="28"/>
          <w:szCs w:val="28"/>
        </w:rPr>
        <w:t>2</w:t>
      </w:r>
      <w:r w:rsidRPr="005E3957">
        <w:rPr>
          <w:sz w:val="28"/>
          <w:szCs w:val="28"/>
        </w:rPr>
        <w:t xml:space="preserve"> тыс. рублей;</w:t>
      </w:r>
    </w:p>
    <w:p w14:paraId="549975C7" w14:textId="4DC9F74E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 w:rsidR="00525C13">
        <w:rPr>
          <w:sz w:val="28"/>
          <w:szCs w:val="28"/>
        </w:rPr>
        <w:t>321,9</w:t>
      </w:r>
      <w:r w:rsidRPr="005E3957">
        <w:rPr>
          <w:sz w:val="28"/>
          <w:szCs w:val="28"/>
        </w:rPr>
        <w:t xml:space="preserve"> тыс. рублей;</w:t>
      </w:r>
    </w:p>
    <w:p w14:paraId="1E483F58" w14:textId="14CD0478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 w:rsidR="007617C2">
        <w:rPr>
          <w:sz w:val="28"/>
          <w:szCs w:val="28"/>
        </w:rPr>
        <w:t>30,6</w:t>
      </w:r>
      <w:r w:rsidRPr="005E3957">
        <w:rPr>
          <w:sz w:val="28"/>
          <w:szCs w:val="28"/>
        </w:rPr>
        <w:t xml:space="preserve"> тыс. рублей;</w:t>
      </w:r>
    </w:p>
    <w:p w14:paraId="54B2C399" w14:textId="497F09C0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 w:rsidR="007617C2">
        <w:rPr>
          <w:sz w:val="28"/>
          <w:szCs w:val="28"/>
        </w:rPr>
        <w:t>40,6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рублей.</w:t>
      </w:r>
      <w:r w:rsidR="00176AAE" w:rsidRPr="005E3957">
        <w:rPr>
          <w:sz w:val="28"/>
          <w:szCs w:val="28"/>
        </w:rPr>
        <w:t>;</w:t>
      </w:r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6379AF35" w14:textId="77777777" w:rsidR="00823300" w:rsidRDefault="007E7410" w:rsidP="00823300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 w:rsidR="00823300">
        <w:rPr>
          <w:sz w:val="28"/>
          <w:szCs w:val="28"/>
        </w:rPr>
        <w:t xml:space="preserve">2) </w:t>
      </w:r>
      <w:bookmarkStart w:id="1" w:name="_Hlk91601179"/>
      <w:r w:rsidR="00823300">
        <w:rPr>
          <w:sz w:val="28"/>
          <w:szCs w:val="28"/>
        </w:rPr>
        <w:t>в разделе «Паспорт подпрограммы 1 Истоминского сельского поселения «Развитие информационных технологий»</w:t>
      </w:r>
      <w:r w:rsidR="00823300">
        <w:rPr>
          <w:sz w:val="28"/>
          <w:szCs w:val="28"/>
        </w:rPr>
        <w:tab/>
        <w:t>-подраздел «</w:t>
      </w:r>
      <w:r w:rsidR="00823300">
        <w:rPr>
          <w:spacing w:val="-4"/>
          <w:sz w:val="28"/>
          <w:szCs w:val="28"/>
        </w:rPr>
        <w:t>Ресурсное обеспечение подпрограммы 1»</w:t>
      </w:r>
    </w:p>
    <w:bookmarkEnd w:id="1"/>
    <w:p w14:paraId="4E437984" w14:textId="41C6BD66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051B7E">
        <w:rPr>
          <w:sz w:val="28"/>
          <w:szCs w:val="28"/>
        </w:rPr>
        <w:t>223</w:t>
      </w:r>
      <w:r w:rsidR="005C0C5E">
        <w:rPr>
          <w:sz w:val="28"/>
          <w:szCs w:val="28"/>
        </w:rPr>
        <w:t>2</w:t>
      </w:r>
      <w:r w:rsidR="00051B7E">
        <w:rPr>
          <w:sz w:val="28"/>
          <w:szCs w:val="28"/>
        </w:rPr>
        <w:t>,</w:t>
      </w:r>
      <w:r w:rsidR="00745A8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в том числе:</w:t>
      </w:r>
    </w:p>
    <w:p w14:paraId="0D99A11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- 758,8 тыс. рублей;</w:t>
      </w:r>
    </w:p>
    <w:p w14:paraId="59C489B3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490,9 тыс. рублей;</w:t>
      </w:r>
    </w:p>
    <w:p w14:paraId="63E37C48" w14:textId="4355930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0,</w:t>
      </w:r>
      <w:r w:rsidR="006177E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14:paraId="2923B158" w14:textId="3C8E6E7A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3221F7">
        <w:rPr>
          <w:sz w:val="28"/>
          <w:szCs w:val="28"/>
        </w:rPr>
        <w:t>32</w:t>
      </w:r>
      <w:r w:rsidR="006B5977">
        <w:rPr>
          <w:sz w:val="28"/>
          <w:szCs w:val="28"/>
        </w:rPr>
        <w:t>1</w:t>
      </w:r>
      <w:r w:rsidR="003221F7">
        <w:rPr>
          <w:sz w:val="28"/>
          <w:szCs w:val="28"/>
        </w:rPr>
        <w:t>,</w:t>
      </w:r>
      <w:r w:rsidR="006B597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14:paraId="595758FB" w14:textId="5890B205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221F7">
        <w:rPr>
          <w:sz w:val="28"/>
          <w:szCs w:val="28"/>
        </w:rPr>
        <w:t>30,6</w:t>
      </w:r>
      <w:r>
        <w:rPr>
          <w:sz w:val="28"/>
          <w:szCs w:val="28"/>
        </w:rPr>
        <w:t xml:space="preserve"> тыс. рублей;</w:t>
      </w:r>
    </w:p>
    <w:p w14:paraId="06FD7120" w14:textId="4B16FD46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3221F7">
        <w:rPr>
          <w:sz w:val="28"/>
          <w:szCs w:val="28"/>
        </w:rPr>
        <w:t>40</w:t>
      </w:r>
      <w:r>
        <w:rPr>
          <w:sz w:val="28"/>
          <w:szCs w:val="28"/>
        </w:rPr>
        <w:t>,6 тыс. рублей;</w:t>
      </w:r>
    </w:p>
    <w:p w14:paraId="43E9873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21,6 тыс. рублей;</w:t>
      </w:r>
    </w:p>
    <w:p w14:paraId="70F5BB85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21,6 тыс. рублей;</w:t>
      </w:r>
    </w:p>
    <w:p w14:paraId="1E27DC66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2027 год – 21,6 тыс. рублей;</w:t>
      </w:r>
    </w:p>
    <w:p w14:paraId="7A3EEAED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2028 год – 21,6 тыс. рублей;</w:t>
      </w:r>
    </w:p>
    <w:p w14:paraId="5AC776F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2029 год – 21,6 тыс. рублей;</w:t>
      </w:r>
    </w:p>
    <w:p w14:paraId="312AC44F" w14:textId="03D30B7D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– 21,6 тыс. рублей</w:t>
      </w:r>
    </w:p>
    <w:p w14:paraId="526C59BB" w14:textId="77777777" w:rsidR="0026363C" w:rsidRDefault="0026363C" w:rsidP="00823300">
      <w:pPr>
        <w:jc w:val="both"/>
        <w:rPr>
          <w:sz w:val="28"/>
          <w:szCs w:val="28"/>
        </w:rPr>
      </w:pPr>
    </w:p>
    <w:p w14:paraId="5351E31A" w14:textId="17E22FF8" w:rsidR="0026363C" w:rsidRDefault="0026363C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6363C">
        <w:rPr>
          <w:sz w:val="28"/>
          <w:szCs w:val="28"/>
        </w:rPr>
        <w:t xml:space="preserve">в разделе «Паспорт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 xml:space="preserve"> Истоминского сельского поселения «подпрограмма «Оптимизация и повышение качества предоставления муниципальных услуг»</w:t>
      </w:r>
      <w:r w:rsidRPr="0026363C">
        <w:rPr>
          <w:sz w:val="28"/>
          <w:szCs w:val="28"/>
        </w:rPr>
        <w:tab/>
        <w:t xml:space="preserve">-подраздел «Ресурсное обеспечение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>»</w:t>
      </w:r>
    </w:p>
    <w:p w14:paraId="431B232B" w14:textId="57FE9655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Объем финансирования из местного бюджета на весь период реализации подпрограммы – </w:t>
      </w:r>
      <w:r>
        <w:rPr>
          <w:sz w:val="28"/>
          <w:szCs w:val="28"/>
        </w:rPr>
        <w:t>1008,6</w:t>
      </w:r>
      <w:r w:rsidRPr="0026363C">
        <w:rPr>
          <w:sz w:val="28"/>
          <w:szCs w:val="28"/>
        </w:rPr>
        <w:t xml:space="preserve"> тыс. рублей, в том числе:</w:t>
      </w:r>
    </w:p>
    <w:p w14:paraId="03210CF4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2019 год – 0,0 тыс. рублей;</w:t>
      </w:r>
    </w:p>
    <w:p w14:paraId="25FAA86F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2020 год – 0,0 тыс. рублей;</w:t>
      </w:r>
    </w:p>
    <w:p w14:paraId="1C1C8238" w14:textId="7843A2EE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0,0</w:t>
      </w:r>
      <w:r w:rsidRPr="0026363C">
        <w:rPr>
          <w:sz w:val="28"/>
          <w:szCs w:val="28"/>
        </w:rPr>
        <w:t xml:space="preserve"> тыс. рублей;</w:t>
      </w:r>
    </w:p>
    <w:p w14:paraId="0CBC6B4C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2022 год – 0,0 тыс. рублей;</w:t>
      </w:r>
    </w:p>
    <w:p w14:paraId="336D0AFE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2023 год – 0,0 тыс. рублей;</w:t>
      </w:r>
    </w:p>
    <w:p w14:paraId="794B7794" w14:textId="747E30C3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0,0</w:t>
      </w:r>
      <w:r w:rsidRPr="0026363C">
        <w:rPr>
          <w:sz w:val="28"/>
          <w:szCs w:val="28"/>
        </w:rPr>
        <w:t xml:space="preserve"> тыс. рублей;</w:t>
      </w:r>
    </w:p>
    <w:p w14:paraId="5F3769A4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2025 год – 168,1 тыс. рублей;</w:t>
      </w:r>
    </w:p>
    <w:p w14:paraId="6BDCA299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2026 год – 168,1 тыс. рублей;</w:t>
      </w:r>
    </w:p>
    <w:p w14:paraId="0A56C89D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2027 год – 168,1 тыс. рублей;</w:t>
      </w:r>
    </w:p>
    <w:p w14:paraId="3E5ADA6B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2028 год – 168,1 тыс. рублей;</w:t>
      </w:r>
    </w:p>
    <w:p w14:paraId="3E7A1B3B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2029 год – 168,1 тыс. рублей;</w:t>
      </w:r>
    </w:p>
    <w:p w14:paraId="6D737089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2030 год – 168,1 тыс. рублей.</w:t>
      </w:r>
    </w:p>
    <w:p w14:paraId="642C86CD" w14:textId="5BD1662B" w:rsidR="007E7410" w:rsidRDefault="007E7410" w:rsidP="00823300">
      <w:pPr>
        <w:spacing w:line="245" w:lineRule="auto"/>
        <w:ind w:left="-57" w:right="-57"/>
        <w:rPr>
          <w:sz w:val="28"/>
          <w:szCs w:val="28"/>
        </w:rPr>
      </w:pPr>
    </w:p>
    <w:p w14:paraId="0B4961DB" w14:textId="77777777" w:rsidR="0026363C" w:rsidRDefault="0026363C" w:rsidP="00823300">
      <w:pPr>
        <w:spacing w:line="245" w:lineRule="auto"/>
        <w:ind w:left="-57" w:right="-57"/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7426FEA" w14:textId="77777777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14:paraId="66181A7F" w14:textId="7CF03188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45BD5E2A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0CD25DE8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3"/>
        <w:gridCol w:w="708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C74847" w:rsidRPr="00F7597D" w14:paraId="2800CEE0" w14:textId="77777777" w:rsidTr="00F7597D">
        <w:trPr>
          <w:tblHeader/>
        </w:trPr>
        <w:tc>
          <w:tcPr>
            <w:tcW w:w="421" w:type="dxa"/>
            <w:vMerge w:val="restart"/>
          </w:tcPr>
          <w:p w14:paraId="7D694F4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№ п/п</w:t>
            </w:r>
          </w:p>
        </w:tc>
        <w:tc>
          <w:tcPr>
            <w:tcW w:w="2350" w:type="dxa"/>
            <w:vMerge w:val="restart"/>
          </w:tcPr>
          <w:p w14:paraId="4C13CB0F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Наименования </w:t>
            </w:r>
            <w:r w:rsidR="00D432F1" w:rsidRPr="00F7597D">
              <w:rPr>
                <w:sz w:val="22"/>
                <w:szCs w:val="22"/>
              </w:rPr>
              <w:t>муниципальной</w:t>
            </w:r>
            <w:r w:rsidRPr="00F7597D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58" w:type="dxa"/>
            <w:vMerge w:val="restart"/>
          </w:tcPr>
          <w:p w14:paraId="2E61DDFC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15" w:type="dxa"/>
            <w:gridSpan w:val="4"/>
          </w:tcPr>
          <w:p w14:paraId="7B8DD6B9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Код бюджетной </w:t>
            </w:r>
          </w:p>
          <w:p w14:paraId="0B7370AB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93" w:type="dxa"/>
            <w:vMerge w:val="restart"/>
          </w:tcPr>
          <w:p w14:paraId="66B61487" w14:textId="77777777" w:rsidR="006A1263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Объем расходов, всего </w:t>
            </w:r>
          </w:p>
          <w:p w14:paraId="723E7906" w14:textId="77777777" w:rsidR="00C74847" w:rsidRPr="00F7597D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F7597D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375" w:type="dxa"/>
            <w:gridSpan w:val="12"/>
          </w:tcPr>
          <w:p w14:paraId="61B5D04A" w14:textId="77777777" w:rsidR="00C74847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1704A37E" w14:textId="77777777" w:rsidR="00C74847" w:rsidRPr="00F7597D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муниципальной</w:t>
            </w:r>
            <w:r w:rsidR="00C74847" w:rsidRPr="00F7597D">
              <w:rPr>
                <w:sz w:val="22"/>
                <w:szCs w:val="22"/>
              </w:rPr>
              <w:t xml:space="preserve"> программы</w:t>
            </w:r>
          </w:p>
        </w:tc>
      </w:tr>
      <w:tr w:rsidR="00F7597D" w:rsidRPr="00F7597D" w14:paraId="6E08D47B" w14:textId="77777777" w:rsidTr="00F7597D">
        <w:trPr>
          <w:tblHeader/>
        </w:trPr>
        <w:tc>
          <w:tcPr>
            <w:tcW w:w="421" w:type="dxa"/>
            <w:vMerge/>
          </w:tcPr>
          <w:p w14:paraId="420D2065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0CA0A54D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09F22FF3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B2640D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F7597D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8" w:type="dxa"/>
          </w:tcPr>
          <w:p w14:paraId="759331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РзПр</w:t>
            </w:r>
          </w:p>
        </w:tc>
        <w:tc>
          <w:tcPr>
            <w:tcW w:w="590" w:type="dxa"/>
          </w:tcPr>
          <w:p w14:paraId="2AF13FE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ЦСР</w:t>
            </w:r>
          </w:p>
        </w:tc>
        <w:tc>
          <w:tcPr>
            <w:tcW w:w="517" w:type="dxa"/>
          </w:tcPr>
          <w:p w14:paraId="042D52F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ВР</w:t>
            </w:r>
          </w:p>
        </w:tc>
        <w:tc>
          <w:tcPr>
            <w:tcW w:w="893" w:type="dxa"/>
            <w:vMerge/>
          </w:tcPr>
          <w:p w14:paraId="59D4A399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95049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2019</w:t>
            </w:r>
          </w:p>
          <w:p w14:paraId="68DCFC4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0C7F6B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2020</w:t>
            </w:r>
          </w:p>
          <w:p w14:paraId="1250445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C5A752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2021</w:t>
            </w:r>
          </w:p>
          <w:p w14:paraId="254C48D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A92699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2022</w:t>
            </w:r>
          </w:p>
          <w:p w14:paraId="5DEA422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EF998E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2023</w:t>
            </w:r>
          </w:p>
          <w:p w14:paraId="486CC17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46FEB9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2024</w:t>
            </w:r>
          </w:p>
          <w:p w14:paraId="31A6C8C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671AF1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2025</w:t>
            </w:r>
          </w:p>
          <w:p w14:paraId="3257110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5134DCD5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2026</w:t>
            </w:r>
          </w:p>
          <w:p w14:paraId="7408C6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B0FE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2027</w:t>
            </w:r>
          </w:p>
          <w:p w14:paraId="141D18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3B53FAF3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2028</w:t>
            </w:r>
          </w:p>
          <w:p w14:paraId="1FCF04BC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14:paraId="63F56C9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2029</w:t>
            </w:r>
          </w:p>
          <w:p w14:paraId="595319C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4116B24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2030</w:t>
            </w:r>
          </w:p>
          <w:p w14:paraId="0B48419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CC6D57" w14:textId="77777777" w:rsidR="00C74847" w:rsidRPr="00F7597D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5"/>
        <w:gridCol w:w="2355"/>
        <w:gridCol w:w="2258"/>
        <w:gridCol w:w="602"/>
        <w:gridCol w:w="508"/>
        <w:gridCol w:w="592"/>
        <w:gridCol w:w="517"/>
        <w:gridCol w:w="895"/>
        <w:gridCol w:w="706"/>
        <w:gridCol w:w="6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74847" w:rsidRPr="00F7597D" w14:paraId="3FD933C5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C8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C10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CEB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DEC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7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E4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D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1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4F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EA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04D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636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19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52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75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9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C8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B0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20</w:t>
            </w:r>
          </w:p>
        </w:tc>
      </w:tr>
      <w:tr w:rsidR="000C40EE" w:rsidRPr="00F7597D" w14:paraId="23A9A5BE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D074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B58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90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0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7C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FB3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157" w14:textId="6A16B204" w:rsidR="000C40EE" w:rsidRPr="00F7597D" w:rsidRDefault="006F625D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32</w:t>
            </w:r>
            <w:r w:rsidR="00CA48E4">
              <w:rPr>
                <w:bCs/>
                <w:spacing w:val="-10"/>
                <w:sz w:val="22"/>
                <w:szCs w:val="22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F6" w14:textId="77777777" w:rsidR="000C40EE" w:rsidRPr="009E665C" w:rsidRDefault="00403DF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</w:rPr>
            </w:pPr>
            <w:r w:rsidRPr="009E665C">
              <w:rPr>
                <w:bCs/>
                <w:spacing w:val="-10"/>
              </w:rPr>
              <w:t>758</w:t>
            </w:r>
            <w:r w:rsidR="000C40EE" w:rsidRPr="009E665C">
              <w:rPr>
                <w:bCs/>
                <w:spacing w:val="-10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5E" w14:textId="0F1A7428" w:rsidR="000C40EE" w:rsidRPr="009E665C" w:rsidRDefault="003C6709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11" w14:textId="485ADAD8" w:rsidR="000C40EE" w:rsidRPr="009E665C" w:rsidRDefault="00457445" w:rsidP="000C40EE">
            <w:r>
              <w:t>4</w:t>
            </w:r>
            <w:r w:rsidR="00DE50A8">
              <w:t>6</w:t>
            </w:r>
            <w:r w:rsidR="00BE73EA">
              <w:t>0</w:t>
            </w:r>
            <w:r w:rsidR="003C6709" w:rsidRPr="009E665C">
              <w:t>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55" w14:textId="109DCA95" w:rsidR="000C40EE" w:rsidRPr="009E665C" w:rsidRDefault="006F625D" w:rsidP="000C40EE">
            <w:r>
              <w:t>32</w:t>
            </w:r>
            <w:r w:rsidR="005C1419">
              <w:t>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B59" w14:textId="48FBC4A7" w:rsidR="000C40EE" w:rsidRPr="009E665C" w:rsidRDefault="006F625D" w:rsidP="000C40EE">
            <w:r>
              <w:t>30,6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B63" w14:textId="293A5AFA" w:rsidR="000C40EE" w:rsidRPr="009E665C" w:rsidRDefault="006F625D" w:rsidP="000C40EE">
            <w:r>
              <w:t>40,6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7B9" w14:textId="66FEA957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57" w14:textId="4AC3088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72" w14:textId="3E4F2B9C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6E9" w14:textId="354DB48A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02" w14:textId="7C8B660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E66" w14:textId="47E2E0D7" w:rsidR="000C40EE" w:rsidRPr="009E665C" w:rsidRDefault="00E11714" w:rsidP="000C40EE">
            <w:r w:rsidRPr="009E665C">
              <w:t>189,7</w:t>
            </w:r>
          </w:p>
        </w:tc>
      </w:tr>
      <w:tr w:rsidR="000C40EE" w:rsidRPr="00F7597D" w14:paraId="707338C1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391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994" w14:textId="77777777" w:rsidR="000C40EE" w:rsidRPr="00F7597D" w:rsidRDefault="000C40EE" w:rsidP="000C40EE">
            <w:pPr>
              <w:widowControl w:val="0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E24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9CA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BD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30C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0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2D" w14:textId="7633E410" w:rsidR="000C40EE" w:rsidRPr="00F7597D" w:rsidRDefault="006F625D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223</w:t>
            </w:r>
            <w:r w:rsidR="00CA48E4">
              <w:rPr>
                <w:bCs/>
                <w:spacing w:val="-10"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C6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bCs/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22" w14:textId="41D17F1F" w:rsidR="000C40EE" w:rsidRPr="009E665C" w:rsidRDefault="00E11714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13" w14:textId="1DF5E4AC" w:rsidR="000C40EE" w:rsidRPr="009E665C" w:rsidRDefault="00457445" w:rsidP="000C40EE">
            <w:r>
              <w:t>4</w:t>
            </w:r>
            <w:r w:rsidR="00DE50A8">
              <w:t>6</w:t>
            </w:r>
            <w:r w:rsidR="00E11714" w:rsidRPr="009E665C">
              <w:t>0,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3E2" w14:textId="38BE0C97" w:rsidR="000C40EE" w:rsidRPr="009E665C" w:rsidRDefault="006F625D" w:rsidP="000C40EE">
            <w:r>
              <w:t>32</w:t>
            </w:r>
            <w:r w:rsidR="005C1419">
              <w:t>1,9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BCB" w14:textId="7E05C07A" w:rsidR="000C40EE" w:rsidRPr="009E665C" w:rsidRDefault="006F625D" w:rsidP="000C40EE">
            <w:r>
              <w:t>30,6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A7" w14:textId="24DA3FE8" w:rsidR="000C40EE" w:rsidRPr="009E665C" w:rsidRDefault="006F625D" w:rsidP="000C40EE">
            <w:r>
              <w:t>40,6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B0" w14:textId="20DF6320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DD" w14:textId="1CF4B9BE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E6" w14:textId="0D5DE374" w:rsidR="000C40EE" w:rsidRPr="009E665C" w:rsidRDefault="003C6709" w:rsidP="000C40EE">
            <w:r w:rsidRPr="009E665C">
              <w:t xml:space="preserve">21,6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CF" w14:textId="17DA827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164" w14:textId="5425B9A8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FA" w14:textId="13110D37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9113113" w14:textId="77777777" w:rsidTr="00F7597D">
        <w:trPr>
          <w:trHeight w:val="4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F7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A7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51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FC8" w14:textId="77777777" w:rsidR="000C40EE" w:rsidRPr="00F7597D" w:rsidRDefault="000C40EE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40" w14:textId="5340968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D0" w14:textId="55EE8B89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  <w:r w:rsidRPr="00F7597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FEE" w14:textId="711D4127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F5B" w14:textId="49981A7E" w:rsidR="000C40EE" w:rsidRPr="00F7597D" w:rsidRDefault="00E25ADF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223</w:t>
            </w:r>
            <w:r w:rsidR="00CA48E4">
              <w:rPr>
                <w:spacing w:val="-10"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45A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EC" w14:textId="192CB910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490,9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AF" w14:textId="1955A0D4" w:rsidR="000C40EE" w:rsidRPr="009E665C" w:rsidRDefault="009338A8" w:rsidP="000C40EE">
            <w:r>
              <w:t>4</w:t>
            </w:r>
            <w:r w:rsidR="00DE50A8">
              <w:t>6</w:t>
            </w:r>
            <w:r w:rsidR="00E11714" w:rsidRPr="009E665C">
              <w:t>0,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252" w14:textId="0963E79B" w:rsidR="000C40EE" w:rsidRPr="009E665C" w:rsidRDefault="00E25ADF" w:rsidP="000C40EE">
            <w:r>
              <w:t>32</w:t>
            </w:r>
            <w:r w:rsidR="00887032">
              <w:t>1,9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1A" w14:textId="4DBA3822" w:rsidR="000C40EE" w:rsidRPr="009E665C" w:rsidRDefault="00E25ADF" w:rsidP="000C40EE">
            <w:r>
              <w:t>30,6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99" w14:textId="3BB3BC41" w:rsidR="000C40EE" w:rsidRPr="009E665C" w:rsidRDefault="00E25ADF" w:rsidP="000C40EE">
            <w:r>
              <w:t>40,6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73D" w14:textId="1E0B2D3D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030" w14:textId="1E58FCB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09" w14:textId="734F1574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2" w14:textId="66CDF7D4" w:rsidR="000C40EE" w:rsidRPr="009E665C" w:rsidRDefault="00E11714" w:rsidP="000C40EE">
            <w:r w:rsidRPr="009E665C">
              <w:t>21,6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2A6" w14:textId="25B489E0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5AF" w14:textId="7565D171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D86ACF0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925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DB3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793CF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67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E88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12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04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615" w14:textId="0EF5D596" w:rsidR="000C40EE" w:rsidRPr="00F7597D" w:rsidRDefault="00F96F9C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1008,6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FF" w14:textId="16D39011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95" w14:textId="44330046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2A" w14:textId="59F129F5" w:rsidR="000C40EE" w:rsidRPr="00F7597D" w:rsidRDefault="00CD4864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85" w14:textId="1DC5D56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279" w14:textId="646B7E5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DF" w14:textId="434E52E8" w:rsidR="000C40EE" w:rsidRPr="009E665C" w:rsidRDefault="00F96F9C" w:rsidP="000C40EE">
            <w:r>
              <w:t>0,0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B5" w14:textId="098E959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0" w14:textId="6F261724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52" w14:textId="14A1BB7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D0" w14:textId="19976DAA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47" w14:textId="5C6C760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A0F" w14:textId="291D889E" w:rsidR="000C40EE" w:rsidRPr="009E665C" w:rsidRDefault="00E11714" w:rsidP="000C40EE">
            <w:r w:rsidRPr="009E665C">
              <w:t>168,1</w:t>
            </w:r>
          </w:p>
        </w:tc>
      </w:tr>
      <w:tr w:rsidR="000C40EE" w:rsidRPr="00F7597D" w14:paraId="71F8013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BEF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05D43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69A38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1B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5A7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A33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F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22" w14:textId="40B9CC98" w:rsidR="000C40EE" w:rsidRPr="00F7597D" w:rsidRDefault="00F96F9C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48C" w14:textId="4D4AA89A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D7" w14:textId="739E5F95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AE0" w14:textId="1125625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C3" w14:textId="4997ECFD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64E" w14:textId="0ADA1CE2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4BB" w14:textId="65AB120C" w:rsidR="000C40EE" w:rsidRPr="009E665C" w:rsidRDefault="00F96F9C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F7" w14:textId="73361710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3C" w14:textId="4611759B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3A" w14:textId="01C900AC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69" w14:textId="7C488923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BB" w14:textId="00846FE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0" w14:textId="60FB1089" w:rsidR="000C40EE" w:rsidRPr="009E665C" w:rsidRDefault="00E11714" w:rsidP="000C40EE">
            <w:r w:rsidRPr="009E665C">
              <w:t>168,1</w:t>
            </w:r>
          </w:p>
        </w:tc>
      </w:tr>
    </w:tbl>
    <w:p w14:paraId="30D9E73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19A3FC70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0FA9FAA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51EA6B9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1C5D24B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7573B0B4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8A4F01F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CB008B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2862630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6C4E843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1B323C32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227664FD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D4278A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FF66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BC7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Наименование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программы, </w:t>
            </w:r>
          </w:p>
          <w:p w14:paraId="0E80842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E07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8787" w14:textId="77777777" w:rsidR="009E2973" w:rsidRPr="00F7597D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E6A" w14:textId="5128E5D6" w:rsidR="00F7597D" w:rsidRPr="005E3957" w:rsidRDefault="009E2973" w:rsidP="00F7597D">
            <w:pPr>
              <w:spacing w:line="220" w:lineRule="auto"/>
              <w:jc w:val="right"/>
              <w:rPr>
                <w:sz w:val="28"/>
                <w:szCs w:val="28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</w:t>
            </w:r>
            <w:r w:rsidR="00F7597D">
              <w:rPr>
                <w:kern w:val="2"/>
                <w:sz w:val="24"/>
                <w:szCs w:val="24"/>
              </w:rPr>
              <w:t xml:space="preserve"> (</w:t>
            </w:r>
            <w:r w:rsidR="00F7597D" w:rsidRPr="00F7597D">
              <w:rPr>
                <w:spacing w:val="-4"/>
                <w:kern w:val="2"/>
                <w:sz w:val="24"/>
                <w:szCs w:val="24"/>
              </w:rPr>
              <w:t>тыс. рублей</w:t>
            </w:r>
            <w:r w:rsidR="00F7597D">
              <w:rPr>
                <w:spacing w:val="-4"/>
                <w:kern w:val="2"/>
                <w:sz w:val="24"/>
                <w:szCs w:val="24"/>
              </w:rPr>
              <w:t>)</w:t>
            </w:r>
          </w:p>
          <w:p w14:paraId="024CF6EC" w14:textId="77777777" w:rsidR="00F7597D" w:rsidRPr="005E3957" w:rsidRDefault="00F7597D" w:rsidP="00F7597D">
            <w:pPr>
              <w:spacing w:line="220" w:lineRule="auto"/>
              <w:rPr>
                <w:sz w:val="28"/>
                <w:szCs w:val="28"/>
              </w:rPr>
            </w:pPr>
          </w:p>
          <w:p w14:paraId="38990150" w14:textId="5DA96A1D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E2973" w:rsidRPr="00F7597D" w14:paraId="5E2B8C1C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A51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75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AA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655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2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2019</w:t>
            </w:r>
          </w:p>
          <w:p w14:paraId="0E0D1E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2020</w:t>
            </w:r>
          </w:p>
          <w:p w14:paraId="7B7AE54B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2021</w:t>
            </w:r>
          </w:p>
          <w:p w14:paraId="13D9D6ED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2022</w:t>
            </w:r>
          </w:p>
          <w:p w14:paraId="3878A753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2023</w:t>
            </w:r>
          </w:p>
          <w:p w14:paraId="33DD4CE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37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2024</w:t>
            </w:r>
          </w:p>
          <w:p w14:paraId="28CB2788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A00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2025</w:t>
            </w:r>
          </w:p>
          <w:p w14:paraId="7CFBA15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68F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2026</w:t>
            </w:r>
          </w:p>
          <w:p w14:paraId="2C335664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0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2027</w:t>
            </w:r>
          </w:p>
          <w:p w14:paraId="5662599A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A2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2028</w:t>
            </w:r>
          </w:p>
          <w:p w14:paraId="2108599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4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2029</w:t>
            </w:r>
          </w:p>
          <w:p w14:paraId="15228A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2030</w:t>
            </w:r>
          </w:p>
          <w:p w14:paraId="16D756D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7AB00BD" w14:textId="77777777" w:rsidR="009E2973" w:rsidRPr="00F7597D" w:rsidRDefault="009E297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564EA8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21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E92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E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2E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8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4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69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54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58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5B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08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8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89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B9E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03DFA" w:rsidRPr="00F7597D" w14:paraId="0A4E52EB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7765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53AE7" w14:textId="77777777" w:rsidR="00403DFA" w:rsidRPr="00F7597D" w:rsidRDefault="00403DFA" w:rsidP="000C40E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42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C" w14:textId="267136B4" w:rsidR="00403DFA" w:rsidRPr="00F7597D" w:rsidRDefault="00AF10DB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3239,9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62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855" w14:textId="74096CE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0B4" w14:textId="2B1B1B03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="00A30B29" w:rsidRPr="00F759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B7A" w14:textId="5D295443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31E15">
              <w:rPr>
                <w:sz w:val="24"/>
                <w:szCs w:val="24"/>
              </w:rPr>
              <w:t>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1A" w14:textId="6D31871D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5DB" w14:textId="1F2D70C3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79" w14:textId="21553BBA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EF8" w14:textId="399C65DB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D3A" w14:textId="0A0824BD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CF" w14:textId="0E586E4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DD" w14:textId="72711C7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EE" w14:textId="451442F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043BFBEA" w14:textId="77777777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3CB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7C51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5C8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901" w14:textId="49FAC0B9" w:rsidR="00403DFA" w:rsidRPr="00F7597D" w:rsidRDefault="00AF10DB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3239,9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BD8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F3" w14:textId="28977098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30E" w14:textId="747C92BB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="00A30B29" w:rsidRPr="00F759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5B1" w14:textId="256AAC64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31E15">
              <w:rPr>
                <w:sz w:val="24"/>
                <w:szCs w:val="24"/>
              </w:rPr>
              <w:t>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78" w14:textId="2A21D94C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CA" w14:textId="208E05B3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10" w14:textId="02E73FD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189,7 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1E" w14:textId="7A3AF61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9BA" w14:textId="2624E63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A3" w14:textId="64DC2FF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C7" w14:textId="3EB91D0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D0" w14:textId="78D75642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1B1F41D4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FAE5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EE" w14:textId="77777777" w:rsidR="00403DFA" w:rsidRPr="00F7597D" w:rsidRDefault="00403DFA" w:rsidP="000C40EE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B2C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1E" w14:textId="10F54DA9" w:rsidR="00403DFA" w:rsidRPr="00F7597D" w:rsidRDefault="00AF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576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5B" w14:textId="5AAAD18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C1" w14:textId="716368C1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5D70AB" w:rsidRPr="00F7597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AF4" w14:textId="4BDDC776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31E15">
              <w:rPr>
                <w:sz w:val="24"/>
                <w:szCs w:val="24"/>
              </w:rPr>
              <w:t>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C" w14:textId="38425838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9D3" w14:textId="39012FAE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54" w14:textId="635F953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803" w14:textId="5DC6E05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587" w14:textId="4254F0CA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F18" w14:textId="3C1A19C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0DE" w14:textId="7114A193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F3" w14:textId="464DE6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403DFA" w:rsidRPr="00F7597D" w14:paraId="2B1B3351" w14:textId="77777777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E7D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BED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DFC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D3" w14:textId="05209DF1" w:rsidR="00403DFA" w:rsidRPr="00F7597D" w:rsidRDefault="00AF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19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5DC" w14:textId="3226571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1A" w14:textId="31ACA1BA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5D70AB" w:rsidRPr="00F7597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B6" w14:textId="6EB199BE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31E15">
              <w:rPr>
                <w:sz w:val="24"/>
                <w:szCs w:val="24"/>
              </w:rPr>
              <w:t>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33" w14:textId="6E40E8BD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B" w14:textId="05F0A9C1" w:rsidR="00403DFA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A18" w14:textId="4B8B0524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3B3" w14:textId="52DF876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B9" w14:textId="17A79159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C0" w14:textId="109DED6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6" w14:textId="14B13C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67E" w14:textId="290BCF1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0C40EE" w:rsidRPr="00F7597D" w14:paraId="74FF02D1" w14:textId="77777777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159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72A5" w14:textId="77777777" w:rsidR="000C40EE" w:rsidRPr="00F7597D" w:rsidRDefault="000C40EE" w:rsidP="00C44817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937" w14:textId="77777777" w:rsidR="000C40EE" w:rsidRPr="00F7597D" w:rsidRDefault="000C40EE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270" w14:textId="6543ED63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1008,6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C42" w14:textId="6518F93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8F" w14:textId="4513BE54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E9" w14:textId="0A985600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CD1" w14:textId="48F51BB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67" w14:textId="41392960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6A" w14:textId="7B285559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1BC" w14:textId="59A58414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139" w14:textId="5AA25FCA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F13" w14:textId="6D78D9B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CD" w14:textId="26CBB33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68" w14:textId="701D0855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CA5" w14:textId="327E7023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  <w:tr w:rsidR="000C40EE" w:rsidRPr="00F7597D" w14:paraId="5425A264" w14:textId="77777777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3B3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E6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61" w14:textId="77777777" w:rsidR="000C40EE" w:rsidRPr="00F7597D" w:rsidRDefault="000C40EE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E7" w14:textId="5328EDCB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472" w14:textId="0A1DF6B2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FA1" w14:textId="21797FB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F64" w14:textId="526E6698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3E" w14:textId="20BBD27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82A" w14:textId="60860D13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87" w14:textId="5530F083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1A5" w14:textId="74505E6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F2D" w14:textId="18506C0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B8" w14:textId="6A6BE717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9A" w14:textId="727626A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001" w14:textId="345D7A70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603" w14:textId="7D2081F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</w:tbl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5"/>
          <w:footerReference w:type="default" r:id="rId16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7036A638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7B93AECC" w14:textId="7E66B834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 xml:space="preserve">4. Контроль за выполнением настоящего постановления возложить на заместителя главы Администрации Истоминского сельского поселения </w:t>
      </w:r>
      <w:r w:rsidR="004C7A63">
        <w:rPr>
          <w:sz w:val="28"/>
          <w:szCs w:val="28"/>
        </w:rPr>
        <w:t>Аракелян И.С.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02DD8BC9" w:rsidR="009E665C" w:rsidRDefault="00953A43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665C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65C" w:rsidRPr="005E3957">
        <w:rPr>
          <w:sz w:val="28"/>
          <w:szCs w:val="28"/>
        </w:rPr>
        <w:t xml:space="preserve"> Администрации  </w:t>
      </w:r>
    </w:p>
    <w:p w14:paraId="59531AAC" w14:textId="1A403AB1" w:rsidR="009E665C" w:rsidRDefault="009E665C" w:rsidP="004C7A63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4C7A63">
        <w:rPr>
          <w:sz w:val="28"/>
          <w:szCs w:val="28"/>
        </w:rPr>
        <w:t>Д.А. Кудовба</w:t>
      </w: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01DD3B95" w14:textId="22E5157F" w:rsidR="003C1A00" w:rsidRDefault="009E665C" w:rsidP="00C577DF">
      <w:pPr>
        <w:tabs>
          <w:tab w:val="left" w:pos="8140"/>
        </w:tabs>
        <w:rPr>
          <w:sz w:val="28"/>
          <w:szCs w:val="28"/>
        </w:rPr>
      </w:pPr>
      <w:r w:rsidRPr="005E3957">
        <w:rPr>
          <w:sz w:val="24"/>
          <w:szCs w:val="24"/>
        </w:rPr>
        <w:t>главный специалист Администрации</w:t>
      </w:r>
      <w:r w:rsidR="00413168">
        <w:rPr>
          <w:sz w:val="24"/>
          <w:szCs w:val="24"/>
        </w:rPr>
        <w:t xml:space="preserve">                                                                  </w:t>
      </w:r>
    </w:p>
    <w:p w14:paraId="78807D1F" w14:textId="77777777" w:rsidR="003C1A00" w:rsidRDefault="003C1A00" w:rsidP="009E7680">
      <w:pPr>
        <w:rPr>
          <w:sz w:val="28"/>
          <w:szCs w:val="28"/>
        </w:rPr>
      </w:pPr>
    </w:p>
    <w:p w14:paraId="483CBEEA" w14:textId="77777777" w:rsidR="003C1A00" w:rsidRDefault="003C1A00" w:rsidP="009E7680">
      <w:pPr>
        <w:rPr>
          <w:sz w:val="28"/>
          <w:szCs w:val="28"/>
        </w:rPr>
      </w:pPr>
    </w:p>
    <w:p w14:paraId="6BACF677" w14:textId="77777777" w:rsidR="003C1A00" w:rsidRDefault="003C1A00" w:rsidP="009E7680">
      <w:pPr>
        <w:rPr>
          <w:sz w:val="28"/>
          <w:szCs w:val="28"/>
        </w:rPr>
      </w:pPr>
    </w:p>
    <w:p w14:paraId="4D71510E" w14:textId="587F5CE0" w:rsidR="003C1A00" w:rsidRDefault="003C1A00" w:rsidP="009E7680">
      <w:pPr>
        <w:rPr>
          <w:sz w:val="28"/>
          <w:szCs w:val="28"/>
        </w:rPr>
      </w:pPr>
    </w:p>
    <w:p w14:paraId="0FCB1C31" w14:textId="1FA0D2EF" w:rsidR="003C1A00" w:rsidRDefault="003C1A00" w:rsidP="009E7680">
      <w:pPr>
        <w:rPr>
          <w:sz w:val="28"/>
          <w:szCs w:val="28"/>
        </w:rPr>
      </w:pPr>
    </w:p>
    <w:p w14:paraId="725575DB" w14:textId="533BB7F7" w:rsidR="009E665C" w:rsidRPr="009E665C" w:rsidRDefault="009E665C" w:rsidP="009E7680">
      <w:pPr>
        <w:rPr>
          <w:bCs/>
          <w:sz w:val="28"/>
          <w:szCs w:val="28"/>
        </w:rPr>
        <w:sectPr w:rsidR="009E665C" w:rsidRPr="009E665C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</w:p>
    <w:p w14:paraId="6E1D983E" w14:textId="3E0B5153" w:rsidR="009E665C" w:rsidRDefault="009E665C" w:rsidP="008D464E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347A9" w14:textId="77777777" w:rsidR="003C1A00" w:rsidRDefault="003C1A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616B" w14:textId="77777777" w:rsidR="003C1A00" w:rsidRDefault="003C1A0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6F6A">
      <w:rPr>
        <w:rStyle w:val="ab"/>
        <w:noProof/>
      </w:rPr>
      <w:t>4</w:t>
    </w:r>
    <w:r>
      <w:rPr>
        <w:rStyle w:val="ab"/>
      </w:rPr>
      <w:fldChar w:fldCharType="end"/>
    </w:r>
  </w:p>
  <w:p w14:paraId="07588C5B" w14:textId="77777777" w:rsidR="007E7410" w:rsidRPr="00B36038" w:rsidRDefault="007E7410" w:rsidP="003C1A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2DD" w14:textId="77777777" w:rsidR="003C1A00" w:rsidRDefault="003C1A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71C2D" w14:textId="77777777" w:rsidR="003C1A00" w:rsidRDefault="003C1A0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7696" w14:textId="77777777" w:rsidR="003C1A00" w:rsidRDefault="003C1A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1B7E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1E15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36F6A"/>
    <w:rsid w:val="002459B2"/>
    <w:rsid w:val="002477B2"/>
    <w:rsid w:val="00247DFD"/>
    <w:rsid w:val="002504E8"/>
    <w:rsid w:val="00251AD2"/>
    <w:rsid w:val="00254382"/>
    <w:rsid w:val="0026363C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768F"/>
    <w:rsid w:val="003221F7"/>
    <w:rsid w:val="003269B9"/>
    <w:rsid w:val="003346CC"/>
    <w:rsid w:val="00335DD4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C1A00"/>
    <w:rsid w:val="003C6709"/>
    <w:rsid w:val="003D0BC9"/>
    <w:rsid w:val="003D5013"/>
    <w:rsid w:val="003E2731"/>
    <w:rsid w:val="003E2E80"/>
    <w:rsid w:val="003E34A9"/>
    <w:rsid w:val="00402031"/>
    <w:rsid w:val="00403DFA"/>
    <w:rsid w:val="00407B71"/>
    <w:rsid w:val="00413168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57445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1295"/>
    <w:rsid w:val="004B6A5C"/>
    <w:rsid w:val="004C0852"/>
    <w:rsid w:val="004C75CF"/>
    <w:rsid w:val="004C7A63"/>
    <w:rsid w:val="004C7F65"/>
    <w:rsid w:val="004D39FB"/>
    <w:rsid w:val="004D5770"/>
    <w:rsid w:val="004E541E"/>
    <w:rsid w:val="004E78FD"/>
    <w:rsid w:val="004F4CCE"/>
    <w:rsid w:val="004F7011"/>
    <w:rsid w:val="005115BA"/>
    <w:rsid w:val="00515D9C"/>
    <w:rsid w:val="00517BF6"/>
    <w:rsid w:val="00525C13"/>
    <w:rsid w:val="00531FBD"/>
    <w:rsid w:val="0053366A"/>
    <w:rsid w:val="00534DB4"/>
    <w:rsid w:val="005374FF"/>
    <w:rsid w:val="00543916"/>
    <w:rsid w:val="0056475B"/>
    <w:rsid w:val="00570162"/>
    <w:rsid w:val="00581BC1"/>
    <w:rsid w:val="00584513"/>
    <w:rsid w:val="00587BF6"/>
    <w:rsid w:val="005B28CB"/>
    <w:rsid w:val="005B2DE4"/>
    <w:rsid w:val="005C0C5E"/>
    <w:rsid w:val="005C1419"/>
    <w:rsid w:val="005C3CDE"/>
    <w:rsid w:val="005C5FF3"/>
    <w:rsid w:val="005D199B"/>
    <w:rsid w:val="005D70AB"/>
    <w:rsid w:val="005D7DBD"/>
    <w:rsid w:val="005E3957"/>
    <w:rsid w:val="005E7CD6"/>
    <w:rsid w:val="005F299A"/>
    <w:rsid w:val="00611679"/>
    <w:rsid w:val="00613D7D"/>
    <w:rsid w:val="006145D8"/>
    <w:rsid w:val="006177EE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B5977"/>
    <w:rsid w:val="006D2350"/>
    <w:rsid w:val="006E0327"/>
    <w:rsid w:val="006F625D"/>
    <w:rsid w:val="007101C0"/>
    <w:rsid w:val="007120F8"/>
    <w:rsid w:val="00713404"/>
    <w:rsid w:val="0071452B"/>
    <w:rsid w:val="007219F0"/>
    <w:rsid w:val="00734D72"/>
    <w:rsid w:val="00736E09"/>
    <w:rsid w:val="00743CD2"/>
    <w:rsid w:val="00745A83"/>
    <w:rsid w:val="0075669E"/>
    <w:rsid w:val="00757142"/>
    <w:rsid w:val="007617C2"/>
    <w:rsid w:val="007730B1"/>
    <w:rsid w:val="00773307"/>
    <w:rsid w:val="00773586"/>
    <w:rsid w:val="00782222"/>
    <w:rsid w:val="0078511A"/>
    <w:rsid w:val="00790C86"/>
    <w:rsid w:val="007936ED"/>
    <w:rsid w:val="007942AF"/>
    <w:rsid w:val="007A2152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04F6E"/>
    <w:rsid w:val="00811C94"/>
    <w:rsid w:val="00811CF1"/>
    <w:rsid w:val="00812BC1"/>
    <w:rsid w:val="00823300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87032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D464E"/>
    <w:rsid w:val="008E5F3C"/>
    <w:rsid w:val="009039BB"/>
    <w:rsid w:val="00904899"/>
    <w:rsid w:val="00910044"/>
    <w:rsid w:val="00910208"/>
    <w:rsid w:val="009122B1"/>
    <w:rsid w:val="00913129"/>
    <w:rsid w:val="009175D7"/>
    <w:rsid w:val="00917C70"/>
    <w:rsid w:val="009228DF"/>
    <w:rsid w:val="00924E84"/>
    <w:rsid w:val="00927AE2"/>
    <w:rsid w:val="00931300"/>
    <w:rsid w:val="009338A8"/>
    <w:rsid w:val="00936256"/>
    <w:rsid w:val="00947FCC"/>
    <w:rsid w:val="00953A43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A52FE"/>
    <w:rsid w:val="009C35D6"/>
    <w:rsid w:val="009D0207"/>
    <w:rsid w:val="009E2973"/>
    <w:rsid w:val="009E4736"/>
    <w:rsid w:val="009E5572"/>
    <w:rsid w:val="009E665C"/>
    <w:rsid w:val="009E7680"/>
    <w:rsid w:val="009E7B9A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A7954"/>
    <w:rsid w:val="00AB5617"/>
    <w:rsid w:val="00AD3812"/>
    <w:rsid w:val="00AE2601"/>
    <w:rsid w:val="00AE2D03"/>
    <w:rsid w:val="00AF10DB"/>
    <w:rsid w:val="00B068D2"/>
    <w:rsid w:val="00B22F6A"/>
    <w:rsid w:val="00B31114"/>
    <w:rsid w:val="00B35935"/>
    <w:rsid w:val="00B36038"/>
    <w:rsid w:val="00B37E63"/>
    <w:rsid w:val="00B444A2"/>
    <w:rsid w:val="00B53FC7"/>
    <w:rsid w:val="00B5555F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B83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577DF"/>
    <w:rsid w:val="00C6099F"/>
    <w:rsid w:val="00C701A3"/>
    <w:rsid w:val="00C731BB"/>
    <w:rsid w:val="00C74761"/>
    <w:rsid w:val="00C74847"/>
    <w:rsid w:val="00C871DC"/>
    <w:rsid w:val="00C959D9"/>
    <w:rsid w:val="00CA11F3"/>
    <w:rsid w:val="00CA151C"/>
    <w:rsid w:val="00CA311A"/>
    <w:rsid w:val="00CA3EAB"/>
    <w:rsid w:val="00CA48E4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22407"/>
    <w:rsid w:val="00D27A27"/>
    <w:rsid w:val="00D308CD"/>
    <w:rsid w:val="00D432F1"/>
    <w:rsid w:val="00D47B80"/>
    <w:rsid w:val="00D56567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A8"/>
    <w:rsid w:val="00DE50C1"/>
    <w:rsid w:val="00E04378"/>
    <w:rsid w:val="00E060E2"/>
    <w:rsid w:val="00E075EA"/>
    <w:rsid w:val="00E11714"/>
    <w:rsid w:val="00E138E0"/>
    <w:rsid w:val="00E2195E"/>
    <w:rsid w:val="00E2591B"/>
    <w:rsid w:val="00E25ADF"/>
    <w:rsid w:val="00E3132E"/>
    <w:rsid w:val="00E3686C"/>
    <w:rsid w:val="00E36E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0506C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225E"/>
    <w:rsid w:val="00F86418"/>
    <w:rsid w:val="00F9297B"/>
    <w:rsid w:val="00F94106"/>
    <w:rsid w:val="00F96F9C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  <w15:docId w15:val="{C54D8A58-4B8C-41A3-9613-DB8CCF7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6B8F-95D5-49FA-979D-1537D0BA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1609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173</cp:revision>
  <cp:lastPrinted>2021-04-13T11:09:00Z</cp:lastPrinted>
  <dcterms:created xsi:type="dcterms:W3CDTF">2018-11-12T06:22:00Z</dcterms:created>
  <dcterms:modified xsi:type="dcterms:W3CDTF">2022-02-15T06:13:00Z</dcterms:modified>
</cp:coreProperties>
</file>