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65567" w14:textId="713117CB" w:rsidR="00F73784" w:rsidRPr="00A84755" w:rsidRDefault="009C602B" w:rsidP="00684E3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</w:rPr>
        <w:drawing>
          <wp:inline distT="0" distB="0" distL="0" distR="0" wp14:anchorId="50F1E95E" wp14:editId="4D81373E">
            <wp:extent cx="536575" cy="8293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C6FFED" w14:textId="77777777" w:rsidR="00B059F5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 xml:space="preserve">АДМИНИСТРАЦИЯ </w:t>
      </w:r>
    </w:p>
    <w:p w14:paraId="2354E0B8" w14:textId="77777777" w:rsidR="00F46AEA" w:rsidRPr="008746AD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>ИСТОМИНСКОГО СЕЛЬСКОГО ПОСЕЛЕНИЯ</w:t>
      </w:r>
    </w:p>
    <w:p w14:paraId="0A3DC079" w14:textId="77777777" w:rsidR="00F46AEA" w:rsidRPr="008746AD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>АКСАЙСКОГО РАЙОНА РОСТОВСКОЙ ОБЛАСТИ</w:t>
      </w:r>
    </w:p>
    <w:p w14:paraId="7E0D9C53" w14:textId="77777777" w:rsidR="00F46AEA" w:rsidRPr="00696F56" w:rsidRDefault="00F46AEA" w:rsidP="00F46AEA">
      <w:pPr>
        <w:shd w:val="clear" w:color="auto" w:fill="FFFFFF"/>
        <w:spacing w:line="317" w:lineRule="atLeast"/>
        <w:jc w:val="center"/>
        <w:rPr>
          <w:color w:val="000000"/>
          <w:sz w:val="26"/>
          <w:szCs w:val="26"/>
        </w:rPr>
      </w:pPr>
      <w:r w:rsidRPr="00696F56">
        <w:rPr>
          <w:sz w:val="26"/>
          <w:szCs w:val="26"/>
        </w:rPr>
        <w:t> </w:t>
      </w:r>
    </w:p>
    <w:p w14:paraId="6B330919" w14:textId="77777777" w:rsidR="00F46AEA" w:rsidRPr="00696F56" w:rsidRDefault="00F46AEA" w:rsidP="00F46AEA">
      <w:pPr>
        <w:jc w:val="center"/>
        <w:rPr>
          <w:b/>
          <w:bCs/>
          <w:sz w:val="26"/>
          <w:szCs w:val="26"/>
        </w:rPr>
      </w:pPr>
      <w:r w:rsidRPr="00696F56">
        <w:rPr>
          <w:b/>
          <w:bCs/>
          <w:sz w:val="26"/>
          <w:szCs w:val="26"/>
        </w:rPr>
        <w:t>ПОСТАНОВЛЕНИЕ</w:t>
      </w:r>
    </w:p>
    <w:p w14:paraId="1FF0E21F" w14:textId="77777777" w:rsidR="00F46AEA" w:rsidRPr="008430D2" w:rsidRDefault="00F46AEA" w:rsidP="00F46AEA">
      <w:pPr>
        <w:jc w:val="center"/>
        <w:rPr>
          <w:b/>
          <w:bCs/>
          <w:sz w:val="28"/>
          <w:szCs w:val="28"/>
        </w:rPr>
      </w:pPr>
    </w:p>
    <w:p w14:paraId="771F713C" w14:textId="5AA935AD" w:rsidR="00C74847" w:rsidRPr="008430D2" w:rsidRDefault="00684E37" w:rsidP="008C39E8">
      <w:pPr>
        <w:rPr>
          <w:sz w:val="28"/>
          <w:szCs w:val="28"/>
        </w:rPr>
      </w:pPr>
      <w:r>
        <w:rPr>
          <w:sz w:val="28"/>
          <w:szCs w:val="28"/>
        </w:rPr>
        <w:t>02.09</w:t>
      </w:r>
      <w:r w:rsidR="00A373DB">
        <w:rPr>
          <w:sz w:val="28"/>
          <w:szCs w:val="28"/>
        </w:rPr>
        <w:t>.</w:t>
      </w:r>
      <w:r w:rsidR="00BD6D06">
        <w:rPr>
          <w:sz w:val="28"/>
          <w:szCs w:val="28"/>
        </w:rPr>
        <w:t>2021</w:t>
      </w:r>
      <w:r w:rsidR="004D57C4">
        <w:rPr>
          <w:sz w:val="28"/>
          <w:szCs w:val="28"/>
        </w:rPr>
        <w:t xml:space="preserve">    </w:t>
      </w:r>
      <w:r w:rsidR="004D57C4">
        <w:rPr>
          <w:sz w:val="28"/>
          <w:szCs w:val="28"/>
        </w:rPr>
        <w:tab/>
      </w:r>
      <w:r w:rsidR="004D57C4">
        <w:rPr>
          <w:sz w:val="28"/>
          <w:szCs w:val="28"/>
        </w:rPr>
        <w:tab/>
        <w:t xml:space="preserve">     </w:t>
      </w:r>
      <w:r w:rsidR="00871C8C" w:rsidRPr="008430D2">
        <w:rPr>
          <w:sz w:val="28"/>
          <w:szCs w:val="28"/>
        </w:rPr>
        <w:t xml:space="preserve"> </w:t>
      </w:r>
      <w:r w:rsidR="004D57C4">
        <w:rPr>
          <w:sz w:val="28"/>
          <w:szCs w:val="28"/>
        </w:rPr>
        <w:t xml:space="preserve">         </w:t>
      </w:r>
      <w:r w:rsidR="008746AD" w:rsidRPr="008430D2">
        <w:rPr>
          <w:sz w:val="28"/>
          <w:szCs w:val="28"/>
        </w:rPr>
        <w:t xml:space="preserve">х. Островского         </w:t>
      </w:r>
      <w:r w:rsidR="004D57C4">
        <w:rPr>
          <w:sz w:val="28"/>
          <w:szCs w:val="28"/>
        </w:rPr>
        <w:t xml:space="preserve">                                     </w:t>
      </w:r>
      <w:r w:rsidR="008746AD" w:rsidRPr="008430D2">
        <w:rPr>
          <w:sz w:val="28"/>
          <w:szCs w:val="28"/>
        </w:rPr>
        <w:t xml:space="preserve">   </w:t>
      </w:r>
      <w:r w:rsidR="005D0573">
        <w:rPr>
          <w:sz w:val="28"/>
          <w:szCs w:val="28"/>
        </w:rPr>
        <w:t xml:space="preserve">№ </w:t>
      </w:r>
      <w:r>
        <w:rPr>
          <w:sz w:val="28"/>
          <w:szCs w:val="28"/>
        </w:rPr>
        <w:t>133</w:t>
      </w:r>
    </w:p>
    <w:p w14:paraId="0C4810EC" w14:textId="77777777" w:rsidR="00F46AEA" w:rsidRPr="008430D2" w:rsidRDefault="00F46AEA" w:rsidP="004D57C4">
      <w:pPr>
        <w:jc w:val="right"/>
        <w:rPr>
          <w:sz w:val="28"/>
          <w:szCs w:val="28"/>
        </w:rPr>
      </w:pPr>
    </w:p>
    <w:p w14:paraId="43BDE69B" w14:textId="28332F5C"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 xml:space="preserve">О внесении изменения в постановление Администрации  </w:t>
      </w:r>
    </w:p>
    <w:p w14:paraId="67449CFA" w14:textId="77777777"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>Истоминского сел</w:t>
      </w:r>
      <w:r w:rsidR="003B5EAC">
        <w:rPr>
          <w:sz w:val="28"/>
          <w:szCs w:val="28"/>
        </w:rPr>
        <w:t>ьского поселения от 29</w:t>
      </w:r>
      <w:r w:rsidR="00045F69">
        <w:rPr>
          <w:sz w:val="28"/>
          <w:szCs w:val="28"/>
        </w:rPr>
        <w:t xml:space="preserve">.11.2018 </w:t>
      </w:r>
      <w:r w:rsidRPr="008430D2">
        <w:rPr>
          <w:sz w:val="28"/>
          <w:szCs w:val="28"/>
        </w:rPr>
        <w:t xml:space="preserve">года № </w:t>
      </w:r>
      <w:r w:rsidR="003B5EAC">
        <w:rPr>
          <w:sz w:val="28"/>
          <w:szCs w:val="28"/>
        </w:rPr>
        <w:t>268</w:t>
      </w:r>
    </w:p>
    <w:p w14:paraId="4E470666" w14:textId="77777777"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>Об утверждении муниципальной программы Истоминского</w:t>
      </w:r>
    </w:p>
    <w:p w14:paraId="15CD6042" w14:textId="77777777" w:rsidR="00D77A56" w:rsidRDefault="00541519" w:rsidP="003B5EAC">
      <w:pPr>
        <w:jc w:val="both"/>
        <w:rPr>
          <w:sz w:val="28"/>
          <w:szCs w:val="28"/>
        </w:rPr>
      </w:pPr>
      <w:r w:rsidRPr="008430D2">
        <w:rPr>
          <w:sz w:val="28"/>
          <w:szCs w:val="28"/>
        </w:rPr>
        <w:t>сельского поселения</w:t>
      </w:r>
      <w:r w:rsidR="00F73C89">
        <w:rPr>
          <w:sz w:val="28"/>
          <w:szCs w:val="28"/>
        </w:rPr>
        <w:t xml:space="preserve"> «</w:t>
      </w:r>
      <w:r w:rsidR="003B5EAC">
        <w:rPr>
          <w:sz w:val="28"/>
          <w:szCs w:val="28"/>
        </w:rPr>
        <w:t xml:space="preserve">Обеспечение </w:t>
      </w:r>
      <w:r w:rsidR="00D77A56">
        <w:rPr>
          <w:sz w:val="28"/>
          <w:szCs w:val="28"/>
        </w:rPr>
        <w:t>качественными жилищно-</w:t>
      </w:r>
    </w:p>
    <w:p w14:paraId="02F2785B" w14:textId="77777777" w:rsidR="00541519" w:rsidRPr="008430D2" w:rsidRDefault="00D77A56" w:rsidP="003B5EA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коммунальными услугами населения</w:t>
      </w:r>
      <w:r w:rsidR="00541519" w:rsidRPr="008430D2">
        <w:rPr>
          <w:sz w:val="28"/>
          <w:szCs w:val="28"/>
        </w:rPr>
        <w:t>»</w:t>
      </w:r>
    </w:p>
    <w:p w14:paraId="2AFFED43" w14:textId="77777777" w:rsidR="00541519" w:rsidRDefault="00541519" w:rsidP="00541519">
      <w:pPr>
        <w:jc w:val="both"/>
        <w:rPr>
          <w:spacing w:val="-6"/>
          <w:sz w:val="28"/>
          <w:szCs w:val="28"/>
        </w:rPr>
      </w:pPr>
    </w:p>
    <w:p w14:paraId="373DF1A5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 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 в связи с изменением объема бюджетных ассигнований, -</w:t>
      </w:r>
    </w:p>
    <w:p w14:paraId="71D41120" w14:textId="77777777" w:rsidR="00541519" w:rsidRDefault="00541519" w:rsidP="00541519">
      <w:pPr>
        <w:ind w:firstLine="709"/>
        <w:jc w:val="center"/>
        <w:rPr>
          <w:sz w:val="28"/>
          <w:szCs w:val="28"/>
        </w:rPr>
      </w:pPr>
      <w:r w:rsidRPr="00541519">
        <w:rPr>
          <w:sz w:val="28"/>
          <w:szCs w:val="28"/>
        </w:rPr>
        <w:t>ПОСТАНОВЛЯЮ:</w:t>
      </w:r>
    </w:p>
    <w:p w14:paraId="6FA1DAB4" w14:textId="77777777" w:rsidR="00541519" w:rsidRPr="00541519" w:rsidRDefault="00541519" w:rsidP="00541519">
      <w:pPr>
        <w:ind w:firstLine="709"/>
        <w:jc w:val="center"/>
        <w:rPr>
          <w:sz w:val="28"/>
          <w:szCs w:val="28"/>
        </w:rPr>
      </w:pPr>
    </w:p>
    <w:p w14:paraId="2F5022C1" w14:textId="77777777" w:rsidR="007D7F54" w:rsidRPr="007D7F54" w:rsidRDefault="00541519" w:rsidP="007D7F54">
      <w:pPr>
        <w:jc w:val="both"/>
        <w:rPr>
          <w:sz w:val="28"/>
          <w:szCs w:val="28"/>
        </w:rPr>
      </w:pPr>
      <w:r w:rsidRPr="00541519">
        <w:rPr>
          <w:sz w:val="28"/>
          <w:szCs w:val="28"/>
        </w:rPr>
        <w:t>1.</w:t>
      </w:r>
      <w:r w:rsidRPr="00541519">
        <w:rPr>
          <w:sz w:val="28"/>
          <w:szCs w:val="28"/>
        </w:rPr>
        <w:tab/>
        <w:t xml:space="preserve">Внести в муниципальную программу Истоминского сельского поселения </w:t>
      </w:r>
      <w:r w:rsidR="007D7F54">
        <w:rPr>
          <w:sz w:val="28"/>
          <w:szCs w:val="28"/>
        </w:rPr>
        <w:t>«Обеспечение качественными жилищно-коммунальными услугами населения</w:t>
      </w:r>
      <w:r w:rsidR="007D7F54" w:rsidRPr="008430D2">
        <w:rPr>
          <w:sz w:val="28"/>
          <w:szCs w:val="28"/>
        </w:rPr>
        <w:t>»</w:t>
      </w:r>
    </w:p>
    <w:p w14:paraId="3052073A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следующие изменения:     </w:t>
      </w:r>
    </w:p>
    <w:p w14:paraId="55EC0FFD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1) в приложении: в разделе «Паспорт программы»:</w:t>
      </w:r>
    </w:p>
    <w:p w14:paraId="5C2E4788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 подраздел «ресурсное обеспечение муниципальной программы» изложить в следующей редакции:</w:t>
      </w:r>
    </w:p>
    <w:p w14:paraId="767B1873" w14:textId="00084C5B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Общий объем бюджетных ассигнований в 2019-2030 годах составляет – </w:t>
      </w:r>
      <w:r w:rsidR="00A6029B">
        <w:rPr>
          <w:spacing w:val="-10"/>
          <w:sz w:val="28"/>
          <w:szCs w:val="28"/>
        </w:rPr>
        <w:t>1458</w:t>
      </w:r>
      <w:r w:rsidR="00AE7F67">
        <w:rPr>
          <w:spacing w:val="-10"/>
          <w:sz w:val="28"/>
          <w:szCs w:val="28"/>
        </w:rPr>
        <w:t>,7</w:t>
      </w:r>
      <w:r w:rsidR="00072792">
        <w:rPr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рублей, в том числе:</w:t>
      </w:r>
    </w:p>
    <w:p w14:paraId="6B65F121" w14:textId="77777777" w:rsidR="00541519" w:rsidRPr="00541519" w:rsidRDefault="009F14EC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180,6</w:t>
      </w:r>
      <w:r w:rsidR="00541519" w:rsidRPr="00541519">
        <w:rPr>
          <w:sz w:val="28"/>
          <w:szCs w:val="28"/>
        </w:rPr>
        <w:t xml:space="preserve"> тыс. рублей;</w:t>
      </w:r>
    </w:p>
    <w:p w14:paraId="40E07AD8" w14:textId="77777777" w:rsidR="00541519" w:rsidRPr="00541519" w:rsidRDefault="0048767A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130</w:t>
      </w:r>
      <w:r w:rsidR="00B92237">
        <w:rPr>
          <w:sz w:val="28"/>
          <w:szCs w:val="28"/>
        </w:rPr>
        <w:t>,2</w:t>
      </w:r>
      <w:r w:rsidR="00AF7117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7ED5940C" w14:textId="14C09AD2" w:rsidR="00541519" w:rsidRPr="00541519" w:rsidRDefault="00A67DB9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377,8 </w:t>
      </w:r>
      <w:r w:rsidR="00541519" w:rsidRPr="00541519">
        <w:rPr>
          <w:sz w:val="28"/>
          <w:szCs w:val="28"/>
        </w:rPr>
        <w:t>тыс. рублей;</w:t>
      </w:r>
    </w:p>
    <w:p w14:paraId="629D798F" w14:textId="38133810" w:rsidR="00541519" w:rsidRPr="00541519" w:rsidRDefault="00A6029B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479</w:t>
      </w:r>
      <w:r w:rsidR="009F14EC">
        <w:rPr>
          <w:sz w:val="28"/>
          <w:szCs w:val="28"/>
        </w:rPr>
        <w:t>,4</w:t>
      </w:r>
      <w:r w:rsidR="00541519" w:rsidRPr="00541519">
        <w:rPr>
          <w:sz w:val="28"/>
          <w:szCs w:val="28"/>
        </w:rPr>
        <w:t xml:space="preserve"> тыс. рублей;</w:t>
      </w:r>
    </w:p>
    <w:p w14:paraId="4E4D3DB0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B92237">
        <w:rPr>
          <w:sz w:val="28"/>
          <w:szCs w:val="28"/>
        </w:rPr>
        <w:t>36,4</w:t>
      </w:r>
      <w:r w:rsidR="00B92237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04446182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B92237">
        <w:rPr>
          <w:sz w:val="28"/>
          <w:szCs w:val="28"/>
        </w:rPr>
        <w:t>36,4</w:t>
      </w:r>
      <w:r w:rsidR="00B92237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4E5D602A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</w:t>
      </w:r>
      <w:proofErr w:type="gramStart"/>
      <w:r>
        <w:rPr>
          <w:sz w:val="28"/>
          <w:szCs w:val="28"/>
        </w:rPr>
        <w:t>год  –</w:t>
      </w:r>
      <w:proofErr w:type="gramEnd"/>
      <w:r>
        <w:rPr>
          <w:sz w:val="28"/>
          <w:szCs w:val="28"/>
        </w:rPr>
        <w:t xml:space="preserve"> </w:t>
      </w:r>
      <w:r w:rsidR="00B92237">
        <w:rPr>
          <w:sz w:val="28"/>
          <w:szCs w:val="28"/>
        </w:rPr>
        <w:t>36,4</w:t>
      </w:r>
      <w:r w:rsidR="00B92237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14:paraId="6F3EFDFA" w14:textId="77777777" w:rsidR="00541519" w:rsidRPr="00541519" w:rsidRDefault="00C76720" w:rsidP="0048767A">
      <w:pPr>
        <w:tabs>
          <w:tab w:val="left" w:pos="59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2026 год – </w:t>
      </w:r>
      <w:r w:rsidR="00B92237">
        <w:rPr>
          <w:sz w:val="28"/>
          <w:szCs w:val="28"/>
        </w:rPr>
        <w:t>36,4</w:t>
      </w:r>
      <w:r w:rsidR="00B92237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  <w:r w:rsidR="0048767A">
        <w:rPr>
          <w:sz w:val="28"/>
          <w:szCs w:val="28"/>
        </w:rPr>
        <w:tab/>
      </w:r>
    </w:p>
    <w:p w14:paraId="5EA24E0A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2027 год – </w:t>
      </w:r>
      <w:r w:rsidR="00B92237">
        <w:rPr>
          <w:sz w:val="28"/>
          <w:szCs w:val="28"/>
        </w:rPr>
        <w:t>36,4</w:t>
      </w:r>
      <w:r w:rsidR="00B92237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1398B6F8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2028 год – </w:t>
      </w:r>
      <w:r w:rsidR="00B92237">
        <w:rPr>
          <w:sz w:val="28"/>
          <w:szCs w:val="28"/>
        </w:rPr>
        <w:t>36,4</w:t>
      </w:r>
      <w:r w:rsidR="00B92237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64AFF9B2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2029 год – </w:t>
      </w:r>
      <w:r w:rsidR="00B92237">
        <w:rPr>
          <w:sz w:val="28"/>
          <w:szCs w:val="28"/>
        </w:rPr>
        <w:t>36,4</w:t>
      </w:r>
      <w:r w:rsidR="00B92237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4E0B04F2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2030 год –</w:t>
      </w:r>
      <w:r w:rsidR="00B92237">
        <w:rPr>
          <w:sz w:val="28"/>
          <w:szCs w:val="28"/>
        </w:rPr>
        <w:t>36,4</w:t>
      </w:r>
      <w:r w:rsidR="00B92237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17C9853E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14:paraId="29096062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2) в разделе «Паспорт подпрограммы 1 «Развитие </w:t>
      </w:r>
      <w:r w:rsidR="007D7F54">
        <w:rPr>
          <w:sz w:val="28"/>
          <w:szCs w:val="28"/>
        </w:rPr>
        <w:t>жилищного</w:t>
      </w:r>
      <w:r w:rsidR="00035BE9">
        <w:rPr>
          <w:sz w:val="28"/>
          <w:szCs w:val="28"/>
        </w:rPr>
        <w:t xml:space="preserve"> хозяйства в </w:t>
      </w:r>
      <w:r w:rsidR="007D7F54">
        <w:rPr>
          <w:sz w:val="28"/>
          <w:szCs w:val="28"/>
        </w:rPr>
        <w:t>поселении</w:t>
      </w:r>
      <w:r w:rsidRPr="00541519">
        <w:rPr>
          <w:sz w:val="28"/>
          <w:szCs w:val="28"/>
        </w:rPr>
        <w:t>»</w:t>
      </w:r>
    </w:p>
    <w:p w14:paraId="67C366AB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14:paraId="4E468A82" w14:textId="33022E0C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Общий объем бюджетных ассигнований в 2019-2030 годах составляет – </w:t>
      </w:r>
      <w:r w:rsidR="0048767A">
        <w:rPr>
          <w:sz w:val="28"/>
          <w:szCs w:val="28"/>
        </w:rPr>
        <w:t>417,</w:t>
      </w:r>
      <w:r w:rsidR="00A84755">
        <w:rPr>
          <w:sz w:val="28"/>
          <w:szCs w:val="28"/>
        </w:rPr>
        <w:t>5</w:t>
      </w:r>
      <w:r w:rsidR="00072792">
        <w:rPr>
          <w:b/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рублей, в том числе:</w:t>
      </w:r>
    </w:p>
    <w:p w14:paraId="033C75A5" w14:textId="77777777" w:rsidR="00541519" w:rsidRPr="00541519" w:rsidRDefault="00045F69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9F14EC" w:rsidRPr="00B26BBB">
        <w:rPr>
          <w:sz w:val="28"/>
          <w:szCs w:val="28"/>
        </w:rPr>
        <w:t>30,2</w:t>
      </w:r>
      <w:r w:rsidR="00541519" w:rsidRPr="00541519">
        <w:rPr>
          <w:sz w:val="28"/>
          <w:szCs w:val="28"/>
        </w:rPr>
        <w:t xml:space="preserve"> тыс. рублей;</w:t>
      </w:r>
    </w:p>
    <w:p w14:paraId="4179FB4E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2020 год –</w:t>
      </w:r>
      <w:r w:rsidR="0048767A">
        <w:rPr>
          <w:sz w:val="28"/>
          <w:szCs w:val="28"/>
        </w:rPr>
        <w:t xml:space="preserve"> 27,1</w:t>
      </w:r>
      <w:r w:rsidRPr="00541519">
        <w:rPr>
          <w:sz w:val="28"/>
          <w:szCs w:val="28"/>
        </w:rPr>
        <w:t xml:space="preserve"> тыс. рублей;</w:t>
      </w:r>
    </w:p>
    <w:p w14:paraId="7FAABA4C" w14:textId="7D796744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2021 год – </w:t>
      </w:r>
      <w:r w:rsidR="00511570">
        <w:rPr>
          <w:sz w:val="28"/>
          <w:szCs w:val="28"/>
        </w:rPr>
        <w:t>32,6</w:t>
      </w:r>
      <w:r w:rsidRPr="00541519">
        <w:rPr>
          <w:sz w:val="28"/>
          <w:szCs w:val="28"/>
        </w:rPr>
        <w:t xml:space="preserve"> тыс. рублей;</w:t>
      </w:r>
    </w:p>
    <w:p w14:paraId="53B9FA15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2022 год –</w:t>
      </w:r>
      <w:r w:rsidR="009F14EC">
        <w:rPr>
          <w:sz w:val="28"/>
          <w:szCs w:val="28"/>
        </w:rPr>
        <w:t xml:space="preserve"> 36,4</w:t>
      </w:r>
      <w:r w:rsidRPr="00541519">
        <w:rPr>
          <w:sz w:val="28"/>
          <w:szCs w:val="28"/>
        </w:rPr>
        <w:t xml:space="preserve"> тыс. рублей;</w:t>
      </w:r>
    </w:p>
    <w:p w14:paraId="20BBD6DD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2023</w:t>
      </w:r>
      <w:r w:rsidRPr="00541519">
        <w:rPr>
          <w:sz w:val="28"/>
          <w:szCs w:val="28"/>
        </w:rPr>
        <w:tab/>
        <w:t>год –</w:t>
      </w:r>
      <w:r w:rsidR="008F1BD4">
        <w:rPr>
          <w:sz w:val="28"/>
          <w:szCs w:val="28"/>
        </w:rPr>
        <w:t xml:space="preserve"> 36,4</w:t>
      </w:r>
      <w:r w:rsidRPr="00541519">
        <w:rPr>
          <w:sz w:val="28"/>
          <w:szCs w:val="28"/>
        </w:rPr>
        <w:t xml:space="preserve"> тыс. рублей;</w:t>
      </w:r>
    </w:p>
    <w:p w14:paraId="612EB0F4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2024 год –</w:t>
      </w:r>
      <w:r w:rsidR="008F1BD4">
        <w:rPr>
          <w:sz w:val="28"/>
          <w:szCs w:val="28"/>
        </w:rPr>
        <w:t xml:space="preserve"> 36,4</w:t>
      </w:r>
      <w:r w:rsidRPr="00541519">
        <w:rPr>
          <w:sz w:val="28"/>
          <w:szCs w:val="28"/>
        </w:rPr>
        <w:t xml:space="preserve"> тыс. рублей;</w:t>
      </w:r>
    </w:p>
    <w:p w14:paraId="57476438" w14:textId="77777777" w:rsidR="00541519" w:rsidRPr="00541519" w:rsidRDefault="00541519" w:rsidP="008A10E1">
      <w:pPr>
        <w:tabs>
          <w:tab w:val="left" w:pos="6795"/>
        </w:tabs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2025 </w:t>
      </w:r>
      <w:proofErr w:type="gramStart"/>
      <w:r w:rsidRPr="00541519">
        <w:rPr>
          <w:sz w:val="28"/>
          <w:szCs w:val="28"/>
        </w:rPr>
        <w:t>год  –</w:t>
      </w:r>
      <w:proofErr w:type="gramEnd"/>
      <w:r w:rsidR="008F1BD4">
        <w:rPr>
          <w:sz w:val="28"/>
          <w:szCs w:val="28"/>
        </w:rPr>
        <w:t xml:space="preserve"> 36,4</w:t>
      </w:r>
      <w:r w:rsidRPr="00541519">
        <w:rPr>
          <w:sz w:val="28"/>
          <w:szCs w:val="28"/>
        </w:rPr>
        <w:t xml:space="preserve"> тыс. рублей.</w:t>
      </w:r>
      <w:r w:rsidR="008A10E1">
        <w:rPr>
          <w:sz w:val="28"/>
          <w:szCs w:val="28"/>
        </w:rPr>
        <w:tab/>
      </w:r>
    </w:p>
    <w:p w14:paraId="68DCA18A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2026 </w:t>
      </w:r>
      <w:proofErr w:type="gramStart"/>
      <w:r w:rsidRPr="00541519">
        <w:rPr>
          <w:sz w:val="28"/>
          <w:szCs w:val="28"/>
        </w:rPr>
        <w:t>год  –</w:t>
      </w:r>
      <w:proofErr w:type="gramEnd"/>
      <w:r w:rsidRPr="00541519">
        <w:rPr>
          <w:sz w:val="28"/>
          <w:szCs w:val="28"/>
        </w:rPr>
        <w:t xml:space="preserve"> </w:t>
      </w:r>
      <w:r w:rsidR="008F1BD4">
        <w:rPr>
          <w:sz w:val="28"/>
          <w:szCs w:val="28"/>
        </w:rPr>
        <w:t>36,4</w:t>
      </w:r>
      <w:r w:rsidRPr="00541519">
        <w:rPr>
          <w:sz w:val="28"/>
          <w:szCs w:val="28"/>
        </w:rPr>
        <w:t xml:space="preserve"> тыс. рублей.</w:t>
      </w:r>
    </w:p>
    <w:p w14:paraId="732E2C3B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2027 </w:t>
      </w:r>
      <w:proofErr w:type="gramStart"/>
      <w:r w:rsidRPr="00541519">
        <w:rPr>
          <w:sz w:val="28"/>
          <w:szCs w:val="28"/>
        </w:rPr>
        <w:t>год  –</w:t>
      </w:r>
      <w:proofErr w:type="gramEnd"/>
      <w:r w:rsidRPr="00541519">
        <w:rPr>
          <w:sz w:val="28"/>
          <w:szCs w:val="28"/>
        </w:rPr>
        <w:t xml:space="preserve"> </w:t>
      </w:r>
      <w:r w:rsidR="008F1BD4">
        <w:rPr>
          <w:sz w:val="28"/>
          <w:szCs w:val="28"/>
        </w:rPr>
        <w:t>36,4</w:t>
      </w:r>
      <w:r w:rsidRPr="00541519">
        <w:rPr>
          <w:sz w:val="28"/>
          <w:szCs w:val="28"/>
        </w:rPr>
        <w:t xml:space="preserve"> тыс. рублей.</w:t>
      </w:r>
    </w:p>
    <w:p w14:paraId="4D63D25D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2028 </w:t>
      </w:r>
      <w:proofErr w:type="gramStart"/>
      <w:r w:rsidRPr="00541519">
        <w:rPr>
          <w:sz w:val="28"/>
          <w:szCs w:val="28"/>
        </w:rPr>
        <w:t>год  –</w:t>
      </w:r>
      <w:proofErr w:type="gramEnd"/>
      <w:r w:rsidRPr="00541519">
        <w:rPr>
          <w:sz w:val="28"/>
          <w:szCs w:val="28"/>
        </w:rPr>
        <w:t xml:space="preserve"> </w:t>
      </w:r>
      <w:r w:rsidR="008F1BD4">
        <w:rPr>
          <w:sz w:val="28"/>
          <w:szCs w:val="28"/>
        </w:rPr>
        <w:t>36,4</w:t>
      </w:r>
      <w:r w:rsidRPr="00541519">
        <w:rPr>
          <w:sz w:val="28"/>
          <w:szCs w:val="28"/>
        </w:rPr>
        <w:t xml:space="preserve"> тыс. рублей.</w:t>
      </w:r>
    </w:p>
    <w:p w14:paraId="098A083D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2029 </w:t>
      </w:r>
      <w:proofErr w:type="gramStart"/>
      <w:r w:rsidRPr="00541519">
        <w:rPr>
          <w:sz w:val="28"/>
          <w:szCs w:val="28"/>
        </w:rPr>
        <w:t>год  –</w:t>
      </w:r>
      <w:proofErr w:type="gramEnd"/>
      <w:r w:rsidRPr="00541519">
        <w:rPr>
          <w:sz w:val="28"/>
          <w:szCs w:val="28"/>
        </w:rPr>
        <w:t xml:space="preserve"> </w:t>
      </w:r>
      <w:r w:rsidR="008F1BD4">
        <w:rPr>
          <w:sz w:val="28"/>
          <w:szCs w:val="28"/>
        </w:rPr>
        <w:t>36,4</w:t>
      </w:r>
      <w:r w:rsidRPr="00541519">
        <w:rPr>
          <w:sz w:val="28"/>
          <w:szCs w:val="28"/>
        </w:rPr>
        <w:t xml:space="preserve"> тыс. рублей.</w:t>
      </w:r>
    </w:p>
    <w:p w14:paraId="0F6AC675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2030 </w:t>
      </w:r>
      <w:proofErr w:type="gramStart"/>
      <w:r w:rsidRPr="00541519">
        <w:rPr>
          <w:sz w:val="28"/>
          <w:szCs w:val="28"/>
        </w:rPr>
        <w:t>год  –</w:t>
      </w:r>
      <w:proofErr w:type="gramEnd"/>
      <w:r w:rsidRPr="00541519">
        <w:rPr>
          <w:sz w:val="28"/>
          <w:szCs w:val="28"/>
        </w:rPr>
        <w:t xml:space="preserve"> </w:t>
      </w:r>
      <w:r w:rsidR="008F1BD4">
        <w:rPr>
          <w:sz w:val="28"/>
          <w:szCs w:val="28"/>
        </w:rPr>
        <w:t>36,4</w:t>
      </w:r>
      <w:r w:rsidRPr="00541519">
        <w:rPr>
          <w:sz w:val="28"/>
          <w:szCs w:val="28"/>
        </w:rPr>
        <w:t xml:space="preserve"> тыс. рублей.</w:t>
      </w:r>
    </w:p>
    <w:p w14:paraId="0E4C361F" w14:textId="77777777" w:rsidR="00541519" w:rsidRPr="00541519" w:rsidRDefault="00541519" w:rsidP="00810633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3) в разделе «Паспорт подпрограммы </w:t>
      </w:r>
      <w:r w:rsidR="0059173E">
        <w:rPr>
          <w:sz w:val="28"/>
          <w:szCs w:val="28"/>
        </w:rPr>
        <w:t>2</w:t>
      </w:r>
      <w:r w:rsidRPr="00541519">
        <w:rPr>
          <w:sz w:val="28"/>
          <w:szCs w:val="28"/>
        </w:rPr>
        <w:t xml:space="preserve"> «</w:t>
      </w:r>
      <w:r w:rsidR="00810633" w:rsidRPr="00810633">
        <w:rPr>
          <w:sz w:val="28"/>
          <w:szCs w:val="28"/>
        </w:rPr>
        <w:t>Создание условий для обеспечения бесперебойности и роста качества жилищно-коммунальных услуг на территории поселения»</w:t>
      </w:r>
    </w:p>
    <w:p w14:paraId="1CC4FEE8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14:paraId="70302BDC" w14:textId="20BC5BDA" w:rsidR="00F030DE" w:rsidRPr="00943073" w:rsidRDefault="00541519" w:rsidP="00F030DE">
      <w:pPr>
        <w:tabs>
          <w:tab w:val="left" w:pos="750"/>
        </w:tabs>
        <w:rPr>
          <w:sz w:val="28"/>
          <w:szCs w:val="28"/>
        </w:rPr>
      </w:pPr>
      <w:r w:rsidRPr="00541519">
        <w:rPr>
          <w:sz w:val="28"/>
          <w:szCs w:val="28"/>
        </w:rPr>
        <w:t xml:space="preserve">Общий объем бюджетных ассигнований в 2019-2030 годах составляет – </w:t>
      </w:r>
      <w:r w:rsidR="00A6029B">
        <w:rPr>
          <w:sz w:val="28"/>
          <w:szCs w:val="28"/>
        </w:rPr>
        <w:t>1041</w:t>
      </w:r>
      <w:r w:rsidR="00F030DE">
        <w:rPr>
          <w:sz w:val="28"/>
          <w:szCs w:val="28"/>
        </w:rPr>
        <w:t>,7</w:t>
      </w:r>
    </w:p>
    <w:p w14:paraId="4C73D43C" w14:textId="4B329FFB" w:rsidR="00541519" w:rsidRPr="00541519" w:rsidRDefault="00541519" w:rsidP="00F030DE">
      <w:pPr>
        <w:jc w:val="both"/>
        <w:rPr>
          <w:sz w:val="28"/>
          <w:szCs w:val="28"/>
        </w:rPr>
      </w:pPr>
      <w:r w:rsidRPr="00541519">
        <w:rPr>
          <w:sz w:val="28"/>
          <w:szCs w:val="28"/>
        </w:rPr>
        <w:t>тыс. рублей, в том числе:</w:t>
      </w:r>
    </w:p>
    <w:p w14:paraId="12A1E65B" w14:textId="77777777" w:rsidR="00541519" w:rsidRPr="00541519" w:rsidRDefault="009F14EC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150,4</w:t>
      </w:r>
      <w:r w:rsidR="00541519" w:rsidRPr="00541519">
        <w:rPr>
          <w:sz w:val="28"/>
          <w:szCs w:val="28"/>
        </w:rPr>
        <w:t xml:space="preserve"> тыс. рублей;</w:t>
      </w:r>
    </w:p>
    <w:p w14:paraId="680EDB64" w14:textId="77777777" w:rsidR="00541519" w:rsidRPr="00541519" w:rsidRDefault="009F14EC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48767A">
        <w:rPr>
          <w:sz w:val="28"/>
          <w:szCs w:val="28"/>
        </w:rPr>
        <w:t>103,1</w:t>
      </w:r>
      <w:r w:rsidR="00541519" w:rsidRPr="00541519">
        <w:rPr>
          <w:sz w:val="28"/>
          <w:szCs w:val="28"/>
        </w:rPr>
        <w:t xml:space="preserve"> тыс. рублей;</w:t>
      </w:r>
    </w:p>
    <w:p w14:paraId="1D037D39" w14:textId="5DB6C19C" w:rsidR="00541519" w:rsidRPr="00541519" w:rsidRDefault="00B65703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345,2</w:t>
      </w:r>
      <w:r w:rsidR="00541519" w:rsidRPr="00541519">
        <w:rPr>
          <w:sz w:val="28"/>
          <w:szCs w:val="28"/>
        </w:rPr>
        <w:t xml:space="preserve"> тыс. рублей;</w:t>
      </w:r>
    </w:p>
    <w:p w14:paraId="29E7AAC8" w14:textId="5C601E81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</w:t>
      </w:r>
      <w:r w:rsidR="00A6029B">
        <w:rPr>
          <w:sz w:val="28"/>
          <w:szCs w:val="28"/>
        </w:rPr>
        <w:t xml:space="preserve"> – 443,0 </w:t>
      </w:r>
      <w:r w:rsidR="00541519" w:rsidRPr="00541519">
        <w:rPr>
          <w:sz w:val="28"/>
          <w:szCs w:val="28"/>
        </w:rPr>
        <w:t>тыс. рублей;</w:t>
      </w:r>
    </w:p>
    <w:p w14:paraId="378F818A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0,0</w:t>
      </w:r>
      <w:r w:rsidR="00541519" w:rsidRPr="00541519">
        <w:rPr>
          <w:sz w:val="28"/>
          <w:szCs w:val="28"/>
        </w:rPr>
        <w:t xml:space="preserve"> тыс. рублей;</w:t>
      </w:r>
    </w:p>
    <w:p w14:paraId="17695E88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0,0</w:t>
      </w:r>
      <w:r w:rsidR="00541519" w:rsidRPr="00541519">
        <w:rPr>
          <w:sz w:val="28"/>
          <w:szCs w:val="28"/>
        </w:rPr>
        <w:t xml:space="preserve"> тыс. рублей;</w:t>
      </w:r>
    </w:p>
    <w:p w14:paraId="405C4140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</w:t>
      </w:r>
      <w:proofErr w:type="gramStart"/>
      <w:r>
        <w:rPr>
          <w:sz w:val="28"/>
          <w:szCs w:val="28"/>
        </w:rPr>
        <w:t>год  –</w:t>
      </w:r>
      <w:proofErr w:type="gramEnd"/>
      <w:r>
        <w:rPr>
          <w:sz w:val="28"/>
          <w:szCs w:val="28"/>
        </w:rPr>
        <w:t xml:space="preserve"> 0,0</w:t>
      </w:r>
      <w:r w:rsidR="00541519" w:rsidRPr="00541519">
        <w:rPr>
          <w:sz w:val="28"/>
          <w:szCs w:val="28"/>
        </w:rPr>
        <w:t xml:space="preserve"> тыс. рублей.</w:t>
      </w:r>
    </w:p>
    <w:p w14:paraId="2E4016C8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2026 </w:t>
      </w:r>
      <w:proofErr w:type="gramStart"/>
      <w:r>
        <w:rPr>
          <w:sz w:val="28"/>
          <w:szCs w:val="28"/>
        </w:rPr>
        <w:t>год  –</w:t>
      </w:r>
      <w:proofErr w:type="gramEnd"/>
      <w:r>
        <w:rPr>
          <w:sz w:val="28"/>
          <w:szCs w:val="28"/>
        </w:rPr>
        <w:t xml:space="preserve"> 0,0</w:t>
      </w:r>
      <w:r w:rsidR="00541519" w:rsidRPr="00541519">
        <w:rPr>
          <w:sz w:val="28"/>
          <w:szCs w:val="28"/>
        </w:rPr>
        <w:t xml:space="preserve"> тыс. рублей.</w:t>
      </w:r>
    </w:p>
    <w:p w14:paraId="6BB6CB06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2027 </w:t>
      </w:r>
      <w:proofErr w:type="gramStart"/>
      <w:r>
        <w:rPr>
          <w:sz w:val="28"/>
          <w:szCs w:val="28"/>
        </w:rPr>
        <w:t>год  –</w:t>
      </w:r>
      <w:proofErr w:type="gramEnd"/>
      <w:r>
        <w:rPr>
          <w:sz w:val="28"/>
          <w:szCs w:val="28"/>
        </w:rPr>
        <w:t xml:space="preserve"> 0,0</w:t>
      </w:r>
      <w:r w:rsidR="00541519" w:rsidRPr="00541519">
        <w:rPr>
          <w:sz w:val="28"/>
          <w:szCs w:val="28"/>
        </w:rPr>
        <w:t xml:space="preserve"> тыс. рублей.</w:t>
      </w:r>
    </w:p>
    <w:p w14:paraId="5E97933F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2028 </w:t>
      </w:r>
      <w:proofErr w:type="gramStart"/>
      <w:r>
        <w:rPr>
          <w:sz w:val="28"/>
          <w:szCs w:val="28"/>
        </w:rPr>
        <w:t>год  –</w:t>
      </w:r>
      <w:proofErr w:type="gramEnd"/>
      <w:r>
        <w:rPr>
          <w:sz w:val="28"/>
          <w:szCs w:val="28"/>
        </w:rPr>
        <w:t xml:space="preserve"> 0,0</w:t>
      </w:r>
      <w:r w:rsidR="00541519" w:rsidRPr="00541519">
        <w:rPr>
          <w:sz w:val="28"/>
          <w:szCs w:val="28"/>
        </w:rPr>
        <w:t xml:space="preserve"> тыс. рублей.</w:t>
      </w:r>
    </w:p>
    <w:p w14:paraId="77F8D1A4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2029 </w:t>
      </w:r>
      <w:proofErr w:type="gramStart"/>
      <w:r>
        <w:rPr>
          <w:sz w:val="28"/>
          <w:szCs w:val="28"/>
        </w:rPr>
        <w:t>год  –</w:t>
      </w:r>
      <w:proofErr w:type="gramEnd"/>
      <w:r>
        <w:rPr>
          <w:sz w:val="28"/>
          <w:szCs w:val="28"/>
        </w:rPr>
        <w:t xml:space="preserve"> 0,0</w:t>
      </w:r>
      <w:r w:rsidR="00541519" w:rsidRPr="00541519">
        <w:rPr>
          <w:sz w:val="28"/>
          <w:szCs w:val="28"/>
        </w:rPr>
        <w:t xml:space="preserve"> тыс. рублей.</w:t>
      </w:r>
    </w:p>
    <w:p w14:paraId="1F8F8727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2030 </w:t>
      </w:r>
      <w:proofErr w:type="gramStart"/>
      <w:r>
        <w:rPr>
          <w:sz w:val="28"/>
          <w:szCs w:val="28"/>
        </w:rPr>
        <w:t>год  –</w:t>
      </w:r>
      <w:proofErr w:type="gramEnd"/>
      <w:r>
        <w:rPr>
          <w:sz w:val="28"/>
          <w:szCs w:val="28"/>
        </w:rPr>
        <w:t xml:space="preserve"> 0,0</w:t>
      </w:r>
      <w:r w:rsidR="00541519" w:rsidRPr="00541519">
        <w:rPr>
          <w:sz w:val="28"/>
          <w:szCs w:val="28"/>
        </w:rPr>
        <w:t xml:space="preserve"> тыс. рублей.</w:t>
      </w:r>
    </w:p>
    <w:p w14:paraId="60409F55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14:paraId="2DC5A0BE" w14:textId="24EE7B1F" w:rsidR="00C74847" w:rsidRPr="008430D2" w:rsidRDefault="00981139" w:rsidP="00A373DB">
      <w:pPr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Приложение № 2</w:t>
      </w:r>
      <w:r w:rsidR="0059173E" w:rsidRPr="00981139">
        <w:rPr>
          <w:sz w:val="28"/>
          <w:szCs w:val="28"/>
        </w:rPr>
        <w:t>,5</w:t>
      </w:r>
      <w:r w:rsidR="00541519" w:rsidRPr="00541519">
        <w:rPr>
          <w:sz w:val="28"/>
          <w:szCs w:val="28"/>
        </w:rPr>
        <w:t xml:space="preserve"> к постановлению от 29.11.2019 г. № 265 «Об утверждении муниципальной программы Истоминского сельского поселения </w:t>
      </w:r>
      <w:r w:rsidR="009F14EC">
        <w:rPr>
          <w:sz w:val="28"/>
          <w:szCs w:val="28"/>
        </w:rPr>
        <w:t>«Обеспечение качественными жилищно-коммунальными услугами населения</w:t>
      </w:r>
      <w:r w:rsidR="00541519" w:rsidRPr="00541519">
        <w:rPr>
          <w:sz w:val="28"/>
          <w:szCs w:val="28"/>
        </w:rPr>
        <w:t>» изложить в следующей редакции:</w:t>
      </w:r>
    </w:p>
    <w:p w14:paraId="11B46C59" w14:textId="77777777" w:rsidR="00C74847" w:rsidRPr="008430D2" w:rsidRDefault="00C74847" w:rsidP="00E1487C">
      <w:pPr>
        <w:pageBreakBefore/>
        <w:tabs>
          <w:tab w:val="left" w:pos="9781"/>
        </w:tabs>
        <w:rPr>
          <w:spacing w:val="-8"/>
          <w:sz w:val="28"/>
          <w:szCs w:val="28"/>
        </w:rPr>
        <w:sectPr w:rsidR="00C74847" w:rsidRPr="008430D2" w:rsidSect="00541519">
          <w:footerReference w:type="even" r:id="rId9"/>
          <w:footerReference w:type="default" r:id="rId10"/>
          <w:pgSz w:w="11907" w:h="16840" w:code="9"/>
          <w:pgMar w:top="1134" w:right="851" w:bottom="1134" w:left="1134" w:header="709" w:footer="709" w:gutter="0"/>
          <w:cols w:space="720"/>
        </w:sectPr>
      </w:pPr>
    </w:p>
    <w:p w14:paraId="51AD4535" w14:textId="77777777" w:rsidR="00E843B6" w:rsidRDefault="00743CD2" w:rsidP="005C3CDE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</w:p>
    <w:p w14:paraId="7F44E8E7" w14:textId="77777777" w:rsidR="00E843B6" w:rsidRPr="008430D2" w:rsidRDefault="00E843B6" w:rsidP="00E843B6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>Приложение № 2</w:t>
      </w:r>
    </w:p>
    <w:p w14:paraId="11A7E047" w14:textId="77777777" w:rsidR="00E843B6" w:rsidRPr="008430D2" w:rsidRDefault="00E843B6" w:rsidP="00E843B6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к муниципальной программе</w:t>
      </w:r>
    </w:p>
    <w:p w14:paraId="7053CF18" w14:textId="77777777" w:rsidR="00E843B6" w:rsidRPr="008430D2" w:rsidRDefault="00E843B6" w:rsidP="00E843B6">
      <w:pPr>
        <w:contextualSpacing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Истоминского сельского поселения</w:t>
      </w:r>
    </w:p>
    <w:p w14:paraId="5A3CBA9D" w14:textId="77777777" w:rsidR="00E843B6" w:rsidRDefault="00E843B6" w:rsidP="00E843B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«</w:t>
      </w:r>
      <w:r>
        <w:rPr>
          <w:kern w:val="2"/>
          <w:sz w:val="28"/>
          <w:szCs w:val="28"/>
        </w:rPr>
        <w:t>Обеспечение качественными жилищно-</w:t>
      </w:r>
    </w:p>
    <w:p w14:paraId="66CFEC47" w14:textId="77777777" w:rsidR="00E843B6" w:rsidRPr="008430D2" w:rsidRDefault="00E843B6" w:rsidP="00E843B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коммунальными услугами населения</w:t>
      </w:r>
      <w:r w:rsidRPr="008430D2">
        <w:rPr>
          <w:kern w:val="2"/>
          <w:sz w:val="28"/>
          <w:szCs w:val="28"/>
        </w:rPr>
        <w:t>»</w:t>
      </w:r>
    </w:p>
    <w:p w14:paraId="51A8586D" w14:textId="77777777" w:rsidR="00E843B6" w:rsidRPr="008430D2" w:rsidRDefault="00E843B6" w:rsidP="00E843B6">
      <w:pPr>
        <w:spacing w:line="235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>РАСХОДЫ</w:t>
      </w:r>
    </w:p>
    <w:p w14:paraId="4255385F" w14:textId="77777777" w:rsidR="00E843B6" w:rsidRPr="008430D2" w:rsidRDefault="00E843B6" w:rsidP="00E843B6">
      <w:pPr>
        <w:spacing w:line="235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 xml:space="preserve"> бюджета на реализацию муниципальной программы Истоминского сельского поселения </w:t>
      </w:r>
      <w:r>
        <w:rPr>
          <w:sz w:val="28"/>
          <w:szCs w:val="28"/>
        </w:rPr>
        <w:t>«Обеспечение качественными жилищно-коммунальными услугами населения</w:t>
      </w:r>
      <w:r w:rsidRPr="00541519">
        <w:rPr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66"/>
        <w:gridCol w:w="3460"/>
        <w:gridCol w:w="3323"/>
        <w:gridCol w:w="834"/>
        <w:gridCol w:w="695"/>
        <w:gridCol w:w="818"/>
        <w:gridCol w:w="709"/>
        <w:gridCol w:w="1276"/>
        <w:gridCol w:w="992"/>
        <w:gridCol w:w="924"/>
        <w:gridCol w:w="834"/>
        <w:gridCol w:w="833"/>
        <w:gridCol w:w="834"/>
        <w:gridCol w:w="833"/>
        <w:gridCol w:w="834"/>
        <w:gridCol w:w="833"/>
        <w:gridCol w:w="834"/>
        <w:gridCol w:w="833"/>
        <w:gridCol w:w="844"/>
        <w:gridCol w:w="834"/>
      </w:tblGrid>
      <w:tr w:rsidR="00E843B6" w:rsidRPr="008430D2" w14:paraId="7F266B1A" w14:textId="77777777" w:rsidTr="00AF7117">
        <w:trPr>
          <w:tblHeader/>
        </w:trPr>
        <w:tc>
          <w:tcPr>
            <w:tcW w:w="566" w:type="dxa"/>
            <w:vMerge w:val="restart"/>
          </w:tcPr>
          <w:p w14:paraId="5A606821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№ п/п</w:t>
            </w:r>
          </w:p>
        </w:tc>
        <w:tc>
          <w:tcPr>
            <w:tcW w:w="3460" w:type="dxa"/>
            <w:vMerge w:val="restart"/>
          </w:tcPr>
          <w:p w14:paraId="3F87AF1A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Наименования муниципальной программы, подпрограммы, номер и наименование основного мероприятия </w:t>
            </w:r>
          </w:p>
        </w:tc>
        <w:tc>
          <w:tcPr>
            <w:tcW w:w="3323" w:type="dxa"/>
            <w:vMerge w:val="restart"/>
          </w:tcPr>
          <w:p w14:paraId="53554E9D" w14:textId="77777777" w:rsidR="00E843B6" w:rsidRPr="008430D2" w:rsidRDefault="00E843B6" w:rsidP="00AF711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3056" w:type="dxa"/>
            <w:gridSpan w:val="4"/>
          </w:tcPr>
          <w:p w14:paraId="0AB5B288" w14:textId="77777777" w:rsidR="00E843B6" w:rsidRPr="008430D2" w:rsidRDefault="00E843B6" w:rsidP="00AF711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Код бюджетной </w:t>
            </w:r>
          </w:p>
          <w:p w14:paraId="778EC88B" w14:textId="77777777" w:rsidR="00E843B6" w:rsidRPr="008430D2" w:rsidRDefault="00E843B6" w:rsidP="00AF7117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классификации расходов</w:t>
            </w:r>
          </w:p>
        </w:tc>
        <w:tc>
          <w:tcPr>
            <w:tcW w:w="1276" w:type="dxa"/>
            <w:vMerge w:val="restart"/>
          </w:tcPr>
          <w:p w14:paraId="3BB08517" w14:textId="77777777" w:rsidR="00E843B6" w:rsidRPr="008430D2" w:rsidRDefault="00E843B6" w:rsidP="00AF711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Объем расходов, всего </w:t>
            </w:r>
          </w:p>
          <w:p w14:paraId="7DEEA249" w14:textId="77777777" w:rsidR="00E843B6" w:rsidRPr="008430D2" w:rsidRDefault="00E843B6" w:rsidP="00AF7117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pacing w:val="-8"/>
                <w:sz w:val="28"/>
                <w:szCs w:val="28"/>
              </w:rPr>
            </w:pPr>
            <w:r w:rsidRPr="008430D2">
              <w:rPr>
                <w:spacing w:val="-8"/>
                <w:sz w:val="28"/>
                <w:szCs w:val="28"/>
              </w:rPr>
              <w:t>(тыс. рублей)</w:t>
            </w:r>
          </w:p>
        </w:tc>
        <w:tc>
          <w:tcPr>
            <w:tcW w:w="10262" w:type="dxa"/>
            <w:gridSpan w:val="12"/>
          </w:tcPr>
          <w:p w14:paraId="46D4D00B" w14:textId="77777777" w:rsidR="00E843B6" w:rsidRPr="008430D2" w:rsidRDefault="00E843B6" w:rsidP="00AF711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В том числе по годам реализации </w:t>
            </w:r>
          </w:p>
          <w:p w14:paraId="6D3E03D8" w14:textId="77777777" w:rsidR="00E843B6" w:rsidRPr="008430D2" w:rsidRDefault="00E843B6" w:rsidP="00AF711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муниципальной программы</w:t>
            </w:r>
          </w:p>
        </w:tc>
      </w:tr>
      <w:tr w:rsidR="00E843B6" w:rsidRPr="008430D2" w14:paraId="4D0AA39C" w14:textId="77777777" w:rsidTr="00AF7117">
        <w:trPr>
          <w:tblHeader/>
        </w:trPr>
        <w:tc>
          <w:tcPr>
            <w:tcW w:w="566" w:type="dxa"/>
            <w:vMerge/>
          </w:tcPr>
          <w:p w14:paraId="7FE7CB8A" w14:textId="77777777" w:rsidR="00E843B6" w:rsidRPr="008430D2" w:rsidRDefault="00E843B6" w:rsidP="00AF711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14:paraId="7A785A26" w14:textId="77777777" w:rsidR="00E843B6" w:rsidRPr="008430D2" w:rsidRDefault="00E843B6" w:rsidP="00AF711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3" w:type="dxa"/>
            <w:vMerge/>
          </w:tcPr>
          <w:p w14:paraId="76276F18" w14:textId="77777777" w:rsidR="00E843B6" w:rsidRPr="008430D2" w:rsidRDefault="00E843B6" w:rsidP="00AF711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61DDDF55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  <w:sz w:val="28"/>
                <w:szCs w:val="28"/>
              </w:rPr>
            </w:pPr>
            <w:r w:rsidRPr="008430D2">
              <w:rPr>
                <w:spacing w:val="-10"/>
                <w:kern w:val="20"/>
                <w:sz w:val="28"/>
                <w:szCs w:val="28"/>
              </w:rPr>
              <w:t>ГРБС</w:t>
            </w:r>
          </w:p>
        </w:tc>
        <w:tc>
          <w:tcPr>
            <w:tcW w:w="695" w:type="dxa"/>
          </w:tcPr>
          <w:p w14:paraId="17CDA436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proofErr w:type="spellStart"/>
            <w:r w:rsidRPr="008430D2">
              <w:rPr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818" w:type="dxa"/>
          </w:tcPr>
          <w:p w14:paraId="47216769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</w:tcPr>
          <w:p w14:paraId="6788FF09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ВР</w:t>
            </w:r>
          </w:p>
        </w:tc>
        <w:tc>
          <w:tcPr>
            <w:tcW w:w="1276" w:type="dxa"/>
            <w:vMerge/>
          </w:tcPr>
          <w:p w14:paraId="0DACD896" w14:textId="77777777" w:rsidR="00E843B6" w:rsidRPr="008430D2" w:rsidRDefault="00E843B6" w:rsidP="00AF7117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992" w:type="dxa"/>
          </w:tcPr>
          <w:p w14:paraId="3AFD9D94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2019</w:t>
            </w:r>
          </w:p>
          <w:p w14:paraId="2E92FB40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14:paraId="57BDA0D6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2020</w:t>
            </w:r>
          </w:p>
          <w:p w14:paraId="20D022BC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6BD15CD6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2021</w:t>
            </w:r>
          </w:p>
          <w:p w14:paraId="59E37613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0635AC52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2022</w:t>
            </w:r>
          </w:p>
          <w:p w14:paraId="54206B1A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7AB9AFD0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2023</w:t>
            </w:r>
          </w:p>
          <w:p w14:paraId="409AC9EE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0D41839C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2024</w:t>
            </w:r>
          </w:p>
          <w:p w14:paraId="2562AA7A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5532C3A4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2025</w:t>
            </w:r>
          </w:p>
          <w:p w14:paraId="178842B2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61737184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2026</w:t>
            </w:r>
          </w:p>
          <w:p w14:paraId="24D6C067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5D9FF506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2027</w:t>
            </w:r>
          </w:p>
          <w:p w14:paraId="5C87DD91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634BDD37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2028</w:t>
            </w:r>
          </w:p>
          <w:p w14:paraId="70726324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14:paraId="6F5245F3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2029</w:t>
            </w:r>
          </w:p>
          <w:p w14:paraId="42526E71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6F63C5EE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2030</w:t>
            </w:r>
          </w:p>
          <w:p w14:paraId="61AD3657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</w:tbl>
    <w:p w14:paraId="2C33891D" w14:textId="77777777" w:rsidR="00E843B6" w:rsidRPr="008430D2" w:rsidRDefault="00E843B6" w:rsidP="00E843B6">
      <w:pPr>
        <w:tabs>
          <w:tab w:val="left" w:pos="9781"/>
        </w:tabs>
        <w:spacing w:line="235" w:lineRule="auto"/>
        <w:jc w:val="center"/>
        <w:rPr>
          <w:spacing w:val="-8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55"/>
        <w:gridCol w:w="3467"/>
        <w:gridCol w:w="3321"/>
        <w:gridCol w:w="835"/>
        <w:gridCol w:w="696"/>
        <w:gridCol w:w="822"/>
        <w:gridCol w:w="709"/>
        <w:gridCol w:w="1276"/>
        <w:gridCol w:w="992"/>
        <w:gridCol w:w="930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</w:tblGrid>
      <w:tr w:rsidR="00E843B6" w:rsidRPr="008430D2" w14:paraId="5873675E" w14:textId="77777777" w:rsidTr="00AF7117">
        <w:trPr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F786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AF49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7B08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8B0F5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72AF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4"/>
                <w:sz w:val="28"/>
                <w:szCs w:val="28"/>
              </w:rPr>
            </w:pPr>
            <w:r w:rsidRPr="008430D2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6896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0121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497E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6660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579B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89E9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76C0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8C0D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A291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7854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1EAE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F631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8EBF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D9CD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71F4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20</w:t>
            </w:r>
          </w:p>
        </w:tc>
      </w:tr>
      <w:tr w:rsidR="00D511F1" w:rsidRPr="008430D2" w14:paraId="31153651" w14:textId="77777777" w:rsidTr="00AF7117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17729" w14:textId="77777777" w:rsidR="00D511F1" w:rsidRPr="008430D2" w:rsidRDefault="00D511F1" w:rsidP="00D511F1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53CF4" w14:textId="77777777" w:rsidR="00D511F1" w:rsidRDefault="00D511F1" w:rsidP="00D511F1">
            <w:pPr>
              <w:tabs>
                <w:tab w:val="left" w:pos="9610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Муниципальная программа </w:t>
            </w:r>
            <w:r w:rsidRPr="008430D2">
              <w:rPr>
                <w:kern w:val="2"/>
                <w:sz w:val="28"/>
                <w:szCs w:val="28"/>
              </w:rPr>
              <w:t>«</w:t>
            </w:r>
            <w:r>
              <w:rPr>
                <w:kern w:val="2"/>
                <w:sz w:val="28"/>
                <w:szCs w:val="28"/>
              </w:rPr>
              <w:t>Обеспечение качественными жилищно-</w:t>
            </w:r>
          </w:p>
          <w:p w14:paraId="3F104D68" w14:textId="77777777" w:rsidR="00D511F1" w:rsidRPr="008430D2" w:rsidRDefault="00D511F1" w:rsidP="00D511F1">
            <w:pPr>
              <w:tabs>
                <w:tab w:val="left" w:pos="9610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коммунальными услугами населения</w:t>
            </w:r>
            <w:r w:rsidRPr="008430D2">
              <w:rPr>
                <w:kern w:val="2"/>
                <w:sz w:val="28"/>
                <w:szCs w:val="28"/>
              </w:rPr>
              <w:t>»</w:t>
            </w:r>
          </w:p>
          <w:p w14:paraId="6F7676DB" w14:textId="77777777" w:rsidR="00D511F1" w:rsidRPr="008430D2" w:rsidRDefault="00D511F1" w:rsidP="00D511F1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94DD" w14:textId="77777777" w:rsidR="00D511F1" w:rsidRPr="008430D2" w:rsidRDefault="00D511F1" w:rsidP="00D511F1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351A76"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</w:t>
            </w:r>
            <w:r w:rsidRPr="008430D2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ABF1" w14:textId="77777777" w:rsidR="00D511F1" w:rsidRPr="008430D2" w:rsidRDefault="00D511F1" w:rsidP="00D511F1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053C" w14:textId="77777777" w:rsidR="00D511F1" w:rsidRPr="008430D2" w:rsidRDefault="00D511F1" w:rsidP="00D511F1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899D" w14:textId="77777777" w:rsidR="00D511F1" w:rsidRPr="008430D2" w:rsidRDefault="00D511F1" w:rsidP="00D511F1">
            <w:pPr>
              <w:widowControl w:val="0"/>
              <w:spacing w:line="235" w:lineRule="auto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3C6E" w14:textId="77777777" w:rsidR="00D511F1" w:rsidRPr="008430D2" w:rsidRDefault="00D511F1" w:rsidP="00D511F1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0D1F" w14:textId="16D2A9CE" w:rsidR="00D511F1" w:rsidRPr="00943073" w:rsidRDefault="00A6029B" w:rsidP="00D511F1">
            <w:pPr>
              <w:widowControl w:val="0"/>
              <w:spacing w:line="235" w:lineRule="auto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1458</w:t>
            </w:r>
            <w:r w:rsidR="00B65703">
              <w:rPr>
                <w:spacing w:val="-10"/>
                <w:sz w:val="28"/>
                <w:szCs w:val="28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2AD8" w14:textId="77777777" w:rsidR="00D511F1" w:rsidRPr="00943073" w:rsidRDefault="00D511F1" w:rsidP="00D511F1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943073">
              <w:rPr>
                <w:spacing w:val="-10"/>
                <w:sz w:val="28"/>
                <w:szCs w:val="28"/>
              </w:rPr>
              <w:t>180,6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4603" w14:textId="77777777" w:rsidR="00D511F1" w:rsidRPr="00943073" w:rsidRDefault="00756FDA" w:rsidP="00D511F1">
            <w:pPr>
              <w:jc w:val="center"/>
              <w:rPr>
                <w:sz w:val="28"/>
                <w:szCs w:val="28"/>
              </w:rPr>
            </w:pPr>
            <w:r w:rsidRPr="00943073">
              <w:rPr>
                <w:sz w:val="28"/>
                <w:szCs w:val="28"/>
              </w:rPr>
              <w:t>130,2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94A4" w14:textId="228A807A" w:rsidR="00D511F1" w:rsidRPr="00943073" w:rsidRDefault="00DC4F3C" w:rsidP="00D51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377,8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3038" w14:textId="7BFAFBC4" w:rsidR="00D511F1" w:rsidRPr="00943073" w:rsidRDefault="00A6029B" w:rsidP="00D51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</w:t>
            </w:r>
            <w:r w:rsidR="00192138" w:rsidRPr="00943073">
              <w:rPr>
                <w:sz w:val="28"/>
                <w:szCs w:val="28"/>
              </w:rPr>
              <w:t>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A99E" w14:textId="77777777" w:rsidR="00D511F1" w:rsidRPr="00943073" w:rsidRDefault="00192138" w:rsidP="00D511F1">
            <w:pPr>
              <w:jc w:val="right"/>
              <w:rPr>
                <w:sz w:val="28"/>
                <w:szCs w:val="28"/>
              </w:rPr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BAA3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C772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3E26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1A8F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C938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716B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C3F4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</w:tr>
      <w:tr w:rsidR="00D511F1" w:rsidRPr="008430D2" w14:paraId="59059A3B" w14:textId="77777777" w:rsidTr="00AF7117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190A1" w14:textId="77777777" w:rsidR="00D511F1" w:rsidRPr="008430D2" w:rsidRDefault="00D511F1" w:rsidP="00D511F1">
            <w:pPr>
              <w:widowControl w:val="0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623BE" w14:textId="77777777" w:rsidR="00D511F1" w:rsidRPr="008430D2" w:rsidRDefault="00D511F1" w:rsidP="00D511F1">
            <w:pPr>
              <w:widowControl w:val="0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 xml:space="preserve">Подпрограмма 1 </w:t>
            </w:r>
            <w:r w:rsidRPr="00914721">
              <w:rPr>
                <w:b/>
                <w:sz w:val="28"/>
                <w:szCs w:val="28"/>
              </w:rPr>
              <w:t>«Развитие жилищного хозяйства в поселении»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5ECCB" w14:textId="77777777" w:rsidR="00D511F1" w:rsidRPr="008430D2" w:rsidRDefault="00D511F1" w:rsidP="00D511F1">
            <w:pPr>
              <w:widowControl w:val="0"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9E722" w14:textId="77777777" w:rsidR="00D511F1" w:rsidRPr="008430D2" w:rsidRDefault="00D511F1" w:rsidP="00D511F1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F6D2" w14:textId="77777777" w:rsidR="00D511F1" w:rsidRPr="008430D2" w:rsidRDefault="00D511F1" w:rsidP="00D511F1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D863F" w14:textId="77777777" w:rsidR="00D511F1" w:rsidRPr="008430D2" w:rsidRDefault="00D511F1" w:rsidP="00D511F1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  <w:r w:rsidRPr="008430D2">
              <w:rPr>
                <w:spacing w:val="-14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3DBF5" w14:textId="77777777" w:rsidR="00D511F1" w:rsidRPr="008430D2" w:rsidRDefault="00D511F1" w:rsidP="00D511F1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11E8" w14:textId="77777777" w:rsidR="00D511F1" w:rsidRPr="00943073" w:rsidRDefault="00B50284" w:rsidP="00D511F1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943073">
              <w:rPr>
                <w:spacing w:val="-10"/>
                <w:sz w:val="28"/>
                <w:szCs w:val="28"/>
              </w:rPr>
              <w:t>417,0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CB32" w14:textId="77777777" w:rsidR="00D511F1" w:rsidRPr="00943073" w:rsidRDefault="00D511F1" w:rsidP="00D511F1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943073">
              <w:rPr>
                <w:spacing w:val="-10"/>
                <w:sz w:val="28"/>
                <w:szCs w:val="28"/>
              </w:rPr>
              <w:t>30,2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15CD" w14:textId="77777777" w:rsidR="00D511F1" w:rsidRPr="00943073" w:rsidRDefault="00DC35B5" w:rsidP="00D511F1">
            <w:pPr>
              <w:jc w:val="center"/>
              <w:rPr>
                <w:sz w:val="28"/>
                <w:szCs w:val="28"/>
              </w:rPr>
            </w:pPr>
            <w:r w:rsidRPr="00943073">
              <w:rPr>
                <w:spacing w:val="-10"/>
                <w:sz w:val="28"/>
                <w:szCs w:val="28"/>
              </w:rPr>
              <w:t>27,1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551B" w14:textId="66E96944" w:rsidR="00D511F1" w:rsidRPr="00943073" w:rsidRDefault="00756FDA" w:rsidP="00D511F1">
            <w:pPr>
              <w:jc w:val="center"/>
              <w:rPr>
                <w:sz w:val="28"/>
                <w:szCs w:val="28"/>
              </w:rPr>
            </w:pPr>
            <w:r w:rsidRPr="00943073">
              <w:rPr>
                <w:sz w:val="28"/>
                <w:szCs w:val="28"/>
              </w:rPr>
              <w:t>32,</w:t>
            </w:r>
            <w:r w:rsidR="00511570">
              <w:rPr>
                <w:sz w:val="28"/>
                <w:szCs w:val="28"/>
              </w:rPr>
              <w:t>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BB69" w14:textId="77777777" w:rsidR="00D511F1" w:rsidRPr="00943073" w:rsidRDefault="00192138" w:rsidP="00CA3124">
            <w:pPr>
              <w:jc w:val="right"/>
              <w:rPr>
                <w:sz w:val="28"/>
                <w:szCs w:val="28"/>
              </w:rPr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7360" w14:textId="77777777" w:rsidR="00D511F1" w:rsidRPr="00943073" w:rsidRDefault="00192138" w:rsidP="00D511F1">
            <w:pPr>
              <w:jc w:val="right"/>
              <w:rPr>
                <w:sz w:val="28"/>
                <w:szCs w:val="28"/>
              </w:rPr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079C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CE6E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1506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5077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8B11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00F7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CBE2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</w:tr>
      <w:tr w:rsidR="00CA3124" w:rsidRPr="008430D2" w14:paraId="0E1B2A50" w14:textId="77777777" w:rsidTr="00AF7117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AB076" w14:textId="77777777" w:rsidR="00CA3124" w:rsidRPr="0009673F" w:rsidRDefault="00CA3124" w:rsidP="00CA3124">
            <w:pPr>
              <w:widowControl w:val="0"/>
              <w:jc w:val="center"/>
              <w:rPr>
                <w:color w:val="FF0000"/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t>1.1.1.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6F58" w14:textId="77777777" w:rsidR="00CA3124" w:rsidRPr="0009673F" w:rsidRDefault="00CA3124" w:rsidP="00CA3124">
            <w:pPr>
              <w:widowControl w:val="0"/>
              <w:jc w:val="both"/>
              <w:rPr>
                <w:color w:val="FF0000"/>
                <w:sz w:val="28"/>
                <w:szCs w:val="28"/>
              </w:rPr>
            </w:pPr>
            <w:r w:rsidRPr="00AC313D">
              <w:rPr>
                <w:color w:val="000000"/>
                <w:sz w:val="28"/>
                <w:szCs w:val="24"/>
              </w:rPr>
              <w:t>Расходы на 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3998" w14:textId="77777777" w:rsidR="00CA3124" w:rsidRPr="00AC313D" w:rsidRDefault="00CA3124" w:rsidP="00CA3124">
            <w:pPr>
              <w:widowControl w:val="0"/>
              <w:spacing w:line="230" w:lineRule="auto"/>
              <w:rPr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3FA8" w14:textId="77777777" w:rsidR="00CA3124" w:rsidRPr="00AC313D" w:rsidRDefault="00CA3124" w:rsidP="00CA3124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AC313D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D5CB" w14:textId="77777777" w:rsidR="00CA3124" w:rsidRPr="00AC313D" w:rsidRDefault="00CA3124" w:rsidP="00CA3124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8458" w14:textId="77777777" w:rsidR="00CA3124" w:rsidRPr="00AC313D" w:rsidRDefault="00CA3124" w:rsidP="00CA3124">
            <w:pPr>
              <w:widowControl w:val="0"/>
              <w:spacing w:line="230" w:lineRule="auto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F543" w14:textId="77777777" w:rsidR="00CA3124" w:rsidRPr="00AC313D" w:rsidRDefault="00CA3124" w:rsidP="00CA3124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0E9C" w14:textId="77777777" w:rsidR="00CA3124" w:rsidRPr="00AC313D" w:rsidRDefault="00B50284" w:rsidP="00CA3124">
            <w:pPr>
              <w:widowControl w:val="0"/>
              <w:tabs>
                <w:tab w:val="left" w:pos="1110"/>
              </w:tabs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202</w:t>
            </w:r>
            <w:r w:rsidR="0032009F">
              <w:rPr>
                <w:spacing w:val="-10"/>
                <w:sz w:val="28"/>
                <w:szCs w:val="28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7FDF" w14:textId="77777777" w:rsidR="00CA3124" w:rsidRPr="00AC313D" w:rsidRDefault="00CA3124" w:rsidP="00CA3124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AC313D">
              <w:rPr>
                <w:spacing w:val="-10"/>
                <w:sz w:val="28"/>
                <w:szCs w:val="28"/>
              </w:rPr>
              <w:t>17,0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319A" w14:textId="77777777" w:rsidR="00CA3124" w:rsidRPr="00084275" w:rsidRDefault="00757FE9" w:rsidP="00CA3124">
            <w:pPr>
              <w:jc w:val="center"/>
              <w:rPr>
                <w:sz w:val="28"/>
                <w:szCs w:val="28"/>
                <w:highlight w:val="yellow"/>
              </w:rPr>
            </w:pPr>
            <w:r w:rsidRPr="00757FE9">
              <w:rPr>
                <w:sz w:val="28"/>
                <w:szCs w:val="28"/>
              </w:rPr>
              <w:t>16,4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C580" w14:textId="136A74E4" w:rsidR="00CA3124" w:rsidRPr="004D0564" w:rsidRDefault="00006C97" w:rsidP="00CA3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1570">
              <w:rPr>
                <w:sz w:val="28"/>
                <w:szCs w:val="28"/>
              </w:rPr>
              <w:t>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9032" w14:textId="77777777" w:rsidR="00CA3124" w:rsidRPr="004D0564" w:rsidRDefault="00006C97" w:rsidP="00CA3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757FE9">
              <w:rPr>
                <w:sz w:val="28"/>
                <w:szCs w:val="28"/>
              </w:rPr>
              <w:t>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C00D" w14:textId="77777777" w:rsidR="00CA3124" w:rsidRPr="00757FE9" w:rsidRDefault="00006C97" w:rsidP="00757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</w:t>
            </w:r>
            <w:r w:rsidR="00757FE9" w:rsidRPr="00757FE9">
              <w:rPr>
                <w:sz w:val="28"/>
                <w:szCs w:val="28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B685" w14:textId="77777777" w:rsidR="00CA3124" w:rsidRDefault="00CA3124" w:rsidP="00CA3124">
            <w:pPr>
              <w:jc w:val="right"/>
            </w:pPr>
            <w:r w:rsidRPr="003049C4">
              <w:rPr>
                <w:sz w:val="28"/>
                <w:szCs w:val="28"/>
              </w:rPr>
              <w:t>17,0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F9A3" w14:textId="77777777" w:rsidR="00CA3124" w:rsidRDefault="00CA3124" w:rsidP="00CA3124">
            <w:pPr>
              <w:jc w:val="right"/>
            </w:pPr>
            <w:r w:rsidRPr="003049C4">
              <w:rPr>
                <w:sz w:val="28"/>
                <w:szCs w:val="28"/>
              </w:rPr>
              <w:t>17,0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BC94" w14:textId="77777777" w:rsidR="00CA3124" w:rsidRDefault="00CA3124" w:rsidP="00CA3124">
            <w:pPr>
              <w:jc w:val="right"/>
            </w:pPr>
            <w:r w:rsidRPr="003049C4">
              <w:rPr>
                <w:sz w:val="28"/>
                <w:szCs w:val="28"/>
              </w:rPr>
              <w:t>17,0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55DB" w14:textId="77777777" w:rsidR="00CA3124" w:rsidRDefault="00CA3124" w:rsidP="00CA3124">
            <w:pPr>
              <w:jc w:val="right"/>
            </w:pPr>
            <w:r w:rsidRPr="003049C4">
              <w:rPr>
                <w:sz w:val="28"/>
                <w:szCs w:val="28"/>
              </w:rPr>
              <w:t>17,0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6F19" w14:textId="77777777" w:rsidR="00CA3124" w:rsidRDefault="00CA3124" w:rsidP="00CA3124">
            <w:pPr>
              <w:jc w:val="right"/>
            </w:pPr>
            <w:r w:rsidRPr="003049C4">
              <w:rPr>
                <w:sz w:val="28"/>
                <w:szCs w:val="28"/>
              </w:rPr>
              <w:t>17,0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094B" w14:textId="77777777" w:rsidR="00CA3124" w:rsidRDefault="00CA3124" w:rsidP="00CA3124">
            <w:pPr>
              <w:jc w:val="right"/>
            </w:pPr>
            <w:r w:rsidRPr="003049C4">
              <w:rPr>
                <w:sz w:val="28"/>
                <w:szCs w:val="28"/>
              </w:rPr>
              <w:t>17,0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5BB7" w14:textId="77777777" w:rsidR="00CA3124" w:rsidRDefault="00CA3124" w:rsidP="00CA3124">
            <w:pPr>
              <w:jc w:val="right"/>
            </w:pPr>
            <w:r w:rsidRPr="003049C4">
              <w:rPr>
                <w:sz w:val="28"/>
                <w:szCs w:val="28"/>
              </w:rPr>
              <w:t>17,0</w:t>
            </w:r>
          </w:p>
        </w:tc>
      </w:tr>
      <w:tr w:rsidR="00CA3124" w:rsidRPr="008430D2" w14:paraId="5EFB3EE2" w14:textId="77777777" w:rsidTr="00AF7117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3306B2" w14:textId="77777777" w:rsidR="00CA3124" w:rsidRPr="0009673F" w:rsidRDefault="00CA3124" w:rsidP="00CA3124">
            <w:pPr>
              <w:widowControl w:val="0"/>
              <w:jc w:val="center"/>
              <w:rPr>
                <w:color w:val="FF0000"/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t>1.1.2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A705" w14:textId="77777777" w:rsidR="00CA3124" w:rsidRPr="0009673F" w:rsidRDefault="00CA3124" w:rsidP="00CA3124">
            <w:pPr>
              <w:widowControl w:val="0"/>
              <w:tabs>
                <w:tab w:val="left" w:pos="2325"/>
              </w:tabs>
              <w:jc w:val="both"/>
              <w:rPr>
                <w:color w:val="FF0000"/>
                <w:sz w:val="28"/>
                <w:szCs w:val="28"/>
              </w:rPr>
            </w:pPr>
            <w:r w:rsidRPr="0009673F">
              <w:rPr>
                <w:color w:val="FF0000"/>
                <w:sz w:val="28"/>
                <w:szCs w:val="28"/>
              </w:rPr>
              <w:tab/>
            </w:r>
          </w:p>
          <w:p w14:paraId="3CD821D0" w14:textId="77777777" w:rsidR="00CA3124" w:rsidRPr="00AC313D" w:rsidRDefault="00CA3124" w:rsidP="00CA3124">
            <w:pPr>
              <w:widowControl w:val="0"/>
              <w:tabs>
                <w:tab w:val="left" w:pos="2325"/>
              </w:tabs>
              <w:jc w:val="both"/>
              <w:rPr>
                <w:color w:val="FF0000"/>
                <w:sz w:val="28"/>
                <w:szCs w:val="28"/>
              </w:rPr>
            </w:pPr>
            <w:r w:rsidRPr="00AC313D">
              <w:rPr>
                <w:color w:val="000000"/>
                <w:sz w:val="28"/>
                <w:szCs w:val="28"/>
              </w:rPr>
              <w:t xml:space="preserve">Расходы на уплату взносов на капитальный ремонт </w:t>
            </w:r>
            <w:r w:rsidRPr="00AC313D">
              <w:rPr>
                <w:color w:val="000000"/>
                <w:sz w:val="28"/>
                <w:szCs w:val="28"/>
              </w:rPr>
              <w:lastRenderedPageBreak/>
              <w:t>общего имущества многоквартирных домов по помещениям, находящимся в собственности Истоминского сельского поселения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0ED7" w14:textId="77777777" w:rsidR="00CA3124" w:rsidRPr="0009673F" w:rsidRDefault="00CA3124" w:rsidP="00CA3124">
            <w:pPr>
              <w:widowControl w:val="0"/>
              <w:spacing w:line="230" w:lineRule="auto"/>
              <w:rPr>
                <w:color w:val="FF0000"/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lastRenderedPageBreak/>
              <w:t xml:space="preserve">Начальник отдела имущественных и земельных отношений, </w:t>
            </w:r>
            <w:r w:rsidRPr="00AC313D">
              <w:rPr>
                <w:sz w:val="28"/>
                <w:szCs w:val="28"/>
              </w:rPr>
              <w:lastRenderedPageBreak/>
              <w:t>ЖКХ, благоустройству, архитектуре и предпринимательству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259E" w14:textId="77777777" w:rsidR="00CA3124" w:rsidRPr="0009673F" w:rsidRDefault="00CA3124" w:rsidP="00CA3124">
            <w:pPr>
              <w:widowControl w:val="0"/>
              <w:spacing w:line="230" w:lineRule="auto"/>
              <w:jc w:val="center"/>
              <w:rPr>
                <w:color w:val="FF0000"/>
                <w:spacing w:val="-1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2498" w14:textId="77777777" w:rsidR="00CA3124" w:rsidRPr="0009673F" w:rsidRDefault="00CA3124" w:rsidP="00CA3124">
            <w:pPr>
              <w:widowControl w:val="0"/>
              <w:spacing w:line="230" w:lineRule="auto"/>
              <w:jc w:val="center"/>
              <w:rPr>
                <w:color w:val="FF0000"/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C158" w14:textId="77777777" w:rsidR="00CA3124" w:rsidRPr="0009673F" w:rsidRDefault="00CA3124" w:rsidP="00CA3124">
            <w:pPr>
              <w:widowControl w:val="0"/>
              <w:spacing w:line="230" w:lineRule="auto"/>
              <w:jc w:val="center"/>
              <w:rPr>
                <w:color w:val="FF0000"/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3CFC" w14:textId="77777777" w:rsidR="00CA3124" w:rsidRPr="0009673F" w:rsidRDefault="00CA3124" w:rsidP="00CA3124">
            <w:pPr>
              <w:widowControl w:val="0"/>
              <w:spacing w:line="230" w:lineRule="auto"/>
              <w:jc w:val="center"/>
              <w:rPr>
                <w:color w:val="FF0000"/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7EAA" w14:textId="77777777" w:rsidR="00CA3124" w:rsidRPr="00AC313D" w:rsidRDefault="00B50284" w:rsidP="00CA3124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27E8" w14:textId="77777777" w:rsidR="00CA3124" w:rsidRPr="00AC313D" w:rsidRDefault="00CA3124" w:rsidP="00CA3124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AC313D">
              <w:rPr>
                <w:spacing w:val="-10"/>
                <w:sz w:val="28"/>
                <w:szCs w:val="28"/>
              </w:rPr>
              <w:t>13,2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DB8E" w14:textId="77777777" w:rsidR="00CA3124" w:rsidRPr="00084275" w:rsidRDefault="00757FE9" w:rsidP="00CA3124">
            <w:pPr>
              <w:jc w:val="center"/>
              <w:rPr>
                <w:spacing w:val="-10"/>
                <w:sz w:val="28"/>
                <w:szCs w:val="28"/>
                <w:highlight w:val="yellow"/>
              </w:rPr>
            </w:pPr>
            <w:r w:rsidRPr="00757FE9">
              <w:rPr>
                <w:spacing w:val="-10"/>
                <w:sz w:val="28"/>
                <w:szCs w:val="28"/>
              </w:rPr>
              <w:t>10,7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9C31" w14:textId="77777777" w:rsidR="00CA3124" w:rsidRPr="004D0564" w:rsidRDefault="00224BF2" w:rsidP="00CA3124">
            <w:pPr>
              <w:rPr>
                <w:sz w:val="28"/>
                <w:szCs w:val="28"/>
              </w:rPr>
            </w:pPr>
            <w:r w:rsidRPr="004D0564">
              <w:rPr>
                <w:sz w:val="28"/>
                <w:szCs w:val="28"/>
              </w:rPr>
              <w:t>15,</w:t>
            </w:r>
            <w:r w:rsidR="004D0564" w:rsidRPr="004D0564">
              <w:rPr>
                <w:sz w:val="28"/>
                <w:szCs w:val="28"/>
              </w:rPr>
              <w:t>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FA31" w14:textId="77777777" w:rsidR="00CA3124" w:rsidRPr="004D0564" w:rsidRDefault="00CA3124" w:rsidP="00CA3124">
            <w:r w:rsidRPr="004D0564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DCFA" w14:textId="77777777"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3EFB" w14:textId="77777777"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0D0E" w14:textId="77777777"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C52D" w14:textId="77777777"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2930" w14:textId="77777777"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E81C" w14:textId="77777777"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5391" w14:textId="77777777"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898A" w14:textId="77777777"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</w:tr>
      <w:tr w:rsidR="00E843B6" w:rsidRPr="008430D2" w14:paraId="3C748478" w14:textId="77777777" w:rsidTr="00AF7117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85671" w14:textId="77777777" w:rsidR="00E843B6" w:rsidRPr="008430D2" w:rsidRDefault="00E843B6" w:rsidP="00AF71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430D2">
              <w:rPr>
                <w:sz w:val="28"/>
                <w:szCs w:val="28"/>
              </w:rPr>
              <w:t>2.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0DEF" w14:textId="77777777" w:rsidR="00E843B6" w:rsidRPr="008430D2" w:rsidRDefault="00E843B6" w:rsidP="00AF7117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 xml:space="preserve">ограмма 2 </w:t>
            </w:r>
            <w:r w:rsidRPr="00914721">
              <w:rPr>
                <w:b/>
                <w:sz w:val="28"/>
                <w:szCs w:val="28"/>
              </w:rPr>
              <w:t>«Создание условий для обеспечения бесперебойности и роста качества жилищно-коммунальных услуг на территории поселения»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685E58" w14:textId="77777777" w:rsidR="00E843B6" w:rsidRPr="008430D2" w:rsidRDefault="00E843B6" w:rsidP="00AF7117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2B9C" w14:textId="77777777" w:rsidR="00E843B6" w:rsidRPr="008430D2" w:rsidRDefault="00E843B6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F11D" w14:textId="77777777" w:rsidR="00E843B6" w:rsidRPr="008430D2" w:rsidRDefault="00E843B6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BF87" w14:textId="77777777" w:rsidR="00E843B6" w:rsidRPr="008430D2" w:rsidRDefault="00E843B6" w:rsidP="00AF7117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5749" w14:textId="77777777" w:rsidR="00E843B6" w:rsidRPr="008430D2" w:rsidRDefault="00E843B6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8308" w14:textId="475C2EBE" w:rsidR="00E843B6" w:rsidRPr="00943073" w:rsidRDefault="00A6029B" w:rsidP="0011015B">
            <w:pPr>
              <w:tabs>
                <w:tab w:val="left" w:pos="7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1041</w:t>
            </w:r>
            <w:r w:rsidR="00B65703">
              <w:rPr>
                <w:sz w:val="28"/>
                <w:szCs w:val="28"/>
              </w:rPr>
              <w:t>,7</w:t>
            </w:r>
          </w:p>
          <w:p w14:paraId="698F98F4" w14:textId="77777777" w:rsidR="00E843B6" w:rsidRPr="00943073" w:rsidRDefault="00E843B6" w:rsidP="00AF7117">
            <w:pPr>
              <w:jc w:val="center"/>
              <w:rPr>
                <w:sz w:val="28"/>
                <w:szCs w:val="28"/>
              </w:rPr>
            </w:pPr>
          </w:p>
          <w:p w14:paraId="44EBBAAE" w14:textId="6DF8F6EC" w:rsidR="00961BBE" w:rsidRDefault="00961BBE" w:rsidP="00AF7117">
            <w:pPr>
              <w:jc w:val="center"/>
              <w:rPr>
                <w:sz w:val="28"/>
                <w:szCs w:val="28"/>
              </w:rPr>
            </w:pPr>
          </w:p>
          <w:p w14:paraId="0325BDBD" w14:textId="77777777" w:rsidR="00E843B6" w:rsidRPr="00961BBE" w:rsidRDefault="00E843B6" w:rsidP="00961BB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9096" w14:textId="77777777" w:rsidR="00E843B6" w:rsidRPr="00943073" w:rsidRDefault="00051FFF" w:rsidP="00051FFF">
            <w:pPr>
              <w:rPr>
                <w:sz w:val="28"/>
                <w:szCs w:val="28"/>
              </w:rPr>
            </w:pPr>
            <w:r w:rsidRPr="00943073">
              <w:rPr>
                <w:sz w:val="28"/>
                <w:szCs w:val="28"/>
              </w:rPr>
              <w:t>150,4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8922" w14:textId="77777777" w:rsidR="00E843B6" w:rsidRPr="00943073" w:rsidRDefault="00757FE9" w:rsidP="00AF7117">
            <w:pPr>
              <w:jc w:val="center"/>
              <w:rPr>
                <w:sz w:val="28"/>
                <w:szCs w:val="28"/>
              </w:rPr>
            </w:pPr>
            <w:r w:rsidRPr="00943073">
              <w:rPr>
                <w:sz w:val="28"/>
                <w:szCs w:val="28"/>
              </w:rPr>
              <w:t>103,1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B180" w14:textId="5B750AD6" w:rsidR="00E843B6" w:rsidRPr="00943073" w:rsidRDefault="00B65703" w:rsidP="00AF7117">
            <w:r>
              <w:rPr>
                <w:sz w:val="28"/>
                <w:szCs w:val="28"/>
              </w:rPr>
              <w:t>345,2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2E4E" w14:textId="14475D2B" w:rsidR="00E843B6" w:rsidRPr="00943073" w:rsidRDefault="008C4300" w:rsidP="00AF7117">
            <w:r>
              <w:rPr>
                <w:sz w:val="28"/>
                <w:szCs w:val="28"/>
              </w:rPr>
              <w:t>479</w:t>
            </w:r>
            <w:r w:rsidR="00E843B6" w:rsidRPr="00943073">
              <w:rPr>
                <w:sz w:val="28"/>
                <w:szCs w:val="28"/>
              </w:rPr>
              <w:t>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1FA8" w14:textId="77777777" w:rsidR="00E843B6" w:rsidRPr="00943073" w:rsidRDefault="00E843B6" w:rsidP="00AF7117">
            <w:r w:rsidRPr="00943073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4826" w14:textId="77777777" w:rsidR="00E843B6" w:rsidRPr="00943073" w:rsidRDefault="00E843B6" w:rsidP="00AF7117">
            <w:r w:rsidRPr="00943073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A4A8" w14:textId="77777777" w:rsidR="00E843B6" w:rsidRPr="00943073" w:rsidRDefault="00E843B6" w:rsidP="00AF7117">
            <w:r w:rsidRPr="00943073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AC7B" w14:textId="77777777" w:rsidR="00E843B6" w:rsidRPr="00943073" w:rsidRDefault="00E843B6" w:rsidP="00AF7117">
            <w:r w:rsidRPr="00943073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B04B" w14:textId="77777777" w:rsidR="00E843B6" w:rsidRPr="00943073" w:rsidRDefault="00E843B6" w:rsidP="00AF7117">
            <w:r w:rsidRPr="00943073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FD45" w14:textId="77777777" w:rsidR="00E843B6" w:rsidRPr="00943073" w:rsidRDefault="00E843B6" w:rsidP="00AF7117">
            <w:r w:rsidRPr="00943073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199B" w14:textId="77777777" w:rsidR="00E843B6" w:rsidRPr="00943073" w:rsidRDefault="00E843B6" w:rsidP="00AF7117">
            <w:r w:rsidRPr="00943073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2B79" w14:textId="77777777" w:rsidR="00E843B6" w:rsidRPr="00943073" w:rsidRDefault="00E843B6" w:rsidP="00AF7117">
            <w:r w:rsidRPr="00943073">
              <w:rPr>
                <w:sz w:val="28"/>
                <w:szCs w:val="28"/>
              </w:rPr>
              <w:t>0,0</w:t>
            </w:r>
          </w:p>
        </w:tc>
      </w:tr>
      <w:tr w:rsidR="00E843B6" w:rsidRPr="008430D2" w14:paraId="35666156" w14:textId="77777777" w:rsidTr="00AF711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BC52" w14:textId="77777777" w:rsidR="00E843B6" w:rsidRPr="008430D2" w:rsidRDefault="00E843B6" w:rsidP="00AF71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430D2">
              <w:rPr>
                <w:sz w:val="28"/>
                <w:szCs w:val="28"/>
              </w:rPr>
              <w:t>2.1.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76FA0" w14:textId="77777777" w:rsidR="00E843B6" w:rsidRPr="00AC313D" w:rsidRDefault="00E843B6" w:rsidP="00AF7117">
            <w:pPr>
              <w:widowControl w:val="0"/>
              <w:jc w:val="both"/>
              <w:rPr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t>Основное мероприятие 2.1. Мероприятия по содержанию и ремонту объектов жилищно-коммунального хозяйства на территории Истоминского сельского поселения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24528" w14:textId="77777777" w:rsidR="00E843B6" w:rsidRPr="00AC313D" w:rsidRDefault="00E843B6" w:rsidP="00AF7117">
            <w:pPr>
              <w:widowControl w:val="0"/>
              <w:spacing w:line="230" w:lineRule="auto"/>
              <w:rPr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0F70" w14:textId="77777777" w:rsidR="00E843B6" w:rsidRPr="00AC313D" w:rsidRDefault="00E843B6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F190" w14:textId="77777777" w:rsidR="00E843B6" w:rsidRPr="00AC313D" w:rsidRDefault="00E843B6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EBCA" w14:textId="77777777" w:rsidR="00E843B6" w:rsidRPr="00AC313D" w:rsidRDefault="00E843B6" w:rsidP="00AF7117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9359" w14:textId="77777777" w:rsidR="00E843B6" w:rsidRPr="00AC313D" w:rsidRDefault="00E843B6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BDEA" w14:textId="61431327" w:rsidR="00E843B6" w:rsidRPr="00AC313D" w:rsidRDefault="00A6029B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1041</w:t>
            </w:r>
            <w:r w:rsidR="00B65703">
              <w:rPr>
                <w:sz w:val="28"/>
                <w:szCs w:val="28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61CB" w14:textId="77777777" w:rsidR="00E843B6" w:rsidRPr="00AC313D" w:rsidRDefault="00051FFF" w:rsidP="00AF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93E5" w14:textId="77777777" w:rsidR="00E843B6" w:rsidRPr="00AC313D" w:rsidRDefault="00757FE9" w:rsidP="00AF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8870" w14:textId="6DAF569C" w:rsidR="00E843B6" w:rsidRPr="00AC313D" w:rsidRDefault="008C4300" w:rsidP="00AF7117">
            <w:r>
              <w:rPr>
                <w:sz w:val="28"/>
                <w:szCs w:val="28"/>
              </w:rPr>
              <w:t>330,0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1F21" w14:textId="48D1F421" w:rsidR="00E843B6" w:rsidRPr="00AC313D" w:rsidRDefault="008C4300" w:rsidP="00AF7117">
            <w:r>
              <w:rPr>
                <w:sz w:val="28"/>
                <w:szCs w:val="28"/>
              </w:rPr>
              <w:t>479</w:t>
            </w:r>
            <w:r w:rsidR="00E843B6" w:rsidRPr="00AC313D">
              <w:rPr>
                <w:sz w:val="28"/>
                <w:szCs w:val="28"/>
              </w:rPr>
              <w:t>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2B4D" w14:textId="77777777" w:rsidR="00E843B6" w:rsidRPr="00AC313D" w:rsidRDefault="00E843B6" w:rsidP="00AF7117">
            <w:r w:rsidRPr="00AC313D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FB8A" w14:textId="77777777" w:rsidR="00E843B6" w:rsidRPr="00AC313D" w:rsidRDefault="00E843B6" w:rsidP="00AF7117">
            <w:r w:rsidRPr="00AC313D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E3C8" w14:textId="77777777" w:rsidR="00E843B6" w:rsidRPr="00AC313D" w:rsidRDefault="00E843B6" w:rsidP="00AF7117">
            <w:r w:rsidRPr="00AC313D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32DD" w14:textId="77777777" w:rsidR="00E843B6" w:rsidRPr="00AC313D" w:rsidRDefault="00E843B6" w:rsidP="00AF7117">
            <w:r w:rsidRPr="00AC313D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45DD" w14:textId="77777777" w:rsidR="00E843B6" w:rsidRPr="00AC313D" w:rsidRDefault="00E843B6" w:rsidP="00AF7117">
            <w:r w:rsidRPr="00AC313D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199D" w14:textId="77777777" w:rsidR="00E843B6" w:rsidRPr="00AC313D" w:rsidRDefault="00E843B6" w:rsidP="00AF7117">
            <w:r w:rsidRPr="00AC313D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45D9" w14:textId="77777777" w:rsidR="00E843B6" w:rsidRPr="00AC313D" w:rsidRDefault="00E843B6" w:rsidP="00AF7117">
            <w:r w:rsidRPr="00AC313D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56F3" w14:textId="77777777" w:rsidR="00E843B6" w:rsidRPr="00AC313D" w:rsidRDefault="00E843B6" w:rsidP="00AF7117">
            <w:r w:rsidRPr="00AC313D">
              <w:rPr>
                <w:sz w:val="28"/>
                <w:szCs w:val="28"/>
              </w:rPr>
              <w:t>0,0</w:t>
            </w:r>
          </w:p>
        </w:tc>
      </w:tr>
      <w:tr w:rsidR="00C5305B" w:rsidRPr="008430D2" w14:paraId="567863DA" w14:textId="77777777" w:rsidTr="00AF711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E179" w14:textId="7D9E1D1B" w:rsidR="00C5305B" w:rsidRDefault="00C5305B" w:rsidP="00AF71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F081" w14:textId="461F1891" w:rsidR="008A2E6A" w:rsidRDefault="008A2E6A" w:rsidP="008A2E6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2.2</w:t>
            </w:r>
          </w:p>
          <w:p w14:paraId="6A7B2770" w14:textId="7BCB6CEF" w:rsidR="008A2E6A" w:rsidRPr="008A2E6A" w:rsidRDefault="008A2E6A" w:rsidP="008A2E6A">
            <w:pPr>
              <w:jc w:val="both"/>
              <w:rPr>
                <w:color w:val="000000"/>
                <w:sz w:val="28"/>
                <w:szCs w:val="28"/>
              </w:rPr>
            </w:pPr>
            <w:r w:rsidRPr="008A2E6A">
              <w:rPr>
                <w:color w:val="000000"/>
                <w:sz w:val="28"/>
                <w:szCs w:val="28"/>
              </w:rPr>
              <w:t xml:space="preserve">исполнение </w:t>
            </w:r>
            <w:proofErr w:type="gramStart"/>
            <w:r w:rsidRPr="008A2E6A">
              <w:rPr>
                <w:color w:val="000000"/>
                <w:sz w:val="28"/>
                <w:szCs w:val="28"/>
              </w:rPr>
              <w:t>полномочий  по</w:t>
            </w:r>
            <w:proofErr w:type="gramEnd"/>
            <w:r w:rsidRPr="008A2E6A">
              <w:rPr>
                <w:color w:val="000000"/>
                <w:sz w:val="28"/>
                <w:szCs w:val="28"/>
              </w:rPr>
              <w:t xml:space="preserve"> приведению размера платы граждан за коммунальные услуги в соответствие с индексами максимального роста размера платы граждан за коммунальные услуги;</w:t>
            </w:r>
          </w:p>
          <w:p w14:paraId="4DD6B1C1" w14:textId="77777777" w:rsidR="00C5305B" w:rsidRPr="00AC313D" w:rsidRDefault="00C5305B" w:rsidP="00AF711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07F0" w14:textId="00C9D082" w:rsidR="00C5305B" w:rsidRPr="00AC313D" w:rsidRDefault="00055A9E" w:rsidP="00AF7117">
            <w:pPr>
              <w:widowControl w:val="0"/>
              <w:spacing w:line="230" w:lineRule="auto"/>
              <w:rPr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5F52" w14:textId="77777777" w:rsidR="00C5305B" w:rsidRPr="00AC313D" w:rsidRDefault="00C5305B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C486" w14:textId="77777777" w:rsidR="00C5305B" w:rsidRPr="00AC313D" w:rsidRDefault="00C5305B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2C8F" w14:textId="77777777" w:rsidR="00C5305B" w:rsidRPr="00AC313D" w:rsidRDefault="00C5305B" w:rsidP="00AF7117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48A8" w14:textId="54F367FC" w:rsidR="00C5305B" w:rsidRPr="00AC313D" w:rsidRDefault="00C5305B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45A7" w14:textId="35AB2861" w:rsidR="00C5305B" w:rsidRDefault="00D6783B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CB73" w14:textId="0238D667" w:rsidR="00C5305B" w:rsidRDefault="00D6783B" w:rsidP="00AF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9B99" w14:textId="5985D3A1" w:rsidR="00C5305B" w:rsidRDefault="00D6783B" w:rsidP="00AF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057D" w14:textId="7E14B9C1" w:rsidR="00C5305B" w:rsidRDefault="00D6783B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7323" w14:textId="7C271207" w:rsidR="00C5305B" w:rsidRDefault="00D6783B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E0AD" w14:textId="01EB8C8F" w:rsidR="00C5305B" w:rsidRPr="00AC313D" w:rsidRDefault="00D6783B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3A52" w14:textId="354E7288" w:rsidR="00C5305B" w:rsidRPr="00AC313D" w:rsidRDefault="00206DD3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1DCE" w14:textId="1D8CA865" w:rsidR="00C5305B" w:rsidRPr="00AC313D" w:rsidRDefault="00206DD3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1C4A" w14:textId="3824EE21" w:rsidR="00C5305B" w:rsidRPr="00AC313D" w:rsidRDefault="00206DD3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FC0E" w14:textId="7BD02DBE" w:rsidR="00C5305B" w:rsidRPr="00AC313D" w:rsidRDefault="00206DD3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6F44" w14:textId="7C77D658" w:rsidR="00C5305B" w:rsidRPr="00AC313D" w:rsidRDefault="00206DD3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56CC" w14:textId="1C66E5C8" w:rsidR="00C5305B" w:rsidRPr="00AC313D" w:rsidRDefault="00206DD3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BACF" w14:textId="529E8B92" w:rsidR="00206DD3" w:rsidRPr="00AC313D" w:rsidRDefault="00206DD3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14:paraId="33B0F327" w14:textId="70849589"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266CE54E" w14:textId="77777777" w:rsidR="00E843B6" w:rsidRDefault="00E843B6" w:rsidP="00E843B6">
      <w:pPr>
        <w:spacing w:line="220" w:lineRule="auto"/>
        <w:rPr>
          <w:kern w:val="2"/>
          <w:sz w:val="28"/>
          <w:szCs w:val="28"/>
        </w:rPr>
      </w:pPr>
    </w:p>
    <w:p w14:paraId="3AA59569" w14:textId="77777777"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6E3F855A" w14:textId="60114656" w:rsidR="00EC43F2" w:rsidRDefault="00EC43F2" w:rsidP="00EC43F2">
      <w:pPr>
        <w:spacing w:line="220" w:lineRule="auto"/>
        <w:rPr>
          <w:kern w:val="2"/>
          <w:sz w:val="28"/>
          <w:szCs w:val="28"/>
        </w:rPr>
      </w:pPr>
    </w:p>
    <w:p w14:paraId="15EBC55C" w14:textId="6D371F2A" w:rsidR="00EC43F2" w:rsidRDefault="00EC43F2" w:rsidP="00EC43F2">
      <w:pPr>
        <w:spacing w:line="220" w:lineRule="auto"/>
        <w:rPr>
          <w:kern w:val="2"/>
          <w:sz w:val="28"/>
          <w:szCs w:val="28"/>
        </w:rPr>
      </w:pPr>
    </w:p>
    <w:p w14:paraId="10FF110C" w14:textId="77777777" w:rsidR="00EC43F2" w:rsidRDefault="00EC43F2" w:rsidP="00EC43F2">
      <w:pPr>
        <w:spacing w:line="220" w:lineRule="auto"/>
        <w:jc w:val="right"/>
        <w:rPr>
          <w:kern w:val="2"/>
          <w:sz w:val="28"/>
          <w:szCs w:val="28"/>
        </w:rPr>
      </w:pPr>
    </w:p>
    <w:p w14:paraId="2A174350" w14:textId="77777777"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597E255C" w14:textId="77777777"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576C1755" w14:textId="77777777"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68C7FAB5" w14:textId="77777777"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57233BA5" w14:textId="77777777" w:rsidR="00C56423" w:rsidRDefault="00C56423" w:rsidP="00C56423">
      <w:pPr>
        <w:tabs>
          <w:tab w:val="left" w:pos="20040"/>
        </w:tabs>
        <w:spacing w:line="220" w:lineRule="auto"/>
        <w:rPr>
          <w:kern w:val="2"/>
          <w:sz w:val="28"/>
          <w:szCs w:val="28"/>
        </w:rPr>
      </w:pPr>
    </w:p>
    <w:p w14:paraId="7DB404CD" w14:textId="77777777"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7E2920D5" w14:textId="77777777" w:rsidR="00E843B6" w:rsidRPr="008430D2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Приложение № 5 </w:t>
      </w:r>
    </w:p>
    <w:p w14:paraId="0ADD8F08" w14:textId="77777777" w:rsidR="00E843B6" w:rsidRPr="008430D2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>к муниципальной программе</w:t>
      </w:r>
    </w:p>
    <w:p w14:paraId="70C4DEED" w14:textId="77777777" w:rsidR="00E843B6" w:rsidRPr="008430D2" w:rsidRDefault="00E843B6" w:rsidP="00E843B6">
      <w:pPr>
        <w:spacing w:line="220" w:lineRule="auto"/>
        <w:jc w:val="center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Истоминского сельского поселения</w:t>
      </w:r>
    </w:p>
    <w:p w14:paraId="4BA90CB4" w14:textId="77777777" w:rsidR="00E843B6" w:rsidRPr="00914721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kern w:val="2"/>
          <w:sz w:val="28"/>
          <w:szCs w:val="28"/>
        </w:rPr>
        <w:t xml:space="preserve">        </w:t>
      </w:r>
      <w:r w:rsidRPr="00914721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«Обеспечение качественными жилищно-</w:t>
      </w:r>
    </w:p>
    <w:p w14:paraId="2F5930BB" w14:textId="77777777" w:rsidR="00E843B6" w:rsidRPr="008430D2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  <w:r w:rsidRPr="00914721">
        <w:rPr>
          <w:kern w:val="2"/>
          <w:sz w:val="28"/>
          <w:szCs w:val="28"/>
        </w:rPr>
        <w:t>коммунальными услугами населения»</w:t>
      </w:r>
    </w:p>
    <w:p w14:paraId="0BAF3986" w14:textId="77777777" w:rsidR="00E843B6" w:rsidRPr="008430D2" w:rsidRDefault="00E843B6" w:rsidP="00E843B6">
      <w:pPr>
        <w:spacing w:line="220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>РАСХОДЫ</w:t>
      </w:r>
    </w:p>
    <w:p w14:paraId="5C3E7703" w14:textId="77777777" w:rsidR="00E843B6" w:rsidRPr="008430D2" w:rsidRDefault="00E843B6" w:rsidP="00E843B6">
      <w:pPr>
        <w:spacing w:line="220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 xml:space="preserve">на реализацию муниципальной программы Истоминского сельского поселения </w:t>
      </w:r>
      <w:r>
        <w:rPr>
          <w:sz w:val="28"/>
          <w:szCs w:val="28"/>
        </w:rPr>
        <w:t>«Обеспечение качественными жилищно-коммунальными услугами населения</w:t>
      </w:r>
      <w:r w:rsidRPr="0054151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8430D2">
        <w:rPr>
          <w:spacing w:val="-4"/>
          <w:kern w:val="2"/>
          <w:sz w:val="28"/>
          <w:szCs w:val="28"/>
        </w:rPr>
        <w:t>тыс. рублей</w:t>
      </w:r>
    </w:p>
    <w:p w14:paraId="636883CE" w14:textId="77777777" w:rsidR="00E843B6" w:rsidRPr="008430D2" w:rsidRDefault="00E843B6" w:rsidP="00E843B6">
      <w:pPr>
        <w:spacing w:line="220" w:lineRule="auto"/>
        <w:rPr>
          <w:sz w:val="28"/>
          <w:szCs w:val="28"/>
        </w:rPr>
      </w:pPr>
    </w:p>
    <w:p w14:paraId="3B956E3F" w14:textId="77777777" w:rsidR="00E843B6" w:rsidRPr="008430D2" w:rsidRDefault="00E843B6" w:rsidP="00E843B6">
      <w:pPr>
        <w:spacing w:line="220" w:lineRule="auto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260"/>
        <w:gridCol w:w="1701"/>
        <w:gridCol w:w="1619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E843B6" w:rsidRPr="008430D2" w14:paraId="072ED9CD" w14:textId="77777777" w:rsidTr="00AF7117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33CC1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E9818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Наименование муниципальной программы, </w:t>
            </w:r>
          </w:p>
          <w:p w14:paraId="2F8DC4C9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C3146E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3AFC2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Объем расходов, всего </w:t>
            </w:r>
          </w:p>
        </w:tc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5941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В том числе по годам реализации муниципальной программы</w:t>
            </w:r>
          </w:p>
        </w:tc>
      </w:tr>
      <w:tr w:rsidR="00E843B6" w:rsidRPr="008430D2" w14:paraId="30DE555D" w14:textId="77777777" w:rsidTr="00AF7117">
        <w:trPr>
          <w:tblHeader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3004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D92E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7761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8A86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F8B1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2019</w:t>
            </w:r>
          </w:p>
          <w:p w14:paraId="109B791E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2D12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2020</w:t>
            </w:r>
          </w:p>
          <w:p w14:paraId="1807D5B9" w14:textId="77777777" w:rsidR="00E843B6" w:rsidRPr="008430D2" w:rsidRDefault="00E843B6" w:rsidP="00AF7117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C6F0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2021</w:t>
            </w:r>
          </w:p>
          <w:p w14:paraId="0942CFE4" w14:textId="77777777" w:rsidR="00E843B6" w:rsidRPr="008430D2" w:rsidRDefault="00E843B6" w:rsidP="00AF7117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041D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2022</w:t>
            </w:r>
          </w:p>
          <w:p w14:paraId="7760C5C4" w14:textId="77777777" w:rsidR="00E843B6" w:rsidRPr="008430D2" w:rsidRDefault="00E843B6" w:rsidP="00AF7117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EC5C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2023</w:t>
            </w:r>
          </w:p>
          <w:p w14:paraId="6A6B5E82" w14:textId="77777777" w:rsidR="00E843B6" w:rsidRPr="008430D2" w:rsidRDefault="00E843B6" w:rsidP="00AF7117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A04E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2024</w:t>
            </w:r>
          </w:p>
          <w:p w14:paraId="3CB3AC93" w14:textId="77777777" w:rsidR="00E843B6" w:rsidRPr="008430D2" w:rsidRDefault="00E843B6" w:rsidP="00AF7117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4DE1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2025</w:t>
            </w:r>
          </w:p>
          <w:p w14:paraId="44E89FB5" w14:textId="77777777" w:rsidR="00E843B6" w:rsidRPr="008430D2" w:rsidRDefault="00E843B6" w:rsidP="00AF7117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BCF8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2026</w:t>
            </w:r>
          </w:p>
          <w:p w14:paraId="60B5443E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E9AC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2027</w:t>
            </w:r>
          </w:p>
          <w:p w14:paraId="3B9C3B95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A3A2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2028</w:t>
            </w:r>
          </w:p>
          <w:p w14:paraId="5AE07C41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B3EF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2029</w:t>
            </w:r>
          </w:p>
          <w:p w14:paraId="6902CE5C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870D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2030</w:t>
            </w:r>
          </w:p>
          <w:p w14:paraId="2150B938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14:paraId="5C7D9737" w14:textId="77777777" w:rsidR="00E843B6" w:rsidRPr="008430D2" w:rsidRDefault="00E843B6" w:rsidP="00E843B6">
      <w:pPr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260"/>
        <w:gridCol w:w="1701"/>
        <w:gridCol w:w="1619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E843B6" w:rsidRPr="008430D2" w14:paraId="156335C3" w14:textId="77777777" w:rsidTr="00AF7117">
        <w:trPr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0F4B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82D2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6C36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16C1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BA5D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49DD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9973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957D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A58B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83C4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A781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EDA3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3DAA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661F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720E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3ECE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16</w:t>
            </w:r>
          </w:p>
        </w:tc>
      </w:tr>
      <w:tr w:rsidR="00C7385E" w:rsidRPr="008430D2" w14:paraId="217B97DA" w14:textId="77777777" w:rsidTr="00AF7117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1233E9" w14:textId="77777777" w:rsidR="00C7385E" w:rsidRPr="008430D2" w:rsidRDefault="00C7385E" w:rsidP="00C7385E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5E42B8" w14:textId="77777777" w:rsidR="00C7385E" w:rsidRDefault="00C7385E" w:rsidP="00C7385E">
            <w:pPr>
              <w:tabs>
                <w:tab w:val="left" w:pos="9610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Муниципальная программа </w:t>
            </w:r>
            <w:r w:rsidRPr="008430D2">
              <w:rPr>
                <w:kern w:val="2"/>
                <w:sz w:val="28"/>
                <w:szCs w:val="28"/>
              </w:rPr>
              <w:t>«</w:t>
            </w:r>
            <w:r>
              <w:rPr>
                <w:kern w:val="2"/>
                <w:sz w:val="28"/>
                <w:szCs w:val="28"/>
              </w:rPr>
              <w:t>Обеспечение качественными жилищно-</w:t>
            </w:r>
          </w:p>
          <w:p w14:paraId="063254DB" w14:textId="77777777" w:rsidR="00C7385E" w:rsidRPr="008430D2" w:rsidRDefault="00C7385E" w:rsidP="00C7385E">
            <w:pPr>
              <w:tabs>
                <w:tab w:val="left" w:pos="9610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коммунальными услугами населения</w:t>
            </w:r>
            <w:r w:rsidRPr="008430D2">
              <w:rPr>
                <w:kern w:val="2"/>
                <w:sz w:val="28"/>
                <w:szCs w:val="28"/>
              </w:rPr>
              <w:t>»</w:t>
            </w:r>
          </w:p>
          <w:p w14:paraId="53EDF806" w14:textId="77777777" w:rsidR="00C7385E" w:rsidRPr="008430D2" w:rsidRDefault="00C7385E" w:rsidP="00C7385E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0ED4C" w14:textId="77777777" w:rsidR="00C7385E" w:rsidRPr="00351A76" w:rsidRDefault="00C7385E" w:rsidP="00C7385E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64C3" w14:textId="28726623" w:rsidR="00C7385E" w:rsidRPr="008F1BD4" w:rsidRDefault="00A6029B" w:rsidP="00C7385E">
            <w:pPr>
              <w:widowControl w:val="0"/>
              <w:spacing w:line="235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1458</w:t>
            </w:r>
            <w:r w:rsidR="00DC4F3C">
              <w:rPr>
                <w:b/>
                <w:spacing w:val="-10"/>
                <w:sz w:val="28"/>
                <w:szCs w:val="28"/>
              </w:rPr>
              <w:t>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52E5" w14:textId="77777777" w:rsidR="00C7385E" w:rsidRPr="005F606E" w:rsidRDefault="00C7385E" w:rsidP="00C7385E">
            <w:pPr>
              <w:widowControl w:val="0"/>
              <w:spacing w:line="235" w:lineRule="auto"/>
              <w:jc w:val="right"/>
              <w:rPr>
                <w:spacing w:val="-10"/>
                <w:sz w:val="28"/>
                <w:szCs w:val="28"/>
              </w:rPr>
            </w:pPr>
            <w:r w:rsidRPr="005F606E">
              <w:rPr>
                <w:spacing w:val="-10"/>
                <w:sz w:val="28"/>
                <w:szCs w:val="28"/>
              </w:rPr>
              <w:t>180,6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1507" w14:textId="77777777" w:rsidR="00C7385E" w:rsidRPr="005F606E" w:rsidRDefault="00DC35B5" w:rsidP="00C7385E">
            <w:pPr>
              <w:jc w:val="center"/>
              <w:rPr>
                <w:sz w:val="28"/>
                <w:szCs w:val="28"/>
              </w:rPr>
            </w:pPr>
            <w:r w:rsidRPr="005F606E">
              <w:rPr>
                <w:sz w:val="28"/>
                <w:szCs w:val="28"/>
              </w:rPr>
              <w:t>130,2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6E5A" w14:textId="63E602BC" w:rsidR="00C7385E" w:rsidRPr="005F606E" w:rsidRDefault="00DC4F3C" w:rsidP="00C73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7779" w14:textId="70D24DDA" w:rsidR="00C7385E" w:rsidRPr="005F606E" w:rsidRDefault="00A6029B" w:rsidP="00C73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</w:t>
            </w:r>
            <w:r w:rsidR="00DC35B5" w:rsidRPr="005F606E">
              <w:rPr>
                <w:sz w:val="28"/>
                <w:szCs w:val="28"/>
              </w:rPr>
              <w:t>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0B57" w14:textId="77777777" w:rsidR="00C7385E" w:rsidRDefault="00C7385E" w:rsidP="00C7385E">
            <w:pPr>
              <w:jc w:val="right"/>
            </w:pPr>
            <w:r w:rsidRPr="009E448E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CCCA" w14:textId="77777777" w:rsidR="00C7385E" w:rsidRDefault="00C7385E" w:rsidP="00C7385E">
            <w:pPr>
              <w:jc w:val="right"/>
            </w:pPr>
            <w:r w:rsidRPr="009E448E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4676" w14:textId="77777777" w:rsidR="00C7385E" w:rsidRDefault="00C7385E" w:rsidP="00C7385E">
            <w:pPr>
              <w:jc w:val="right"/>
            </w:pPr>
            <w:r w:rsidRPr="009E448E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F7FB" w14:textId="77777777" w:rsidR="00C7385E" w:rsidRDefault="00C7385E" w:rsidP="00C7385E">
            <w:pPr>
              <w:jc w:val="right"/>
            </w:pPr>
            <w:r w:rsidRPr="009E448E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2D3B" w14:textId="77777777" w:rsidR="00C7385E" w:rsidRDefault="00C7385E" w:rsidP="00C7385E">
            <w:pPr>
              <w:jc w:val="right"/>
            </w:pPr>
            <w:r w:rsidRPr="009E448E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EA20" w14:textId="77777777" w:rsidR="00C7385E" w:rsidRDefault="00C7385E" w:rsidP="00C7385E">
            <w:pPr>
              <w:jc w:val="right"/>
            </w:pPr>
            <w:r w:rsidRPr="009E448E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C895" w14:textId="77777777" w:rsidR="00C7385E" w:rsidRDefault="00C7385E" w:rsidP="00C7385E">
            <w:pPr>
              <w:jc w:val="right"/>
            </w:pPr>
            <w:r w:rsidRPr="009E448E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D8D1" w14:textId="77777777" w:rsidR="00C7385E" w:rsidRDefault="00C7385E" w:rsidP="00C7385E">
            <w:pPr>
              <w:jc w:val="right"/>
            </w:pPr>
            <w:r w:rsidRPr="009E448E">
              <w:rPr>
                <w:sz w:val="28"/>
                <w:szCs w:val="28"/>
              </w:rPr>
              <w:t>36,4</w:t>
            </w:r>
          </w:p>
        </w:tc>
      </w:tr>
      <w:tr w:rsidR="00E843B6" w:rsidRPr="008430D2" w14:paraId="314F5BBD" w14:textId="77777777" w:rsidTr="00AF7117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D5C71" w14:textId="77777777" w:rsidR="00E843B6" w:rsidRPr="008430D2" w:rsidRDefault="00E843B6" w:rsidP="00AF711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501126" w14:textId="77777777" w:rsidR="00E843B6" w:rsidRPr="008430D2" w:rsidRDefault="00E843B6" w:rsidP="00AF7117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BE31" w14:textId="77777777" w:rsidR="00E843B6" w:rsidRPr="00351A76" w:rsidRDefault="00E843B6" w:rsidP="00AF711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1A1E" w14:textId="77777777" w:rsidR="00E843B6" w:rsidRPr="005D0573" w:rsidRDefault="008F1BD4" w:rsidP="00AF7117">
            <w:pPr>
              <w:jc w:val="right"/>
              <w:rPr>
                <w:highlight w:val="yellow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D334" w14:textId="77777777" w:rsidR="00E843B6" w:rsidRPr="005D0573" w:rsidRDefault="008F1BD4" w:rsidP="008F1BD4">
            <w:pPr>
              <w:jc w:val="right"/>
              <w:rPr>
                <w:highlight w:val="yellow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57B8" w14:textId="77777777" w:rsidR="00E843B6" w:rsidRDefault="008F1BD4" w:rsidP="00AF7117">
            <w:pPr>
              <w:jc w:val="right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01E9" w14:textId="77777777" w:rsidR="00E843B6" w:rsidRDefault="008F1BD4" w:rsidP="00AF7117">
            <w:pPr>
              <w:jc w:val="right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4034" w14:textId="77777777" w:rsidR="00E843B6" w:rsidRDefault="008F1BD4" w:rsidP="00AF7117">
            <w:pPr>
              <w:jc w:val="right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EEC4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DA46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A00C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C67F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E3AE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797A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337C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E0AE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</w:tr>
      <w:tr w:rsidR="00E843B6" w:rsidRPr="008430D2" w14:paraId="15443997" w14:textId="77777777" w:rsidTr="00AF7117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F241F" w14:textId="77777777" w:rsidR="00E843B6" w:rsidRPr="008430D2" w:rsidRDefault="00E843B6" w:rsidP="00AF711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99786" w14:textId="77777777" w:rsidR="00E843B6" w:rsidRPr="008430D2" w:rsidRDefault="00E843B6" w:rsidP="00AF7117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B67C" w14:textId="77777777" w:rsidR="00E843B6" w:rsidRPr="00351A76" w:rsidRDefault="00E843B6" w:rsidP="00AF711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A5D6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E712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7FB2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A78D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CEE6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1F00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2DDA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B86C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D1DD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E1D4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53FE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DFCF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EC4D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</w:tr>
      <w:tr w:rsidR="00C7385E" w:rsidRPr="008430D2" w14:paraId="6C2A42BC" w14:textId="77777777" w:rsidTr="00AF7117">
        <w:trPr>
          <w:trHeight w:val="683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6213BE" w14:textId="77777777" w:rsidR="00C7385E" w:rsidRPr="008430D2" w:rsidRDefault="00C7385E" w:rsidP="00C7385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9C6193" w14:textId="77777777" w:rsidR="00C7385E" w:rsidRPr="008430D2" w:rsidRDefault="00C7385E" w:rsidP="00C7385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207D" w14:textId="77777777" w:rsidR="00C7385E" w:rsidRPr="00351A76" w:rsidRDefault="00C7385E" w:rsidP="00C7385E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3E51" w14:textId="0AB08FE0" w:rsidR="00C7385E" w:rsidRPr="00DC35B5" w:rsidRDefault="00DC4F3C" w:rsidP="00C7385E">
            <w:pPr>
              <w:widowControl w:val="0"/>
              <w:spacing w:line="235" w:lineRule="auto"/>
              <w:jc w:val="right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1430,7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7A46" w14:textId="77777777" w:rsidR="00C7385E" w:rsidRPr="00DC35B5" w:rsidRDefault="00C7385E" w:rsidP="00C7385E">
            <w:pPr>
              <w:widowControl w:val="0"/>
              <w:spacing w:line="235" w:lineRule="auto"/>
              <w:jc w:val="right"/>
              <w:rPr>
                <w:spacing w:val="-10"/>
                <w:sz w:val="28"/>
                <w:szCs w:val="28"/>
              </w:rPr>
            </w:pPr>
            <w:r w:rsidRPr="00DC35B5">
              <w:rPr>
                <w:spacing w:val="-10"/>
                <w:sz w:val="28"/>
                <w:szCs w:val="28"/>
              </w:rPr>
              <w:t>180,6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A8E5" w14:textId="77777777" w:rsidR="00C7385E" w:rsidRPr="00DC35B5" w:rsidRDefault="00DC35B5" w:rsidP="00C7385E">
            <w:pPr>
              <w:jc w:val="right"/>
              <w:rPr>
                <w:sz w:val="28"/>
                <w:szCs w:val="28"/>
              </w:rPr>
            </w:pPr>
            <w:r w:rsidRPr="00DC35B5">
              <w:rPr>
                <w:sz w:val="28"/>
                <w:szCs w:val="28"/>
              </w:rPr>
              <w:t>130,2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2E63" w14:textId="77D48C30" w:rsidR="00C7385E" w:rsidRPr="00DC35B5" w:rsidRDefault="00DC4F3C" w:rsidP="00C73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539A" w14:textId="09FBF230" w:rsidR="00C7385E" w:rsidRPr="00DC35B5" w:rsidRDefault="00A6029B" w:rsidP="00C73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</w:t>
            </w:r>
            <w:r w:rsidR="00DC35B5" w:rsidRPr="00DC35B5">
              <w:rPr>
                <w:sz w:val="28"/>
                <w:szCs w:val="28"/>
              </w:rPr>
              <w:t>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E0EF" w14:textId="77777777" w:rsidR="00C7385E" w:rsidRDefault="00C7385E" w:rsidP="00C7385E">
            <w:pPr>
              <w:jc w:val="right"/>
            </w:pPr>
            <w:r w:rsidRPr="008465C1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0E2F" w14:textId="77777777" w:rsidR="00C7385E" w:rsidRDefault="00C7385E" w:rsidP="00C7385E">
            <w:pPr>
              <w:jc w:val="right"/>
            </w:pPr>
            <w:r w:rsidRPr="008465C1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075A" w14:textId="77777777" w:rsidR="00C7385E" w:rsidRDefault="00C7385E" w:rsidP="00C7385E">
            <w:pPr>
              <w:jc w:val="right"/>
            </w:pPr>
            <w:r w:rsidRPr="008465C1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DF37" w14:textId="77777777" w:rsidR="00C7385E" w:rsidRDefault="00C7385E" w:rsidP="00C7385E">
            <w:pPr>
              <w:jc w:val="right"/>
            </w:pPr>
            <w:r w:rsidRPr="008465C1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FA73" w14:textId="77777777" w:rsidR="00C7385E" w:rsidRDefault="00C7385E" w:rsidP="00C7385E">
            <w:pPr>
              <w:jc w:val="right"/>
            </w:pPr>
            <w:r w:rsidRPr="008465C1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F3D5" w14:textId="77777777" w:rsidR="00C7385E" w:rsidRDefault="00C7385E" w:rsidP="00C7385E">
            <w:pPr>
              <w:jc w:val="right"/>
            </w:pPr>
            <w:r w:rsidRPr="008465C1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F4FF" w14:textId="77777777" w:rsidR="00C7385E" w:rsidRDefault="00C7385E" w:rsidP="00C7385E">
            <w:pPr>
              <w:jc w:val="right"/>
            </w:pPr>
            <w:r w:rsidRPr="008465C1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7A1C" w14:textId="77777777" w:rsidR="00C7385E" w:rsidRDefault="00C7385E" w:rsidP="00C7385E">
            <w:pPr>
              <w:jc w:val="right"/>
            </w:pPr>
            <w:r w:rsidRPr="008465C1">
              <w:rPr>
                <w:sz w:val="28"/>
                <w:szCs w:val="28"/>
              </w:rPr>
              <w:t>36,4</w:t>
            </w:r>
          </w:p>
        </w:tc>
      </w:tr>
      <w:tr w:rsidR="00E843B6" w:rsidRPr="008430D2" w14:paraId="5CDE7FA7" w14:textId="77777777" w:rsidTr="00AF7117">
        <w:trPr>
          <w:trHeight w:val="678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F2837" w14:textId="77777777" w:rsidR="00E843B6" w:rsidRPr="008430D2" w:rsidRDefault="00E843B6" w:rsidP="00AF711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68F55" w14:textId="77777777" w:rsidR="00E843B6" w:rsidRPr="008430D2" w:rsidRDefault="00E843B6" w:rsidP="00AF711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75A96A" w14:textId="77777777" w:rsidR="00E843B6" w:rsidRPr="00351A76" w:rsidRDefault="00E843B6" w:rsidP="00AF711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112F5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13DD7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5E05E5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50327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26BB4B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C1B11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72774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16388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2442CE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23AFFA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2ED2D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1ABA4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5299AE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</w:tr>
      <w:tr w:rsidR="00C7385E" w:rsidRPr="008430D2" w14:paraId="0A61CD1E" w14:textId="77777777" w:rsidTr="00AF7117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40288" w14:textId="77777777" w:rsidR="00C7385E" w:rsidRPr="008430D2" w:rsidRDefault="00C7385E" w:rsidP="00C7385E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720595" w14:textId="77777777" w:rsidR="00C7385E" w:rsidRPr="008430D2" w:rsidRDefault="00C7385E" w:rsidP="00C7385E">
            <w:pPr>
              <w:widowControl w:val="0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 xml:space="preserve">Подпрограмма 1 </w:t>
            </w:r>
            <w:r w:rsidRPr="00914721">
              <w:rPr>
                <w:b/>
                <w:sz w:val="28"/>
                <w:szCs w:val="28"/>
              </w:rPr>
              <w:t>«Развитие жилищного хозяйства в поселении»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CE75D" w14:textId="77777777" w:rsidR="00C7385E" w:rsidRPr="00351A76" w:rsidRDefault="00C7385E" w:rsidP="00C7385E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CA81" w14:textId="77777777" w:rsidR="00C7385E" w:rsidRPr="00820E24" w:rsidRDefault="00B50284" w:rsidP="00C7385E">
            <w:pPr>
              <w:widowControl w:val="0"/>
              <w:spacing w:line="230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417,0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8A08" w14:textId="77777777" w:rsidR="00C7385E" w:rsidRPr="00DC35B5" w:rsidRDefault="00C7385E" w:rsidP="00C7385E">
            <w:pPr>
              <w:widowControl w:val="0"/>
              <w:spacing w:line="230" w:lineRule="auto"/>
              <w:jc w:val="right"/>
              <w:rPr>
                <w:spacing w:val="-10"/>
                <w:sz w:val="28"/>
                <w:szCs w:val="28"/>
              </w:rPr>
            </w:pPr>
            <w:r w:rsidRPr="00DC35B5">
              <w:rPr>
                <w:spacing w:val="-10"/>
                <w:sz w:val="28"/>
                <w:szCs w:val="28"/>
              </w:rPr>
              <w:t>30,2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4693" w14:textId="77777777" w:rsidR="00C7385E" w:rsidRPr="00DC35B5" w:rsidRDefault="00DC35B5" w:rsidP="00DC35B5">
            <w:pPr>
              <w:jc w:val="center"/>
              <w:rPr>
                <w:sz w:val="28"/>
                <w:szCs w:val="28"/>
              </w:rPr>
            </w:pPr>
            <w:r w:rsidRPr="00DC35B5">
              <w:rPr>
                <w:spacing w:val="-10"/>
                <w:sz w:val="28"/>
                <w:szCs w:val="28"/>
              </w:rPr>
              <w:t>27,1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3DEE" w14:textId="4BBE8EF5" w:rsidR="00C7385E" w:rsidRPr="004E7A93" w:rsidRDefault="00C7385E" w:rsidP="00C73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</w:t>
            </w:r>
            <w:r w:rsidR="00511570">
              <w:rPr>
                <w:sz w:val="28"/>
                <w:szCs w:val="28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CD12" w14:textId="77777777" w:rsidR="00C7385E" w:rsidRPr="00C7385E" w:rsidRDefault="00C7385E" w:rsidP="00C7385E">
            <w:pPr>
              <w:jc w:val="right"/>
              <w:rPr>
                <w:sz w:val="28"/>
                <w:szCs w:val="28"/>
              </w:rPr>
            </w:pPr>
            <w:r w:rsidRPr="00C7385E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FDD0" w14:textId="77777777" w:rsidR="00C7385E" w:rsidRDefault="00C7385E" w:rsidP="00C7385E">
            <w:pPr>
              <w:jc w:val="right"/>
            </w:pPr>
            <w:r w:rsidRPr="00494CA3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D8F9" w14:textId="77777777" w:rsidR="00C7385E" w:rsidRDefault="00C7385E" w:rsidP="00C7385E">
            <w:pPr>
              <w:jc w:val="right"/>
            </w:pPr>
            <w:r w:rsidRPr="00494CA3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9C15" w14:textId="77777777" w:rsidR="00C7385E" w:rsidRDefault="00C7385E" w:rsidP="00C7385E">
            <w:pPr>
              <w:jc w:val="right"/>
            </w:pPr>
            <w:r w:rsidRPr="00494CA3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7A04" w14:textId="77777777" w:rsidR="00C7385E" w:rsidRDefault="00C7385E" w:rsidP="00C7385E">
            <w:pPr>
              <w:jc w:val="right"/>
            </w:pPr>
            <w:r w:rsidRPr="00494CA3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C19E" w14:textId="77777777" w:rsidR="00C7385E" w:rsidRDefault="00C7385E" w:rsidP="00C7385E">
            <w:pPr>
              <w:jc w:val="right"/>
            </w:pPr>
            <w:r w:rsidRPr="00494CA3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C642" w14:textId="77777777" w:rsidR="00C7385E" w:rsidRDefault="00C7385E" w:rsidP="00C7385E">
            <w:pPr>
              <w:jc w:val="right"/>
            </w:pPr>
            <w:r w:rsidRPr="00494CA3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8F32" w14:textId="77777777" w:rsidR="00C7385E" w:rsidRDefault="00C7385E" w:rsidP="00C7385E">
            <w:pPr>
              <w:jc w:val="right"/>
            </w:pPr>
            <w:r w:rsidRPr="00494CA3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3401" w14:textId="77777777" w:rsidR="00C7385E" w:rsidRDefault="00C7385E" w:rsidP="00C7385E">
            <w:pPr>
              <w:jc w:val="right"/>
            </w:pPr>
            <w:r w:rsidRPr="00494CA3">
              <w:rPr>
                <w:sz w:val="28"/>
                <w:szCs w:val="28"/>
              </w:rPr>
              <w:t>36,4</w:t>
            </w:r>
          </w:p>
        </w:tc>
      </w:tr>
      <w:tr w:rsidR="00E843B6" w:rsidRPr="008430D2" w14:paraId="4247C056" w14:textId="77777777" w:rsidTr="00AF7117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06A561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35DE4" w14:textId="77777777" w:rsidR="00E843B6" w:rsidRPr="008430D2" w:rsidRDefault="00E843B6" w:rsidP="00AF7117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E3FF" w14:textId="77777777" w:rsidR="00E843B6" w:rsidRPr="00351A76" w:rsidRDefault="00E843B6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8441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8A8D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345E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B845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D26F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BBF9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1C86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E4B8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4ED9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92CD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B69D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6D58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874F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</w:tr>
      <w:tr w:rsidR="00E843B6" w:rsidRPr="008430D2" w14:paraId="05B658B0" w14:textId="77777777" w:rsidTr="00AF7117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AA71FE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3F372" w14:textId="77777777" w:rsidR="00E843B6" w:rsidRPr="008430D2" w:rsidRDefault="00E843B6" w:rsidP="00AF7117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0B8B" w14:textId="77777777" w:rsidR="00E843B6" w:rsidRPr="00351A76" w:rsidRDefault="00E843B6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B700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5D3A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7F4B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3897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B23F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2055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4A0C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A139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F302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4B66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6051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0294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CB0C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</w:tr>
      <w:tr w:rsidR="00C7385E" w:rsidRPr="008430D2" w14:paraId="56E5AAFC" w14:textId="77777777" w:rsidTr="00AF7117">
        <w:trPr>
          <w:trHeight w:val="782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51CCC" w14:textId="77777777" w:rsidR="00C7385E" w:rsidRPr="008430D2" w:rsidRDefault="00C7385E" w:rsidP="00C7385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DE952E" w14:textId="77777777" w:rsidR="00C7385E" w:rsidRPr="008430D2" w:rsidRDefault="00C7385E" w:rsidP="00C7385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BBBD" w14:textId="77777777" w:rsidR="00C7385E" w:rsidRPr="00351A76" w:rsidRDefault="00C7385E" w:rsidP="00C7385E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F3B6" w14:textId="77777777" w:rsidR="00C7385E" w:rsidRPr="00820E24" w:rsidRDefault="00B50284" w:rsidP="00C7385E">
            <w:pPr>
              <w:widowControl w:val="0"/>
              <w:spacing w:line="230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417,0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73D9" w14:textId="77777777" w:rsidR="00C7385E" w:rsidRPr="00DC35B5" w:rsidRDefault="00C7385E" w:rsidP="00C7385E">
            <w:pPr>
              <w:widowControl w:val="0"/>
              <w:spacing w:line="230" w:lineRule="auto"/>
              <w:jc w:val="right"/>
              <w:rPr>
                <w:spacing w:val="-10"/>
                <w:sz w:val="28"/>
                <w:szCs w:val="28"/>
              </w:rPr>
            </w:pPr>
            <w:r w:rsidRPr="00DC35B5">
              <w:rPr>
                <w:spacing w:val="-10"/>
                <w:sz w:val="28"/>
                <w:szCs w:val="28"/>
              </w:rPr>
              <w:t>30,2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006E" w14:textId="77777777" w:rsidR="00C7385E" w:rsidRPr="00DC35B5" w:rsidRDefault="00DC35B5" w:rsidP="00C7385E">
            <w:pPr>
              <w:jc w:val="right"/>
              <w:rPr>
                <w:sz w:val="28"/>
                <w:szCs w:val="28"/>
              </w:rPr>
            </w:pPr>
            <w:r w:rsidRPr="00DC35B5">
              <w:rPr>
                <w:spacing w:val="-10"/>
                <w:sz w:val="28"/>
                <w:szCs w:val="28"/>
              </w:rPr>
              <w:t>27,1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696E" w14:textId="6EEB5631" w:rsidR="00C7385E" w:rsidRPr="00DC35B5" w:rsidRDefault="00C7385E" w:rsidP="00C7385E">
            <w:pPr>
              <w:jc w:val="right"/>
              <w:rPr>
                <w:sz w:val="28"/>
                <w:szCs w:val="28"/>
              </w:rPr>
            </w:pPr>
            <w:r w:rsidRPr="00DC35B5">
              <w:rPr>
                <w:sz w:val="28"/>
                <w:szCs w:val="28"/>
              </w:rPr>
              <w:t>32,</w:t>
            </w:r>
            <w:r w:rsidR="00511570">
              <w:rPr>
                <w:sz w:val="28"/>
                <w:szCs w:val="28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8942" w14:textId="77777777" w:rsidR="00C7385E" w:rsidRPr="0025520A" w:rsidRDefault="00C7385E" w:rsidP="00C7385E">
            <w:pPr>
              <w:jc w:val="right"/>
              <w:rPr>
                <w:sz w:val="28"/>
                <w:szCs w:val="28"/>
              </w:rPr>
            </w:pPr>
            <w:r w:rsidRPr="0025520A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A32E" w14:textId="77777777" w:rsidR="00C7385E" w:rsidRDefault="00C7385E" w:rsidP="00C7385E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25BA" w14:textId="77777777" w:rsidR="00C7385E" w:rsidRDefault="00C7385E" w:rsidP="00C7385E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40E4" w14:textId="77777777" w:rsidR="00C7385E" w:rsidRDefault="00C7385E" w:rsidP="00C7385E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2904" w14:textId="77777777" w:rsidR="00C7385E" w:rsidRDefault="00C7385E" w:rsidP="00C7385E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7584" w14:textId="77777777" w:rsidR="00C7385E" w:rsidRDefault="00C7385E" w:rsidP="00C7385E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147B" w14:textId="77777777" w:rsidR="00C7385E" w:rsidRDefault="00C7385E" w:rsidP="00C7385E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901E" w14:textId="77777777" w:rsidR="00C7385E" w:rsidRDefault="00C7385E" w:rsidP="00C7385E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BC24" w14:textId="77777777" w:rsidR="00C7385E" w:rsidRDefault="00C7385E" w:rsidP="00C7385E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</w:tr>
      <w:tr w:rsidR="00E843B6" w:rsidRPr="008430D2" w14:paraId="4B1BA573" w14:textId="77777777" w:rsidTr="005D0573">
        <w:trPr>
          <w:trHeight w:val="521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DD73C4" w14:textId="77777777" w:rsidR="00E843B6" w:rsidRPr="008430D2" w:rsidRDefault="00E843B6" w:rsidP="00AF711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F0776" w14:textId="77777777" w:rsidR="00E843B6" w:rsidRPr="008430D2" w:rsidRDefault="00E843B6" w:rsidP="00AF711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BE0ADD" w14:textId="77777777" w:rsidR="00E843B6" w:rsidRPr="00351A76" w:rsidRDefault="00E843B6" w:rsidP="00AF711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B3A7AF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34D7E4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4B0E36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CF2ED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B0489D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E72B1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2F155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0F543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DEBB2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A7FC22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80707B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7E724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1B1C5B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</w:tr>
      <w:tr w:rsidR="00E843B6" w:rsidRPr="008430D2" w14:paraId="79CE5BF2" w14:textId="77777777" w:rsidTr="00AF7117">
        <w:trPr>
          <w:trHeight w:val="536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7172C" w14:textId="77777777" w:rsidR="00E843B6" w:rsidRPr="008430D2" w:rsidRDefault="00E843B6" w:rsidP="00AF711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30F07D" w14:textId="77777777" w:rsidR="00E843B6" w:rsidRPr="008430D2" w:rsidRDefault="00E843B6" w:rsidP="00AF7117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 xml:space="preserve">ограмма 2 </w:t>
            </w:r>
            <w:r w:rsidRPr="00914721">
              <w:rPr>
                <w:b/>
                <w:sz w:val="28"/>
                <w:szCs w:val="28"/>
              </w:rPr>
              <w:t>«Создание условий для обеспечения бесперебойности и роста качества жилищно-коммунальных услуг на территории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CED7" w14:textId="77777777" w:rsidR="00E843B6" w:rsidRPr="00351A76" w:rsidRDefault="00E843B6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E972" w14:textId="4A403C13" w:rsidR="00DD7B91" w:rsidRDefault="00A6029B" w:rsidP="001A271D">
            <w:pPr>
              <w:tabs>
                <w:tab w:val="left" w:pos="75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1041</w:t>
            </w:r>
            <w:r w:rsidR="00DC4F3C">
              <w:rPr>
                <w:b/>
                <w:sz w:val="28"/>
                <w:szCs w:val="28"/>
              </w:rPr>
              <w:t>,7</w:t>
            </w:r>
          </w:p>
          <w:p w14:paraId="543D7E00" w14:textId="77777777" w:rsidR="00E843B6" w:rsidRPr="00DC35B5" w:rsidRDefault="00E843B6" w:rsidP="00AF7117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99B2" w14:textId="77777777" w:rsidR="00E843B6" w:rsidRPr="00DC35B5" w:rsidRDefault="00E843B6" w:rsidP="00AF7117">
            <w:pPr>
              <w:jc w:val="center"/>
              <w:rPr>
                <w:sz w:val="28"/>
                <w:szCs w:val="28"/>
                <w:highlight w:val="yellow"/>
              </w:rPr>
            </w:pPr>
            <w:r w:rsidRPr="00DC35B5">
              <w:rPr>
                <w:sz w:val="28"/>
                <w:szCs w:val="28"/>
              </w:rPr>
              <w:t>150,4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2E62" w14:textId="77777777" w:rsidR="00E843B6" w:rsidRPr="00DC35B5" w:rsidRDefault="00DC35B5" w:rsidP="00AF7117">
            <w:pPr>
              <w:jc w:val="right"/>
              <w:rPr>
                <w:sz w:val="28"/>
                <w:szCs w:val="28"/>
              </w:rPr>
            </w:pPr>
            <w:r w:rsidRPr="00DC35B5">
              <w:rPr>
                <w:sz w:val="28"/>
                <w:szCs w:val="28"/>
              </w:rPr>
              <w:t>103,1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54F3" w14:textId="4CF9E90F" w:rsidR="00E843B6" w:rsidRPr="00DC35B5" w:rsidRDefault="00DC4F3C" w:rsidP="00DC4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9E9A" w14:textId="49E26E05" w:rsidR="00E843B6" w:rsidRPr="00DC35B5" w:rsidRDefault="00A6029B" w:rsidP="00AF7117">
            <w:pPr>
              <w:jc w:val="right"/>
            </w:pPr>
            <w:r w:rsidRPr="00684E37">
              <w:rPr>
                <w:sz w:val="28"/>
                <w:szCs w:val="28"/>
              </w:rPr>
              <w:t>443</w:t>
            </w:r>
            <w:r w:rsidR="00DC35B5" w:rsidRPr="00684E37">
              <w:rPr>
                <w:sz w:val="28"/>
                <w:szCs w:val="28"/>
              </w:rPr>
              <w:t>,</w:t>
            </w:r>
            <w:r w:rsidR="00DC35B5" w:rsidRPr="00DC35B5">
              <w:rPr>
                <w:sz w:val="28"/>
                <w:szCs w:val="28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8037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AB00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03DB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AEC5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769C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1D9C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A278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A34B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</w:tr>
      <w:tr w:rsidR="00E843B6" w:rsidRPr="008430D2" w14:paraId="3345C640" w14:textId="77777777" w:rsidTr="00AF7117">
        <w:trPr>
          <w:trHeight w:val="40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A3BBC" w14:textId="77777777" w:rsidR="00E843B6" w:rsidRDefault="00E843B6" w:rsidP="00AF711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29FFF" w14:textId="77777777" w:rsidR="00E843B6" w:rsidRPr="008430D2" w:rsidRDefault="00E843B6" w:rsidP="00AF711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C77D" w14:textId="77777777" w:rsidR="00E843B6" w:rsidRPr="00351A76" w:rsidRDefault="00E843B6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D5B0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7B29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8C8A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7043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83EB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B673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18B7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147F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3B41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14D6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48FC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ACF6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22CB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</w:tr>
      <w:tr w:rsidR="00E843B6" w:rsidRPr="008430D2" w14:paraId="7DF630AF" w14:textId="77777777" w:rsidTr="00AF7117">
        <w:trPr>
          <w:trHeight w:val="40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34C82" w14:textId="77777777" w:rsidR="00E843B6" w:rsidRDefault="00E843B6" w:rsidP="00AF711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2AE71A" w14:textId="77777777" w:rsidR="00E843B6" w:rsidRPr="008430D2" w:rsidRDefault="00E843B6" w:rsidP="00AF711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9C0C" w14:textId="77777777" w:rsidR="00E843B6" w:rsidRPr="00351A76" w:rsidRDefault="00E843B6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5CC4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8DF6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1081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DB57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4E1A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2FCF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F57D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755B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FFB3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2F1F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A1D6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65F5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5254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</w:tr>
      <w:tr w:rsidR="00E843B6" w:rsidRPr="008430D2" w14:paraId="5E80E0ED" w14:textId="77777777" w:rsidTr="00AF7117">
        <w:trPr>
          <w:trHeight w:val="6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B6B769" w14:textId="77777777" w:rsidR="00E843B6" w:rsidRPr="008430D2" w:rsidRDefault="00E843B6" w:rsidP="00AF711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73181" w14:textId="77777777" w:rsidR="00E843B6" w:rsidRPr="008430D2" w:rsidRDefault="00E843B6" w:rsidP="00AF711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ED17" w14:textId="77777777" w:rsidR="00E843B6" w:rsidRPr="00351A76" w:rsidRDefault="00E843B6" w:rsidP="00AF711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7349" w14:textId="41BEE84A" w:rsidR="00DD7B91" w:rsidRDefault="00A6029B" w:rsidP="00DC4F3C">
            <w:pPr>
              <w:tabs>
                <w:tab w:val="left" w:pos="75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1041</w:t>
            </w:r>
            <w:r w:rsidR="00DC4F3C">
              <w:rPr>
                <w:b/>
                <w:sz w:val="28"/>
                <w:szCs w:val="28"/>
              </w:rPr>
              <w:t>,7</w:t>
            </w:r>
          </w:p>
          <w:p w14:paraId="19C96886" w14:textId="77777777" w:rsidR="00E843B6" w:rsidRPr="00DC35B5" w:rsidRDefault="00E843B6" w:rsidP="00AF7117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AE93" w14:textId="77777777" w:rsidR="00E843B6" w:rsidRPr="00DC35B5" w:rsidRDefault="00E843B6" w:rsidP="00AF7117">
            <w:pPr>
              <w:jc w:val="right"/>
              <w:rPr>
                <w:sz w:val="28"/>
                <w:szCs w:val="28"/>
                <w:highlight w:val="yellow"/>
              </w:rPr>
            </w:pPr>
            <w:r w:rsidRPr="00DC35B5">
              <w:rPr>
                <w:sz w:val="28"/>
                <w:szCs w:val="28"/>
              </w:rPr>
              <w:t>150,4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2BB2" w14:textId="77777777" w:rsidR="00E843B6" w:rsidRPr="00DC35B5" w:rsidRDefault="00DC35B5" w:rsidP="00AF7117">
            <w:pPr>
              <w:jc w:val="right"/>
              <w:rPr>
                <w:sz w:val="28"/>
                <w:szCs w:val="28"/>
              </w:rPr>
            </w:pPr>
            <w:r w:rsidRPr="00DC35B5">
              <w:rPr>
                <w:sz w:val="28"/>
                <w:szCs w:val="28"/>
              </w:rPr>
              <w:t>103,1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33E3" w14:textId="22068DF8" w:rsidR="00E843B6" w:rsidRPr="00DC35B5" w:rsidRDefault="00DC4F3C" w:rsidP="00DC4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7EB5" w14:textId="322464B7" w:rsidR="00E843B6" w:rsidRPr="00DC35B5" w:rsidRDefault="00A6029B" w:rsidP="00AF7117">
            <w:pPr>
              <w:jc w:val="right"/>
            </w:pPr>
            <w:r w:rsidRPr="00684E37">
              <w:rPr>
                <w:sz w:val="28"/>
                <w:szCs w:val="28"/>
              </w:rPr>
              <w:t>443</w:t>
            </w:r>
            <w:r w:rsidR="00DC35B5" w:rsidRPr="00DC35B5">
              <w:rPr>
                <w:sz w:val="28"/>
                <w:szCs w:val="28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A72A" w14:textId="77777777" w:rsidR="00E843B6" w:rsidRPr="004E7A93" w:rsidRDefault="00E843B6" w:rsidP="00AF7117">
            <w:pPr>
              <w:jc w:val="right"/>
            </w:pPr>
            <w:r w:rsidRPr="004E7A93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E60D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5ADC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9779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9F7F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C139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8BBD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97F1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</w:tr>
      <w:tr w:rsidR="00E843B6" w:rsidRPr="008430D2" w14:paraId="3988D56A" w14:textId="77777777" w:rsidTr="00AF7117">
        <w:trPr>
          <w:trHeight w:val="657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BEEA" w14:textId="77777777" w:rsidR="00E843B6" w:rsidRPr="008430D2" w:rsidRDefault="00E843B6" w:rsidP="00AF711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D02E" w14:textId="77777777" w:rsidR="00E843B6" w:rsidRPr="008430D2" w:rsidRDefault="00E843B6" w:rsidP="00AF711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3EE3" w14:textId="77777777" w:rsidR="00E843B6" w:rsidRPr="00351A76" w:rsidRDefault="00E843B6" w:rsidP="00AF711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83EE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DF82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51D9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CC0B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B682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8461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26F9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FEF8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21C6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6CD1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5721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7896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E60A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</w:tr>
    </w:tbl>
    <w:p w14:paraId="1E789E21" w14:textId="06D8C74A" w:rsidR="00EC43F2" w:rsidRDefault="00EC43F2" w:rsidP="00EC43F2">
      <w:pPr>
        <w:spacing w:line="220" w:lineRule="auto"/>
        <w:rPr>
          <w:kern w:val="2"/>
          <w:sz w:val="28"/>
          <w:szCs w:val="28"/>
        </w:rPr>
      </w:pPr>
    </w:p>
    <w:p w14:paraId="6F80A3DD" w14:textId="77777777" w:rsidR="00EC43F2" w:rsidRDefault="00EC43F2" w:rsidP="00EC43F2">
      <w:pPr>
        <w:spacing w:line="220" w:lineRule="auto"/>
        <w:rPr>
          <w:kern w:val="2"/>
          <w:sz w:val="28"/>
          <w:szCs w:val="28"/>
        </w:rPr>
      </w:pPr>
    </w:p>
    <w:p w14:paraId="7549871E" w14:textId="77777777" w:rsidR="00EC43F2" w:rsidRDefault="00EC43F2" w:rsidP="00EC43F2">
      <w:pPr>
        <w:spacing w:line="220" w:lineRule="auto"/>
        <w:jc w:val="right"/>
        <w:rPr>
          <w:kern w:val="2"/>
          <w:sz w:val="28"/>
          <w:szCs w:val="28"/>
        </w:rPr>
      </w:pPr>
    </w:p>
    <w:p w14:paraId="51701DCC" w14:textId="77777777" w:rsidR="00E843B6" w:rsidRDefault="00E843B6" w:rsidP="00C56423">
      <w:pPr>
        <w:rPr>
          <w:kern w:val="2"/>
          <w:sz w:val="28"/>
          <w:szCs w:val="28"/>
        </w:rPr>
      </w:pPr>
    </w:p>
    <w:p w14:paraId="5533F03A" w14:textId="77777777" w:rsidR="00E843B6" w:rsidRDefault="00E843B6" w:rsidP="005C3CDE">
      <w:pPr>
        <w:jc w:val="right"/>
        <w:rPr>
          <w:kern w:val="2"/>
          <w:sz w:val="28"/>
          <w:szCs w:val="28"/>
        </w:rPr>
      </w:pPr>
    </w:p>
    <w:p w14:paraId="6EED2848" w14:textId="77777777" w:rsidR="00E843B6" w:rsidRDefault="00E843B6" w:rsidP="005C3CDE">
      <w:pPr>
        <w:jc w:val="right"/>
        <w:rPr>
          <w:kern w:val="2"/>
          <w:sz w:val="28"/>
          <w:szCs w:val="28"/>
        </w:rPr>
      </w:pPr>
    </w:p>
    <w:p w14:paraId="7F5AFD7A" w14:textId="77777777" w:rsidR="009E7680" w:rsidRPr="00C56423" w:rsidRDefault="009E7680" w:rsidP="00C56423">
      <w:pPr>
        <w:rPr>
          <w:kern w:val="2"/>
          <w:sz w:val="28"/>
          <w:szCs w:val="28"/>
        </w:rPr>
        <w:sectPr w:rsidR="009E7680" w:rsidRPr="00C56423" w:rsidSect="00961BBE">
          <w:footerReference w:type="even" r:id="rId11"/>
          <w:footerReference w:type="default" r:id="rId12"/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14:paraId="60BB3F88" w14:textId="77777777" w:rsidR="00131DA5" w:rsidRDefault="000604E3" w:rsidP="00C564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2. </w:t>
      </w:r>
      <w:r w:rsidRPr="000604E3">
        <w:rPr>
          <w:rFonts w:eastAsia="Calibri"/>
          <w:sz w:val="28"/>
          <w:szCs w:val="28"/>
        </w:rPr>
        <w:t xml:space="preserve">Настоящее </w:t>
      </w:r>
      <w:r w:rsidR="00131DA5" w:rsidRPr="00131DA5">
        <w:rPr>
          <w:rFonts w:eastAsia="Calibri"/>
          <w:sz w:val="28"/>
          <w:szCs w:val="28"/>
        </w:rPr>
        <w:t>Постановление подлежит размещению на официальном сайте Администрации Истоминского сельского поселения в информационно-телекоммуникационной сети «Интернет» и опубликованию в периодическом печатном издании Истоминского сельского поселения «Вестник».</w:t>
      </w:r>
    </w:p>
    <w:p w14:paraId="0A813B52" w14:textId="5E17366B" w:rsidR="00C56423" w:rsidRDefault="00C56423" w:rsidP="00C564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="00131DA5" w:rsidRPr="00632EDA">
        <w:rPr>
          <w:rFonts w:eastAsia="Calibri"/>
          <w:sz w:val="28"/>
          <w:szCs w:val="28"/>
        </w:rPr>
        <w:t>П</w:t>
      </w:r>
      <w:r w:rsidR="00233DBC">
        <w:rPr>
          <w:rFonts w:eastAsia="Calibri"/>
          <w:sz w:val="28"/>
          <w:szCs w:val="28"/>
        </w:rPr>
        <w:t xml:space="preserve">остановление от </w:t>
      </w:r>
      <w:r w:rsidR="00107BCD" w:rsidRPr="00107BCD">
        <w:rPr>
          <w:rFonts w:eastAsia="Calibri"/>
          <w:sz w:val="28"/>
          <w:szCs w:val="28"/>
        </w:rPr>
        <w:t>26.04.2021 № 72</w:t>
      </w:r>
      <w:r w:rsidR="00131DA5" w:rsidRPr="00632EDA">
        <w:rPr>
          <w:rFonts w:eastAsia="Calibri"/>
          <w:sz w:val="28"/>
          <w:szCs w:val="28"/>
        </w:rPr>
        <w:t xml:space="preserve"> «О внесении измен</w:t>
      </w:r>
      <w:r w:rsidR="00632EDA" w:rsidRPr="00632EDA">
        <w:rPr>
          <w:rFonts w:eastAsia="Calibri"/>
          <w:sz w:val="28"/>
          <w:szCs w:val="28"/>
        </w:rPr>
        <w:t>ений в постановление № 268 от 29</w:t>
      </w:r>
      <w:r w:rsidR="00131DA5" w:rsidRPr="00632EDA">
        <w:rPr>
          <w:rFonts w:eastAsia="Calibri"/>
          <w:sz w:val="28"/>
          <w:szCs w:val="28"/>
        </w:rPr>
        <w:t>.11.2018 «Об утверждении муниципальной программы Истоминского сельского поселения «</w:t>
      </w:r>
      <w:r w:rsidR="00632EDA">
        <w:rPr>
          <w:rFonts w:eastAsia="Calibri"/>
          <w:sz w:val="28"/>
          <w:szCs w:val="28"/>
        </w:rPr>
        <w:t>Обеспечение качественными жилищно-коммунальными услугами населения»</w:t>
      </w:r>
      <w:r w:rsidR="00DB3DFF">
        <w:rPr>
          <w:rFonts w:eastAsia="Calibri"/>
          <w:sz w:val="28"/>
          <w:szCs w:val="28"/>
        </w:rPr>
        <w:t xml:space="preserve"> считать утратившим силу</w:t>
      </w:r>
      <w:r w:rsidR="00632EDA">
        <w:rPr>
          <w:rFonts w:eastAsia="Calibri"/>
          <w:sz w:val="28"/>
          <w:szCs w:val="28"/>
        </w:rPr>
        <w:t>.</w:t>
      </w:r>
    </w:p>
    <w:p w14:paraId="1ACD7662" w14:textId="77777777" w:rsidR="000604E3" w:rsidRDefault="00C56423" w:rsidP="007A16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0604E3" w:rsidRPr="000604E3">
        <w:rPr>
          <w:rFonts w:eastAsia="Calibri"/>
          <w:sz w:val="28"/>
          <w:szCs w:val="28"/>
        </w:rPr>
        <w:t>. Контроль за исполнением настоящего постановления возложить на заместителя Главы Администрации Истоминского сельского поселения Кудовба Д.А.</w:t>
      </w:r>
    </w:p>
    <w:p w14:paraId="57434CEA" w14:textId="77777777" w:rsid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4BEA9981" w14:textId="77777777" w:rsid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020FC44E" w14:textId="77777777" w:rsidR="000604E3" w:rsidRP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31EAA107" w14:textId="77777777" w:rsidR="000604E3" w:rsidRPr="000604E3" w:rsidRDefault="00591F7A" w:rsidP="000604E3">
      <w:pPr>
        <w:spacing w:after="160" w:line="259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</w:t>
      </w:r>
      <w:r w:rsidR="000604E3" w:rsidRPr="000604E3">
        <w:rPr>
          <w:rFonts w:eastAsia="Calibri"/>
          <w:sz w:val="28"/>
          <w:szCs w:val="28"/>
        </w:rPr>
        <w:t xml:space="preserve"> Администрации                                                                                                                 Истоминского сельского поселения                                           </w:t>
      </w:r>
      <w:r>
        <w:rPr>
          <w:rFonts w:eastAsia="Calibri"/>
          <w:sz w:val="28"/>
          <w:szCs w:val="28"/>
        </w:rPr>
        <w:t xml:space="preserve">            О.А. Калинина</w:t>
      </w:r>
    </w:p>
    <w:p w14:paraId="1130685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91F46BF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FE9B3E7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3A7665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80D9450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5BFF74D6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2322349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88096CB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4825932E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48C36B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21BA647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9C6DA8B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4CBADDF0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37E1190E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518AF1E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5A6EC6CA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6CD2319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6C86F9D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326ECBB4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5F8980EB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3923B0FB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9495F7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EDFCFE9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B3817A0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1EF4A3C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33FFDC67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9B737E0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4E79220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43293234" w14:textId="77777777" w:rsidR="00D501D7" w:rsidRDefault="00D501D7" w:rsidP="000604E3">
      <w:pPr>
        <w:rPr>
          <w:rFonts w:eastAsia="Calibri"/>
          <w:sz w:val="22"/>
          <w:szCs w:val="22"/>
        </w:rPr>
      </w:pPr>
    </w:p>
    <w:p w14:paraId="1E77CEA9" w14:textId="77777777" w:rsidR="00D501D7" w:rsidRDefault="00D501D7" w:rsidP="000604E3">
      <w:pPr>
        <w:rPr>
          <w:rFonts w:eastAsia="Calibri"/>
          <w:sz w:val="22"/>
          <w:szCs w:val="22"/>
        </w:rPr>
      </w:pPr>
    </w:p>
    <w:p w14:paraId="2F36FB1B" w14:textId="77777777" w:rsidR="00D501D7" w:rsidRDefault="00D501D7" w:rsidP="000604E3">
      <w:pPr>
        <w:rPr>
          <w:rFonts w:eastAsia="Calibri"/>
          <w:sz w:val="22"/>
          <w:szCs w:val="22"/>
        </w:rPr>
      </w:pPr>
    </w:p>
    <w:p w14:paraId="6B4C098E" w14:textId="77777777" w:rsidR="00D501D7" w:rsidRDefault="00D501D7" w:rsidP="000604E3">
      <w:pPr>
        <w:rPr>
          <w:rFonts w:eastAsia="Calibri"/>
          <w:sz w:val="22"/>
          <w:szCs w:val="22"/>
        </w:rPr>
      </w:pPr>
    </w:p>
    <w:p w14:paraId="42DD91F1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54FB3AA7" w14:textId="77777777" w:rsidR="00010353" w:rsidRDefault="00010353" w:rsidP="00010353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Постановление вносит отдел по имущественным</w:t>
      </w:r>
    </w:p>
    <w:p w14:paraId="4505F342" w14:textId="4A751FEA" w:rsidR="00010353" w:rsidRDefault="00010353" w:rsidP="00010353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и земельным отношениям, ЖКХ, благоустройству                                                       </w:t>
      </w:r>
      <w:r w:rsidR="000B2342">
        <w:rPr>
          <w:rFonts w:eastAsia="Calibri"/>
          <w:sz w:val="22"/>
          <w:szCs w:val="22"/>
        </w:rPr>
        <w:t xml:space="preserve">               </w:t>
      </w:r>
      <w:r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</w:t>
      </w:r>
    </w:p>
    <w:p w14:paraId="1051F59C" w14:textId="03EDD6F7" w:rsidR="00010353" w:rsidRDefault="00010353" w:rsidP="00010353">
      <w:pPr>
        <w:rPr>
          <w:sz w:val="22"/>
          <w:szCs w:val="24"/>
        </w:rPr>
      </w:pPr>
      <w:r>
        <w:rPr>
          <w:rFonts w:eastAsia="Calibri"/>
          <w:sz w:val="22"/>
          <w:szCs w:val="22"/>
        </w:rPr>
        <w:t xml:space="preserve">архитектуре и предпринимательству                                                                        </w:t>
      </w:r>
      <w:r w:rsidR="000B2342">
        <w:rPr>
          <w:rFonts w:eastAsia="Calibri"/>
          <w:sz w:val="22"/>
          <w:szCs w:val="22"/>
        </w:rPr>
        <w:t xml:space="preserve">                  </w:t>
      </w:r>
    </w:p>
    <w:p w14:paraId="334811DA" w14:textId="77777777" w:rsidR="00010353" w:rsidRDefault="00010353" w:rsidP="00010353">
      <w:pPr>
        <w:tabs>
          <w:tab w:val="left" w:pos="646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14:paraId="6EE1AA2A" w14:textId="77777777" w:rsidR="00010353" w:rsidRDefault="00010353" w:rsidP="00010353">
      <w:pPr>
        <w:rPr>
          <w:sz w:val="28"/>
          <w:szCs w:val="28"/>
        </w:rPr>
        <w:sectPr w:rsidR="00010353">
          <w:pgSz w:w="11907" w:h="16840"/>
          <w:pgMar w:top="1134" w:right="851" w:bottom="1134" w:left="1134" w:header="709" w:footer="709" w:gutter="0"/>
          <w:cols w:space="720"/>
        </w:sectPr>
      </w:pPr>
    </w:p>
    <w:p w14:paraId="75383108" w14:textId="1A053627" w:rsidR="000604E3" w:rsidRPr="000604E3" w:rsidRDefault="000604E3" w:rsidP="006D1C62">
      <w:pPr>
        <w:tabs>
          <w:tab w:val="left" w:pos="8700"/>
        </w:tabs>
        <w:rPr>
          <w:rFonts w:eastAsia="Calibri"/>
          <w:sz w:val="24"/>
          <w:szCs w:val="24"/>
        </w:rPr>
      </w:pPr>
    </w:p>
    <w:p w14:paraId="60EFFDE1" w14:textId="3F32659A" w:rsidR="000604E3" w:rsidRPr="000604E3" w:rsidRDefault="006D1C62" w:rsidP="006D1C62">
      <w:pPr>
        <w:tabs>
          <w:tab w:val="left" w:pos="8700"/>
        </w:tabs>
        <w:spacing w:after="160" w:line="259" w:lineRule="auto"/>
        <w:jc w:val="center"/>
        <w:rPr>
          <w:rFonts w:eastAsia="Calibri"/>
          <w:sz w:val="24"/>
          <w:szCs w:val="24"/>
          <w:lang w:eastAsia="en-US"/>
        </w:rPr>
        <w:sectPr w:rsidR="000604E3" w:rsidRPr="000604E3" w:rsidSect="000604E3">
          <w:footerReference w:type="default" r:id="rId13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rFonts w:eastAsia="Calibri"/>
          <w:sz w:val="24"/>
          <w:szCs w:val="24"/>
          <w:lang w:eastAsia="en-US"/>
        </w:rPr>
        <w:tab/>
      </w:r>
    </w:p>
    <w:p w14:paraId="71EB915A" w14:textId="77777777" w:rsidR="000604E3" w:rsidRPr="000604E3" w:rsidRDefault="000604E3" w:rsidP="000604E3">
      <w:pPr>
        <w:spacing w:line="220" w:lineRule="auto"/>
        <w:jc w:val="right"/>
        <w:rPr>
          <w:sz w:val="28"/>
          <w:szCs w:val="28"/>
        </w:rPr>
        <w:sectPr w:rsidR="000604E3" w:rsidRPr="000604E3" w:rsidSect="000604E3">
          <w:footerReference w:type="default" r:id="rId14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75342A1F" w14:textId="77777777" w:rsidR="00BB548F" w:rsidRPr="00A907DE" w:rsidRDefault="00BB548F" w:rsidP="000604E3">
      <w:pPr>
        <w:spacing w:line="220" w:lineRule="auto"/>
        <w:rPr>
          <w:sz w:val="28"/>
          <w:szCs w:val="28"/>
        </w:rPr>
      </w:pPr>
    </w:p>
    <w:sectPr w:rsidR="00BB548F" w:rsidRPr="00A907DE" w:rsidSect="00196523">
      <w:pgSz w:w="16840" w:h="23814" w:code="8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46B28" w14:textId="77777777" w:rsidR="000701DC" w:rsidRDefault="000701DC">
      <w:r>
        <w:separator/>
      </w:r>
    </w:p>
  </w:endnote>
  <w:endnote w:type="continuationSeparator" w:id="0">
    <w:p w14:paraId="6CBF0572" w14:textId="77777777" w:rsidR="000701DC" w:rsidRDefault="00070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AF83B" w14:textId="77777777" w:rsidR="00BD6D06" w:rsidRDefault="00BD6D06" w:rsidP="00841A5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E21C29A" w14:textId="77777777" w:rsidR="00BD6D06" w:rsidRDefault="00BD6D0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536990"/>
      <w:docPartObj>
        <w:docPartGallery w:val="Page Numbers (Bottom of Page)"/>
        <w:docPartUnique/>
      </w:docPartObj>
    </w:sdtPr>
    <w:sdtEndPr/>
    <w:sdtContent>
      <w:p w14:paraId="62B37290" w14:textId="77777777" w:rsidR="00BD6D06" w:rsidRDefault="00BD6D0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02B">
          <w:rPr>
            <w:noProof/>
          </w:rPr>
          <w:t>2</w:t>
        </w:r>
        <w:r>
          <w:fldChar w:fldCharType="end"/>
        </w:r>
      </w:p>
    </w:sdtContent>
  </w:sdt>
  <w:p w14:paraId="193EF7EC" w14:textId="77777777" w:rsidR="00BD6D06" w:rsidRDefault="00BD6D0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97023" w14:textId="77777777" w:rsidR="00BD6D06" w:rsidRDefault="00BD6D0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FCFC255" w14:textId="77777777" w:rsidR="00BD6D06" w:rsidRDefault="00BD6D06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5403350"/>
      <w:docPartObj>
        <w:docPartGallery w:val="Page Numbers (Bottom of Page)"/>
        <w:docPartUnique/>
      </w:docPartObj>
    </w:sdtPr>
    <w:sdtEndPr/>
    <w:sdtContent>
      <w:p w14:paraId="1E278572" w14:textId="77777777" w:rsidR="00BD6D06" w:rsidRDefault="00BD6D0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02B">
          <w:rPr>
            <w:noProof/>
          </w:rPr>
          <w:t>7</w:t>
        </w:r>
        <w:r>
          <w:fldChar w:fldCharType="end"/>
        </w:r>
      </w:p>
    </w:sdtContent>
  </w:sdt>
  <w:p w14:paraId="6D37158B" w14:textId="77777777" w:rsidR="00BD6D06" w:rsidRPr="00B36038" w:rsidRDefault="00BD6D06" w:rsidP="005C5FF3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8273159"/>
      <w:docPartObj>
        <w:docPartGallery w:val="Page Numbers (Bottom of Page)"/>
        <w:docPartUnique/>
      </w:docPartObj>
    </w:sdtPr>
    <w:sdtEndPr/>
    <w:sdtContent>
      <w:p w14:paraId="0D5D373C" w14:textId="77777777" w:rsidR="00BD6D06" w:rsidRDefault="00BD6D0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02B">
          <w:rPr>
            <w:noProof/>
          </w:rPr>
          <w:t>9</w:t>
        </w:r>
        <w:r>
          <w:fldChar w:fldCharType="end"/>
        </w:r>
      </w:p>
    </w:sdtContent>
  </w:sdt>
  <w:p w14:paraId="4C1CB15E" w14:textId="77777777" w:rsidR="00BD6D06" w:rsidRDefault="00BD6D06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809598"/>
      <w:docPartObj>
        <w:docPartGallery w:val="Page Numbers (Bottom of Page)"/>
        <w:docPartUnique/>
      </w:docPartObj>
    </w:sdtPr>
    <w:sdtEndPr/>
    <w:sdtContent>
      <w:p w14:paraId="74759E66" w14:textId="77777777" w:rsidR="00BD6D06" w:rsidRDefault="000701DC">
        <w:pPr>
          <w:pStyle w:val="a7"/>
          <w:jc w:val="right"/>
        </w:pPr>
      </w:p>
    </w:sdtContent>
  </w:sdt>
  <w:p w14:paraId="5F4A96C1" w14:textId="77777777" w:rsidR="00BD6D06" w:rsidRDefault="00BD6D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23C74" w14:textId="77777777" w:rsidR="000701DC" w:rsidRDefault="000701DC">
      <w:r>
        <w:separator/>
      </w:r>
    </w:p>
  </w:footnote>
  <w:footnote w:type="continuationSeparator" w:id="0">
    <w:p w14:paraId="5D699564" w14:textId="77777777" w:rsidR="000701DC" w:rsidRDefault="00070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485"/>
    <w:multiLevelType w:val="hybridMultilevel"/>
    <w:tmpl w:val="81447E7A"/>
    <w:lvl w:ilvl="0" w:tplc="DA7425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0E53"/>
    <w:multiLevelType w:val="hybridMultilevel"/>
    <w:tmpl w:val="B4F0013E"/>
    <w:lvl w:ilvl="0" w:tplc="E6948362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B10A0F"/>
    <w:multiLevelType w:val="hybridMultilevel"/>
    <w:tmpl w:val="1078165C"/>
    <w:lvl w:ilvl="0" w:tplc="5A12D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C3E11"/>
    <w:multiLevelType w:val="hybridMultilevel"/>
    <w:tmpl w:val="A76EA40C"/>
    <w:lvl w:ilvl="0" w:tplc="DC80B1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85736"/>
    <w:multiLevelType w:val="multilevel"/>
    <w:tmpl w:val="6E1C8B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060CEC"/>
    <w:multiLevelType w:val="multilevel"/>
    <w:tmpl w:val="6A5E30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27C1653"/>
    <w:multiLevelType w:val="hybridMultilevel"/>
    <w:tmpl w:val="20E2CA08"/>
    <w:lvl w:ilvl="0" w:tplc="F8624EFA">
      <w:start w:val="2019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C9095A"/>
    <w:multiLevelType w:val="hybridMultilevel"/>
    <w:tmpl w:val="102A7394"/>
    <w:lvl w:ilvl="0" w:tplc="350452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93DCF"/>
    <w:multiLevelType w:val="hybridMultilevel"/>
    <w:tmpl w:val="7AC2C8D6"/>
    <w:lvl w:ilvl="0" w:tplc="32FEA2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84ABC"/>
    <w:multiLevelType w:val="hybridMultilevel"/>
    <w:tmpl w:val="9D844D02"/>
    <w:lvl w:ilvl="0" w:tplc="ADF62E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83598"/>
    <w:multiLevelType w:val="multilevel"/>
    <w:tmpl w:val="B3C8AE6C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1481D15"/>
    <w:multiLevelType w:val="hybridMultilevel"/>
    <w:tmpl w:val="1F6A8E90"/>
    <w:lvl w:ilvl="0" w:tplc="AA1C91AC">
      <w:start w:val="1"/>
      <w:numFmt w:val="decimal"/>
      <w:suff w:val="nothing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94BC2"/>
    <w:multiLevelType w:val="multilevel"/>
    <w:tmpl w:val="7FC40B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3" w15:restartNumberingAfterBreak="0">
    <w:nsid w:val="45614E37"/>
    <w:multiLevelType w:val="hybridMultilevel"/>
    <w:tmpl w:val="E926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F2D5E"/>
    <w:multiLevelType w:val="hybridMultilevel"/>
    <w:tmpl w:val="A350A5EC"/>
    <w:lvl w:ilvl="0" w:tplc="8DD213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04913"/>
    <w:multiLevelType w:val="hybridMultilevel"/>
    <w:tmpl w:val="3BDC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249E0"/>
    <w:multiLevelType w:val="hybridMultilevel"/>
    <w:tmpl w:val="9D8EC616"/>
    <w:lvl w:ilvl="0" w:tplc="D038A51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6C92A8F"/>
    <w:multiLevelType w:val="multilevel"/>
    <w:tmpl w:val="C21E8C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1511F3C"/>
    <w:multiLevelType w:val="hybridMultilevel"/>
    <w:tmpl w:val="88303A60"/>
    <w:lvl w:ilvl="0" w:tplc="F4089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3656317"/>
    <w:multiLevelType w:val="hybridMultilevel"/>
    <w:tmpl w:val="62B0925A"/>
    <w:lvl w:ilvl="0" w:tplc="3A46ED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77D3D"/>
    <w:multiLevelType w:val="hybridMultilevel"/>
    <w:tmpl w:val="33CA4E50"/>
    <w:lvl w:ilvl="0" w:tplc="9288FA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05AEA"/>
    <w:multiLevelType w:val="hybridMultilevel"/>
    <w:tmpl w:val="0408F246"/>
    <w:lvl w:ilvl="0" w:tplc="438CA01C">
      <w:start w:val="1"/>
      <w:numFmt w:val="decimal"/>
      <w:suff w:val="space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2" w15:restartNumberingAfterBreak="0">
    <w:nsid w:val="6AE40519"/>
    <w:multiLevelType w:val="multilevel"/>
    <w:tmpl w:val="7E9ED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6F8A572E"/>
    <w:multiLevelType w:val="hybridMultilevel"/>
    <w:tmpl w:val="553C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D2825"/>
    <w:multiLevelType w:val="hybridMultilevel"/>
    <w:tmpl w:val="AA889B70"/>
    <w:lvl w:ilvl="0" w:tplc="B3A8A69E">
      <w:start w:val="1"/>
      <w:numFmt w:val="decimal"/>
      <w:suff w:val="nothing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8"/>
  </w:num>
  <w:num w:numId="4">
    <w:abstractNumId w:val="1"/>
  </w:num>
  <w:num w:numId="5">
    <w:abstractNumId w:val="19"/>
  </w:num>
  <w:num w:numId="6">
    <w:abstractNumId w:val="9"/>
  </w:num>
  <w:num w:numId="7">
    <w:abstractNumId w:val="2"/>
  </w:num>
  <w:num w:numId="8">
    <w:abstractNumId w:val="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1"/>
  </w:num>
  <w:num w:numId="12">
    <w:abstractNumId w:val="5"/>
  </w:num>
  <w:num w:numId="13">
    <w:abstractNumId w:val="16"/>
  </w:num>
  <w:num w:numId="14">
    <w:abstractNumId w:val="6"/>
  </w:num>
  <w:num w:numId="15">
    <w:abstractNumId w:val="18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7"/>
  </w:num>
  <w:num w:numId="23">
    <w:abstractNumId w:val="14"/>
  </w:num>
  <w:num w:numId="24">
    <w:abstractNumId w:val="0"/>
  </w:num>
  <w:num w:numId="25">
    <w:abstractNumId w:val="20"/>
  </w:num>
  <w:num w:numId="26">
    <w:abstractNumId w:val="7"/>
  </w:num>
  <w:num w:numId="27">
    <w:abstractNumId w:val="2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1"/>
  </w:num>
  <w:num w:numId="30">
    <w:abstractNumId w:val="23"/>
  </w:num>
  <w:num w:numId="31">
    <w:abstractNumId w:val="1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47"/>
    <w:rsid w:val="00001A88"/>
    <w:rsid w:val="00001FD0"/>
    <w:rsid w:val="00006511"/>
    <w:rsid w:val="00006C97"/>
    <w:rsid w:val="00010353"/>
    <w:rsid w:val="000134F4"/>
    <w:rsid w:val="000243A8"/>
    <w:rsid w:val="000258AC"/>
    <w:rsid w:val="00030F8D"/>
    <w:rsid w:val="00035BE9"/>
    <w:rsid w:val="00041473"/>
    <w:rsid w:val="00045F69"/>
    <w:rsid w:val="00050C68"/>
    <w:rsid w:val="00051FFF"/>
    <w:rsid w:val="0005372C"/>
    <w:rsid w:val="00054D8B"/>
    <w:rsid w:val="000559D5"/>
    <w:rsid w:val="00055A9E"/>
    <w:rsid w:val="00057449"/>
    <w:rsid w:val="000604E3"/>
    <w:rsid w:val="00060F3C"/>
    <w:rsid w:val="00063D66"/>
    <w:rsid w:val="0006566E"/>
    <w:rsid w:val="00066BBE"/>
    <w:rsid w:val="000701DC"/>
    <w:rsid w:val="00072792"/>
    <w:rsid w:val="0007410F"/>
    <w:rsid w:val="000808D6"/>
    <w:rsid w:val="00084275"/>
    <w:rsid w:val="000917E1"/>
    <w:rsid w:val="000A0A34"/>
    <w:rsid w:val="000A6D21"/>
    <w:rsid w:val="000A726F"/>
    <w:rsid w:val="000B0D9F"/>
    <w:rsid w:val="000B2342"/>
    <w:rsid w:val="000B4002"/>
    <w:rsid w:val="000B66C7"/>
    <w:rsid w:val="000C430D"/>
    <w:rsid w:val="000D4382"/>
    <w:rsid w:val="000E0254"/>
    <w:rsid w:val="000E7788"/>
    <w:rsid w:val="000F2B40"/>
    <w:rsid w:val="000F3B58"/>
    <w:rsid w:val="000F5B6A"/>
    <w:rsid w:val="00104E0D"/>
    <w:rsid w:val="0010504A"/>
    <w:rsid w:val="00107BCD"/>
    <w:rsid w:val="0011015B"/>
    <w:rsid w:val="00116BFA"/>
    <w:rsid w:val="0012198B"/>
    <w:rsid w:val="00125DE3"/>
    <w:rsid w:val="00131DA5"/>
    <w:rsid w:val="001322A9"/>
    <w:rsid w:val="00137C6D"/>
    <w:rsid w:val="00153B21"/>
    <w:rsid w:val="00155732"/>
    <w:rsid w:val="0015670D"/>
    <w:rsid w:val="0015686C"/>
    <w:rsid w:val="001716D2"/>
    <w:rsid w:val="001821DC"/>
    <w:rsid w:val="00186EA8"/>
    <w:rsid w:val="00192138"/>
    <w:rsid w:val="00194CB2"/>
    <w:rsid w:val="00196523"/>
    <w:rsid w:val="00196CC9"/>
    <w:rsid w:val="001A271D"/>
    <w:rsid w:val="001B2D1C"/>
    <w:rsid w:val="001B3168"/>
    <w:rsid w:val="001B7269"/>
    <w:rsid w:val="001B7E30"/>
    <w:rsid w:val="001C1D98"/>
    <w:rsid w:val="001D1030"/>
    <w:rsid w:val="001D2690"/>
    <w:rsid w:val="001E2001"/>
    <w:rsid w:val="001F3DCB"/>
    <w:rsid w:val="001F4BE3"/>
    <w:rsid w:val="001F51F9"/>
    <w:rsid w:val="001F68E7"/>
    <w:rsid w:val="001F6D02"/>
    <w:rsid w:val="002057AA"/>
    <w:rsid w:val="00206DD3"/>
    <w:rsid w:val="00211DEF"/>
    <w:rsid w:val="0021355C"/>
    <w:rsid w:val="00222650"/>
    <w:rsid w:val="00224BF2"/>
    <w:rsid w:val="00225746"/>
    <w:rsid w:val="00227693"/>
    <w:rsid w:val="00227C10"/>
    <w:rsid w:val="00232FE9"/>
    <w:rsid w:val="00233DBC"/>
    <w:rsid w:val="002459B2"/>
    <w:rsid w:val="00247DFD"/>
    <w:rsid w:val="002504E8"/>
    <w:rsid w:val="00254382"/>
    <w:rsid w:val="0025520A"/>
    <w:rsid w:val="0027031E"/>
    <w:rsid w:val="002705BB"/>
    <w:rsid w:val="00273843"/>
    <w:rsid w:val="00285630"/>
    <w:rsid w:val="0028703B"/>
    <w:rsid w:val="00287497"/>
    <w:rsid w:val="00292CB0"/>
    <w:rsid w:val="0029441B"/>
    <w:rsid w:val="002A2062"/>
    <w:rsid w:val="002A31A1"/>
    <w:rsid w:val="002B0AD7"/>
    <w:rsid w:val="002B6527"/>
    <w:rsid w:val="002C135C"/>
    <w:rsid w:val="002C5E60"/>
    <w:rsid w:val="002D7229"/>
    <w:rsid w:val="002E4DB6"/>
    <w:rsid w:val="002E65D5"/>
    <w:rsid w:val="002F2400"/>
    <w:rsid w:val="002F63E3"/>
    <w:rsid w:val="002F74D7"/>
    <w:rsid w:val="0030124B"/>
    <w:rsid w:val="00313D3A"/>
    <w:rsid w:val="00317045"/>
    <w:rsid w:val="0031768F"/>
    <w:rsid w:val="0032009F"/>
    <w:rsid w:val="003241B8"/>
    <w:rsid w:val="00325972"/>
    <w:rsid w:val="003269B9"/>
    <w:rsid w:val="00341FC1"/>
    <w:rsid w:val="00351A76"/>
    <w:rsid w:val="00367998"/>
    <w:rsid w:val="0037040B"/>
    <w:rsid w:val="00380519"/>
    <w:rsid w:val="00390C88"/>
    <w:rsid w:val="003921D8"/>
    <w:rsid w:val="00395D01"/>
    <w:rsid w:val="003A2442"/>
    <w:rsid w:val="003A42D7"/>
    <w:rsid w:val="003B2193"/>
    <w:rsid w:val="003B5EAC"/>
    <w:rsid w:val="003C65A2"/>
    <w:rsid w:val="003D5013"/>
    <w:rsid w:val="003E1CA1"/>
    <w:rsid w:val="003E2731"/>
    <w:rsid w:val="003E2A03"/>
    <w:rsid w:val="003E2E80"/>
    <w:rsid w:val="003F18DF"/>
    <w:rsid w:val="00402031"/>
    <w:rsid w:val="00407B71"/>
    <w:rsid w:val="00421892"/>
    <w:rsid w:val="00423EAE"/>
    <w:rsid w:val="00424673"/>
    <w:rsid w:val="00425061"/>
    <w:rsid w:val="0042687C"/>
    <w:rsid w:val="0043508F"/>
    <w:rsid w:val="00435166"/>
    <w:rsid w:val="00435CC2"/>
    <w:rsid w:val="0043686A"/>
    <w:rsid w:val="00441069"/>
    <w:rsid w:val="00442EE3"/>
    <w:rsid w:val="00444636"/>
    <w:rsid w:val="00453869"/>
    <w:rsid w:val="004711EC"/>
    <w:rsid w:val="0047490C"/>
    <w:rsid w:val="00476AAF"/>
    <w:rsid w:val="00476BA0"/>
    <w:rsid w:val="00480BC7"/>
    <w:rsid w:val="00480D88"/>
    <w:rsid w:val="004871AA"/>
    <w:rsid w:val="0048767A"/>
    <w:rsid w:val="0049427C"/>
    <w:rsid w:val="004A2BEA"/>
    <w:rsid w:val="004A39EA"/>
    <w:rsid w:val="004A6EF9"/>
    <w:rsid w:val="004B6A5C"/>
    <w:rsid w:val="004C0852"/>
    <w:rsid w:val="004C1851"/>
    <w:rsid w:val="004C75CF"/>
    <w:rsid w:val="004C7F65"/>
    <w:rsid w:val="004D0564"/>
    <w:rsid w:val="004D39FB"/>
    <w:rsid w:val="004D55D8"/>
    <w:rsid w:val="004D57C4"/>
    <w:rsid w:val="004E541E"/>
    <w:rsid w:val="004E78FD"/>
    <w:rsid w:val="004E7A93"/>
    <w:rsid w:val="004F0CDC"/>
    <w:rsid w:val="004F4CCE"/>
    <w:rsid w:val="004F7011"/>
    <w:rsid w:val="00505E3A"/>
    <w:rsid w:val="005069D6"/>
    <w:rsid w:val="00511570"/>
    <w:rsid w:val="00515D9C"/>
    <w:rsid w:val="00517CA6"/>
    <w:rsid w:val="00531FBD"/>
    <w:rsid w:val="0053366A"/>
    <w:rsid w:val="00534DB4"/>
    <w:rsid w:val="00536DF7"/>
    <w:rsid w:val="005374FF"/>
    <w:rsid w:val="00541519"/>
    <w:rsid w:val="00543916"/>
    <w:rsid w:val="00543A87"/>
    <w:rsid w:val="00550502"/>
    <w:rsid w:val="00581BC1"/>
    <w:rsid w:val="00584513"/>
    <w:rsid w:val="00587BF6"/>
    <w:rsid w:val="00590765"/>
    <w:rsid w:val="0059173E"/>
    <w:rsid w:val="00591ED8"/>
    <w:rsid w:val="00591F7A"/>
    <w:rsid w:val="00597897"/>
    <w:rsid w:val="005A7546"/>
    <w:rsid w:val="005B1498"/>
    <w:rsid w:val="005B2DE4"/>
    <w:rsid w:val="005B3B4E"/>
    <w:rsid w:val="005C3CDE"/>
    <w:rsid w:val="005C555B"/>
    <w:rsid w:val="005C5FF3"/>
    <w:rsid w:val="005D0573"/>
    <w:rsid w:val="005D7DBD"/>
    <w:rsid w:val="005F299A"/>
    <w:rsid w:val="005F606E"/>
    <w:rsid w:val="00611679"/>
    <w:rsid w:val="00613D7D"/>
    <w:rsid w:val="006145D8"/>
    <w:rsid w:val="00622FCC"/>
    <w:rsid w:val="0063173D"/>
    <w:rsid w:val="00632EDA"/>
    <w:rsid w:val="00640BBE"/>
    <w:rsid w:val="0064528E"/>
    <w:rsid w:val="00652F15"/>
    <w:rsid w:val="00653E7E"/>
    <w:rsid w:val="006564DB"/>
    <w:rsid w:val="00656615"/>
    <w:rsid w:val="00660EE3"/>
    <w:rsid w:val="0066787B"/>
    <w:rsid w:val="00676B57"/>
    <w:rsid w:val="00684E37"/>
    <w:rsid w:val="0068790F"/>
    <w:rsid w:val="006948DA"/>
    <w:rsid w:val="006951E1"/>
    <w:rsid w:val="00695AB8"/>
    <w:rsid w:val="00696F56"/>
    <w:rsid w:val="006A1263"/>
    <w:rsid w:val="006D1C62"/>
    <w:rsid w:val="006F6A53"/>
    <w:rsid w:val="007101C0"/>
    <w:rsid w:val="007120F8"/>
    <w:rsid w:val="00713404"/>
    <w:rsid w:val="0071452B"/>
    <w:rsid w:val="007219F0"/>
    <w:rsid w:val="00734D72"/>
    <w:rsid w:val="00736E09"/>
    <w:rsid w:val="00740AB9"/>
    <w:rsid w:val="00743CD2"/>
    <w:rsid w:val="00753E33"/>
    <w:rsid w:val="00756FDA"/>
    <w:rsid w:val="00757142"/>
    <w:rsid w:val="00757FE9"/>
    <w:rsid w:val="007678F8"/>
    <w:rsid w:val="007730B1"/>
    <w:rsid w:val="00773307"/>
    <w:rsid w:val="00773586"/>
    <w:rsid w:val="00782222"/>
    <w:rsid w:val="0078511A"/>
    <w:rsid w:val="00790C86"/>
    <w:rsid w:val="007936ED"/>
    <w:rsid w:val="007942AF"/>
    <w:rsid w:val="007A031E"/>
    <w:rsid w:val="007A16A9"/>
    <w:rsid w:val="007B6388"/>
    <w:rsid w:val="007C0A5F"/>
    <w:rsid w:val="007C68BB"/>
    <w:rsid w:val="007D09CC"/>
    <w:rsid w:val="007D7F54"/>
    <w:rsid w:val="007E4B40"/>
    <w:rsid w:val="007F6DB6"/>
    <w:rsid w:val="00803F3C"/>
    <w:rsid w:val="00804CFE"/>
    <w:rsid w:val="00810633"/>
    <w:rsid w:val="00811C94"/>
    <w:rsid w:val="00811CF1"/>
    <w:rsid w:val="00812BC1"/>
    <w:rsid w:val="00815240"/>
    <w:rsid w:val="00820E24"/>
    <w:rsid w:val="00824F7C"/>
    <w:rsid w:val="00826A96"/>
    <w:rsid w:val="00841A59"/>
    <w:rsid w:val="008430D2"/>
    <w:rsid w:val="008438D7"/>
    <w:rsid w:val="00850F9D"/>
    <w:rsid w:val="0085285F"/>
    <w:rsid w:val="008548CE"/>
    <w:rsid w:val="00857DE4"/>
    <w:rsid w:val="00860E5A"/>
    <w:rsid w:val="00862D63"/>
    <w:rsid w:val="00867AB6"/>
    <w:rsid w:val="00871C8C"/>
    <w:rsid w:val="008735DC"/>
    <w:rsid w:val="008746AD"/>
    <w:rsid w:val="00877458"/>
    <w:rsid w:val="00884ED3"/>
    <w:rsid w:val="00892460"/>
    <w:rsid w:val="008926BC"/>
    <w:rsid w:val="008940D5"/>
    <w:rsid w:val="008A10E1"/>
    <w:rsid w:val="008A26EE"/>
    <w:rsid w:val="008A2E6A"/>
    <w:rsid w:val="008B1D43"/>
    <w:rsid w:val="008B3713"/>
    <w:rsid w:val="008B5592"/>
    <w:rsid w:val="008B6AD3"/>
    <w:rsid w:val="008C39E8"/>
    <w:rsid w:val="008C4300"/>
    <w:rsid w:val="008C4725"/>
    <w:rsid w:val="008C4A1D"/>
    <w:rsid w:val="008D1C1E"/>
    <w:rsid w:val="008D7B3D"/>
    <w:rsid w:val="008E2B98"/>
    <w:rsid w:val="008E5F3C"/>
    <w:rsid w:val="008F1BD4"/>
    <w:rsid w:val="009039BB"/>
    <w:rsid w:val="00910044"/>
    <w:rsid w:val="009122B1"/>
    <w:rsid w:val="0091300A"/>
    <w:rsid w:val="00913129"/>
    <w:rsid w:val="00913B67"/>
    <w:rsid w:val="00914721"/>
    <w:rsid w:val="009175D7"/>
    <w:rsid w:val="00917C70"/>
    <w:rsid w:val="009228DF"/>
    <w:rsid w:val="00924E84"/>
    <w:rsid w:val="00927AE2"/>
    <w:rsid w:val="009314AE"/>
    <w:rsid w:val="0093293F"/>
    <w:rsid w:val="00936256"/>
    <w:rsid w:val="00943073"/>
    <w:rsid w:val="00943A90"/>
    <w:rsid w:val="0094602F"/>
    <w:rsid w:val="00947FCC"/>
    <w:rsid w:val="00950850"/>
    <w:rsid w:val="00954541"/>
    <w:rsid w:val="009574D4"/>
    <w:rsid w:val="00961BBE"/>
    <w:rsid w:val="00963DC3"/>
    <w:rsid w:val="00975C27"/>
    <w:rsid w:val="00976B9D"/>
    <w:rsid w:val="009804BD"/>
    <w:rsid w:val="00981139"/>
    <w:rsid w:val="00985A10"/>
    <w:rsid w:val="009A107F"/>
    <w:rsid w:val="009A3127"/>
    <w:rsid w:val="009B1835"/>
    <w:rsid w:val="009B524E"/>
    <w:rsid w:val="009C35D6"/>
    <w:rsid w:val="009C602B"/>
    <w:rsid w:val="009D0207"/>
    <w:rsid w:val="009D65B0"/>
    <w:rsid w:val="009E1240"/>
    <w:rsid w:val="009E2973"/>
    <w:rsid w:val="009E34B8"/>
    <w:rsid w:val="009E4736"/>
    <w:rsid w:val="009E5572"/>
    <w:rsid w:val="009E7680"/>
    <w:rsid w:val="009F0FD0"/>
    <w:rsid w:val="009F14EC"/>
    <w:rsid w:val="009F3515"/>
    <w:rsid w:val="009F45A0"/>
    <w:rsid w:val="00A061D7"/>
    <w:rsid w:val="00A17781"/>
    <w:rsid w:val="00A30E81"/>
    <w:rsid w:val="00A31D27"/>
    <w:rsid w:val="00A34804"/>
    <w:rsid w:val="00A373DB"/>
    <w:rsid w:val="00A40B5D"/>
    <w:rsid w:val="00A454F7"/>
    <w:rsid w:val="00A5540C"/>
    <w:rsid w:val="00A6029B"/>
    <w:rsid w:val="00A67B50"/>
    <w:rsid w:val="00A67DB9"/>
    <w:rsid w:val="00A72EEA"/>
    <w:rsid w:val="00A756E7"/>
    <w:rsid w:val="00A75791"/>
    <w:rsid w:val="00A76289"/>
    <w:rsid w:val="00A84755"/>
    <w:rsid w:val="00A879C3"/>
    <w:rsid w:val="00A907DE"/>
    <w:rsid w:val="00A941CF"/>
    <w:rsid w:val="00AA1D7D"/>
    <w:rsid w:val="00AB5617"/>
    <w:rsid w:val="00AB60DE"/>
    <w:rsid w:val="00AC4C7D"/>
    <w:rsid w:val="00AD32A3"/>
    <w:rsid w:val="00AD7603"/>
    <w:rsid w:val="00AE1567"/>
    <w:rsid w:val="00AE2601"/>
    <w:rsid w:val="00AE2D03"/>
    <w:rsid w:val="00AE7F67"/>
    <w:rsid w:val="00AF5096"/>
    <w:rsid w:val="00AF68F1"/>
    <w:rsid w:val="00AF7117"/>
    <w:rsid w:val="00AF76E2"/>
    <w:rsid w:val="00B059F5"/>
    <w:rsid w:val="00B068D2"/>
    <w:rsid w:val="00B161C5"/>
    <w:rsid w:val="00B22F6A"/>
    <w:rsid w:val="00B25173"/>
    <w:rsid w:val="00B26BBB"/>
    <w:rsid w:val="00B31114"/>
    <w:rsid w:val="00B35935"/>
    <w:rsid w:val="00B36038"/>
    <w:rsid w:val="00B37E63"/>
    <w:rsid w:val="00B4443E"/>
    <w:rsid w:val="00B444A2"/>
    <w:rsid w:val="00B46F22"/>
    <w:rsid w:val="00B50284"/>
    <w:rsid w:val="00B62CFB"/>
    <w:rsid w:val="00B651FB"/>
    <w:rsid w:val="00B65703"/>
    <w:rsid w:val="00B67FF6"/>
    <w:rsid w:val="00B70DDC"/>
    <w:rsid w:val="00B72D61"/>
    <w:rsid w:val="00B8231A"/>
    <w:rsid w:val="00B82F42"/>
    <w:rsid w:val="00B92237"/>
    <w:rsid w:val="00BA1DBA"/>
    <w:rsid w:val="00BA256F"/>
    <w:rsid w:val="00BB01A1"/>
    <w:rsid w:val="00BB548F"/>
    <w:rsid w:val="00BB55C0"/>
    <w:rsid w:val="00BC0920"/>
    <w:rsid w:val="00BC3C5D"/>
    <w:rsid w:val="00BD08C2"/>
    <w:rsid w:val="00BD1C3F"/>
    <w:rsid w:val="00BD6D06"/>
    <w:rsid w:val="00BE0A58"/>
    <w:rsid w:val="00BE3959"/>
    <w:rsid w:val="00BF0195"/>
    <w:rsid w:val="00BF39F0"/>
    <w:rsid w:val="00BF4991"/>
    <w:rsid w:val="00BF6399"/>
    <w:rsid w:val="00C11C5C"/>
    <w:rsid w:val="00C11FDF"/>
    <w:rsid w:val="00C2125E"/>
    <w:rsid w:val="00C223B4"/>
    <w:rsid w:val="00C5305B"/>
    <w:rsid w:val="00C56423"/>
    <w:rsid w:val="00C572C4"/>
    <w:rsid w:val="00C5758A"/>
    <w:rsid w:val="00C6099F"/>
    <w:rsid w:val="00C65863"/>
    <w:rsid w:val="00C701A3"/>
    <w:rsid w:val="00C731BB"/>
    <w:rsid w:val="00C7385E"/>
    <w:rsid w:val="00C74761"/>
    <w:rsid w:val="00C74847"/>
    <w:rsid w:val="00C76720"/>
    <w:rsid w:val="00C803FD"/>
    <w:rsid w:val="00C959D9"/>
    <w:rsid w:val="00CA151C"/>
    <w:rsid w:val="00CA2D8B"/>
    <w:rsid w:val="00CA311A"/>
    <w:rsid w:val="00CA3124"/>
    <w:rsid w:val="00CA3EAB"/>
    <w:rsid w:val="00CB1900"/>
    <w:rsid w:val="00CB2B82"/>
    <w:rsid w:val="00CB43C1"/>
    <w:rsid w:val="00CC070B"/>
    <w:rsid w:val="00CC44E0"/>
    <w:rsid w:val="00CD077D"/>
    <w:rsid w:val="00CD25D2"/>
    <w:rsid w:val="00CD45C2"/>
    <w:rsid w:val="00CE1DDF"/>
    <w:rsid w:val="00CE2968"/>
    <w:rsid w:val="00CE5183"/>
    <w:rsid w:val="00CF0DC2"/>
    <w:rsid w:val="00CF4D8F"/>
    <w:rsid w:val="00D00358"/>
    <w:rsid w:val="00D13E83"/>
    <w:rsid w:val="00D22407"/>
    <w:rsid w:val="00D27A27"/>
    <w:rsid w:val="00D308CD"/>
    <w:rsid w:val="00D432F1"/>
    <w:rsid w:val="00D47B80"/>
    <w:rsid w:val="00D501D7"/>
    <w:rsid w:val="00D511F1"/>
    <w:rsid w:val="00D60213"/>
    <w:rsid w:val="00D62109"/>
    <w:rsid w:val="00D6783B"/>
    <w:rsid w:val="00D73323"/>
    <w:rsid w:val="00D73BCE"/>
    <w:rsid w:val="00D77A56"/>
    <w:rsid w:val="00D9455A"/>
    <w:rsid w:val="00DA6BFB"/>
    <w:rsid w:val="00DB1DB3"/>
    <w:rsid w:val="00DB3DFF"/>
    <w:rsid w:val="00DB4D6B"/>
    <w:rsid w:val="00DB56E6"/>
    <w:rsid w:val="00DC2302"/>
    <w:rsid w:val="00DC35B5"/>
    <w:rsid w:val="00DC3AC1"/>
    <w:rsid w:val="00DC3E1B"/>
    <w:rsid w:val="00DC4F3C"/>
    <w:rsid w:val="00DD0E45"/>
    <w:rsid w:val="00DD7B91"/>
    <w:rsid w:val="00DE50C1"/>
    <w:rsid w:val="00E04378"/>
    <w:rsid w:val="00E05121"/>
    <w:rsid w:val="00E138E0"/>
    <w:rsid w:val="00E1487C"/>
    <w:rsid w:val="00E152E5"/>
    <w:rsid w:val="00E2195E"/>
    <w:rsid w:val="00E3132E"/>
    <w:rsid w:val="00E36EA0"/>
    <w:rsid w:val="00E419E2"/>
    <w:rsid w:val="00E536CE"/>
    <w:rsid w:val="00E53F30"/>
    <w:rsid w:val="00E55387"/>
    <w:rsid w:val="00E61F30"/>
    <w:rsid w:val="00E6280E"/>
    <w:rsid w:val="00E657E1"/>
    <w:rsid w:val="00E67DF0"/>
    <w:rsid w:val="00E710CB"/>
    <w:rsid w:val="00E7274C"/>
    <w:rsid w:val="00E74E00"/>
    <w:rsid w:val="00E75C57"/>
    <w:rsid w:val="00E76A4E"/>
    <w:rsid w:val="00E843B6"/>
    <w:rsid w:val="00E86F85"/>
    <w:rsid w:val="00E950D3"/>
    <w:rsid w:val="00E9626F"/>
    <w:rsid w:val="00EA0AE3"/>
    <w:rsid w:val="00EB553F"/>
    <w:rsid w:val="00EC3617"/>
    <w:rsid w:val="00EC3FF7"/>
    <w:rsid w:val="00EC40AD"/>
    <w:rsid w:val="00EC43F2"/>
    <w:rsid w:val="00EC4F4F"/>
    <w:rsid w:val="00ED72D3"/>
    <w:rsid w:val="00EE0DA3"/>
    <w:rsid w:val="00EE1B02"/>
    <w:rsid w:val="00EE5949"/>
    <w:rsid w:val="00EF176A"/>
    <w:rsid w:val="00EF29AB"/>
    <w:rsid w:val="00EF56AF"/>
    <w:rsid w:val="00F02C40"/>
    <w:rsid w:val="00F030DE"/>
    <w:rsid w:val="00F03181"/>
    <w:rsid w:val="00F048A6"/>
    <w:rsid w:val="00F10188"/>
    <w:rsid w:val="00F16DCF"/>
    <w:rsid w:val="00F22D49"/>
    <w:rsid w:val="00F24917"/>
    <w:rsid w:val="00F27593"/>
    <w:rsid w:val="00F30D40"/>
    <w:rsid w:val="00F410DF"/>
    <w:rsid w:val="00F4586E"/>
    <w:rsid w:val="00F46802"/>
    <w:rsid w:val="00F46AEA"/>
    <w:rsid w:val="00F51420"/>
    <w:rsid w:val="00F65D34"/>
    <w:rsid w:val="00F73784"/>
    <w:rsid w:val="00F73C89"/>
    <w:rsid w:val="00F76C85"/>
    <w:rsid w:val="00F8225E"/>
    <w:rsid w:val="00F86418"/>
    <w:rsid w:val="00F9297B"/>
    <w:rsid w:val="00FA59E7"/>
    <w:rsid w:val="00FA6611"/>
    <w:rsid w:val="00FB5C4F"/>
    <w:rsid w:val="00FD350A"/>
    <w:rsid w:val="00F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9DD7FF"/>
  <w15:docId w15:val="{DBE43D38-2C59-4F16-BC51-183AB32A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C7484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484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748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4847"/>
    <w:rPr>
      <w:sz w:val="28"/>
    </w:rPr>
  </w:style>
  <w:style w:type="character" w:customStyle="1" w:styleId="30">
    <w:name w:val="Заголовок 3 Знак"/>
    <w:basedOn w:val="a0"/>
    <w:link w:val="3"/>
    <w:rsid w:val="00C74847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C74847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C74847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74847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4847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C74847"/>
  </w:style>
  <w:style w:type="character" w:customStyle="1" w:styleId="aa">
    <w:name w:val="Верхний колонтитул Знак"/>
    <w:basedOn w:val="a0"/>
    <w:link w:val="a9"/>
    <w:uiPriority w:val="99"/>
    <w:rsid w:val="00C74847"/>
  </w:style>
  <w:style w:type="paragraph" w:styleId="ae">
    <w:name w:val="Title"/>
    <w:basedOn w:val="a"/>
    <w:link w:val="af"/>
    <w:uiPriority w:val="99"/>
    <w:qFormat/>
    <w:rsid w:val="00C748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C74847"/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C748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C7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header">
    <w:name w:val="subheader"/>
    <w:basedOn w:val="a"/>
    <w:uiPriority w:val="99"/>
    <w:rsid w:val="00C7484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No Spacing"/>
    <w:uiPriority w:val="99"/>
    <w:qFormat/>
    <w:rsid w:val="00C74847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C74847"/>
    <w:pPr>
      <w:ind w:left="708"/>
    </w:pPr>
  </w:style>
  <w:style w:type="paragraph" w:styleId="af2">
    <w:name w:val="Normal (Web)"/>
    <w:basedOn w:val="a"/>
    <w:uiPriority w:val="99"/>
    <w:unhideWhenUsed/>
    <w:rsid w:val="00C74847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C748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C74847"/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C74847"/>
    <w:rPr>
      <w:strike w:val="0"/>
      <w:dstrike w:val="0"/>
      <w:color w:val="002BB8"/>
      <w:u w:val="none"/>
      <w:effect w:val="none"/>
    </w:rPr>
  </w:style>
  <w:style w:type="character" w:customStyle="1" w:styleId="blk">
    <w:name w:val="blk"/>
    <w:basedOn w:val="a0"/>
    <w:rsid w:val="00C74847"/>
  </w:style>
  <w:style w:type="character" w:customStyle="1" w:styleId="u">
    <w:name w:val="u"/>
    <w:basedOn w:val="a0"/>
    <w:rsid w:val="00C74847"/>
  </w:style>
  <w:style w:type="character" w:customStyle="1" w:styleId="af4">
    <w:name w:val="Гипертекстовая ссылка"/>
    <w:uiPriority w:val="99"/>
    <w:rsid w:val="00C74847"/>
    <w:rPr>
      <w:rFonts w:cs="Times New Roman"/>
      <w:color w:val="106BBE"/>
    </w:rPr>
  </w:style>
  <w:style w:type="paragraph" w:customStyle="1" w:styleId="12">
    <w:name w:val="Абзац списка1"/>
    <w:basedOn w:val="a"/>
    <w:rsid w:val="00C74847"/>
    <w:pPr>
      <w:ind w:left="720"/>
      <w:contextualSpacing/>
    </w:pPr>
  </w:style>
  <w:style w:type="character" w:styleId="af5">
    <w:name w:val="FollowedHyperlink"/>
    <w:rsid w:val="00C74847"/>
    <w:rPr>
      <w:color w:val="800080"/>
      <w:u w:val="single"/>
    </w:rPr>
  </w:style>
  <w:style w:type="paragraph" w:customStyle="1" w:styleId="21">
    <w:name w:val="Без интервала2"/>
    <w:rsid w:val="00C74847"/>
    <w:rPr>
      <w:rFonts w:ascii="Calibri" w:hAnsi="Calibri"/>
      <w:sz w:val="22"/>
      <w:szCs w:val="22"/>
    </w:rPr>
  </w:style>
  <w:style w:type="paragraph" w:customStyle="1" w:styleId="13">
    <w:name w:val="Знак1"/>
    <w:basedOn w:val="a"/>
    <w:uiPriority w:val="99"/>
    <w:rsid w:val="00C748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6">
    <w:name w:val="Table Grid"/>
    <w:basedOn w:val="a1"/>
    <w:uiPriority w:val="59"/>
    <w:rsid w:val="00C7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росмотренная гиперссылка1"/>
    <w:uiPriority w:val="99"/>
    <w:semiHidden/>
    <w:unhideWhenUsed/>
    <w:rsid w:val="00C74847"/>
    <w:rPr>
      <w:color w:val="800080"/>
      <w:u w:val="single"/>
    </w:rPr>
  </w:style>
  <w:style w:type="paragraph" w:customStyle="1" w:styleId="15">
    <w:name w:val="Абзац списка1"/>
    <w:basedOn w:val="a"/>
    <w:uiPriority w:val="99"/>
    <w:rsid w:val="00C74847"/>
    <w:pPr>
      <w:ind w:left="720"/>
      <w:contextualSpacing/>
    </w:pPr>
  </w:style>
  <w:style w:type="paragraph" w:customStyle="1" w:styleId="ConsPlusNonformat">
    <w:name w:val="ConsPlusNonformat"/>
    <w:uiPriority w:val="99"/>
    <w:rsid w:val="00C74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Нормальный (таблица)"/>
    <w:basedOn w:val="a"/>
    <w:next w:val="a"/>
    <w:uiPriority w:val="99"/>
    <w:rsid w:val="00C748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C74847"/>
  </w:style>
  <w:style w:type="paragraph" w:customStyle="1" w:styleId="22">
    <w:name w:val="Абзац списка2"/>
    <w:basedOn w:val="a"/>
    <w:uiPriority w:val="99"/>
    <w:rsid w:val="00C74847"/>
    <w:pPr>
      <w:ind w:left="720"/>
      <w:contextualSpacing/>
    </w:pPr>
  </w:style>
  <w:style w:type="paragraph" w:customStyle="1" w:styleId="23">
    <w:name w:val="Без интервала2"/>
    <w:uiPriority w:val="99"/>
    <w:rsid w:val="00C74847"/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uiPriority w:val="99"/>
    <w:rsid w:val="00C74847"/>
    <w:pPr>
      <w:ind w:left="720"/>
      <w:contextualSpacing/>
    </w:pPr>
  </w:style>
  <w:style w:type="paragraph" w:customStyle="1" w:styleId="32">
    <w:name w:val="Без интервала3"/>
    <w:uiPriority w:val="99"/>
    <w:rsid w:val="00C74847"/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C74847"/>
  </w:style>
  <w:style w:type="paragraph" w:customStyle="1" w:styleId="4">
    <w:name w:val="Абзац списка4"/>
    <w:basedOn w:val="a"/>
    <w:uiPriority w:val="99"/>
    <w:rsid w:val="00C74847"/>
    <w:pPr>
      <w:ind w:left="720"/>
      <w:contextualSpacing/>
    </w:pPr>
  </w:style>
  <w:style w:type="paragraph" w:customStyle="1" w:styleId="40">
    <w:name w:val="Без интервала4"/>
    <w:uiPriority w:val="99"/>
    <w:rsid w:val="00C74847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C74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nhideWhenUsed/>
    <w:rsid w:val="00C7484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C74847"/>
  </w:style>
  <w:style w:type="character" w:customStyle="1" w:styleId="afb">
    <w:name w:val="Текст примечания Знак"/>
    <w:basedOn w:val="a0"/>
    <w:link w:val="afa"/>
    <w:uiPriority w:val="99"/>
    <w:rsid w:val="00C74847"/>
  </w:style>
  <w:style w:type="paragraph" w:styleId="afc">
    <w:name w:val="annotation subject"/>
    <w:basedOn w:val="afa"/>
    <w:next w:val="afa"/>
    <w:link w:val="afd"/>
    <w:uiPriority w:val="99"/>
    <w:unhideWhenUsed/>
    <w:rsid w:val="00C7484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C74847"/>
    <w:rPr>
      <w:b/>
      <w:bCs/>
    </w:rPr>
  </w:style>
  <w:style w:type="character" w:customStyle="1" w:styleId="16">
    <w:name w:val="Текст примечания Знак1"/>
    <w:uiPriority w:val="99"/>
    <w:rsid w:val="00C74847"/>
  </w:style>
  <w:style w:type="character" w:customStyle="1" w:styleId="17">
    <w:name w:val="Название Знак1"/>
    <w:uiPriority w:val="10"/>
    <w:rsid w:val="00C748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Тема примечания Знак1"/>
    <w:uiPriority w:val="99"/>
    <w:rsid w:val="00C74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6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83A67-0D71-4271-B12A-20036095C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1992</TotalTime>
  <Pages>1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User</cp:lastModifiedBy>
  <cp:revision>289</cp:revision>
  <cp:lastPrinted>2021-09-21T12:30:00Z</cp:lastPrinted>
  <dcterms:created xsi:type="dcterms:W3CDTF">2018-11-12T06:22:00Z</dcterms:created>
  <dcterms:modified xsi:type="dcterms:W3CDTF">2021-09-28T06:15:00Z</dcterms:modified>
</cp:coreProperties>
</file>