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D4B9" w14:textId="77777777" w:rsidR="006828B6" w:rsidRDefault="006828B6" w:rsidP="006828B6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7999E018" wp14:editId="1F37030A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8465E" w14:textId="26D1AC4D" w:rsidR="00B059F5" w:rsidRDefault="00F46AEA" w:rsidP="006828B6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АДМИНИСТРАЦИЯ</w:t>
      </w:r>
    </w:p>
    <w:p w14:paraId="08E052D4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14:paraId="20D637DB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14:paraId="55297FCF" w14:textId="77777777"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14:paraId="34190B55" w14:textId="77777777"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14:paraId="3FD47B45" w14:textId="77777777"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14:paraId="5589D32B" w14:textId="7803F23B" w:rsidR="00F46AEA" w:rsidRDefault="001F476F" w:rsidP="005D2A6B">
      <w:pPr>
        <w:rPr>
          <w:sz w:val="28"/>
          <w:szCs w:val="28"/>
        </w:rPr>
      </w:pPr>
      <w:r>
        <w:rPr>
          <w:sz w:val="28"/>
          <w:szCs w:val="28"/>
        </w:rPr>
        <w:t>07.06</w:t>
      </w:r>
      <w:r w:rsidR="00282115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8746AD" w:rsidRPr="008430D2">
        <w:rPr>
          <w:sz w:val="28"/>
          <w:szCs w:val="28"/>
        </w:rPr>
        <w:t xml:space="preserve">   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 xml:space="preserve">х. Островского                                            </w:t>
      </w:r>
      <w:r w:rsidR="00077EEB">
        <w:rPr>
          <w:sz w:val="28"/>
          <w:szCs w:val="28"/>
        </w:rPr>
        <w:t xml:space="preserve">№ </w:t>
      </w:r>
      <w:r>
        <w:rPr>
          <w:sz w:val="28"/>
          <w:szCs w:val="28"/>
        </w:rPr>
        <w:t>92</w:t>
      </w:r>
    </w:p>
    <w:p w14:paraId="2376EEF1" w14:textId="77777777" w:rsidR="005D2A6B" w:rsidRPr="008430D2" w:rsidRDefault="005D2A6B" w:rsidP="005D2A6B">
      <w:pPr>
        <w:rPr>
          <w:sz w:val="28"/>
          <w:szCs w:val="28"/>
        </w:rPr>
      </w:pPr>
    </w:p>
    <w:p w14:paraId="24B9509F" w14:textId="07B738D6" w:rsidR="00541519" w:rsidRPr="008430D2" w:rsidRDefault="001A46B9" w:rsidP="0054151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41519" w:rsidRPr="008430D2">
        <w:rPr>
          <w:sz w:val="28"/>
          <w:szCs w:val="28"/>
        </w:rPr>
        <w:t xml:space="preserve"> в постановление Администрации  </w:t>
      </w:r>
    </w:p>
    <w:p w14:paraId="745698A9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045F69">
        <w:rPr>
          <w:sz w:val="28"/>
          <w:szCs w:val="28"/>
        </w:rPr>
        <w:t xml:space="preserve">ьского поселения от 12.11.2018 </w:t>
      </w:r>
      <w:r w:rsidRPr="008430D2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265</w:t>
      </w:r>
    </w:p>
    <w:p w14:paraId="392B6E60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14:paraId="523630C4" w14:textId="77777777" w:rsidR="00541519" w:rsidRDefault="00541519" w:rsidP="00541519">
      <w:pPr>
        <w:jc w:val="both"/>
        <w:rPr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«Комплексное благоустройство</w:t>
      </w:r>
      <w:r>
        <w:rPr>
          <w:sz w:val="28"/>
          <w:szCs w:val="28"/>
        </w:rPr>
        <w:t xml:space="preserve"> территории</w:t>
      </w:r>
    </w:p>
    <w:p w14:paraId="03F9AB85" w14:textId="77777777" w:rsidR="00541519" w:rsidRPr="008430D2" w:rsidRDefault="00541519" w:rsidP="0054151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поселения</w:t>
      </w:r>
      <w:r w:rsidRPr="008430D2">
        <w:rPr>
          <w:sz w:val="28"/>
          <w:szCs w:val="28"/>
        </w:rPr>
        <w:t>»</w:t>
      </w:r>
    </w:p>
    <w:p w14:paraId="1C35B867" w14:textId="77777777" w:rsidR="00541519" w:rsidRDefault="00541519" w:rsidP="00541519">
      <w:pPr>
        <w:jc w:val="both"/>
        <w:rPr>
          <w:spacing w:val="-6"/>
          <w:sz w:val="28"/>
          <w:szCs w:val="28"/>
        </w:rPr>
      </w:pPr>
    </w:p>
    <w:p w14:paraId="53F00BE7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14:paraId="3B057782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5BC680DB" w14:textId="77777777"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14:paraId="694A2819" w14:textId="77777777"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14:paraId="5CF13F6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 xml:space="preserve">Внести в муниципальную программу Истоминского сельского поселения «Комплексное благоустройство территории поселения» следующие изменения: </w:t>
      </w:r>
    </w:p>
    <w:p w14:paraId="2E1ABAC6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14:paraId="527BFBA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7972C2BB" w14:textId="4A850FD5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9F2A82" w:rsidRPr="009F2A82">
        <w:rPr>
          <w:spacing w:val="-10"/>
          <w:sz w:val="28"/>
          <w:szCs w:val="28"/>
        </w:rPr>
        <w:t>21093,5</w:t>
      </w:r>
      <w:r w:rsidR="009F2A82">
        <w:rPr>
          <w:b/>
          <w:spacing w:val="-10"/>
          <w:sz w:val="26"/>
          <w:szCs w:val="26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42A58A8D" w14:textId="77777777" w:rsidR="00541519" w:rsidRPr="00541519" w:rsidRDefault="000A617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4741,6</w:t>
      </w:r>
      <w:r w:rsidR="00541519" w:rsidRPr="00541519">
        <w:rPr>
          <w:sz w:val="28"/>
          <w:szCs w:val="28"/>
        </w:rPr>
        <w:t xml:space="preserve"> тыс. рублей;</w:t>
      </w:r>
    </w:p>
    <w:p w14:paraId="63C11E8F" w14:textId="77777777" w:rsidR="00541519" w:rsidRPr="00541519" w:rsidRDefault="00C85CA5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D31508">
        <w:rPr>
          <w:sz w:val="28"/>
          <w:szCs w:val="28"/>
        </w:rPr>
        <w:t>4569,0</w:t>
      </w:r>
      <w:r w:rsidR="00EA0DCB">
        <w:rPr>
          <w:b/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2BE3DE7" w14:textId="0E45EAB3" w:rsidR="00541519" w:rsidRPr="00541519" w:rsidRDefault="008D45A4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21</w:t>
      </w:r>
      <w:r w:rsidR="00D31508">
        <w:rPr>
          <w:sz w:val="28"/>
          <w:szCs w:val="28"/>
        </w:rPr>
        <w:t>37,8</w:t>
      </w:r>
      <w:r w:rsidR="00C76720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7597440" w14:textId="77777777" w:rsidR="00541519" w:rsidRPr="00541519" w:rsidRDefault="00D31508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1137,4</w:t>
      </w:r>
      <w:r w:rsidR="00541519" w:rsidRPr="00541519">
        <w:rPr>
          <w:sz w:val="28"/>
          <w:szCs w:val="28"/>
        </w:rPr>
        <w:t xml:space="preserve"> тыс. рублей;</w:t>
      </w:r>
    </w:p>
    <w:p w14:paraId="1DCD90F9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D31508">
        <w:rPr>
          <w:sz w:val="28"/>
          <w:szCs w:val="28"/>
        </w:rPr>
        <w:t>1137,4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23F6324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4CB4F3F" w14:textId="1B0C2949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06ABDE69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A80104E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DFE2F9D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2028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B758B7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774A175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062F30C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7F1302C6" w14:textId="77777777" w:rsidR="00541519" w:rsidRPr="00541519" w:rsidRDefault="005408B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1519" w:rsidRPr="00541519">
        <w:rPr>
          <w:sz w:val="28"/>
          <w:szCs w:val="28"/>
        </w:rPr>
        <w:t xml:space="preserve">) в разделе «Паспорт подпрограммы </w:t>
      </w:r>
      <w:r w:rsidR="00404ECE">
        <w:rPr>
          <w:sz w:val="28"/>
          <w:szCs w:val="28"/>
        </w:rPr>
        <w:t>1 «Развитие</w:t>
      </w:r>
      <w:r w:rsidR="00541519" w:rsidRPr="00541519">
        <w:rPr>
          <w:sz w:val="28"/>
          <w:szCs w:val="28"/>
        </w:rPr>
        <w:t xml:space="preserve"> и </w:t>
      </w:r>
      <w:r w:rsidR="00404ECE">
        <w:rPr>
          <w:sz w:val="28"/>
          <w:szCs w:val="28"/>
        </w:rPr>
        <w:t>содержание</w:t>
      </w:r>
      <w:r w:rsidR="00541519" w:rsidRPr="00541519">
        <w:rPr>
          <w:sz w:val="28"/>
          <w:szCs w:val="28"/>
        </w:rPr>
        <w:t xml:space="preserve"> </w:t>
      </w:r>
      <w:r w:rsidR="00404ECE">
        <w:rPr>
          <w:sz w:val="28"/>
          <w:szCs w:val="28"/>
        </w:rPr>
        <w:t>уличного</w:t>
      </w:r>
      <w:r w:rsidR="00541519" w:rsidRPr="00541519">
        <w:rPr>
          <w:sz w:val="28"/>
          <w:szCs w:val="28"/>
        </w:rPr>
        <w:t xml:space="preserve"> </w:t>
      </w:r>
      <w:r w:rsidR="00404ECE">
        <w:rPr>
          <w:sz w:val="28"/>
          <w:szCs w:val="28"/>
        </w:rPr>
        <w:t xml:space="preserve">освещения </w:t>
      </w:r>
      <w:r w:rsidR="00541519" w:rsidRPr="00541519">
        <w:rPr>
          <w:sz w:val="28"/>
          <w:szCs w:val="28"/>
        </w:rPr>
        <w:t>поселения»</w:t>
      </w:r>
    </w:p>
    <w:p w14:paraId="175E69F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1C139195" w14:textId="05A1CF9A" w:rsidR="00541519" w:rsidRPr="005408B0" w:rsidRDefault="00541519" w:rsidP="005408B0">
      <w:pPr>
        <w:ind w:firstLine="709"/>
        <w:jc w:val="both"/>
        <w:rPr>
          <w:sz w:val="28"/>
          <w:szCs w:val="28"/>
          <w:highlight w:val="yellow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8D45A4">
        <w:rPr>
          <w:spacing w:val="-10"/>
          <w:sz w:val="28"/>
          <w:szCs w:val="28"/>
        </w:rPr>
        <w:t>138</w:t>
      </w:r>
      <w:r w:rsidR="00D31508">
        <w:rPr>
          <w:spacing w:val="-10"/>
          <w:sz w:val="28"/>
          <w:szCs w:val="28"/>
        </w:rPr>
        <w:t>51</w:t>
      </w:r>
      <w:r w:rsidR="00120E64">
        <w:rPr>
          <w:spacing w:val="-10"/>
          <w:sz w:val="28"/>
          <w:szCs w:val="28"/>
        </w:rPr>
        <w:t xml:space="preserve">,2 </w:t>
      </w:r>
      <w:r w:rsidRPr="00541519">
        <w:rPr>
          <w:sz w:val="28"/>
          <w:szCs w:val="28"/>
        </w:rPr>
        <w:t>тыс. рублей, в том числе:</w:t>
      </w:r>
    </w:p>
    <w:p w14:paraId="35C4AFBC" w14:textId="77777777" w:rsidR="00541519" w:rsidRPr="00541519" w:rsidRDefault="00120E64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24</w:t>
      </w:r>
      <w:r w:rsidR="00875827">
        <w:rPr>
          <w:sz w:val="28"/>
          <w:szCs w:val="28"/>
        </w:rPr>
        <w:t>34,7</w:t>
      </w:r>
      <w:r w:rsidR="00541519" w:rsidRPr="00541519">
        <w:rPr>
          <w:sz w:val="28"/>
          <w:szCs w:val="28"/>
        </w:rPr>
        <w:t xml:space="preserve"> тыс. рублей;</w:t>
      </w:r>
    </w:p>
    <w:p w14:paraId="55969863" w14:textId="77777777" w:rsidR="00541519" w:rsidRPr="00541519" w:rsidRDefault="00D31508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17</w:t>
      </w:r>
      <w:r w:rsidR="004B5573">
        <w:rPr>
          <w:sz w:val="28"/>
          <w:szCs w:val="28"/>
        </w:rPr>
        <w:t>54,5</w:t>
      </w:r>
      <w:r w:rsidR="00541519" w:rsidRPr="00541519">
        <w:rPr>
          <w:sz w:val="28"/>
          <w:szCs w:val="28"/>
        </w:rPr>
        <w:t xml:space="preserve"> тыс. рублей;</w:t>
      </w:r>
    </w:p>
    <w:p w14:paraId="0D60E6AF" w14:textId="1BE6377E" w:rsidR="00541519" w:rsidRPr="00541519" w:rsidRDefault="008D45A4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14</w:t>
      </w:r>
      <w:r w:rsidR="00D31508">
        <w:rPr>
          <w:sz w:val="28"/>
          <w:szCs w:val="28"/>
        </w:rPr>
        <w:t>89,5</w:t>
      </w:r>
      <w:r w:rsidR="00120E64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97E7D72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D31508">
        <w:rPr>
          <w:sz w:val="28"/>
          <w:szCs w:val="28"/>
        </w:rPr>
        <w:t xml:space="preserve"> – 989,1</w:t>
      </w:r>
      <w:r w:rsidR="00541519" w:rsidRPr="00541519">
        <w:rPr>
          <w:sz w:val="28"/>
          <w:szCs w:val="28"/>
        </w:rPr>
        <w:t xml:space="preserve"> тыс. рублей;</w:t>
      </w:r>
    </w:p>
    <w:p w14:paraId="649F6F41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D31508">
        <w:rPr>
          <w:sz w:val="28"/>
          <w:szCs w:val="28"/>
        </w:rPr>
        <w:t>989,1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37BFF95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708D157" w14:textId="09D33A36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0853EB1F" w14:textId="076CDC7F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166FC90C" w14:textId="7653B46C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5980A175" w14:textId="043D8D99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36BEE603" w14:textId="486DCB86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548AD921" w14:textId="37259C36" w:rsid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6DB8B13C" w14:textId="77777777" w:rsidR="00AF2E89" w:rsidRPr="00541519" w:rsidRDefault="00AF2E89" w:rsidP="00541519">
      <w:pPr>
        <w:ind w:firstLine="709"/>
        <w:jc w:val="both"/>
        <w:rPr>
          <w:sz w:val="28"/>
          <w:szCs w:val="28"/>
        </w:rPr>
      </w:pPr>
    </w:p>
    <w:p w14:paraId="61743A5D" w14:textId="7777777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2) в разделе «Паспорт подпрограммы </w:t>
      </w:r>
      <w:r w:rsidR="00953587">
        <w:rPr>
          <w:sz w:val="28"/>
          <w:szCs w:val="28"/>
        </w:rPr>
        <w:t>2</w:t>
      </w:r>
      <w:r w:rsidRPr="00AF2E89">
        <w:rPr>
          <w:sz w:val="28"/>
          <w:szCs w:val="28"/>
        </w:rPr>
        <w:t xml:space="preserve"> «</w:t>
      </w:r>
      <w:r w:rsidR="00953587">
        <w:rPr>
          <w:sz w:val="28"/>
          <w:szCs w:val="28"/>
        </w:rPr>
        <w:t>Озеленение</w:t>
      </w:r>
      <w:r w:rsidRPr="00AF2E89">
        <w:rPr>
          <w:sz w:val="28"/>
          <w:szCs w:val="28"/>
        </w:rPr>
        <w:t xml:space="preserve"> и </w:t>
      </w:r>
      <w:r w:rsidR="00953587">
        <w:rPr>
          <w:sz w:val="28"/>
          <w:szCs w:val="28"/>
        </w:rPr>
        <w:t>благоустройство территории</w:t>
      </w:r>
      <w:r w:rsidRPr="00AF2E89">
        <w:rPr>
          <w:sz w:val="28"/>
          <w:szCs w:val="28"/>
        </w:rPr>
        <w:t xml:space="preserve"> поселения»</w:t>
      </w:r>
    </w:p>
    <w:p w14:paraId="42EFED75" w14:textId="7777777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09757C05" w14:textId="40038328" w:rsidR="00AF2E89" w:rsidRPr="004B5573" w:rsidRDefault="00AF2E89" w:rsidP="004B5573">
      <w:pPr>
        <w:rPr>
          <w:b/>
          <w:sz w:val="28"/>
          <w:szCs w:val="28"/>
        </w:rPr>
      </w:pPr>
      <w:r w:rsidRPr="00AF2E89">
        <w:rPr>
          <w:sz w:val="28"/>
          <w:szCs w:val="28"/>
        </w:rPr>
        <w:t>Общий объем бюджетных ассигнований в 201</w:t>
      </w:r>
      <w:r w:rsidR="00DC2E7F">
        <w:rPr>
          <w:sz w:val="28"/>
          <w:szCs w:val="28"/>
        </w:rPr>
        <w:t xml:space="preserve">9-2030 годах составляет – </w:t>
      </w:r>
      <w:r w:rsidR="008D45A4">
        <w:rPr>
          <w:sz w:val="28"/>
          <w:szCs w:val="28"/>
        </w:rPr>
        <w:t>7000</w:t>
      </w:r>
      <w:r w:rsidR="00D31508">
        <w:rPr>
          <w:sz w:val="28"/>
          <w:szCs w:val="28"/>
        </w:rPr>
        <w:t>,4</w:t>
      </w:r>
      <w:r w:rsidR="00EA0DCB">
        <w:rPr>
          <w:b/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рублей, в том числе:</w:t>
      </w:r>
    </w:p>
    <w:p w14:paraId="7B238F79" w14:textId="77777777" w:rsidR="00AF2E89" w:rsidRPr="00AF2E89" w:rsidRDefault="00120E64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226</w:t>
      </w:r>
      <w:r w:rsidR="00CA58F0">
        <w:rPr>
          <w:sz w:val="28"/>
          <w:szCs w:val="28"/>
        </w:rPr>
        <w:t>1,0</w:t>
      </w:r>
      <w:r w:rsidR="00AF2E89" w:rsidRPr="00AF2E89">
        <w:rPr>
          <w:sz w:val="28"/>
          <w:szCs w:val="28"/>
        </w:rPr>
        <w:t xml:space="preserve"> тыс. рублей;</w:t>
      </w:r>
    </w:p>
    <w:p w14:paraId="1E4415FC" w14:textId="77777777" w:rsidR="00AF2E89" w:rsidRPr="00AF2E89" w:rsidRDefault="00DC2E7F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D31508">
        <w:rPr>
          <w:sz w:val="28"/>
          <w:szCs w:val="28"/>
        </w:rPr>
        <w:t xml:space="preserve">2734,5 </w:t>
      </w:r>
      <w:r w:rsidR="00AF2E89" w:rsidRPr="00AF2E89">
        <w:rPr>
          <w:sz w:val="28"/>
          <w:szCs w:val="28"/>
        </w:rPr>
        <w:t>тыс. рублей;</w:t>
      </w:r>
    </w:p>
    <w:p w14:paraId="350C364B" w14:textId="51D03FF6" w:rsidR="00AF2E89" w:rsidRPr="00AF2E89" w:rsidRDefault="008D45A4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622</w:t>
      </w:r>
      <w:r w:rsidR="00D31508">
        <w:rPr>
          <w:sz w:val="28"/>
          <w:szCs w:val="28"/>
        </w:rPr>
        <w:t>,3</w:t>
      </w:r>
      <w:r w:rsidR="002763E4">
        <w:rPr>
          <w:sz w:val="28"/>
          <w:szCs w:val="28"/>
        </w:rPr>
        <w:t xml:space="preserve"> </w:t>
      </w:r>
      <w:r w:rsidR="00AF2E89" w:rsidRPr="00AF2E89">
        <w:rPr>
          <w:sz w:val="28"/>
          <w:szCs w:val="28"/>
        </w:rPr>
        <w:t>тыс. рублей;</w:t>
      </w:r>
    </w:p>
    <w:p w14:paraId="308BBB9B" w14:textId="77777777" w:rsidR="00AF2E89" w:rsidRPr="00AF2E89" w:rsidRDefault="00D31508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138,3</w:t>
      </w:r>
      <w:r w:rsidR="00AF2E89" w:rsidRPr="00AF2E89">
        <w:rPr>
          <w:sz w:val="28"/>
          <w:szCs w:val="28"/>
        </w:rPr>
        <w:t xml:space="preserve"> тыс. рублей;</w:t>
      </w:r>
    </w:p>
    <w:p w14:paraId="7BA8F369" w14:textId="7777777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2023 год – </w:t>
      </w:r>
      <w:r w:rsidR="00D31508">
        <w:rPr>
          <w:sz w:val="28"/>
          <w:szCs w:val="28"/>
        </w:rPr>
        <w:t>138,3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14:paraId="1B8EF5A3" w14:textId="6FC8740E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2024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14:paraId="567236AB" w14:textId="78193EA2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2025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76A830C2" w14:textId="7B84CF4C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2026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2D637F3C" w14:textId="31119FF4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2027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5D14E4E8" w14:textId="0C322B89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2028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059E7665" w14:textId="7BBCDCB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2029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2B30B990" w14:textId="176C504B" w:rsidR="0054151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2030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074B9DFC" w14:textId="77777777" w:rsidR="00120E64" w:rsidRDefault="00120E64" w:rsidP="00AF2E89">
      <w:pPr>
        <w:ind w:firstLine="709"/>
        <w:jc w:val="both"/>
        <w:rPr>
          <w:sz w:val="28"/>
          <w:szCs w:val="28"/>
        </w:rPr>
      </w:pPr>
    </w:p>
    <w:p w14:paraId="7AF889C3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F2E89">
        <w:rPr>
          <w:sz w:val="28"/>
          <w:szCs w:val="28"/>
        </w:rPr>
        <w:t xml:space="preserve">в разделе «Паспорт подпрограммы </w:t>
      </w:r>
      <w:r w:rsidR="00A61994">
        <w:rPr>
          <w:sz w:val="28"/>
          <w:szCs w:val="28"/>
        </w:rPr>
        <w:t>3</w:t>
      </w:r>
      <w:r w:rsidRPr="00AF2E8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Благоустройство </w:t>
      </w:r>
      <w:r w:rsidR="00A61994">
        <w:rPr>
          <w:sz w:val="28"/>
          <w:szCs w:val="28"/>
        </w:rPr>
        <w:t>муниципальных кладбищ</w:t>
      </w:r>
      <w:r w:rsidRPr="00AF2E89">
        <w:rPr>
          <w:sz w:val="28"/>
          <w:szCs w:val="28"/>
        </w:rPr>
        <w:t>»</w:t>
      </w:r>
    </w:p>
    <w:p w14:paraId="2BC9E70A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lastRenderedPageBreak/>
        <w:t>-подраздел ресурсное обеспечение подпрограммы изложить в следующей редакции:</w:t>
      </w:r>
    </w:p>
    <w:p w14:paraId="7BB1455E" w14:textId="5C831032" w:rsidR="00120E64" w:rsidRPr="004B5573" w:rsidRDefault="00120E64" w:rsidP="00120E64">
      <w:pPr>
        <w:rPr>
          <w:b/>
          <w:sz w:val="28"/>
          <w:szCs w:val="28"/>
        </w:rPr>
      </w:pPr>
      <w:r w:rsidRPr="00AF2E89">
        <w:rPr>
          <w:sz w:val="28"/>
          <w:szCs w:val="28"/>
        </w:rPr>
        <w:t>Общий объем бюджетных ассигнований в 201</w:t>
      </w:r>
      <w:r>
        <w:rPr>
          <w:sz w:val="28"/>
          <w:szCs w:val="28"/>
        </w:rPr>
        <w:t xml:space="preserve">9-2030 годах составляет – </w:t>
      </w:r>
      <w:r w:rsidR="008D45A4">
        <w:rPr>
          <w:sz w:val="28"/>
          <w:szCs w:val="28"/>
        </w:rPr>
        <w:t>241</w:t>
      </w:r>
      <w:r w:rsidR="00A61994">
        <w:rPr>
          <w:sz w:val="28"/>
          <w:szCs w:val="28"/>
        </w:rPr>
        <w:t>,9</w:t>
      </w:r>
      <w:r>
        <w:rPr>
          <w:b/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рублей, в том числе:</w:t>
      </w:r>
    </w:p>
    <w:p w14:paraId="5ABF2613" w14:textId="77777777" w:rsidR="00120E64" w:rsidRPr="00AF2E89" w:rsidRDefault="00A6199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45,9</w:t>
      </w:r>
      <w:r w:rsidR="00120E64" w:rsidRPr="00AF2E89">
        <w:rPr>
          <w:sz w:val="28"/>
          <w:szCs w:val="28"/>
        </w:rPr>
        <w:t xml:space="preserve"> тыс. рублей;</w:t>
      </w:r>
    </w:p>
    <w:p w14:paraId="72249BB6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A61994">
        <w:rPr>
          <w:sz w:val="28"/>
          <w:szCs w:val="28"/>
        </w:rPr>
        <w:t>80,0</w:t>
      </w:r>
      <w:r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14:paraId="01769C24" w14:textId="12463E68" w:rsidR="00120E64" w:rsidRPr="00AF2E89" w:rsidRDefault="0076374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26</w:t>
      </w:r>
      <w:r w:rsidR="00A61994">
        <w:rPr>
          <w:sz w:val="28"/>
          <w:szCs w:val="28"/>
        </w:rPr>
        <w:t>,0</w:t>
      </w:r>
      <w:r w:rsidR="00120E64">
        <w:rPr>
          <w:sz w:val="28"/>
          <w:szCs w:val="28"/>
        </w:rPr>
        <w:t xml:space="preserve"> </w:t>
      </w:r>
      <w:r w:rsidR="00120E64" w:rsidRPr="00AF2E89">
        <w:rPr>
          <w:sz w:val="28"/>
          <w:szCs w:val="28"/>
        </w:rPr>
        <w:t>тыс. рублей;</w:t>
      </w:r>
    </w:p>
    <w:p w14:paraId="3E50D0D8" w14:textId="77777777" w:rsidR="00120E64" w:rsidRPr="00AF2E89" w:rsidRDefault="00A6199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10,</w:t>
      </w:r>
      <w:r w:rsidR="00120E64">
        <w:rPr>
          <w:sz w:val="28"/>
          <w:szCs w:val="28"/>
        </w:rPr>
        <w:t>0</w:t>
      </w:r>
      <w:r w:rsidR="00120E64" w:rsidRPr="00AF2E89">
        <w:rPr>
          <w:sz w:val="28"/>
          <w:szCs w:val="28"/>
        </w:rPr>
        <w:t xml:space="preserve"> тыс. рублей;</w:t>
      </w:r>
    </w:p>
    <w:p w14:paraId="3D68B80D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2023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рублей;</w:t>
      </w:r>
    </w:p>
    <w:p w14:paraId="756997E5" w14:textId="3F5C86AE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2024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рублей;</w:t>
      </w:r>
    </w:p>
    <w:p w14:paraId="6EF52FD6" w14:textId="5BA7A816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2025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4F392A7D" w14:textId="49E83CE4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2026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5F1FE017" w14:textId="6D74DC0E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2027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64E4B4A9" w14:textId="372AEE23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2028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34F39D39" w14:textId="04FE81AC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2029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00E367C8" w14:textId="32C14581" w:rsidR="00120E64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2030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2F110F7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3C8C1237" w14:textId="77777777" w:rsidR="00C74847" w:rsidRPr="00282115" w:rsidRDefault="00541519" w:rsidP="00282115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Приложение № 2</w:t>
      </w:r>
      <w:r w:rsidR="0059173E">
        <w:rPr>
          <w:sz w:val="28"/>
          <w:szCs w:val="28"/>
        </w:rPr>
        <w:t>,5</w:t>
      </w:r>
      <w:r w:rsidRPr="00541519">
        <w:rPr>
          <w:sz w:val="28"/>
          <w:szCs w:val="28"/>
        </w:rPr>
        <w:t xml:space="preserve"> к </w:t>
      </w:r>
      <w:r w:rsidR="001F1DFB"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«Комплексное благоустройство территории поселения» изложить в следующей редакции:</w:t>
      </w:r>
    </w:p>
    <w:p w14:paraId="64A3AB39" w14:textId="77777777"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541519">
          <w:footerReference w:type="even" r:id="rId9"/>
          <w:footerReference w:type="default" r:id="rId10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75EC86C4" w14:textId="77777777" w:rsidR="005D7DBD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 xml:space="preserve">Приложение № </w:t>
      </w:r>
      <w:r w:rsidR="00EE5949" w:rsidRPr="008430D2">
        <w:rPr>
          <w:kern w:val="2"/>
          <w:sz w:val="28"/>
          <w:szCs w:val="28"/>
        </w:rPr>
        <w:t>2</w:t>
      </w:r>
    </w:p>
    <w:p w14:paraId="0DFAFDF9" w14:textId="77777777" w:rsidR="00C74847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</w:t>
      </w:r>
      <w:r w:rsidR="00C74847" w:rsidRPr="008430D2">
        <w:rPr>
          <w:kern w:val="2"/>
          <w:sz w:val="28"/>
          <w:szCs w:val="28"/>
        </w:rPr>
        <w:t xml:space="preserve">к </w:t>
      </w:r>
      <w:r w:rsidRPr="008430D2">
        <w:rPr>
          <w:kern w:val="2"/>
          <w:sz w:val="28"/>
          <w:szCs w:val="28"/>
        </w:rPr>
        <w:t>м</w:t>
      </w:r>
      <w:r w:rsidR="00D432F1" w:rsidRPr="008430D2">
        <w:rPr>
          <w:kern w:val="2"/>
          <w:sz w:val="28"/>
          <w:szCs w:val="28"/>
        </w:rPr>
        <w:t>униципальной</w:t>
      </w:r>
      <w:r w:rsidR="00C74847" w:rsidRPr="008430D2">
        <w:rPr>
          <w:kern w:val="2"/>
          <w:sz w:val="28"/>
          <w:szCs w:val="28"/>
        </w:rPr>
        <w:t xml:space="preserve"> программе</w:t>
      </w:r>
    </w:p>
    <w:p w14:paraId="70EDFB2B" w14:textId="77777777" w:rsidR="00C74847" w:rsidRPr="008430D2" w:rsidRDefault="00CA311A" w:rsidP="005C3CDE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43CD2" w:rsidRPr="008430D2">
        <w:rPr>
          <w:kern w:val="2"/>
          <w:sz w:val="28"/>
          <w:szCs w:val="28"/>
        </w:rPr>
        <w:t>Истоминского сельского поселения</w:t>
      </w:r>
    </w:p>
    <w:p w14:paraId="74C985EC" w14:textId="77777777" w:rsidR="008D1C1E" w:rsidRDefault="00CA311A" w:rsidP="008D1C1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>«</w:t>
      </w:r>
      <w:r w:rsidR="0093293F">
        <w:rPr>
          <w:kern w:val="2"/>
          <w:sz w:val="28"/>
          <w:szCs w:val="28"/>
        </w:rPr>
        <w:t xml:space="preserve">Комплексное благоустройство </w:t>
      </w:r>
    </w:p>
    <w:p w14:paraId="72239EC0" w14:textId="77777777" w:rsidR="00C74847" w:rsidRPr="008430D2" w:rsidRDefault="0093293F" w:rsidP="008D1C1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территории</w:t>
      </w:r>
      <w:r w:rsidR="008D1C1E">
        <w:rPr>
          <w:kern w:val="2"/>
          <w:sz w:val="28"/>
          <w:szCs w:val="28"/>
        </w:rPr>
        <w:t xml:space="preserve"> поселения</w:t>
      </w:r>
      <w:r w:rsidR="00C74847" w:rsidRPr="008430D2">
        <w:rPr>
          <w:kern w:val="2"/>
          <w:sz w:val="28"/>
          <w:szCs w:val="28"/>
        </w:rPr>
        <w:t>»</w:t>
      </w:r>
    </w:p>
    <w:p w14:paraId="5B8E1ADE" w14:textId="77777777" w:rsidR="00C74847" w:rsidRPr="008430D2" w:rsidRDefault="00C74847" w:rsidP="0093293F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75A99EDF" w14:textId="77777777" w:rsidR="00C74847" w:rsidRPr="008430D2" w:rsidRDefault="00C74847" w:rsidP="00C74847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</w:t>
      </w:r>
      <w:r w:rsidR="000258AC" w:rsidRPr="008430D2">
        <w:rPr>
          <w:sz w:val="28"/>
          <w:szCs w:val="28"/>
        </w:rPr>
        <w:t xml:space="preserve">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0258AC" w:rsidRPr="008430D2">
        <w:rPr>
          <w:sz w:val="28"/>
          <w:szCs w:val="28"/>
        </w:rPr>
        <w:t>Истоминского сельского поселения</w:t>
      </w:r>
      <w:r w:rsidRPr="008430D2">
        <w:rPr>
          <w:sz w:val="28"/>
          <w:szCs w:val="28"/>
        </w:rPr>
        <w:t xml:space="preserve"> «</w:t>
      </w:r>
      <w:r w:rsidR="00B67FF6">
        <w:rPr>
          <w:sz w:val="28"/>
          <w:szCs w:val="28"/>
        </w:rPr>
        <w:t>Комплек</w:t>
      </w:r>
      <w:r w:rsidR="008D1C1E">
        <w:rPr>
          <w:sz w:val="28"/>
          <w:szCs w:val="28"/>
        </w:rPr>
        <w:t xml:space="preserve">сное благоустройство территории </w:t>
      </w:r>
      <w:r w:rsidR="00B67FF6">
        <w:rPr>
          <w:sz w:val="28"/>
          <w:szCs w:val="28"/>
        </w:rPr>
        <w:t>поселения</w:t>
      </w:r>
      <w:r w:rsidRPr="008430D2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11"/>
        <w:gridCol w:w="2257"/>
        <w:gridCol w:w="2168"/>
        <w:gridCol w:w="580"/>
        <w:gridCol w:w="492"/>
        <w:gridCol w:w="570"/>
        <w:gridCol w:w="501"/>
        <w:gridCol w:w="862"/>
        <w:gridCol w:w="681"/>
        <w:gridCol w:w="638"/>
        <w:gridCol w:w="580"/>
        <w:gridCol w:w="580"/>
        <w:gridCol w:w="580"/>
        <w:gridCol w:w="580"/>
        <w:gridCol w:w="580"/>
        <w:gridCol w:w="580"/>
        <w:gridCol w:w="580"/>
        <w:gridCol w:w="580"/>
        <w:gridCol w:w="587"/>
        <w:gridCol w:w="580"/>
      </w:tblGrid>
      <w:tr w:rsidR="00C74847" w:rsidRPr="008430D2" w14:paraId="2C5A7589" w14:textId="77777777" w:rsidTr="000E0254">
        <w:trPr>
          <w:tblHeader/>
        </w:trPr>
        <w:tc>
          <w:tcPr>
            <w:tcW w:w="566" w:type="dxa"/>
            <w:vMerge w:val="restart"/>
          </w:tcPr>
          <w:p w14:paraId="0740C44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14:paraId="5AB5B32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07A79CB8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4433EA61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14:paraId="16B3532C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788A80D8" w14:textId="77777777" w:rsidR="006A1263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14:paraId="747DD1B5" w14:textId="77777777" w:rsidR="00C74847" w:rsidRPr="008430D2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19E2F4AF" w14:textId="77777777" w:rsidR="00C74847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14:paraId="32D18EA7" w14:textId="77777777" w:rsidR="00C74847" w:rsidRPr="008430D2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</w:t>
            </w:r>
            <w:r w:rsidR="00C74847" w:rsidRPr="008430D2">
              <w:rPr>
                <w:sz w:val="28"/>
                <w:szCs w:val="28"/>
              </w:rPr>
              <w:t xml:space="preserve"> программы</w:t>
            </w:r>
          </w:p>
        </w:tc>
      </w:tr>
      <w:tr w:rsidR="00C74847" w:rsidRPr="008430D2" w14:paraId="7E095DF7" w14:textId="77777777" w:rsidTr="000E0254">
        <w:trPr>
          <w:tblHeader/>
        </w:trPr>
        <w:tc>
          <w:tcPr>
            <w:tcW w:w="566" w:type="dxa"/>
            <w:vMerge/>
          </w:tcPr>
          <w:p w14:paraId="255BCC95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4DC4325D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14:paraId="7ACD0980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26F26D0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14:paraId="3D4DBDB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8430D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18" w:type="dxa"/>
          </w:tcPr>
          <w:p w14:paraId="6A7438A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14:paraId="07AF0FD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14:paraId="61FFF137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D5AEB6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14:paraId="4A9C4CE4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14:paraId="693E9952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14:paraId="218CDE78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343F68D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14:paraId="7FA6431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2867D52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14:paraId="3268AA8F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7463F9A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14:paraId="3A6E57D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362D700F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14:paraId="0830C0D3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1621C2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14:paraId="3BDF7C5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7B19323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14:paraId="4266596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B811E1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14:paraId="536BFF0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7123322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14:paraId="6E485CC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691D4C3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14:paraId="24028E50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111A57D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14:paraId="3AA8EFE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14:paraId="4866CB22" w14:textId="77777777" w:rsidR="00C74847" w:rsidRPr="008430D2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04"/>
        <w:gridCol w:w="2261"/>
        <w:gridCol w:w="2168"/>
        <w:gridCol w:w="582"/>
        <w:gridCol w:w="493"/>
        <w:gridCol w:w="573"/>
        <w:gridCol w:w="501"/>
        <w:gridCol w:w="862"/>
        <w:gridCol w:w="681"/>
        <w:gridCol w:w="642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74847" w:rsidRPr="008430D2" w14:paraId="750ECC40" w14:textId="77777777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C1AD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DA05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D94B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E62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C3E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7ADB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27E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DA8C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17B6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555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DB9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531F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C49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F07B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82C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CA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C71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31FE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DFB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9F2F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9B6C5E" w:rsidRPr="008430D2" w14:paraId="3D956252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EAEF5" w14:textId="77777777" w:rsidR="009B6C5E" w:rsidRPr="008430D2" w:rsidRDefault="009B6C5E" w:rsidP="009B6C5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C2A5" w14:textId="77777777"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 благоустройство территории поселения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2562" w14:textId="77777777"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FA96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5277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7060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0836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EAD7" w14:textId="31993198" w:rsidR="009B6C5E" w:rsidRPr="0000749C" w:rsidRDefault="00C50506" w:rsidP="0000749C">
            <w:pPr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210</w:t>
            </w:r>
            <w:r w:rsidR="0000749C">
              <w:rPr>
                <w:b/>
                <w:spacing w:val="-10"/>
                <w:sz w:val="26"/>
                <w:szCs w:val="26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112D" w14:textId="77777777" w:rsidR="009B6C5E" w:rsidRDefault="009B6C5E" w:rsidP="009B6C5E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 w:rsidRPr="009B6C5E">
              <w:rPr>
                <w:b/>
                <w:spacing w:val="-10"/>
                <w:sz w:val="26"/>
                <w:szCs w:val="26"/>
              </w:rPr>
              <w:t>4741,6</w:t>
            </w:r>
          </w:p>
          <w:p w14:paraId="7B2AA15E" w14:textId="77777777" w:rsidR="009B6C5E" w:rsidRPr="009B6C5E" w:rsidRDefault="009B6C5E" w:rsidP="009B6C5E">
            <w:pPr>
              <w:rPr>
                <w:sz w:val="26"/>
                <w:szCs w:val="26"/>
              </w:rPr>
            </w:pPr>
          </w:p>
          <w:p w14:paraId="2D7D91EE" w14:textId="77777777" w:rsidR="009B6C5E" w:rsidRDefault="009B6C5E" w:rsidP="009B6C5E">
            <w:pPr>
              <w:rPr>
                <w:sz w:val="26"/>
                <w:szCs w:val="26"/>
              </w:rPr>
            </w:pPr>
          </w:p>
          <w:p w14:paraId="455417D3" w14:textId="77777777" w:rsidR="009B6C5E" w:rsidRPr="009B6C5E" w:rsidRDefault="009B6C5E" w:rsidP="009B6C5E">
            <w:pPr>
              <w:rPr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D49E" w14:textId="77777777" w:rsidR="009B6C5E" w:rsidRPr="009B6C5E" w:rsidRDefault="00983FCE" w:rsidP="009B6C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4569,0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7881" w14:textId="55B9F79A" w:rsidR="009B6C5E" w:rsidRPr="00983FCE" w:rsidRDefault="00C50506" w:rsidP="009B6C5E">
            <w:pPr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2137</w:t>
            </w:r>
            <w:r w:rsidR="00096514" w:rsidRPr="00096514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D52A" w14:textId="77777777" w:rsidR="009B6C5E" w:rsidRPr="00983FCE" w:rsidRDefault="00096514" w:rsidP="009B6C5E">
            <w:pPr>
              <w:rPr>
                <w:b/>
                <w:sz w:val="26"/>
                <w:szCs w:val="26"/>
                <w:highlight w:val="yellow"/>
              </w:rPr>
            </w:pPr>
            <w:r w:rsidRPr="00096514">
              <w:rPr>
                <w:b/>
                <w:sz w:val="26"/>
                <w:szCs w:val="26"/>
              </w:rPr>
              <w:t>1137,4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01A" w14:textId="77777777" w:rsidR="009B6C5E" w:rsidRPr="00983FCE" w:rsidRDefault="00096514" w:rsidP="009B6C5E">
            <w:pPr>
              <w:jc w:val="right"/>
              <w:rPr>
                <w:sz w:val="26"/>
                <w:szCs w:val="26"/>
                <w:highlight w:val="yellow"/>
              </w:rPr>
            </w:pPr>
            <w:r w:rsidRPr="00096514">
              <w:rPr>
                <w:b/>
                <w:sz w:val="26"/>
                <w:szCs w:val="26"/>
              </w:rPr>
              <w:t>1137,4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491A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3440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51DE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8A97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DA3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6454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DA9C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</w:tr>
      <w:tr w:rsidR="009B6C5E" w:rsidRPr="008430D2" w14:paraId="3159C1C8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9C0DA" w14:textId="77777777" w:rsidR="009B6C5E" w:rsidRPr="008430D2" w:rsidRDefault="009B6C5E" w:rsidP="009B6C5E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3599" w14:textId="77777777" w:rsidR="009B6C5E" w:rsidRPr="008430D2" w:rsidRDefault="009B6C5E" w:rsidP="009B6C5E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и содержание уличного освещения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1696" w14:textId="77777777"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3077" w14:textId="77777777"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1302" w14:textId="77777777"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FC07" w14:textId="77777777" w:rsidR="009B6C5E" w:rsidRPr="008430D2" w:rsidRDefault="009B6C5E" w:rsidP="009B6C5E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A39C" w14:textId="77777777"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764E" w14:textId="55D1BB5E" w:rsidR="009B6C5E" w:rsidRPr="008430D2" w:rsidRDefault="00C50506" w:rsidP="009B6C5E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138</w:t>
            </w:r>
            <w:r w:rsidR="0000749C">
              <w:rPr>
                <w:b/>
                <w:spacing w:val="-10"/>
                <w:sz w:val="28"/>
                <w:szCs w:val="28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77FD" w14:textId="77777777" w:rsidR="009B6C5E" w:rsidRPr="008430D2" w:rsidRDefault="009B6C5E" w:rsidP="009B6C5E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2434,7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DCBC" w14:textId="77777777" w:rsidR="009B6C5E" w:rsidRPr="00983FCE" w:rsidRDefault="005769FC" w:rsidP="009B6C5E">
            <w:pPr>
              <w:jc w:val="center"/>
              <w:rPr>
                <w:b/>
                <w:sz w:val="28"/>
                <w:szCs w:val="28"/>
              </w:rPr>
            </w:pPr>
            <w:r w:rsidRPr="00983FCE">
              <w:rPr>
                <w:b/>
                <w:spacing w:val="-10"/>
                <w:sz w:val="28"/>
                <w:szCs w:val="28"/>
              </w:rPr>
              <w:t>17</w:t>
            </w:r>
            <w:r w:rsidR="009B6C5E" w:rsidRPr="00983FCE">
              <w:rPr>
                <w:b/>
                <w:spacing w:val="-10"/>
                <w:sz w:val="28"/>
                <w:szCs w:val="28"/>
              </w:rPr>
              <w:t>54,5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D822" w14:textId="3D388E44" w:rsidR="009B6C5E" w:rsidRPr="00983FCE" w:rsidRDefault="00C50506" w:rsidP="009B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14</w:t>
            </w:r>
            <w:r w:rsidR="007945C8" w:rsidRPr="00983FCE">
              <w:rPr>
                <w:b/>
                <w:spacing w:val="-10"/>
                <w:sz w:val="28"/>
                <w:szCs w:val="28"/>
              </w:rPr>
              <w:t>89,5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743" w14:textId="77777777" w:rsidR="009B6C5E" w:rsidRPr="00983FCE" w:rsidRDefault="007945C8" w:rsidP="009B6C5E">
            <w:r w:rsidRPr="00983FCE">
              <w:rPr>
                <w:b/>
                <w:spacing w:val="-10"/>
                <w:sz w:val="28"/>
                <w:szCs w:val="28"/>
              </w:rPr>
              <w:t>989,1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F95E" w14:textId="77777777" w:rsidR="009B6C5E" w:rsidRDefault="00983FCE" w:rsidP="009B6C5E">
            <w:pPr>
              <w:jc w:val="right"/>
            </w:pPr>
            <w:r>
              <w:rPr>
                <w:b/>
                <w:spacing w:val="-10"/>
                <w:sz w:val="28"/>
                <w:szCs w:val="28"/>
              </w:rPr>
              <w:t>989,1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77DF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6EFF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DCF8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CFA4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8D3D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1BA7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9BE1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</w:tr>
      <w:tr w:rsidR="00BE61B0" w:rsidRPr="008430D2" w14:paraId="42137170" w14:textId="77777777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BF497" w14:textId="77777777" w:rsidR="00BE61B0" w:rsidRPr="008430D2" w:rsidRDefault="00BE61B0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2403" w14:textId="77777777" w:rsidR="00BE61B0" w:rsidRPr="008430D2" w:rsidRDefault="00BE61B0" w:rsidP="00BE61B0">
            <w:pPr>
              <w:widowControl w:val="0"/>
              <w:jc w:val="both"/>
              <w:rPr>
                <w:sz w:val="28"/>
                <w:szCs w:val="28"/>
              </w:rPr>
            </w:pPr>
            <w:r w:rsidRPr="00E53F30">
              <w:rPr>
                <w:sz w:val="28"/>
                <w:szCs w:val="28"/>
              </w:rPr>
              <w:t>Расходы на содержание сетей уличного освещения в рамках подпрограммы</w:t>
            </w:r>
            <w:r>
              <w:rPr>
                <w:sz w:val="28"/>
                <w:szCs w:val="28"/>
              </w:rPr>
              <w:t xml:space="preserve">» </w:t>
            </w:r>
            <w:r w:rsidRPr="00E53F30">
              <w:rPr>
                <w:sz w:val="28"/>
                <w:szCs w:val="28"/>
              </w:rPr>
              <w:t>Развитие и содержание уличного освещения поселения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7B27" w14:textId="77777777" w:rsidR="00BE61B0" w:rsidRPr="008430D2" w:rsidRDefault="00BE61B0" w:rsidP="00BE61B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6EDF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237A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B738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A627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F299" w14:textId="67FF70A2" w:rsidR="00BE61B0" w:rsidRPr="00C50506" w:rsidRDefault="00C50506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C50506">
              <w:rPr>
                <w:spacing w:val="-10"/>
                <w:sz w:val="28"/>
                <w:szCs w:val="28"/>
              </w:rPr>
              <w:t>13851,2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58D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1634</w:t>
            </w:r>
            <w:r w:rsidRPr="00543A87">
              <w:rPr>
                <w:spacing w:val="-10"/>
                <w:sz w:val="28"/>
                <w:szCs w:val="28"/>
              </w:rPr>
              <w:t>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E05" w14:textId="77777777" w:rsidR="00BE61B0" w:rsidRPr="00983FCE" w:rsidRDefault="005769FC" w:rsidP="00BE61B0">
            <w:pPr>
              <w:jc w:val="center"/>
              <w:rPr>
                <w:sz w:val="28"/>
                <w:szCs w:val="28"/>
              </w:rPr>
            </w:pPr>
            <w:r w:rsidRPr="00983FCE">
              <w:rPr>
                <w:spacing w:val="-10"/>
                <w:sz w:val="28"/>
                <w:szCs w:val="28"/>
              </w:rPr>
              <w:t>17</w:t>
            </w:r>
            <w:r w:rsidR="00BE61B0" w:rsidRPr="00983FCE">
              <w:rPr>
                <w:spacing w:val="-10"/>
                <w:sz w:val="28"/>
                <w:szCs w:val="28"/>
              </w:rPr>
              <w:t>54,5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B758" w14:textId="1FAD4387" w:rsidR="00BE61B0" w:rsidRPr="00983FCE" w:rsidRDefault="00C50506" w:rsidP="00BE61B0">
            <w:pPr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14</w:t>
            </w:r>
            <w:r w:rsidR="007945C8" w:rsidRPr="00983FCE">
              <w:rPr>
                <w:spacing w:val="-10"/>
                <w:sz w:val="28"/>
                <w:szCs w:val="28"/>
              </w:rPr>
              <w:t>89,5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8748" w14:textId="77777777" w:rsidR="00BE61B0" w:rsidRPr="00983FCE" w:rsidRDefault="007945C8" w:rsidP="00BE61B0">
            <w:pPr>
              <w:rPr>
                <w:sz w:val="28"/>
                <w:szCs w:val="28"/>
              </w:rPr>
            </w:pPr>
            <w:r w:rsidRPr="00983FCE">
              <w:rPr>
                <w:sz w:val="28"/>
                <w:szCs w:val="28"/>
              </w:rPr>
              <w:t>989,1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A69A" w14:textId="77777777" w:rsidR="00BE61B0" w:rsidRDefault="00983FCE" w:rsidP="00BE61B0">
            <w:pPr>
              <w:jc w:val="right"/>
            </w:pPr>
            <w:r>
              <w:rPr>
                <w:spacing w:val="-10"/>
                <w:sz w:val="28"/>
                <w:szCs w:val="28"/>
              </w:rPr>
              <w:t>989,1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4CCB" w14:textId="77777777"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E256" w14:textId="77777777"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C7DE" w14:textId="77777777"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8C8D" w14:textId="77777777"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F58F" w14:textId="77777777"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3DD9" w14:textId="77777777"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91EF" w14:textId="77777777"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</w:tr>
      <w:tr w:rsidR="00543A87" w:rsidRPr="008430D2" w14:paraId="282A8DD6" w14:textId="77777777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3BA03" w14:textId="77777777" w:rsidR="00543A87" w:rsidRPr="008430D2" w:rsidRDefault="00F46802" w:rsidP="00543A8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F4D8F">
              <w:rPr>
                <w:sz w:val="28"/>
                <w:szCs w:val="28"/>
              </w:rPr>
              <w:t>1.3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0D9B" w14:textId="77777777" w:rsidR="00543A87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52FAF1B6" w14:textId="77777777" w:rsidR="00543A87" w:rsidRPr="00E53F30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66787B">
              <w:rPr>
                <w:sz w:val="28"/>
                <w:szCs w:val="28"/>
              </w:rPr>
              <w:t>Расходы на ремонт сетей уличного освещения 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875827">
              <w:rPr>
                <w:sz w:val="28"/>
                <w:szCs w:val="28"/>
              </w:rPr>
              <w:lastRenderedPageBreak/>
              <w:t>«</w:t>
            </w:r>
            <w:r w:rsidRPr="0066787B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и содержание уличного освещения</w:t>
            </w:r>
            <w:r w:rsidR="004E7A93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BD5F" w14:textId="77777777" w:rsidR="00543A87" w:rsidRPr="008430D2" w:rsidRDefault="00543A87" w:rsidP="00543A8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отдела имущественных и земельных отношений, ЖКХ, благоустройству, </w:t>
            </w:r>
            <w:r>
              <w:rPr>
                <w:sz w:val="28"/>
                <w:szCs w:val="28"/>
              </w:rPr>
              <w:lastRenderedPageBreak/>
              <w:t>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885B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D04C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AE6E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7BFD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46E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62FA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E3C4" w14:textId="77777777" w:rsidR="00543A87" w:rsidRPr="008430D2" w:rsidRDefault="00543A87" w:rsidP="00543A87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B2F8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82A0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0640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873A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8038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B2B9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1688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4981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BB80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C49E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</w:tr>
      <w:tr w:rsidR="00BE61B0" w:rsidRPr="008430D2" w14:paraId="329A8A04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00A33" w14:textId="77777777" w:rsidR="00BE61B0" w:rsidRPr="008430D2" w:rsidRDefault="00BE61B0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0B59" w14:textId="77777777" w:rsidR="00BE61B0" w:rsidRPr="008430D2" w:rsidRDefault="00BE61B0" w:rsidP="00BE61B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2 «Озеленение и благоустройство территории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943C19" w14:textId="77777777" w:rsidR="00BE61B0" w:rsidRPr="008430D2" w:rsidRDefault="00BE61B0" w:rsidP="00BE61B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564F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FCA0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5D7E" w14:textId="77777777" w:rsidR="00BE61B0" w:rsidRPr="00DC300B" w:rsidRDefault="00BE61B0" w:rsidP="00BE61B0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7CAC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9A6A" w14:textId="49E1CE1B" w:rsidR="00BE61B0" w:rsidRDefault="00C50506" w:rsidP="00096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7000</w:t>
            </w:r>
            <w:r w:rsidR="00096514">
              <w:rPr>
                <w:b/>
                <w:sz w:val="28"/>
                <w:szCs w:val="28"/>
              </w:rPr>
              <w:t>,4</w:t>
            </w:r>
          </w:p>
          <w:p w14:paraId="3FC3BCBC" w14:textId="77777777" w:rsidR="00BE61B0" w:rsidRPr="008430D2" w:rsidRDefault="00BE61B0" w:rsidP="00BE61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52C" w14:textId="77777777" w:rsidR="00BE61B0" w:rsidRPr="008430D2" w:rsidRDefault="00BE61B0" w:rsidP="00BE6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90C2" w14:textId="77777777" w:rsidR="00BE61B0" w:rsidRPr="00983FCE" w:rsidRDefault="00983FCE" w:rsidP="00BE61B0">
            <w:pPr>
              <w:rPr>
                <w:b/>
                <w:sz w:val="28"/>
                <w:szCs w:val="28"/>
              </w:rPr>
            </w:pPr>
            <w:r w:rsidRPr="00983FCE">
              <w:rPr>
                <w:b/>
                <w:sz w:val="28"/>
                <w:szCs w:val="28"/>
              </w:rPr>
              <w:t>2734,5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5245" w14:textId="2210D84A" w:rsidR="00BE61B0" w:rsidRPr="00983FCE" w:rsidRDefault="00C50506" w:rsidP="00BE61B0">
            <w:r>
              <w:rPr>
                <w:b/>
                <w:sz w:val="28"/>
                <w:szCs w:val="28"/>
              </w:rPr>
              <w:t>622</w:t>
            </w:r>
            <w:r w:rsidR="007E6721" w:rsidRPr="00983FCE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FB35" w14:textId="77777777" w:rsidR="00BE61B0" w:rsidRPr="00983FCE" w:rsidRDefault="007E6721" w:rsidP="00BE61B0">
            <w:r w:rsidRPr="00983FCE">
              <w:rPr>
                <w:b/>
                <w:sz w:val="28"/>
                <w:szCs w:val="28"/>
              </w:rPr>
              <w:t>138,3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E76F" w14:textId="77777777" w:rsidR="00BE61B0" w:rsidRPr="00983FCE" w:rsidRDefault="007E6721" w:rsidP="00BE61B0">
            <w:r w:rsidRPr="00983FCE">
              <w:rPr>
                <w:b/>
                <w:sz w:val="28"/>
                <w:szCs w:val="28"/>
              </w:rPr>
              <w:t>13</w:t>
            </w:r>
            <w:r w:rsidR="00BE61B0" w:rsidRPr="00983FCE">
              <w:rPr>
                <w:b/>
                <w:sz w:val="28"/>
                <w:szCs w:val="28"/>
              </w:rPr>
              <w:t>8,</w:t>
            </w:r>
            <w:r w:rsidRPr="00983FC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7C98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A305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BB73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134D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59B9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E57F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2A6E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</w:tr>
      <w:tr w:rsidR="00BE61B0" w:rsidRPr="008430D2" w14:paraId="4FF9E203" w14:textId="77777777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7CF0" w14:textId="77777777" w:rsidR="00BE61B0" w:rsidRPr="008430D2" w:rsidRDefault="00BE61B0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F9F3" w14:textId="77777777" w:rsidR="00BE61B0" w:rsidRPr="008430D2" w:rsidRDefault="00BE61B0" w:rsidP="00BE61B0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Основное мероприятие 2.1. </w:t>
            </w:r>
            <w:r w:rsidRPr="00B82F42">
              <w:rPr>
                <w:sz w:val="28"/>
                <w:szCs w:val="28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B55E" w14:textId="77777777" w:rsidR="00BE61B0" w:rsidRPr="008430D2" w:rsidRDefault="00BE61B0" w:rsidP="00BE61B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CC09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5CE5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9F1F" w14:textId="77777777" w:rsidR="00BE61B0" w:rsidRPr="00DC300B" w:rsidRDefault="00BE61B0" w:rsidP="00BE61B0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519D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B67E" w14:textId="5E8D3F9C" w:rsidR="00E234F4" w:rsidRDefault="00C50506" w:rsidP="00BE6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5310</w:t>
            </w:r>
            <w:r w:rsidR="00096514">
              <w:rPr>
                <w:sz w:val="28"/>
                <w:szCs w:val="28"/>
              </w:rPr>
              <w:t>,00</w:t>
            </w:r>
          </w:p>
          <w:p w14:paraId="6AB70465" w14:textId="77777777" w:rsidR="00E234F4" w:rsidRPr="00E234F4" w:rsidRDefault="00E234F4" w:rsidP="00E234F4">
            <w:pPr>
              <w:rPr>
                <w:sz w:val="28"/>
                <w:szCs w:val="28"/>
              </w:rPr>
            </w:pPr>
          </w:p>
          <w:p w14:paraId="0A308404" w14:textId="77777777" w:rsidR="00E234F4" w:rsidRPr="00E234F4" w:rsidRDefault="00E234F4" w:rsidP="00E234F4">
            <w:pPr>
              <w:rPr>
                <w:sz w:val="28"/>
                <w:szCs w:val="28"/>
              </w:rPr>
            </w:pPr>
          </w:p>
          <w:p w14:paraId="02454175" w14:textId="77777777" w:rsidR="00E234F4" w:rsidRDefault="00E234F4" w:rsidP="00E234F4">
            <w:pPr>
              <w:rPr>
                <w:sz w:val="28"/>
                <w:szCs w:val="28"/>
              </w:rPr>
            </w:pPr>
          </w:p>
          <w:p w14:paraId="35ECDB3A" w14:textId="77777777" w:rsidR="00BE61B0" w:rsidRPr="00E234F4" w:rsidRDefault="00E234F4" w:rsidP="00E234F4">
            <w:pPr>
              <w:tabs>
                <w:tab w:val="left" w:pos="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22FA" w14:textId="77777777" w:rsidR="00BE61B0" w:rsidRPr="008430D2" w:rsidRDefault="00BE61B0" w:rsidP="00BE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B8AC" w14:textId="77777777" w:rsidR="00BE61B0" w:rsidRPr="00983FCE" w:rsidRDefault="005769FC" w:rsidP="00BE61B0">
            <w:pPr>
              <w:rPr>
                <w:sz w:val="28"/>
                <w:szCs w:val="28"/>
              </w:rPr>
            </w:pPr>
            <w:r w:rsidRPr="00983FCE">
              <w:rPr>
                <w:sz w:val="28"/>
                <w:szCs w:val="28"/>
              </w:rPr>
              <w:t>1044,1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6EE1" w14:textId="383C40D5" w:rsidR="00BE61B0" w:rsidRPr="00C50506" w:rsidRDefault="00C50506" w:rsidP="00BE6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  <w:r w:rsidR="00FA4306" w:rsidRPr="00983FCE">
              <w:rPr>
                <w:sz w:val="28"/>
                <w:szCs w:val="28"/>
              </w:rPr>
              <w:t>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AA1F" w14:textId="77777777" w:rsidR="00BE61B0" w:rsidRPr="00983FCE" w:rsidRDefault="00FA4306" w:rsidP="00BE61B0">
            <w:r w:rsidRPr="00983FCE">
              <w:rPr>
                <w:sz w:val="28"/>
                <w:szCs w:val="28"/>
              </w:rPr>
              <w:t>138,3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2ED1" w14:textId="77777777" w:rsidR="00BE61B0" w:rsidRDefault="00FA4306" w:rsidP="00BE61B0">
            <w:r>
              <w:rPr>
                <w:sz w:val="28"/>
                <w:szCs w:val="28"/>
              </w:rPr>
              <w:t>138,3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3AB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EEF8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5FB4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4C2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F6CB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AE4C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90AC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</w:tr>
      <w:tr w:rsidR="0006566E" w:rsidRPr="008430D2" w14:paraId="53ED0573" w14:textId="77777777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6A87" w14:textId="1DEA42D6" w:rsidR="0006566E" w:rsidRPr="008430D2" w:rsidRDefault="00CF4D8F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566E">
              <w:rPr>
                <w:sz w:val="28"/>
                <w:szCs w:val="28"/>
              </w:rPr>
              <w:t>2.2.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83ED" w14:textId="77777777" w:rsidR="0006566E" w:rsidRPr="008430D2" w:rsidRDefault="0006566E" w:rsidP="0006566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2.2</w:t>
            </w:r>
            <w:r w:rsidRPr="008430D2">
              <w:rPr>
                <w:sz w:val="28"/>
                <w:szCs w:val="28"/>
              </w:rPr>
              <w:t xml:space="preserve">. </w:t>
            </w:r>
            <w:r w:rsidR="00C82F9D" w:rsidRPr="00C82F9D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поселения"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E7F" w14:textId="77777777" w:rsidR="0006566E" w:rsidRDefault="0006566E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37FC" w14:textId="77777777"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7AB7" w14:textId="77777777"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2DA" w14:textId="77777777" w:rsidR="0006566E" w:rsidRPr="00DC300B" w:rsidRDefault="00C82F9D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 w:rsidRPr="00C82F9D">
              <w:rPr>
                <w:spacing w:val="-14"/>
                <w:sz w:val="22"/>
                <w:szCs w:val="22"/>
              </w:rPr>
              <w:t>14200</w:t>
            </w:r>
            <w:r w:rsidR="00EF7197">
              <w:rPr>
                <w:spacing w:val="-14"/>
                <w:sz w:val="22"/>
                <w:szCs w:val="22"/>
              </w:rPr>
              <w:t>74640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7CE6" w14:textId="77777777"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7D3E" w14:textId="77777777" w:rsidR="0006566E" w:rsidRPr="008430D2" w:rsidRDefault="00BE61B0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6666" w14:textId="77777777" w:rsidR="0006566E" w:rsidRPr="008430D2" w:rsidRDefault="0006566E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3DB5" w14:textId="77777777" w:rsidR="0006566E" w:rsidRDefault="00EF7197" w:rsidP="0006566E">
            <w:r w:rsidRPr="00983FCE">
              <w:rPr>
                <w:sz w:val="28"/>
                <w:szCs w:val="28"/>
              </w:rPr>
              <w:t>1381,2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1CE6" w14:textId="77777777" w:rsidR="0006566E" w:rsidRDefault="00CF1449" w:rsidP="0006566E"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7CB8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7E86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D92A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C4BF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BED6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D80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5576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6129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652B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</w:tr>
      <w:tr w:rsidR="00D53E8E" w:rsidRPr="008430D2" w14:paraId="5C79186B" w14:textId="77777777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FD05" w14:textId="77777777" w:rsidR="00D53E8E" w:rsidRDefault="00D53E8E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8668" w14:textId="77777777" w:rsidR="00D53E8E" w:rsidRDefault="00555341" w:rsidP="00486293">
            <w:pPr>
              <w:widowControl w:val="0"/>
              <w:jc w:val="both"/>
              <w:rPr>
                <w:sz w:val="28"/>
                <w:szCs w:val="28"/>
              </w:rPr>
            </w:pPr>
            <w:r w:rsidRPr="00555341">
              <w:rPr>
                <w:sz w:val="28"/>
                <w:szCs w:val="28"/>
              </w:rPr>
              <w:t>Мероприятия по благоустройству Центральной площади в п.</w:t>
            </w:r>
            <w:r w:rsidR="00DC1FEB">
              <w:rPr>
                <w:sz w:val="28"/>
                <w:szCs w:val="28"/>
              </w:rPr>
              <w:t xml:space="preserve"> </w:t>
            </w:r>
            <w:r w:rsidRPr="00555341">
              <w:rPr>
                <w:sz w:val="28"/>
                <w:szCs w:val="28"/>
              </w:rPr>
              <w:t xml:space="preserve">Дивный Аксайского района в рамках подпрограммы "Озеленение и благоустройство территории поселения" </w:t>
            </w:r>
            <w:r w:rsidRPr="00555341">
              <w:rPr>
                <w:sz w:val="28"/>
                <w:szCs w:val="28"/>
              </w:rPr>
              <w:lastRenderedPageBreak/>
              <w:t xml:space="preserve">муниципальной программы Истоминского </w:t>
            </w:r>
            <w:proofErr w:type="spellStart"/>
            <w:r w:rsidRPr="00555341">
              <w:rPr>
                <w:sz w:val="28"/>
                <w:szCs w:val="28"/>
              </w:rPr>
              <w:t>селького</w:t>
            </w:r>
            <w:proofErr w:type="spellEnd"/>
            <w:r w:rsidRPr="00555341">
              <w:rPr>
                <w:sz w:val="28"/>
                <w:szCs w:val="28"/>
              </w:rPr>
              <w:t xml:space="preserve"> поселения "Комплексное благоустройство территории </w:t>
            </w:r>
            <w:proofErr w:type="spellStart"/>
            <w:r w:rsidRPr="00555341">
              <w:rPr>
                <w:sz w:val="28"/>
                <w:szCs w:val="28"/>
              </w:rPr>
              <w:t>поселения"</w:t>
            </w:r>
            <w:r w:rsidR="00486293" w:rsidRPr="00486293">
              <w:rPr>
                <w:sz w:val="28"/>
                <w:szCs w:val="28"/>
              </w:rPr>
              <w:t>поселения</w:t>
            </w:r>
            <w:proofErr w:type="spellEnd"/>
            <w:r w:rsidR="004862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23D" w14:textId="77777777" w:rsidR="00D53E8E" w:rsidRDefault="00F02DC3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</w:t>
            </w:r>
            <w:r w:rsidRPr="008430D2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D94F" w14:textId="77777777"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B306" w14:textId="77777777"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A274" w14:textId="77777777" w:rsidR="00D53E8E" w:rsidRDefault="00EF7197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1420024550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B9A" w14:textId="77777777"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A629" w14:textId="77777777" w:rsidR="00D53E8E" w:rsidRDefault="00D32186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="00F320AC">
              <w:rPr>
                <w:sz w:val="28"/>
                <w:szCs w:val="2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23C0" w14:textId="77777777" w:rsidR="00D53E8E" w:rsidRDefault="00F02DC3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40B6" w14:textId="77777777" w:rsidR="00D53E8E" w:rsidRDefault="00D32186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="00F320AC" w:rsidRPr="004B5573">
              <w:rPr>
                <w:sz w:val="28"/>
                <w:szCs w:val="28"/>
              </w:rPr>
              <w:t>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6D4C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B4A7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65C7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477B" w14:textId="77777777" w:rsidR="00F02DC3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F866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3C2A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12AB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E3D1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9D84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D3ED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0C27" w:rsidRPr="008430D2" w14:paraId="5AC99F7F" w14:textId="77777777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9B50" w14:textId="77777777" w:rsidR="00C80C27" w:rsidRPr="008430D2" w:rsidRDefault="00C80C27" w:rsidP="00C80C2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08C2" w14:textId="77777777" w:rsidR="00C80C27" w:rsidRPr="008430D2" w:rsidRDefault="00C80C27" w:rsidP="00C80C27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3 «Благоустройство муниципальных кладбищ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B2E6" w14:textId="77777777" w:rsidR="00C80C27" w:rsidRDefault="00C80C27" w:rsidP="00C80C2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F2C7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923D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EEC0" w14:textId="77777777" w:rsidR="00C80C27" w:rsidRPr="00DC300B" w:rsidRDefault="00C80C27" w:rsidP="00C80C27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0541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6FB9" w14:textId="1491E5CF" w:rsidR="00C80C27" w:rsidRPr="0006566E" w:rsidRDefault="00AD0926" w:rsidP="00C80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</w:t>
            </w:r>
            <w:r w:rsidR="00C80C27">
              <w:rPr>
                <w:b/>
                <w:sz w:val="28"/>
                <w:szCs w:val="28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CF45" w14:textId="77777777" w:rsidR="00C80C27" w:rsidRPr="0006566E" w:rsidRDefault="00C80C27" w:rsidP="00C80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535A" w14:textId="77777777" w:rsidR="00C80C27" w:rsidRPr="0006566E" w:rsidRDefault="00C80C27" w:rsidP="00C80C2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6089" w14:textId="01561055" w:rsidR="00C80C27" w:rsidRPr="0006566E" w:rsidRDefault="00C50506" w:rsidP="00C80C2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C80C27" w:rsidRPr="0006566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547D" w14:textId="77777777" w:rsidR="00C80C27" w:rsidRPr="0006566E" w:rsidRDefault="00C80C27" w:rsidP="00C80C27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2EC2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78F5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167C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7D2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BF41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0624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1A3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5CE6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</w:tr>
      <w:tr w:rsidR="00C80C27" w:rsidRPr="008430D2" w14:paraId="22BD3047" w14:textId="77777777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B0F8" w14:textId="77777777" w:rsidR="00C80C27" w:rsidRPr="008430D2" w:rsidRDefault="00C80C27" w:rsidP="00C80C2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C7CC" w14:textId="77777777" w:rsidR="00C80C27" w:rsidRPr="008430D2" w:rsidRDefault="00C80C27" w:rsidP="00C80C27">
            <w:pPr>
              <w:widowControl w:val="0"/>
              <w:jc w:val="both"/>
              <w:rPr>
                <w:sz w:val="28"/>
                <w:szCs w:val="28"/>
              </w:rPr>
            </w:pPr>
            <w:r w:rsidRPr="00CD45C2">
              <w:rPr>
                <w:sz w:val="28"/>
                <w:szCs w:val="28"/>
              </w:rPr>
              <w:t xml:space="preserve">Мероприятия по содержанию муниципальных кладбищ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CD45C2">
              <w:rPr>
                <w:sz w:val="28"/>
                <w:szCs w:val="28"/>
              </w:rPr>
              <w:t>Благоустройство муниципальных кладбищ поселения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D5AB" w14:textId="77777777" w:rsidR="00C80C27" w:rsidRDefault="00C80C27" w:rsidP="00C80C2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E500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0FB6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835E" w14:textId="77777777" w:rsidR="00C80C27" w:rsidRPr="00DC300B" w:rsidRDefault="00C80C27" w:rsidP="00C80C27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AD93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721" w14:textId="5B133EBB" w:rsidR="00C80C27" w:rsidRDefault="00AD0926" w:rsidP="00C80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  <w:r w:rsidR="00C80C27">
              <w:rPr>
                <w:sz w:val="28"/>
                <w:szCs w:val="28"/>
              </w:rPr>
              <w:t>,9</w:t>
            </w:r>
          </w:p>
          <w:p w14:paraId="5C031806" w14:textId="77777777" w:rsidR="00C80C27" w:rsidRPr="008430D2" w:rsidRDefault="00C80C27" w:rsidP="00C80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929D" w14:textId="77777777" w:rsidR="00C80C27" w:rsidRPr="008430D2" w:rsidRDefault="00C80C27" w:rsidP="00C80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9B93" w14:textId="77777777" w:rsidR="00C80C27" w:rsidRDefault="00C80C27" w:rsidP="00C80C27">
            <w:r>
              <w:rPr>
                <w:sz w:val="28"/>
                <w:szCs w:val="28"/>
              </w:rPr>
              <w:t>8</w:t>
            </w:r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5110" w14:textId="24526619" w:rsidR="00C80C27" w:rsidRDefault="00C50506" w:rsidP="00C50506">
            <w:r>
              <w:rPr>
                <w:sz w:val="28"/>
                <w:szCs w:val="28"/>
              </w:rPr>
              <w:t>26,</w:t>
            </w:r>
            <w:r w:rsidR="00C80C27" w:rsidRPr="00CC5D0C">
              <w:rPr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93A1" w14:textId="77777777" w:rsidR="00C80C27" w:rsidRDefault="00C80C27" w:rsidP="00C80C27">
            <w:r w:rsidRPr="00CC5D0C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3F8A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B05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AB49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502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3C18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3FC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E0B5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6AC0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</w:tr>
    </w:tbl>
    <w:p w14:paraId="4EF1D62E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2EB27A01" w14:textId="77777777" w:rsidR="0093293F" w:rsidRDefault="0093293F" w:rsidP="00F76C85">
      <w:pPr>
        <w:spacing w:line="220" w:lineRule="auto"/>
        <w:rPr>
          <w:kern w:val="2"/>
          <w:sz w:val="28"/>
          <w:szCs w:val="28"/>
        </w:rPr>
      </w:pPr>
    </w:p>
    <w:p w14:paraId="0FFF434B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4EC5604C" w14:textId="77777777" w:rsidR="0093293F" w:rsidRPr="00AF68F1" w:rsidRDefault="00AF68F1" w:rsidP="00AF68F1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14:paraId="050C2B77" w14:textId="77777777" w:rsidR="00653E7E" w:rsidRDefault="00653E7E" w:rsidP="000C70EB">
      <w:pPr>
        <w:spacing w:line="220" w:lineRule="auto"/>
        <w:rPr>
          <w:kern w:val="2"/>
          <w:sz w:val="28"/>
          <w:szCs w:val="28"/>
        </w:rPr>
      </w:pPr>
    </w:p>
    <w:p w14:paraId="3EEC1E44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0351ECBA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78F33CC3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266EF097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0910A30E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5E4C0D87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26AFCBC9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4129AC65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76C77861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5D620B56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1559C3E0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2FBC35DA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626ABEFD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342DE519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5FBACD37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1C5FAEB8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1DBE865D" w14:textId="77777777"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31355622" w14:textId="77777777" w:rsidR="005D7DBD" w:rsidRPr="008430D2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>П</w:t>
      </w:r>
      <w:r w:rsidR="00A17781" w:rsidRPr="008430D2">
        <w:rPr>
          <w:kern w:val="2"/>
          <w:sz w:val="28"/>
          <w:szCs w:val="28"/>
        </w:rPr>
        <w:t xml:space="preserve">риложение № </w:t>
      </w:r>
      <w:r w:rsidR="00EE5949" w:rsidRPr="008430D2">
        <w:rPr>
          <w:kern w:val="2"/>
          <w:sz w:val="28"/>
          <w:szCs w:val="28"/>
        </w:rPr>
        <w:t>5</w:t>
      </w:r>
      <w:r w:rsidR="00A17781" w:rsidRPr="008430D2">
        <w:rPr>
          <w:kern w:val="2"/>
          <w:sz w:val="28"/>
          <w:szCs w:val="28"/>
        </w:rPr>
        <w:t xml:space="preserve"> </w:t>
      </w:r>
    </w:p>
    <w:p w14:paraId="6636209A" w14:textId="77777777" w:rsidR="00A17781" w:rsidRPr="008430D2" w:rsidRDefault="00A17781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14:paraId="458DB45F" w14:textId="77777777" w:rsidR="00A17781" w:rsidRPr="008430D2" w:rsidRDefault="00A17781" w:rsidP="00A17781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8430D2">
        <w:rPr>
          <w:kern w:val="2"/>
          <w:sz w:val="28"/>
          <w:szCs w:val="28"/>
        </w:rPr>
        <w:t xml:space="preserve">                  </w:t>
      </w:r>
      <w:r w:rsidRPr="008430D2">
        <w:rPr>
          <w:kern w:val="2"/>
          <w:sz w:val="28"/>
          <w:szCs w:val="28"/>
        </w:rPr>
        <w:t xml:space="preserve">  Истоминского сельского поселения</w:t>
      </w:r>
    </w:p>
    <w:p w14:paraId="684D8716" w14:textId="77777777" w:rsidR="00A17781" w:rsidRPr="008430D2" w:rsidRDefault="00A17781" w:rsidP="008D1C1E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528E">
        <w:rPr>
          <w:kern w:val="2"/>
          <w:sz w:val="28"/>
          <w:szCs w:val="28"/>
        </w:rPr>
        <w:t xml:space="preserve">        «Комплексное благоустройство территории поселения</w:t>
      </w:r>
      <w:r w:rsidRPr="008430D2">
        <w:rPr>
          <w:kern w:val="2"/>
          <w:sz w:val="28"/>
          <w:szCs w:val="28"/>
        </w:rPr>
        <w:t>»</w:t>
      </w:r>
    </w:p>
    <w:p w14:paraId="01444A63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33E660F4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A17781" w:rsidRPr="008430D2">
        <w:rPr>
          <w:sz w:val="28"/>
          <w:szCs w:val="28"/>
        </w:rPr>
        <w:t xml:space="preserve">Истоминского сельского поселения </w:t>
      </w:r>
      <w:r w:rsidRPr="008430D2">
        <w:rPr>
          <w:sz w:val="28"/>
          <w:szCs w:val="28"/>
        </w:rPr>
        <w:t>«</w:t>
      </w:r>
      <w:r w:rsidR="0064528E">
        <w:rPr>
          <w:sz w:val="28"/>
          <w:szCs w:val="28"/>
        </w:rPr>
        <w:t>Комплексное благоустройство территории поселения</w:t>
      </w:r>
      <w:r w:rsidRPr="008430D2">
        <w:rPr>
          <w:sz w:val="28"/>
          <w:szCs w:val="28"/>
        </w:rPr>
        <w:t>»</w:t>
      </w:r>
    </w:p>
    <w:p w14:paraId="282231D5" w14:textId="77777777" w:rsidR="00C74847" w:rsidRPr="008430D2" w:rsidRDefault="0078511A" w:rsidP="00C74847">
      <w:pPr>
        <w:spacing w:line="220" w:lineRule="auto"/>
        <w:jc w:val="right"/>
        <w:rPr>
          <w:sz w:val="28"/>
          <w:szCs w:val="28"/>
        </w:rPr>
      </w:pPr>
      <w:r w:rsidRPr="008430D2">
        <w:rPr>
          <w:spacing w:val="-4"/>
          <w:kern w:val="2"/>
          <w:sz w:val="28"/>
          <w:szCs w:val="28"/>
        </w:rPr>
        <w:t xml:space="preserve">тыс. </w:t>
      </w:r>
      <w:r w:rsidR="00C74847" w:rsidRPr="008430D2">
        <w:rPr>
          <w:spacing w:val="-4"/>
          <w:kern w:val="2"/>
          <w:sz w:val="28"/>
          <w:szCs w:val="28"/>
        </w:rPr>
        <w:t>рублей</w:t>
      </w:r>
    </w:p>
    <w:p w14:paraId="42DE7868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p w14:paraId="6BBDFC91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"/>
        <w:gridCol w:w="2160"/>
        <w:gridCol w:w="1150"/>
        <w:gridCol w:w="109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9E2973" w:rsidRPr="008430D2" w14:paraId="683B83DC" w14:textId="77777777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F3378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678E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программы, </w:t>
            </w:r>
          </w:p>
          <w:p w14:paraId="45492EE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A216D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11894" w14:textId="77777777" w:rsidR="009E2973" w:rsidRPr="008430D2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D8A2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В том числе по годам реализации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9E2973" w:rsidRPr="008430D2" w14:paraId="5ECAC567" w14:textId="77777777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73ED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F3E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66AF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4DA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A4F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14:paraId="7D23F675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F431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14:paraId="574EE839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A62E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14:paraId="0406F387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3A1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14:paraId="71F65919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FEA2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14:paraId="2A694BB8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948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14:paraId="7370F234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BC10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14:paraId="1D237F5E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EC8C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14:paraId="4454A7E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0CAE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14:paraId="68E26A6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6FD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14:paraId="3187926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B16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14:paraId="322C8C8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6F6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14:paraId="0819BF41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2403E161" w14:textId="77777777" w:rsidR="009E2973" w:rsidRPr="008430D2" w:rsidRDefault="009E2973">
      <w:pPr>
        <w:rPr>
          <w:sz w:val="28"/>
          <w:szCs w:val="28"/>
        </w:rPr>
      </w:pPr>
    </w:p>
    <w:tbl>
      <w:tblPr>
        <w:tblW w:w="495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"/>
        <w:gridCol w:w="2157"/>
        <w:gridCol w:w="1148"/>
        <w:gridCol w:w="1095"/>
        <w:gridCol w:w="71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9E2973" w:rsidRPr="008430D2" w14:paraId="732D21BF" w14:textId="77777777" w:rsidTr="009B13BD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FB5D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F050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227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8A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673A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BFA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9AF3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440E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9685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201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FFE6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09D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B361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4DE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839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13B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F75E2A" w:rsidRPr="008430D2" w14:paraId="3688571F" w14:textId="77777777" w:rsidTr="009B13B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4A249" w14:textId="77777777" w:rsidR="00F75E2A" w:rsidRPr="008430D2" w:rsidRDefault="00F75E2A" w:rsidP="00F75E2A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8294C7" w14:textId="77777777" w:rsidR="00F75E2A" w:rsidRPr="008430D2" w:rsidRDefault="00F75E2A" w:rsidP="00F75E2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 благоустройство территории поселения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49FE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7BDA" w14:textId="79BDD926" w:rsidR="00F75E2A" w:rsidRPr="008430D2" w:rsidRDefault="00AD0926" w:rsidP="00F75E2A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210</w:t>
            </w:r>
            <w:r w:rsidR="00E234F4">
              <w:rPr>
                <w:b/>
                <w:spacing w:val="-10"/>
                <w:sz w:val="28"/>
                <w:szCs w:val="28"/>
              </w:rPr>
              <w:t>93,5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2739" w14:textId="77777777" w:rsidR="00F75E2A" w:rsidRPr="009B13BD" w:rsidRDefault="00E234F4" w:rsidP="00F75E2A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9B13BD">
              <w:rPr>
                <w:spacing w:val="-10"/>
                <w:sz w:val="28"/>
                <w:szCs w:val="28"/>
              </w:rPr>
              <w:t>4741</w:t>
            </w:r>
            <w:r w:rsidR="00F75E2A" w:rsidRPr="009B13BD">
              <w:rPr>
                <w:spacing w:val="-10"/>
                <w:sz w:val="28"/>
                <w:szCs w:val="28"/>
              </w:rPr>
              <w:t>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850E" w14:textId="77777777" w:rsidR="00F75E2A" w:rsidRPr="009B13BD" w:rsidRDefault="00CA724C" w:rsidP="00F75E2A">
            <w:pPr>
              <w:jc w:val="center"/>
              <w:rPr>
                <w:sz w:val="28"/>
                <w:szCs w:val="28"/>
              </w:rPr>
            </w:pPr>
            <w:r w:rsidRPr="009B13BD">
              <w:rPr>
                <w:sz w:val="28"/>
                <w:szCs w:val="28"/>
              </w:rPr>
              <w:t>4569,0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51A4" w14:textId="77777777" w:rsidR="00F75E2A" w:rsidRPr="008430D2" w:rsidRDefault="000545F6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1837,8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B541" w14:textId="77777777" w:rsidR="00F75E2A" w:rsidRDefault="000545F6" w:rsidP="00F75E2A">
            <w:pPr>
              <w:jc w:val="right"/>
            </w:pPr>
            <w:r>
              <w:rPr>
                <w:sz w:val="28"/>
                <w:szCs w:val="28"/>
              </w:rPr>
              <w:t>1137,4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4CB1" w14:textId="77777777" w:rsidR="00F75E2A" w:rsidRDefault="000545F6" w:rsidP="00F75E2A">
            <w:pPr>
              <w:jc w:val="right"/>
            </w:pPr>
            <w:r>
              <w:rPr>
                <w:sz w:val="28"/>
                <w:szCs w:val="28"/>
              </w:rPr>
              <w:t>1137,4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E01F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B31F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6609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1C79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016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1353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2DFF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</w:tr>
      <w:tr w:rsidR="00351A76" w:rsidRPr="008430D2" w14:paraId="3F5EABB1" w14:textId="77777777" w:rsidTr="009B13B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2FEAE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11873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D94D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63E6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2B05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4F1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D009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BE16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438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343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CD7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E8BB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F365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301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F3A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80F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351A76" w:rsidRPr="008430D2" w14:paraId="1E638E70" w14:textId="77777777" w:rsidTr="009B13B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D6EBB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DD613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5E15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3AE5" w14:textId="77777777" w:rsidR="00351A76" w:rsidRDefault="00D03984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595A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BCC4" w14:textId="77777777" w:rsidR="00351A76" w:rsidRDefault="00D03984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9AB3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834A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ABE9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02F5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277B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4F2E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C13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921C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3AE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832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F75E2A" w:rsidRPr="008430D2" w14:paraId="5BCCEB6D" w14:textId="77777777" w:rsidTr="009B13BD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C256B" w14:textId="77777777" w:rsidR="00F75E2A" w:rsidRPr="008430D2" w:rsidRDefault="00F75E2A" w:rsidP="00F75E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1465B2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1FD3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CA67" w14:textId="59CDD469" w:rsidR="00F75E2A" w:rsidRPr="008430D2" w:rsidRDefault="00AD0926" w:rsidP="00F75E2A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197</w:t>
            </w:r>
            <w:r w:rsidR="00E234F4">
              <w:rPr>
                <w:b/>
                <w:spacing w:val="-10"/>
                <w:sz w:val="28"/>
                <w:szCs w:val="28"/>
              </w:rPr>
              <w:t>81,4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A8DD" w14:textId="77777777" w:rsidR="00F75E2A" w:rsidRPr="009B13BD" w:rsidRDefault="00E234F4" w:rsidP="00F75E2A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9B13BD">
              <w:rPr>
                <w:spacing w:val="-10"/>
                <w:sz w:val="28"/>
                <w:szCs w:val="28"/>
              </w:rPr>
              <w:t>474</w:t>
            </w:r>
            <w:r w:rsidR="00F75E2A" w:rsidRPr="009B13BD">
              <w:rPr>
                <w:spacing w:val="-10"/>
                <w:sz w:val="28"/>
                <w:szCs w:val="28"/>
              </w:rPr>
              <w:t>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D8CB" w14:textId="77777777" w:rsidR="00F75E2A" w:rsidRPr="008430D2" w:rsidRDefault="00CA724C" w:rsidP="00F75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3356,9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8131" w14:textId="77777777" w:rsidR="00F75E2A" w:rsidRPr="008430D2" w:rsidRDefault="000545F6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1837,8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3466" w14:textId="77777777" w:rsidR="00F75E2A" w:rsidRDefault="000545F6" w:rsidP="00F75E2A">
            <w:pPr>
              <w:jc w:val="right"/>
            </w:pPr>
            <w:r>
              <w:rPr>
                <w:sz w:val="28"/>
                <w:szCs w:val="28"/>
              </w:rPr>
              <w:t>1137,4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009A" w14:textId="77777777" w:rsidR="00F75E2A" w:rsidRDefault="000545F6" w:rsidP="00F75E2A">
            <w:pPr>
              <w:jc w:val="right"/>
            </w:pPr>
            <w:r>
              <w:rPr>
                <w:sz w:val="28"/>
                <w:szCs w:val="28"/>
              </w:rPr>
              <w:t>1137,4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DBBB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48DB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F50B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67A9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EDE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B7A3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ABA6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</w:tr>
      <w:tr w:rsidR="00351A76" w:rsidRPr="008430D2" w14:paraId="1E631DD0" w14:textId="77777777" w:rsidTr="009B13BD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09E05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B1575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31C11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8AE09" w14:textId="77777777" w:rsidR="00351A76" w:rsidRDefault="002A29A6" w:rsidP="004E7A93">
            <w:pPr>
              <w:jc w:val="right"/>
            </w:pPr>
            <w:r>
              <w:rPr>
                <w:sz w:val="28"/>
                <w:szCs w:val="28"/>
              </w:rPr>
              <w:t>74</w:t>
            </w:r>
            <w:r w:rsidR="00351A76" w:rsidRPr="00E55DC0">
              <w:rPr>
                <w:sz w:val="28"/>
                <w:szCs w:val="28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984D5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9B911" w14:textId="77777777" w:rsidR="00351A76" w:rsidRDefault="002A29A6" w:rsidP="004E7A93">
            <w:pPr>
              <w:jc w:val="right"/>
            </w:pPr>
            <w:r>
              <w:rPr>
                <w:sz w:val="28"/>
                <w:szCs w:val="28"/>
              </w:rPr>
              <w:t>74</w:t>
            </w:r>
            <w:r w:rsidR="00351A76" w:rsidRPr="00E55DC0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DAB47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07E11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0F94A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85EAD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50809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21E68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54D27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DB50D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76C12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9B8CC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F75E2A" w:rsidRPr="008430D2" w14:paraId="0ED35E04" w14:textId="77777777" w:rsidTr="009B13B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B74C6" w14:textId="77777777" w:rsidR="00F75E2A" w:rsidRPr="008430D2" w:rsidRDefault="00F75E2A" w:rsidP="00F75E2A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3BC352" w14:textId="77777777" w:rsidR="00F75E2A" w:rsidRPr="008430D2" w:rsidRDefault="00F75E2A" w:rsidP="00F75E2A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и содержание уличного освещения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F023" w14:textId="77777777" w:rsidR="00F75E2A" w:rsidRPr="00351A76" w:rsidRDefault="00F75E2A" w:rsidP="00F75E2A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5643" w14:textId="690D78B8" w:rsidR="00F75E2A" w:rsidRPr="008430D2" w:rsidRDefault="00AD0926" w:rsidP="00F75E2A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138</w:t>
            </w:r>
            <w:r w:rsidR="000545F6">
              <w:rPr>
                <w:b/>
                <w:spacing w:val="-10"/>
                <w:sz w:val="28"/>
                <w:szCs w:val="28"/>
              </w:rPr>
              <w:t>51,2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4997" w14:textId="77777777" w:rsidR="00F75E2A" w:rsidRPr="009B13BD" w:rsidRDefault="00F75E2A" w:rsidP="00F75E2A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9B13BD">
              <w:rPr>
                <w:spacing w:val="-10"/>
                <w:sz w:val="28"/>
                <w:szCs w:val="28"/>
              </w:rPr>
              <w:t>2434,7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0C70" w14:textId="77777777"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CB5A" w14:textId="77777777" w:rsidR="00F75E2A" w:rsidRPr="004E7A93" w:rsidRDefault="000545F6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0B0B" w14:textId="77777777" w:rsidR="00F75E2A" w:rsidRPr="004E7A93" w:rsidRDefault="000545F6" w:rsidP="00F75E2A">
            <w:pPr>
              <w:jc w:val="right"/>
            </w:pPr>
            <w:r>
              <w:rPr>
                <w:sz w:val="28"/>
                <w:szCs w:val="28"/>
              </w:rPr>
              <w:t>989,1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8C8C" w14:textId="77777777" w:rsidR="00F75E2A" w:rsidRDefault="000545F6" w:rsidP="00F75E2A">
            <w:pPr>
              <w:jc w:val="right"/>
            </w:pPr>
            <w:r>
              <w:rPr>
                <w:sz w:val="28"/>
                <w:szCs w:val="28"/>
              </w:rPr>
              <w:t>989,1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B1C0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D2E4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AE3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E9EF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5D00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A769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3BE4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</w:tr>
      <w:tr w:rsidR="00351A76" w:rsidRPr="008430D2" w14:paraId="0D0258AE" w14:textId="77777777" w:rsidTr="009B13B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A7E2B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712BC" w14:textId="77777777"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8B56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68AA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1681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170C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0C70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FFC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308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1802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FFAF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B930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2D65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560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332D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01E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351A76" w:rsidRPr="008430D2" w14:paraId="517AF3D4" w14:textId="77777777" w:rsidTr="009B13B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0BE50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1D841" w14:textId="77777777"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239B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E406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979F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4F48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508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116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8B7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3525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9425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4921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9DD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E9F0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05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60B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F75E2A" w:rsidRPr="008430D2" w14:paraId="7EB97F65" w14:textId="77777777" w:rsidTr="009B13BD">
        <w:trPr>
          <w:trHeight w:val="78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8F211" w14:textId="77777777" w:rsidR="00F75E2A" w:rsidRPr="008430D2" w:rsidRDefault="00F75E2A" w:rsidP="00F75E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B5F27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2114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C1CC" w14:textId="55DDEC37" w:rsidR="00F75E2A" w:rsidRPr="008430D2" w:rsidRDefault="00AD0926" w:rsidP="00F75E2A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138</w:t>
            </w:r>
            <w:r w:rsidR="000545F6">
              <w:rPr>
                <w:b/>
                <w:spacing w:val="-10"/>
                <w:sz w:val="28"/>
                <w:szCs w:val="28"/>
              </w:rPr>
              <w:t>51</w:t>
            </w:r>
            <w:r w:rsidR="00F75E2A">
              <w:rPr>
                <w:b/>
                <w:spacing w:val="-10"/>
                <w:sz w:val="28"/>
                <w:szCs w:val="28"/>
              </w:rPr>
              <w:t>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9E88" w14:textId="77777777" w:rsidR="00F75E2A" w:rsidRPr="009B13BD" w:rsidRDefault="00F75E2A" w:rsidP="00F75E2A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9B13BD">
              <w:rPr>
                <w:spacing w:val="-10"/>
                <w:sz w:val="28"/>
                <w:szCs w:val="28"/>
              </w:rPr>
              <w:t>2434,7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EB5" w14:textId="77777777"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B2E" w14:textId="77777777" w:rsidR="00F75E2A" w:rsidRPr="004E7A93" w:rsidRDefault="000545F6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FABE" w14:textId="77777777" w:rsidR="00F75E2A" w:rsidRPr="004E7A93" w:rsidRDefault="000545F6" w:rsidP="00F75E2A">
            <w:pPr>
              <w:jc w:val="right"/>
            </w:pPr>
            <w:r>
              <w:rPr>
                <w:sz w:val="28"/>
                <w:szCs w:val="28"/>
              </w:rPr>
              <w:t>989,1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2C5A" w14:textId="77777777" w:rsidR="00F75E2A" w:rsidRDefault="000545F6" w:rsidP="00F75E2A">
            <w:pPr>
              <w:jc w:val="right"/>
            </w:pPr>
            <w:r>
              <w:rPr>
                <w:sz w:val="28"/>
                <w:szCs w:val="28"/>
              </w:rPr>
              <w:t>989,1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7707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0475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F031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7306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8453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2124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CBC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</w:tr>
      <w:tr w:rsidR="00351A76" w:rsidRPr="008430D2" w14:paraId="45A66704" w14:textId="77777777" w:rsidTr="009B13BD">
        <w:trPr>
          <w:trHeight w:val="65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9437F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F3813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7220C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1E479" w14:textId="77777777" w:rsidR="00351A76" w:rsidRDefault="002A29A6" w:rsidP="004E7A93">
            <w:pPr>
              <w:jc w:val="right"/>
            </w:pPr>
            <w:r>
              <w:rPr>
                <w:sz w:val="28"/>
                <w:szCs w:val="28"/>
              </w:rPr>
              <w:t>0</w:t>
            </w:r>
            <w:r w:rsidR="00351A76" w:rsidRPr="002E4EA7">
              <w:rPr>
                <w:sz w:val="28"/>
                <w:szCs w:val="28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6E60C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45060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C2992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3B6CE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8E4D7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FC413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2010B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ECB4C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A2DAE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7247C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F6C55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BD710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486E47" w:rsidRPr="008430D2" w14:paraId="5E34CED9" w14:textId="77777777" w:rsidTr="009B13BD">
        <w:trPr>
          <w:trHeight w:val="5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AD501" w14:textId="77777777" w:rsidR="00486E47" w:rsidRPr="008430D2" w:rsidRDefault="00486E47" w:rsidP="00486E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A44F4" w14:textId="77777777" w:rsidR="00486E47" w:rsidRPr="008430D2" w:rsidRDefault="00486E47" w:rsidP="00486E4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2 «Озеленение и благоустройство территории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2A51" w14:textId="77777777" w:rsidR="00486E47" w:rsidRPr="00351A76" w:rsidRDefault="00486E47" w:rsidP="00486E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1ED" w14:textId="7087A288" w:rsidR="00486E47" w:rsidRPr="008430D2" w:rsidRDefault="00AD0926" w:rsidP="0022241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7000</w:t>
            </w:r>
            <w:r w:rsidR="00222413"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A52D" w14:textId="77777777" w:rsidR="00486E47" w:rsidRPr="009B13BD" w:rsidRDefault="00486E47" w:rsidP="00486E47">
            <w:pPr>
              <w:jc w:val="right"/>
              <w:rPr>
                <w:sz w:val="28"/>
                <w:szCs w:val="28"/>
              </w:rPr>
            </w:pPr>
            <w:r w:rsidRPr="009B13BD">
              <w:rPr>
                <w:sz w:val="28"/>
                <w:szCs w:val="28"/>
              </w:rPr>
              <w:t>2261,0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6C0B" w14:textId="77777777" w:rsidR="00486E47" w:rsidRPr="009B13BD" w:rsidRDefault="00222413" w:rsidP="00486E47">
            <w:pPr>
              <w:jc w:val="right"/>
              <w:rPr>
                <w:sz w:val="28"/>
                <w:szCs w:val="28"/>
              </w:rPr>
            </w:pPr>
            <w:r w:rsidRPr="009B13BD">
              <w:rPr>
                <w:sz w:val="28"/>
                <w:szCs w:val="28"/>
              </w:rPr>
              <w:t>2734,5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5EB" w14:textId="77777777" w:rsidR="00486E47" w:rsidRPr="004E7A93" w:rsidRDefault="000545F6" w:rsidP="00486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083F" w14:textId="77777777" w:rsidR="00486E47" w:rsidRPr="004E7A93" w:rsidRDefault="000545F6" w:rsidP="000545F6">
            <w:pPr>
              <w:tabs>
                <w:tab w:val="center" w:pos="563"/>
                <w:tab w:val="right" w:pos="1126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138,3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08D7" w14:textId="77777777" w:rsidR="00486E47" w:rsidRDefault="000545F6" w:rsidP="00486E47">
            <w:pPr>
              <w:jc w:val="right"/>
            </w:pPr>
            <w:r>
              <w:rPr>
                <w:sz w:val="28"/>
                <w:szCs w:val="28"/>
              </w:rPr>
              <w:t>138,3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038A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7A09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67E4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4748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6A81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D11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9CF1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</w:tr>
      <w:tr w:rsidR="00351A76" w:rsidRPr="008430D2" w14:paraId="5FB75374" w14:textId="77777777" w:rsidTr="009B13BD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03A11" w14:textId="77777777" w:rsidR="00351A76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072D8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AC0D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318F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15B0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D980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F82B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35FA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A60B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AEF6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11B2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BD18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1CFB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C29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9F13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13F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351A76" w:rsidRPr="008430D2" w14:paraId="4F1E296B" w14:textId="77777777" w:rsidTr="009B13BD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9739E" w14:textId="77777777" w:rsidR="00351A76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52C25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66AD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CF84" w14:textId="77777777" w:rsidR="00351A76" w:rsidRDefault="006C1E6F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DE88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F09B" w14:textId="77777777" w:rsidR="00351A76" w:rsidRDefault="006C1E6F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450C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B5EC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1366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02D9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3405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80F4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E204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70F8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B8CE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118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486E47" w:rsidRPr="008430D2" w14:paraId="30EAFF93" w14:textId="77777777" w:rsidTr="009B13BD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7D472" w14:textId="77777777" w:rsidR="00486E47" w:rsidRPr="008430D2" w:rsidRDefault="00486E47" w:rsidP="00486E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E0CCE" w14:textId="77777777" w:rsidR="00486E47" w:rsidRPr="008430D2" w:rsidRDefault="00486E47" w:rsidP="00486E4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0A2F" w14:textId="77777777" w:rsidR="00486E47" w:rsidRPr="00351A76" w:rsidRDefault="00486E47" w:rsidP="00486E4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94A0" w14:textId="4691981B" w:rsidR="00486E47" w:rsidRDefault="00AD0926" w:rsidP="00486E4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5862,</w:t>
            </w:r>
            <w:r w:rsidR="004F22CC">
              <w:rPr>
                <w:b/>
                <w:sz w:val="28"/>
                <w:szCs w:val="28"/>
              </w:rPr>
              <w:t>3</w:t>
            </w:r>
          </w:p>
          <w:p w14:paraId="4DB79903" w14:textId="77777777" w:rsidR="00486E47" w:rsidRPr="008430D2" w:rsidRDefault="00486E47" w:rsidP="00486E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EE98" w14:textId="77777777" w:rsidR="00486E47" w:rsidRPr="009B13BD" w:rsidRDefault="00486E47" w:rsidP="00486E47">
            <w:pPr>
              <w:jc w:val="right"/>
              <w:rPr>
                <w:sz w:val="28"/>
                <w:szCs w:val="28"/>
              </w:rPr>
            </w:pPr>
            <w:r w:rsidRPr="009B13BD">
              <w:rPr>
                <w:sz w:val="28"/>
                <w:szCs w:val="28"/>
              </w:rPr>
              <w:t>2261,0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0347" w14:textId="77777777" w:rsidR="00486E47" w:rsidRPr="004E7A93" w:rsidRDefault="00222413" w:rsidP="00486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1522,4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8E43" w14:textId="77777777" w:rsidR="00486E47" w:rsidRPr="004E7A93" w:rsidRDefault="000545F6" w:rsidP="00486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8783" w14:textId="77777777" w:rsidR="00486E47" w:rsidRPr="004E7A93" w:rsidRDefault="000545F6" w:rsidP="00486E47">
            <w:pPr>
              <w:jc w:val="right"/>
            </w:pPr>
            <w:r>
              <w:rPr>
                <w:sz w:val="28"/>
                <w:szCs w:val="28"/>
              </w:rPr>
              <w:t>138,3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B15E" w14:textId="77777777" w:rsidR="00486E47" w:rsidRDefault="000545F6" w:rsidP="00486E47">
            <w:pPr>
              <w:jc w:val="right"/>
            </w:pPr>
            <w:r>
              <w:rPr>
                <w:sz w:val="28"/>
                <w:szCs w:val="28"/>
              </w:rPr>
              <w:t>138,3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1187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298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5015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EAE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C603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41E7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E21C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</w:tr>
      <w:tr w:rsidR="00351A76" w:rsidRPr="008430D2" w14:paraId="592AE75B" w14:textId="77777777" w:rsidTr="009B13BD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751B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A52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99A3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F7DA" w14:textId="77777777" w:rsidR="00351A76" w:rsidRDefault="002A29A6" w:rsidP="004E7A93">
            <w:pPr>
              <w:jc w:val="right"/>
            </w:pPr>
            <w:r>
              <w:rPr>
                <w:sz w:val="28"/>
                <w:szCs w:val="28"/>
              </w:rPr>
              <w:t>74</w:t>
            </w:r>
            <w:r w:rsidR="00351A76" w:rsidRPr="0069292B">
              <w:rPr>
                <w:sz w:val="28"/>
                <w:szCs w:val="28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46C7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1F62" w14:textId="77777777" w:rsidR="00351A76" w:rsidRDefault="002A29A6" w:rsidP="002A29A6">
            <w:pPr>
              <w:jc w:val="center"/>
            </w:pPr>
            <w:r>
              <w:rPr>
                <w:sz w:val="28"/>
                <w:szCs w:val="28"/>
              </w:rPr>
              <w:t>74</w:t>
            </w:r>
            <w:r w:rsidR="00351A76" w:rsidRPr="0069292B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92FA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1FEB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47F6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5D91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C2B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A4F4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FB7B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B88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9ED2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C3E5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</w:tr>
      <w:tr w:rsidR="00F75E2A" w:rsidRPr="008430D2" w14:paraId="3C952A5C" w14:textId="77777777" w:rsidTr="009B13BD">
        <w:trPr>
          <w:trHeight w:val="6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A6C9E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5CC14" w14:textId="77777777" w:rsidR="00F75E2A" w:rsidRPr="008430D2" w:rsidRDefault="00F75E2A" w:rsidP="00F75E2A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3 «Благоустройство муниципальных </w:t>
            </w:r>
            <w:r>
              <w:rPr>
                <w:b/>
                <w:sz w:val="28"/>
                <w:szCs w:val="28"/>
              </w:rPr>
              <w:lastRenderedPageBreak/>
              <w:t>кладбищ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FD93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AFDF" w14:textId="77777777" w:rsidR="00F75E2A" w:rsidRPr="008430D2" w:rsidRDefault="00F75E2A" w:rsidP="00F75E2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ABB8" w14:textId="77777777" w:rsidR="00F75E2A" w:rsidRPr="009B13BD" w:rsidRDefault="00F75E2A" w:rsidP="00F75E2A">
            <w:pPr>
              <w:jc w:val="right"/>
              <w:rPr>
                <w:sz w:val="28"/>
                <w:szCs w:val="28"/>
              </w:rPr>
            </w:pPr>
            <w:r w:rsidRPr="009B13BD">
              <w:rPr>
                <w:sz w:val="28"/>
                <w:szCs w:val="28"/>
              </w:rPr>
              <w:t>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840B" w14:textId="77777777"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5770" w14:textId="77777777" w:rsidR="00F75E2A" w:rsidRPr="004E7A93" w:rsidRDefault="00F75E2A" w:rsidP="00F75E2A">
            <w:pPr>
              <w:jc w:val="right"/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3B6E" w14:textId="77777777" w:rsidR="00F75E2A" w:rsidRPr="004E7A93" w:rsidRDefault="00F75E2A" w:rsidP="00F75E2A">
            <w:pPr>
              <w:jc w:val="right"/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956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F1EF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18F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C95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BD9B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B61B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F8A1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3BFC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</w:tr>
      <w:tr w:rsidR="00351A76" w:rsidRPr="008430D2" w14:paraId="014F4D56" w14:textId="77777777" w:rsidTr="009B13BD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4186CFFB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6BE5B1BD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8C87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465" w14:textId="77777777"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627A" w14:textId="77777777"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87F" w14:textId="77777777"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021" w14:textId="77777777"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A1B" w14:textId="77777777"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CFE3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788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DB80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6EBB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BC5F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6A72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5A66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E3BC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14:paraId="06B7E944" w14:textId="77777777" w:rsidTr="009B13BD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5A568BE5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541BE1D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2F63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9C11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0D5E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BD26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00CC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491C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7716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5E82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8110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0281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D179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B27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C19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4842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</w:tr>
      <w:tr w:rsidR="00F75E2A" w:rsidRPr="008430D2" w14:paraId="4E9FD8D8" w14:textId="77777777" w:rsidTr="009B13BD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587C8EA6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D7951F1" w14:textId="77777777" w:rsidR="00F75E2A" w:rsidRPr="008430D2" w:rsidRDefault="00F75E2A" w:rsidP="00F75E2A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6A02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351A76">
              <w:rPr>
                <w:kern w:val="2"/>
                <w:sz w:val="24"/>
                <w:szCs w:val="24"/>
              </w:rPr>
              <w:t>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B84E" w14:textId="42503E23" w:rsidR="00F75E2A" w:rsidRPr="00BB6BDB" w:rsidRDefault="00AD0926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  <w:r w:rsidR="00F75E2A" w:rsidRPr="00BB6BDB">
              <w:rPr>
                <w:sz w:val="28"/>
                <w:szCs w:val="28"/>
              </w:rPr>
              <w:t>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3943" w14:textId="77777777" w:rsidR="00F75E2A" w:rsidRPr="00BB6BDB" w:rsidRDefault="00F75E2A" w:rsidP="00F75E2A">
            <w:pPr>
              <w:jc w:val="right"/>
              <w:rPr>
                <w:sz w:val="28"/>
                <w:szCs w:val="28"/>
              </w:rPr>
            </w:pPr>
            <w:r w:rsidRPr="00BB6BDB">
              <w:rPr>
                <w:sz w:val="28"/>
                <w:szCs w:val="28"/>
              </w:rPr>
              <w:t>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B0A2" w14:textId="77777777"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2E7" w14:textId="77777777"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3FC4" w14:textId="77777777"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391D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F17D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2E17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EE7D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0BDA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66E2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F13F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F58B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</w:tr>
      <w:tr w:rsidR="00351A76" w:rsidRPr="008430D2" w14:paraId="4B5595AE" w14:textId="77777777" w:rsidTr="009B13BD">
        <w:trPr>
          <w:trHeight w:val="657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C057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CB3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D281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708A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1129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201E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103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26D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66FE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00CE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B334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BFF6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13B0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202C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44FF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E525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</w:tr>
    </w:tbl>
    <w:p w14:paraId="2D5C1ADD" w14:textId="77777777" w:rsidR="00EE5949" w:rsidRPr="008430D2" w:rsidRDefault="00EE5949" w:rsidP="00C74847">
      <w:pPr>
        <w:spacing w:line="220" w:lineRule="auto"/>
        <w:rPr>
          <w:sz w:val="28"/>
          <w:szCs w:val="28"/>
        </w:rPr>
      </w:pPr>
    </w:p>
    <w:p w14:paraId="417F6448" w14:textId="77777777" w:rsidR="009E7680" w:rsidRPr="008430D2" w:rsidRDefault="009E7680" w:rsidP="009E7680">
      <w:pPr>
        <w:rPr>
          <w:sz w:val="28"/>
          <w:szCs w:val="28"/>
        </w:rPr>
      </w:pPr>
    </w:p>
    <w:p w14:paraId="4F36E962" w14:textId="77777777" w:rsidR="009E7680" w:rsidRPr="008430D2" w:rsidRDefault="009E7680" w:rsidP="009E7680">
      <w:pPr>
        <w:rPr>
          <w:sz w:val="28"/>
          <w:szCs w:val="28"/>
        </w:rPr>
      </w:pPr>
    </w:p>
    <w:p w14:paraId="08A43C88" w14:textId="77777777" w:rsidR="009E7680" w:rsidRPr="008430D2" w:rsidRDefault="009E7680" w:rsidP="009E7680">
      <w:pPr>
        <w:rPr>
          <w:sz w:val="28"/>
          <w:szCs w:val="28"/>
        </w:rPr>
      </w:pPr>
    </w:p>
    <w:p w14:paraId="1FB2DE69" w14:textId="77777777" w:rsidR="009E7680" w:rsidRPr="008430D2" w:rsidRDefault="00875827" w:rsidP="00875827">
      <w:pPr>
        <w:rPr>
          <w:sz w:val="28"/>
          <w:szCs w:val="28"/>
        </w:rPr>
        <w:sectPr w:rsidR="009E7680" w:rsidRPr="008430D2" w:rsidSect="00990844">
          <w:footerReference w:type="even" r:id="rId11"/>
          <w:footerReference w:type="default" r:id="rId12"/>
          <w:pgSz w:w="16838" w:h="11906" w:orient="landscape" w:code="9"/>
          <w:pgMar w:top="1304" w:right="851" w:bottom="851" w:left="1134" w:header="720" w:footer="720" w:gutter="0"/>
          <w:cols w:space="720"/>
          <w:docGrid w:linePitch="272"/>
        </w:sectPr>
      </w:pPr>
      <w:r w:rsidRPr="0087582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7387F">
        <w:rPr>
          <w:sz w:val="28"/>
          <w:szCs w:val="28"/>
        </w:rPr>
        <w:t xml:space="preserve">      </w:t>
      </w:r>
    </w:p>
    <w:p w14:paraId="2C0B340B" w14:textId="77777777" w:rsidR="00395939" w:rsidRDefault="00BE61B0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="001F1DFB">
        <w:rPr>
          <w:rFonts w:eastAsia="Calibri"/>
          <w:sz w:val="28"/>
          <w:szCs w:val="28"/>
        </w:rPr>
        <w:t>.</w:t>
      </w:r>
      <w:r w:rsidR="00395939">
        <w:rPr>
          <w:rFonts w:eastAsia="Calibri"/>
          <w:sz w:val="28"/>
          <w:szCs w:val="28"/>
        </w:rPr>
        <w:t xml:space="preserve"> Постановление </w:t>
      </w:r>
      <w:r w:rsidR="00395939" w:rsidRPr="006A68BC">
        <w:rPr>
          <w:rFonts w:eastAsia="Calibri"/>
          <w:sz w:val="28"/>
          <w:szCs w:val="28"/>
        </w:rPr>
        <w:t xml:space="preserve">от </w:t>
      </w:r>
      <w:r w:rsidR="006A68BC" w:rsidRPr="006A68BC">
        <w:rPr>
          <w:rFonts w:eastAsia="Calibri"/>
          <w:sz w:val="28"/>
          <w:szCs w:val="28"/>
        </w:rPr>
        <w:t>05.11.2020 № 205</w:t>
      </w:r>
      <w:r w:rsidR="00395939">
        <w:rPr>
          <w:rFonts w:eastAsia="Calibri"/>
          <w:sz w:val="28"/>
          <w:szCs w:val="28"/>
        </w:rPr>
        <w:t xml:space="preserve"> «О внесении изменений в постановление № 265 от 12.11.2018 «Об утверждении муниципальной программы Истоминского сельского поселения «Комплексное благоустройство территории поселения»</w:t>
      </w:r>
      <w:r w:rsidR="0009358F">
        <w:rPr>
          <w:rFonts w:eastAsia="Calibri"/>
          <w:sz w:val="28"/>
          <w:szCs w:val="28"/>
        </w:rPr>
        <w:t xml:space="preserve"> считать утратившим силу</w:t>
      </w:r>
      <w:r w:rsidR="00395939">
        <w:rPr>
          <w:rFonts w:eastAsia="Calibri"/>
          <w:sz w:val="28"/>
          <w:szCs w:val="28"/>
        </w:rPr>
        <w:t>.</w:t>
      </w:r>
    </w:p>
    <w:p w14:paraId="44D851ED" w14:textId="77777777" w:rsidR="001F1DFB" w:rsidRDefault="00395939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1F1DFB" w:rsidRPr="001F1DFB">
        <w:rPr>
          <w:sz w:val="28"/>
          <w:szCs w:val="28"/>
        </w:rPr>
        <w:t xml:space="preserve"> </w:t>
      </w:r>
      <w:r w:rsidR="001F1DFB">
        <w:rPr>
          <w:sz w:val="28"/>
          <w:szCs w:val="28"/>
        </w:rPr>
        <w:t xml:space="preserve">Постановление </w:t>
      </w:r>
      <w:r w:rsidR="0009358F">
        <w:rPr>
          <w:sz w:val="28"/>
          <w:szCs w:val="28"/>
        </w:rPr>
        <w:t>подлежит размещению</w:t>
      </w:r>
      <w:r w:rsidR="001F1DFB">
        <w:rPr>
          <w:sz w:val="28"/>
          <w:szCs w:val="28"/>
        </w:rPr>
        <w:t xml:space="preserve"> на официальном сайте Администрации Истоминского сельского поселения в информационно-телекоммуникационной сети «Интернет»</w:t>
      </w:r>
      <w:r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1F1DFB">
        <w:rPr>
          <w:sz w:val="28"/>
          <w:szCs w:val="28"/>
        </w:rPr>
        <w:t>.</w:t>
      </w:r>
    </w:p>
    <w:p w14:paraId="39CBD953" w14:textId="77777777" w:rsidR="000604E3" w:rsidRDefault="00BE61B0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604E3" w:rsidRPr="000604E3">
        <w:rPr>
          <w:rFonts w:eastAsia="Calibri"/>
          <w:sz w:val="28"/>
          <w:szCs w:val="28"/>
        </w:rPr>
        <w:t>. Контроль за исполнением настоящего постановления возложить на заместителя Главы Администрации Истоминского сельского поселения Кудовба Д.А.</w:t>
      </w:r>
    </w:p>
    <w:p w14:paraId="5C5D1207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79897E51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2ABFD938" w14:textId="77777777"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1CFD137C" w14:textId="77777777" w:rsidR="000604E3" w:rsidRPr="000604E3" w:rsidRDefault="00BE61B0" w:rsidP="000604E3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0604E3" w:rsidRPr="000604E3">
        <w:rPr>
          <w:rFonts w:eastAsia="Calibri"/>
          <w:sz w:val="28"/>
          <w:szCs w:val="28"/>
        </w:rPr>
        <w:t xml:space="preserve"> Администрации                                                                                                                 Истоминского сельского поселения                                                       </w:t>
      </w:r>
      <w:r>
        <w:rPr>
          <w:rFonts w:eastAsia="Calibri"/>
          <w:sz w:val="28"/>
          <w:szCs w:val="28"/>
        </w:rPr>
        <w:t>О.А. Калинина</w:t>
      </w:r>
    </w:p>
    <w:p w14:paraId="33E1433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3DCF75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F0994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D8C3E8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848472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7DE1873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E5CF4F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F2E142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5C8CC8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35B2A4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B722B28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5EE61F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5302E2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4681CB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9232E7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5BA60B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A1D7CC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849143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699831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A46953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0D66D9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D3800C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8824C2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B03728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840BBD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6731D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94AC3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44634CA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463EE6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8BD575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2CC2C07" w14:textId="77777777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Постановление вносит отдел по имущественным</w:t>
      </w:r>
    </w:p>
    <w:p w14:paraId="3DC1BB6B" w14:textId="0A7EBFAE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</w:t>
      </w:r>
      <w:r w:rsidR="00BE61B0">
        <w:rPr>
          <w:rFonts w:eastAsia="Calibri"/>
          <w:sz w:val="22"/>
          <w:szCs w:val="22"/>
        </w:rPr>
        <w:t xml:space="preserve">                                                                       </w:t>
      </w:r>
    </w:p>
    <w:p w14:paraId="4C3FDE86" w14:textId="0A091190" w:rsidR="000C70EB" w:rsidRPr="000604E3" w:rsidRDefault="000604E3" w:rsidP="000C70EB">
      <w:pPr>
        <w:rPr>
          <w:rFonts w:eastAsia="Calibri"/>
          <w:sz w:val="24"/>
          <w:szCs w:val="24"/>
        </w:r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</w:t>
      </w:r>
      <w:r w:rsidR="004B3356">
        <w:rPr>
          <w:rFonts w:eastAsia="Calibri"/>
          <w:sz w:val="22"/>
          <w:szCs w:val="22"/>
        </w:rPr>
        <w:t xml:space="preserve">   </w:t>
      </w:r>
      <w:r w:rsidR="00BE61B0">
        <w:rPr>
          <w:rFonts w:eastAsia="Calibri"/>
          <w:sz w:val="22"/>
          <w:szCs w:val="22"/>
        </w:rPr>
        <w:t xml:space="preserve">                                                                               </w:t>
      </w:r>
    </w:p>
    <w:p w14:paraId="49488EAD" w14:textId="77777777" w:rsidR="000604E3" w:rsidRPr="000604E3" w:rsidRDefault="000604E3" w:rsidP="000604E3">
      <w:pPr>
        <w:rPr>
          <w:rFonts w:eastAsia="Calibri"/>
          <w:sz w:val="24"/>
          <w:szCs w:val="24"/>
        </w:rPr>
      </w:pPr>
    </w:p>
    <w:p w14:paraId="7F964E12" w14:textId="77777777" w:rsidR="000604E3" w:rsidRPr="000604E3" w:rsidRDefault="000604E3" w:rsidP="004B3356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604E3">
        <w:rPr>
          <w:rFonts w:eastAsia="Calibri"/>
          <w:sz w:val="22"/>
          <w:szCs w:val="22"/>
        </w:rPr>
        <w:t xml:space="preserve">                                                            </w:t>
      </w:r>
    </w:p>
    <w:p w14:paraId="443E16D4" w14:textId="77777777" w:rsidR="000604E3" w:rsidRPr="000604E3" w:rsidRDefault="000604E3" w:rsidP="00A829D4">
      <w:pPr>
        <w:spacing w:after="160" w:line="259" w:lineRule="auto"/>
        <w:rPr>
          <w:rFonts w:eastAsia="Calibri"/>
          <w:sz w:val="24"/>
          <w:szCs w:val="24"/>
          <w:lang w:eastAsia="en-US"/>
        </w:rPr>
        <w:sectPr w:rsidR="000604E3" w:rsidRPr="000604E3" w:rsidSect="000604E3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1CFE9A76" w14:textId="77777777" w:rsidR="00BB548F" w:rsidRPr="00A907DE" w:rsidRDefault="00BB548F" w:rsidP="000604E3">
      <w:pPr>
        <w:spacing w:line="220" w:lineRule="auto"/>
        <w:rPr>
          <w:sz w:val="28"/>
          <w:szCs w:val="28"/>
        </w:rPr>
      </w:pPr>
    </w:p>
    <w:sectPr w:rsidR="00BB548F" w:rsidRPr="00A907DE" w:rsidSect="00196523">
      <w:footerReference w:type="default" r:id="rId14"/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8380" w14:textId="77777777" w:rsidR="00EA7400" w:rsidRDefault="00EA7400">
      <w:r>
        <w:separator/>
      </w:r>
    </w:p>
  </w:endnote>
  <w:endnote w:type="continuationSeparator" w:id="0">
    <w:p w14:paraId="3342B104" w14:textId="77777777" w:rsidR="00EA7400" w:rsidRDefault="00EA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8BC2" w14:textId="77777777" w:rsidR="00C80C27" w:rsidRDefault="00C80C27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DB55E0F" w14:textId="77777777" w:rsidR="00C80C27" w:rsidRDefault="00C80C2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65D2" w14:textId="77777777" w:rsidR="00C80C27" w:rsidRDefault="00C80C27">
    <w:pPr>
      <w:pStyle w:val="a7"/>
      <w:jc w:val="right"/>
    </w:pPr>
  </w:p>
  <w:p w14:paraId="4E8F284B" w14:textId="77777777" w:rsidR="00C80C27" w:rsidRDefault="00C80C2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00DA" w14:textId="77777777" w:rsidR="00C80C27" w:rsidRDefault="00C80C2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BE97440" w14:textId="77777777" w:rsidR="00C80C27" w:rsidRDefault="00C80C27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112041"/>
      <w:docPartObj>
        <w:docPartGallery w:val="Page Numbers (Bottom of Page)"/>
        <w:docPartUnique/>
      </w:docPartObj>
    </w:sdtPr>
    <w:sdtEndPr/>
    <w:sdtContent>
      <w:p w14:paraId="587FFE6E" w14:textId="77777777" w:rsidR="00C80C27" w:rsidRDefault="00C80C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744">
          <w:rPr>
            <w:noProof/>
          </w:rPr>
          <w:t>8</w:t>
        </w:r>
        <w:r>
          <w:fldChar w:fldCharType="end"/>
        </w:r>
      </w:p>
    </w:sdtContent>
  </w:sdt>
  <w:p w14:paraId="4150AF5B" w14:textId="77777777" w:rsidR="00C80C27" w:rsidRPr="00B36038" w:rsidRDefault="00C80C27" w:rsidP="005C5FF3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22F4B" w14:textId="77777777" w:rsidR="00C80C27" w:rsidRDefault="00C80C27">
    <w:pPr>
      <w:pStyle w:val="a7"/>
      <w:jc w:val="right"/>
    </w:pPr>
  </w:p>
  <w:p w14:paraId="793D3386" w14:textId="77777777" w:rsidR="00C80C27" w:rsidRDefault="00C80C27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09598"/>
      <w:docPartObj>
        <w:docPartGallery w:val="Page Numbers (Bottom of Page)"/>
        <w:docPartUnique/>
      </w:docPartObj>
    </w:sdtPr>
    <w:sdtEndPr/>
    <w:sdtContent>
      <w:p w14:paraId="49FEF45F" w14:textId="77777777" w:rsidR="00C80C27" w:rsidRDefault="00990844">
        <w:pPr>
          <w:pStyle w:val="a7"/>
          <w:jc w:val="right"/>
        </w:pPr>
      </w:p>
    </w:sdtContent>
  </w:sdt>
  <w:p w14:paraId="54F1B794" w14:textId="77777777" w:rsidR="00C80C27" w:rsidRDefault="00C80C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EF93" w14:textId="77777777" w:rsidR="00EA7400" w:rsidRDefault="00EA7400">
      <w:r>
        <w:separator/>
      </w:r>
    </w:p>
  </w:footnote>
  <w:footnote w:type="continuationSeparator" w:id="0">
    <w:p w14:paraId="30EF1FDD" w14:textId="77777777" w:rsidR="00EA7400" w:rsidRDefault="00EA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847"/>
    <w:rsid w:val="00001A88"/>
    <w:rsid w:val="00001FD0"/>
    <w:rsid w:val="00006511"/>
    <w:rsid w:val="0000749C"/>
    <w:rsid w:val="000134F4"/>
    <w:rsid w:val="000243A8"/>
    <w:rsid w:val="000258AC"/>
    <w:rsid w:val="00030F8D"/>
    <w:rsid w:val="00041473"/>
    <w:rsid w:val="00045F69"/>
    <w:rsid w:val="00050C68"/>
    <w:rsid w:val="0005372C"/>
    <w:rsid w:val="000545F6"/>
    <w:rsid w:val="00054D8B"/>
    <w:rsid w:val="000559D5"/>
    <w:rsid w:val="00057449"/>
    <w:rsid w:val="000604E3"/>
    <w:rsid w:val="00060F3C"/>
    <w:rsid w:val="00063D66"/>
    <w:rsid w:val="00064C6D"/>
    <w:rsid w:val="0006566E"/>
    <w:rsid w:val="00072792"/>
    <w:rsid w:val="0007410F"/>
    <w:rsid w:val="00077EEB"/>
    <w:rsid w:val="000808D6"/>
    <w:rsid w:val="000917E1"/>
    <w:rsid w:val="0009358F"/>
    <w:rsid w:val="00096514"/>
    <w:rsid w:val="000A0A34"/>
    <w:rsid w:val="000A6179"/>
    <w:rsid w:val="000A6D21"/>
    <w:rsid w:val="000A726F"/>
    <w:rsid w:val="000B4002"/>
    <w:rsid w:val="000B66C7"/>
    <w:rsid w:val="000C430D"/>
    <w:rsid w:val="000C70EB"/>
    <w:rsid w:val="000D4382"/>
    <w:rsid w:val="000E0254"/>
    <w:rsid w:val="000E7788"/>
    <w:rsid w:val="000F2B40"/>
    <w:rsid w:val="000F2C81"/>
    <w:rsid w:val="000F3B58"/>
    <w:rsid w:val="000F5B6A"/>
    <w:rsid w:val="0010320C"/>
    <w:rsid w:val="00104E0D"/>
    <w:rsid w:val="0010504A"/>
    <w:rsid w:val="00116BFA"/>
    <w:rsid w:val="00120E64"/>
    <w:rsid w:val="0012198B"/>
    <w:rsid w:val="00125DE3"/>
    <w:rsid w:val="0013068A"/>
    <w:rsid w:val="001336C9"/>
    <w:rsid w:val="00137C6D"/>
    <w:rsid w:val="00153B21"/>
    <w:rsid w:val="00155732"/>
    <w:rsid w:val="0015670D"/>
    <w:rsid w:val="0015686C"/>
    <w:rsid w:val="001821DC"/>
    <w:rsid w:val="00186EA8"/>
    <w:rsid w:val="00194CB2"/>
    <w:rsid w:val="00196523"/>
    <w:rsid w:val="00196CC9"/>
    <w:rsid w:val="001A46B9"/>
    <w:rsid w:val="001B2D1C"/>
    <w:rsid w:val="001B3168"/>
    <w:rsid w:val="001B7269"/>
    <w:rsid w:val="001B7E30"/>
    <w:rsid w:val="001C1D98"/>
    <w:rsid w:val="001D1030"/>
    <w:rsid w:val="001D2690"/>
    <w:rsid w:val="001E2001"/>
    <w:rsid w:val="001F1DFB"/>
    <w:rsid w:val="001F476F"/>
    <w:rsid w:val="001F4BE3"/>
    <w:rsid w:val="001F51F9"/>
    <w:rsid w:val="001F6D02"/>
    <w:rsid w:val="002057AA"/>
    <w:rsid w:val="00211DEF"/>
    <w:rsid w:val="00222413"/>
    <w:rsid w:val="00222650"/>
    <w:rsid w:val="00225746"/>
    <w:rsid w:val="00227C10"/>
    <w:rsid w:val="00232FE9"/>
    <w:rsid w:val="002459B2"/>
    <w:rsid w:val="00247DFD"/>
    <w:rsid w:val="002504E8"/>
    <w:rsid w:val="00254382"/>
    <w:rsid w:val="0027031E"/>
    <w:rsid w:val="002705BB"/>
    <w:rsid w:val="002763E4"/>
    <w:rsid w:val="00282115"/>
    <w:rsid w:val="00285630"/>
    <w:rsid w:val="0028703B"/>
    <w:rsid w:val="00292CB0"/>
    <w:rsid w:val="002A2062"/>
    <w:rsid w:val="002A29A6"/>
    <w:rsid w:val="002A31A1"/>
    <w:rsid w:val="002B0AD7"/>
    <w:rsid w:val="002B6527"/>
    <w:rsid w:val="002C135C"/>
    <w:rsid w:val="002C5E60"/>
    <w:rsid w:val="002C5FA9"/>
    <w:rsid w:val="002E65D5"/>
    <w:rsid w:val="002F2400"/>
    <w:rsid w:val="002F2CB8"/>
    <w:rsid w:val="002F30DF"/>
    <w:rsid w:val="002F63E3"/>
    <w:rsid w:val="002F74D7"/>
    <w:rsid w:val="0030124B"/>
    <w:rsid w:val="00313D3A"/>
    <w:rsid w:val="0031768F"/>
    <w:rsid w:val="003241B8"/>
    <w:rsid w:val="003269B9"/>
    <w:rsid w:val="00335DE6"/>
    <w:rsid w:val="00341FC1"/>
    <w:rsid w:val="00351A76"/>
    <w:rsid w:val="00353D9E"/>
    <w:rsid w:val="00367998"/>
    <w:rsid w:val="0037040B"/>
    <w:rsid w:val="00372321"/>
    <w:rsid w:val="00380519"/>
    <w:rsid w:val="00384042"/>
    <w:rsid w:val="00390C88"/>
    <w:rsid w:val="003921D8"/>
    <w:rsid w:val="0039388F"/>
    <w:rsid w:val="00393C4F"/>
    <w:rsid w:val="00395939"/>
    <w:rsid w:val="00395D01"/>
    <w:rsid w:val="003A2442"/>
    <w:rsid w:val="003A3731"/>
    <w:rsid w:val="003A42D7"/>
    <w:rsid w:val="003B2193"/>
    <w:rsid w:val="003B3EE4"/>
    <w:rsid w:val="003D5013"/>
    <w:rsid w:val="003E0D25"/>
    <w:rsid w:val="003E1CA1"/>
    <w:rsid w:val="003E2731"/>
    <w:rsid w:val="003E2E80"/>
    <w:rsid w:val="003F40DC"/>
    <w:rsid w:val="00402031"/>
    <w:rsid w:val="00404ECE"/>
    <w:rsid w:val="00407B71"/>
    <w:rsid w:val="00423EAE"/>
    <w:rsid w:val="00425061"/>
    <w:rsid w:val="0042687C"/>
    <w:rsid w:val="00427035"/>
    <w:rsid w:val="004328E3"/>
    <w:rsid w:val="0043508F"/>
    <w:rsid w:val="00435166"/>
    <w:rsid w:val="00435CC2"/>
    <w:rsid w:val="0043686A"/>
    <w:rsid w:val="00437F44"/>
    <w:rsid w:val="00441069"/>
    <w:rsid w:val="00442EE3"/>
    <w:rsid w:val="00444636"/>
    <w:rsid w:val="00453869"/>
    <w:rsid w:val="004711EC"/>
    <w:rsid w:val="00476AAF"/>
    <w:rsid w:val="00480BC7"/>
    <w:rsid w:val="0048606C"/>
    <w:rsid w:val="00486293"/>
    <w:rsid w:val="00486E47"/>
    <w:rsid w:val="004871AA"/>
    <w:rsid w:val="0049763B"/>
    <w:rsid w:val="00497F5F"/>
    <w:rsid w:val="004A2BEA"/>
    <w:rsid w:val="004A39EA"/>
    <w:rsid w:val="004A6EF9"/>
    <w:rsid w:val="004B3356"/>
    <w:rsid w:val="004B5573"/>
    <w:rsid w:val="004B6A5C"/>
    <w:rsid w:val="004C0852"/>
    <w:rsid w:val="004C75CF"/>
    <w:rsid w:val="004C7F65"/>
    <w:rsid w:val="004D39FB"/>
    <w:rsid w:val="004D55D8"/>
    <w:rsid w:val="004E541E"/>
    <w:rsid w:val="004E78FD"/>
    <w:rsid w:val="004E7A93"/>
    <w:rsid w:val="004F22CC"/>
    <w:rsid w:val="004F4CCE"/>
    <w:rsid w:val="004F7011"/>
    <w:rsid w:val="00501386"/>
    <w:rsid w:val="005069D6"/>
    <w:rsid w:val="00515D9C"/>
    <w:rsid w:val="00517CA6"/>
    <w:rsid w:val="00531FBD"/>
    <w:rsid w:val="0053366A"/>
    <w:rsid w:val="00534DB4"/>
    <w:rsid w:val="00536DF7"/>
    <w:rsid w:val="005374FF"/>
    <w:rsid w:val="005408B0"/>
    <w:rsid w:val="00541519"/>
    <w:rsid w:val="00543916"/>
    <w:rsid w:val="00543A87"/>
    <w:rsid w:val="00550502"/>
    <w:rsid w:val="00553A71"/>
    <w:rsid w:val="00555341"/>
    <w:rsid w:val="005750D6"/>
    <w:rsid w:val="005769FC"/>
    <w:rsid w:val="00581BC1"/>
    <w:rsid w:val="00584513"/>
    <w:rsid w:val="00587BF6"/>
    <w:rsid w:val="00590A91"/>
    <w:rsid w:val="0059173E"/>
    <w:rsid w:val="005B1498"/>
    <w:rsid w:val="005B2DE4"/>
    <w:rsid w:val="005B3B4E"/>
    <w:rsid w:val="005C3CDE"/>
    <w:rsid w:val="005C555B"/>
    <w:rsid w:val="005C5FF3"/>
    <w:rsid w:val="005D2A6B"/>
    <w:rsid w:val="005D7DBD"/>
    <w:rsid w:val="005F08F6"/>
    <w:rsid w:val="005F299A"/>
    <w:rsid w:val="005F76DF"/>
    <w:rsid w:val="00604A8A"/>
    <w:rsid w:val="00611679"/>
    <w:rsid w:val="00613D7D"/>
    <w:rsid w:val="006145D8"/>
    <w:rsid w:val="00622FCC"/>
    <w:rsid w:val="0063173D"/>
    <w:rsid w:val="0064528E"/>
    <w:rsid w:val="00652DBF"/>
    <w:rsid w:val="00652F15"/>
    <w:rsid w:val="00653E7E"/>
    <w:rsid w:val="006564DB"/>
    <w:rsid w:val="00660EE3"/>
    <w:rsid w:val="0066787B"/>
    <w:rsid w:val="00676B57"/>
    <w:rsid w:val="006828B6"/>
    <w:rsid w:val="0068790F"/>
    <w:rsid w:val="006948DA"/>
    <w:rsid w:val="006951E1"/>
    <w:rsid w:val="00695AB8"/>
    <w:rsid w:val="00696F56"/>
    <w:rsid w:val="006A1263"/>
    <w:rsid w:val="006A68BC"/>
    <w:rsid w:val="006A774A"/>
    <w:rsid w:val="006C1E6F"/>
    <w:rsid w:val="006F1DC4"/>
    <w:rsid w:val="006F6A53"/>
    <w:rsid w:val="007101C0"/>
    <w:rsid w:val="007120F8"/>
    <w:rsid w:val="00713404"/>
    <w:rsid w:val="0071452B"/>
    <w:rsid w:val="007219F0"/>
    <w:rsid w:val="00734D72"/>
    <w:rsid w:val="00736E09"/>
    <w:rsid w:val="00743CD2"/>
    <w:rsid w:val="00757142"/>
    <w:rsid w:val="00761BC1"/>
    <w:rsid w:val="00763744"/>
    <w:rsid w:val="007730B1"/>
    <w:rsid w:val="00773307"/>
    <w:rsid w:val="00773586"/>
    <w:rsid w:val="00782222"/>
    <w:rsid w:val="00782F52"/>
    <w:rsid w:val="0078511A"/>
    <w:rsid w:val="00790C86"/>
    <w:rsid w:val="007936ED"/>
    <w:rsid w:val="007942AF"/>
    <w:rsid w:val="007945C8"/>
    <w:rsid w:val="007A16A9"/>
    <w:rsid w:val="007A3EFE"/>
    <w:rsid w:val="007A52E2"/>
    <w:rsid w:val="007B6388"/>
    <w:rsid w:val="007C0A5F"/>
    <w:rsid w:val="007C6CD6"/>
    <w:rsid w:val="007D2405"/>
    <w:rsid w:val="007E4B40"/>
    <w:rsid w:val="007E6721"/>
    <w:rsid w:val="007F6DB6"/>
    <w:rsid w:val="00803F3C"/>
    <w:rsid w:val="00804CFE"/>
    <w:rsid w:val="00811C94"/>
    <w:rsid w:val="00811CF1"/>
    <w:rsid w:val="00812BC1"/>
    <w:rsid w:val="00815240"/>
    <w:rsid w:val="00841A59"/>
    <w:rsid w:val="008430D2"/>
    <w:rsid w:val="008438D7"/>
    <w:rsid w:val="00850F9D"/>
    <w:rsid w:val="0085285F"/>
    <w:rsid w:val="008548CE"/>
    <w:rsid w:val="00860E5A"/>
    <w:rsid w:val="00862D63"/>
    <w:rsid w:val="00867AB6"/>
    <w:rsid w:val="00871C8C"/>
    <w:rsid w:val="008735DC"/>
    <w:rsid w:val="008746AD"/>
    <w:rsid w:val="00875827"/>
    <w:rsid w:val="00877458"/>
    <w:rsid w:val="00884ED3"/>
    <w:rsid w:val="00892460"/>
    <w:rsid w:val="008926BC"/>
    <w:rsid w:val="008940D5"/>
    <w:rsid w:val="008A26EE"/>
    <w:rsid w:val="008A5C4E"/>
    <w:rsid w:val="008B1522"/>
    <w:rsid w:val="008B1D43"/>
    <w:rsid w:val="008B3713"/>
    <w:rsid w:val="008B5592"/>
    <w:rsid w:val="008B6AD3"/>
    <w:rsid w:val="008C39E8"/>
    <w:rsid w:val="008C4725"/>
    <w:rsid w:val="008C4A1D"/>
    <w:rsid w:val="008C50B4"/>
    <w:rsid w:val="008D1C1E"/>
    <w:rsid w:val="008D45A4"/>
    <w:rsid w:val="008E4E3F"/>
    <w:rsid w:val="008E5F3C"/>
    <w:rsid w:val="009039BB"/>
    <w:rsid w:val="00910044"/>
    <w:rsid w:val="009122B1"/>
    <w:rsid w:val="00913129"/>
    <w:rsid w:val="009175D7"/>
    <w:rsid w:val="00917C70"/>
    <w:rsid w:val="009228DF"/>
    <w:rsid w:val="00924E84"/>
    <w:rsid w:val="00927AE2"/>
    <w:rsid w:val="009300E2"/>
    <w:rsid w:val="0093293F"/>
    <w:rsid w:val="00936256"/>
    <w:rsid w:val="00937CD0"/>
    <w:rsid w:val="00943A90"/>
    <w:rsid w:val="00947FCC"/>
    <w:rsid w:val="00950D05"/>
    <w:rsid w:val="00953587"/>
    <w:rsid w:val="00954541"/>
    <w:rsid w:val="009574D4"/>
    <w:rsid w:val="00975C27"/>
    <w:rsid w:val="00976B9D"/>
    <w:rsid w:val="009804BD"/>
    <w:rsid w:val="00983FCE"/>
    <w:rsid w:val="00985A10"/>
    <w:rsid w:val="00990844"/>
    <w:rsid w:val="009A107F"/>
    <w:rsid w:val="009A3127"/>
    <w:rsid w:val="009B13BD"/>
    <w:rsid w:val="009B524E"/>
    <w:rsid w:val="009B630E"/>
    <w:rsid w:val="009B6C5E"/>
    <w:rsid w:val="009C35D6"/>
    <w:rsid w:val="009C7D60"/>
    <w:rsid w:val="009D0207"/>
    <w:rsid w:val="009D65B0"/>
    <w:rsid w:val="009D79CE"/>
    <w:rsid w:val="009E2973"/>
    <w:rsid w:val="009E34B8"/>
    <w:rsid w:val="009E4736"/>
    <w:rsid w:val="009E5572"/>
    <w:rsid w:val="009E7680"/>
    <w:rsid w:val="009F0FD0"/>
    <w:rsid w:val="009F2A82"/>
    <w:rsid w:val="009F3515"/>
    <w:rsid w:val="009F45A0"/>
    <w:rsid w:val="00A061D7"/>
    <w:rsid w:val="00A17781"/>
    <w:rsid w:val="00A30E81"/>
    <w:rsid w:val="00A31D27"/>
    <w:rsid w:val="00A34804"/>
    <w:rsid w:val="00A50646"/>
    <w:rsid w:val="00A61994"/>
    <w:rsid w:val="00A6428E"/>
    <w:rsid w:val="00A67B50"/>
    <w:rsid w:val="00A756E7"/>
    <w:rsid w:val="00A75791"/>
    <w:rsid w:val="00A76289"/>
    <w:rsid w:val="00A829D4"/>
    <w:rsid w:val="00A879C3"/>
    <w:rsid w:val="00A907DE"/>
    <w:rsid w:val="00A941CF"/>
    <w:rsid w:val="00AA1D7D"/>
    <w:rsid w:val="00AB5617"/>
    <w:rsid w:val="00AB60DE"/>
    <w:rsid w:val="00AD0926"/>
    <w:rsid w:val="00AD32A3"/>
    <w:rsid w:val="00AD74E6"/>
    <w:rsid w:val="00AE1567"/>
    <w:rsid w:val="00AE2601"/>
    <w:rsid w:val="00AE2D03"/>
    <w:rsid w:val="00AF2E89"/>
    <w:rsid w:val="00AF68F1"/>
    <w:rsid w:val="00AF76E2"/>
    <w:rsid w:val="00B059F5"/>
    <w:rsid w:val="00B068D2"/>
    <w:rsid w:val="00B1113D"/>
    <w:rsid w:val="00B21CC4"/>
    <w:rsid w:val="00B22F6A"/>
    <w:rsid w:val="00B31114"/>
    <w:rsid w:val="00B349C4"/>
    <w:rsid w:val="00B35935"/>
    <w:rsid w:val="00B36038"/>
    <w:rsid w:val="00B37E63"/>
    <w:rsid w:val="00B4443E"/>
    <w:rsid w:val="00B444A2"/>
    <w:rsid w:val="00B46F22"/>
    <w:rsid w:val="00B54BF2"/>
    <w:rsid w:val="00B62CFB"/>
    <w:rsid w:val="00B651FB"/>
    <w:rsid w:val="00B67FF6"/>
    <w:rsid w:val="00B70DDC"/>
    <w:rsid w:val="00B71C6F"/>
    <w:rsid w:val="00B72D61"/>
    <w:rsid w:val="00B8231A"/>
    <w:rsid w:val="00B82F42"/>
    <w:rsid w:val="00BA1DBA"/>
    <w:rsid w:val="00BB2980"/>
    <w:rsid w:val="00BB548F"/>
    <w:rsid w:val="00BB55C0"/>
    <w:rsid w:val="00BB6BDB"/>
    <w:rsid w:val="00BC0920"/>
    <w:rsid w:val="00BC3C5D"/>
    <w:rsid w:val="00BD08C2"/>
    <w:rsid w:val="00BE3959"/>
    <w:rsid w:val="00BE61B0"/>
    <w:rsid w:val="00BF39F0"/>
    <w:rsid w:val="00BF4991"/>
    <w:rsid w:val="00BF6399"/>
    <w:rsid w:val="00C11FDF"/>
    <w:rsid w:val="00C2125E"/>
    <w:rsid w:val="00C40D15"/>
    <w:rsid w:val="00C50506"/>
    <w:rsid w:val="00C50C67"/>
    <w:rsid w:val="00C572C4"/>
    <w:rsid w:val="00C5758A"/>
    <w:rsid w:val="00C6099F"/>
    <w:rsid w:val="00C63425"/>
    <w:rsid w:val="00C701A3"/>
    <w:rsid w:val="00C731BB"/>
    <w:rsid w:val="00C74761"/>
    <w:rsid w:val="00C74847"/>
    <w:rsid w:val="00C76720"/>
    <w:rsid w:val="00C80C27"/>
    <w:rsid w:val="00C82F9D"/>
    <w:rsid w:val="00C85CA5"/>
    <w:rsid w:val="00C959D9"/>
    <w:rsid w:val="00CA151C"/>
    <w:rsid w:val="00CA311A"/>
    <w:rsid w:val="00CA3EAB"/>
    <w:rsid w:val="00CA58F0"/>
    <w:rsid w:val="00CA724C"/>
    <w:rsid w:val="00CB1900"/>
    <w:rsid w:val="00CB43C1"/>
    <w:rsid w:val="00CC0D63"/>
    <w:rsid w:val="00CC44E0"/>
    <w:rsid w:val="00CD077D"/>
    <w:rsid w:val="00CD25D2"/>
    <w:rsid w:val="00CD3EE0"/>
    <w:rsid w:val="00CD45C2"/>
    <w:rsid w:val="00CD7B8A"/>
    <w:rsid w:val="00CE5183"/>
    <w:rsid w:val="00CF0DC2"/>
    <w:rsid w:val="00CF1449"/>
    <w:rsid w:val="00CF4D8F"/>
    <w:rsid w:val="00D00358"/>
    <w:rsid w:val="00D019E8"/>
    <w:rsid w:val="00D03984"/>
    <w:rsid w:val="00D13E83"/>
    <w:rsid w:val="00D22407"/>
    <w:rsid w:val="00D27A27"/>
    <w:rsid w:val="00D308CD"/>
    <w:rsid w:val="00D31508"/>
    <w:rsid w:val="00D32186"/>
    <w:rsid w:val="00D35266"/>
    <w:rsid w:val="00D432F1"/>
    <w:rsid w:val="00D45FB1"/>
    <w:rsid w:val="00D47B80"/>
    <w:rsid w:val="00D53E8E"/>
    <w:rsid w:val="00D55226"/>
    <w:rsid w:val="00D60213"/>
    <w:rsid w:val="00D73323"/>
    <w:rsid w:val="00D73BCE"/>
    <w:rsid w:val="00D77962"/>
    <w:rsid w:val="00D81FEF"/>
    <w:rsid w:val="00D87192"/>
    <w:rsid w:val="00D9455A"/>
    <w:rsid w:val="00DA41E8"/>
    <w:rsid w:val="00DA6BFB"/>
    <w:rsid w:val="00DB1DB3"/>
    <w:rsid w:val="00DB49FA"/>
    <w:rsid w:val="00DB4D6B"/>
    <w:rsid w:val="00DB56E6"/>
    <w:rsid w:val="00DC1FEB"/>
    <w:rsid w:val="00DC2302"/>
    <w:rsid w:val="00DC2E7F"/>
    <w:rsid w:val="00DC300B"/>
    <w:rsid w:val="00DC3AC1"/>
    <w:rsid w:val="00DC3E1B"/>
    <w:rsid w:val="00DD0E45"/>
    <w:rsid w:val="00DE50C1"/>
    <w:rsid w:val="00E04378"/>
    <w:rsid w:val="00E06744"/>
    <w:rsid w:val="00E138E0"/>
    <w:rsid w:val="00E1487C"/>
    <w:rsid w:val="00E152E5"/>
    <w:rsid w:val="00E2195E"/>
    <w:rsid w:val="00E234F4"/>
    <w:rsid w:val="00E3132E"/>
    <w:rsid w:val="00E32DEE"/>
    <w:rsid w:val="00E36EA0"/>
    <w:rsid w:val="00E536CE"/>
    <w:rsid w:val="00E53F30"/>
    <w:rsid w:val="00E55387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86F85"/>
    <w:rsid w:val="00E950D3"/>
    <w:rsid w:val="00E9626F"/>
    <w:rsid w:val="00EA0DCB"/>
    <w:rsid w:val="00EA7400"/>
    <w:rsid w:val="00EB0949"/>
    <w:rsid w:val="00EB553F"/>
    <w:rsid w:val="00EC3617"/>
    <w:rsid w:val="00EC3FF7"/>
    <w:rsid w:val="00EC40AD"/>
    <w:rsid w:val="00EC4F4F"/>
    <w:rsid w:val="00ED72D3"/>
    <w:rsid w:val="00EE0DA3"/>
    <w:rsid w:val="00EE5949"/>
    <w:rsid w:val="00EF176A"/>
    <w:rsid w:val="00EF29AB"/>
    <w:rsid w:val="00EF4EBA"/>
    <w:rsid w:val="00EF56AF"/>
    <w:rsid w:val="00EF7197"/>
    <w:rsid w:val="00F02C40"/>
    <w:rsid w:val="00F02DC3"/>
    <w:rsid w:val="00F03181"/>
    <w:rsid w:val="00F048A6"/>
    <w:rsid w:val="00F10188"/>
    <w:rsid w:val="00F16DCF"/>
    <w:rsid w:val="00F22D49"/>
    <w:rsid w:val="00F24917"/>
    <w:rsid w:val="00F27593"/>
    <w:rsid w:val="00F30D40"/>
    <w:rsid w:val="00F31DBE"/>
    <w:rsid w:val="00F320AC"/>
    <w:rsid w:val="00F3465B"/>
    <w:rsid w:val="00F410DF"/>
    <w:rsid w:val="00F4586E"/>
    <w:rsid w:val="00F46802"/>
    <w:rsid w:val="00F46AEA"/>
    <w:rsid w:val="00F65D34"/>
    <w:rsid w:val="00F73784"/>
    <w:rsid w:val="00F7387F"/>
    <w:rsid w:val="00F73C89"/>
    <w:rsid w:val="00F75E2A"/>
    <w:rsid w:val="00F76C85"/>
    <w:rsid w:val="00F8225E"/>
    <w:rsid w:val="00F86418"/>
    <w:rsid w:val="00F91408"/>
    <w:rsid w:val="00F9297B"/>
    <w:rsid w:val="00FA4306"/>
    <w:rsid w:val="00FA59E7"/>
    <w:rsid w:val="00FA6611"/>
    <w:rsid w:val="00FD350A"/>
    <w:rsid w:val="00FE6E06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88786"/>
  <w15:docId w15:val="{32B7B2A5-E067-4097-89D1-245609C1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E24E2-36F3-44B0-B0D0-EC25AEEB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1848</TotalTime>
  <Pages>15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Юля ГАСу</cp:lastModifiedBy>
  <cp:revision>282</cp:revision>
  <cp:lastPrinted>2021-06-15T08:25:00Z</cp:lastPrinted>
  <dcterms:created xsi:type="dcterms:W3CDTF">2018-11-12T06:22:00Z</dcterms:created>
  <dcterms:modified xsi:type="dcterms:W3CDTF">2021-06-15T08:28:00Z</dcterms:modified>
</cp:coreProperties>
</file>