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5492A788" wp14:editId="1931E307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:rsidR="00791164" w:rsidRPr="00791164" w:rsidRDefault="00791164" w:rsidP="00791164">
      <w:pPr>
        <w:shd w:val="clear" w:color="auto" w:fill="FFFFFF"/>
        <w:spacing w:line="317" w:lineRule="atLeast"/>
        <w:jc w:val="center"/>
      </w:pPr>
    </w:p>
    <w:p w:rsidR="00F46AEA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:rsidR="00791164" w:rsidRPr="00791164" w:rsidRDefault="00791164" w:rsidP="00F46AEA">
      <w:pPr>
        <w:jc w:val="center"/>
        <w:rPr>
          <w:b/>
          <w:bCs/>
        </w:rPr>
      </w:pPr>
    </w:p>
    <w:p w:rsidR="00C74847" w:rsidRPr="005E3957" w:rsidRDefault="00791164" w:rsidP="008C39E8">
      <w:pPr>
        <w:rPr>
          <w:sz w:val="28"/>
          <w:szCs w:val="28"/>
        </w:rPr>
      </w:pPr>
      <w:r>
        <w:rPr>
          <w:sz w:val="28"/>
          <w:szCs w:val="28"/>
        </w:rPr>
        <w:t>03.11.</w:t>
      </w:r>
      <w:r w:rsidR="00251AD2">
        <w:rPr>
          <w:sz w:val="28"/>
          <w:szCs w:val="28"/>
        </w:rPr>
        <w:t>2020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="00674C47" w:rsidRPr="005E3957">
        <w:rPr>
          <w:sz w:val="28"/>
          <w:szCs w:val="28"/>
        </w:rPr>
        <w:t xml:space="preserve">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2A6487">
        <w:rPr>
          <w:sz w:val="28"/>
          <w:szCs w:val="28"/>
        </w:rPr>
        <w:t>№</w:t>
      </w:r>
      <w:r>
        <w:rPr>
          <w:sz w:val="28"/>
          <w:szCs w:val="28"/>
        </w:rPr>
        <w:t xml:space="preserve"> 202</w:t>
      </w:r>
    </w:p>
    <w:p w:rsidR="00F46AEA" w:rsidRPr="00791164" w:rsidRDefault="00F46AEA" w:rsidP="00C74847">
      <w:pPr>
        <w:jc w:val="center"/>
      </w:pPr>
    </w:p>
    <w:p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 xml:space="preserve">нии изменения в </w:t>
      </w:r>
      <w:r w:rsidR="00791164">
        <w:rPr>
          <w:sz w:val="28"/>
          <w:szCs w:val="28"/>
        </w:rPr>
        <w:t xml:space="preserve">постановление </w:t>
      </w:r>
      <w:r w:rsidR="00B651FB" w:rsidRPr="005E3957">
        <w:rPr>
          <w:sz w:val="28"/>
          <w:szCs w:val="28"/>
        </w:rPr>
        <w:t>А</w:t>
      </w:r>
      <w:r w:rsidR="00791164">
        <w:rPr>
          <w:sz w:val="28"/>
          <w:szCs w:val="28"/>
        </w:rPr>
        <w:t xml:space="preserve">дминистрации </w:t>
      </w:r>
    </w:p>
    <w:p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</w:t>
      </w:r>
      <w:r w:rsidR="00791164">
        <w:rPr>
          <w:sz w:val="28"/>
          <w:szCs w:val="28"/>
        </w:rPr>
        <w:t xml:space="preserve">ьского поселения от 12.11.2018 </w:t>
      </w:r>
      <w:r w:rsidR="008C39E8" w:rsidRPr="005E3957">
        <w:rPr>
          <w:sz w:val="28"/>
          <w:szCs w:val="28"/>
        </w:rPr>
        <w:t>года № 244</w:t>
      </w:r>
    </w:p>
    <w:p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>сельского поселения</w:t>
      </w:r>
      <w:r w:rsidR="005D7DBD" w:rsidRPr="005E3957">
        <w:rPr>
          <w:sz w:val="28"/>
          <w:szCs w:val="28"/>
        </w:rPr>
        <w:t xml:space="preserve"> « Информационное общество»</w:t>
      </w:r>
    </w:p>
    <w:p w:rsidR="00C74847" w:rsidRPr="00791164" w:rsidRDefault="00C74847" w:rsidP="00C74847">
      <w:pPr>
        <w:ind w:firstLine="709"/>
        <w:jc w:val="both"/>
        <w:rPr>
          <w:spacing w:val="-6"/>
        </w:rPr>
      </w:pPr>
    </w:p>
    <w:p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 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:rsidR="00F46AEA" w:rsidRPr="00791164" w:rsidRDefault="00F46AEA" w:rsidP="00C74847">
      <w:pPr>
        <w:autoSpaceDE w:val="0"/>
        <w:autoSpaceDN w:val="0"/>
        <w:adjustRightInd w:val="0"/>
        <w:ind w:firstLine="709"/>
        <w:jc w:val="both"/>
      </w:pPr>
    </w:p>
    <w:p w:rsidR="00F46AEA" w:rsidRPr="005E3957" w:rsidRDefault="00B651FB" w:rsidP="007911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:rsidR="00F46AEA" w:rsidRPr="00791164" w:rsidRDefault="00F46AEA" w:rsidP="00F46AE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E4B40" w:rsidRPr="005E3957" w:rsidRDefault="008C39E8" w:rsidP="007911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>1.</w:t>
      </w:r>
      <w:r w:rsidR="001821DC" w:rsidRPr="005E3957">
        <w:rPr>
          <w:sz w:val="28"/>
          <w:szCs w:val="28"/>
        </w:rPr>
        <w:t xml:space="preserve"> </w:t>
      </w:r>
      <w:r w:rsidR="007E4B40" w:rsidRPr="005E3957">
        <w:rPr>
          <w:sz w:val="28"/>
          <w:szCs w:val="28"/>
        </w:rPr>
        <w:t>Утвердить внес</w:t>
      </w:r>
      <w:r w:rsidR="001C6601" w:rsidRPr="005E3957">
        <w:rPr>
          <w:sz w:val="28"/>
          <w:szCs w:val="28"/>
        </w:rPr>
        <w:t xml:space="preserve">ения изменения в постановление </w:t>
      </w:r>
      <w:r w:rsidR="007E4B40" w:rsidRPr="005E3957">
        <w:rPr>
          <w:sz w:val="28"/>
          <w:szCs w:val="28"/>
        </w:rPr>
        <w:t xml:space="preserve">Администрации </w:t>
      </w:r>
      <w:r w:rsidR="00773586" w:rsidRPr="005E3957">
        <w:rPr>
          <w:sz w:val="28"/>
          <w:szCs w:val="28"/>
        </w:rPr>
        <w:t xml:space="preserve"> </w:t>
      </w:r>
      <w:r w:rsidR="007E4B40" w:rsidRPr="005E3957">
        <w:rPr>
          <w:sz w:val="28"/>
          <w:szCs w:val="28"/>
        </w:rPr>
        <w:t>Истоми</w:t>
      </w:r>
      <w:r w:rsidR="00773586" w:rsidRPr="005E3957">
        <w:rPr>
          <w:sz w:val="28"/>
          <w:szCs w:val="28"/>
        </w:rPr>
        <w:t>нского сельского по</w:t>
      </w:r>
      <w:r w:rsidR="00791164">
        <w:rPr>
          <w:sz w:val="28"/>
          <w:szCs w:val="28"/>
        </w:rPr>
        <w:t xml:space="preserve">селения от 12.11.2018 </w:t>
      </w:r>
      <w:r w:rsidRPr="005E3957">
        <w:rPr>
          <w:sz w:val="28"/>
          <w:szCs w:val="28"/>
        </w:rPr>
        <w:t>года №</w:t>
      </w:r>
      <w:r w:rsidR="00791164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>244</w:t>
      </w:r>
      <w:r w:rsidR="007E4B40" w:rsidRPr="005E3957">
        <w:rPr>
          <w:sz w:val="28"/>
          <w:szCs w:val="28"/>
        </w:rPr>
        <w:t xml:space="preserve"> Об утверждении муниципальной </w:t>
      </w:r>
      <w:r w:rsidR="008430D2" w:rsidRPr="005E3957">
        <w:rPr>
          <w:sz w:val="28"/>
          <w:szCs w:val="28"/>
        </w:rPr>
        <w:t xml:space="preserve">программы Истоминского </w:t>
      </w:r>
      <w:r w:rsidR="007E4B40" w:rsidRPr="005E3957">
        <w:rPr>
          <w:sz w:val="28"/>
          <w:szCs w:val="28"/>
        </w:rPr>
        <w:t xml:space="preserve">сельского поселения </w:t>
      </w:r>
      <w:r w:rsidR="007E4B40" w:rsidRPr="005E3957">
        <w:rPr>
          <w:bCs/>
          <w:sz w:val="28"/>
          <w:szCs w:val="28"/>
        </w:rPr>
        <w:t>«Информационное общество»</w:t>
      </w:r>
      <w:r w:rsidR="009E5572" w:rsidRPr="005E3957">
        <w:rPr>
          <w:bCs/>
          <w:sz w:val="28"/>
          <w:szCs w:val="28"/>
        </w:rPr>
        <w:t xml:space="preserve"> согласно приложению №1</w:t>
      </w:r>
      <w:r w:rsidR="0039294F">
        <w:rPr>
          <w:bCs/>
          <w:sz w:val="28"/>
          <w:szCs w:val="28"/>
        </w:rPr>
        <w:t>.</w:t>
      </w:r>
    </w:p>
    <w:p w:rsidR="007C2E65" w:rsidRPr="005E3957" w:rsidRDefault="007C2E65" w:rsidP="007911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2. Признать утратившим силу постановление Администрации Истоминского сельско</w:t>
      </w:r>
      <w:r w:rsidR="00251AD2">
        <w:rPr>
          <w:bCs/>
          <w:sz w:val="28"/>
          <w:szCs w:val="28"/>
        </w:rPr>
        <w:t xml:space="preserve">го поселения </w:t>
      </w:r>
      <w:r w:rsidR="0039294F">
        <w:rPr>
          <w:bCs/>
          <w:sz w:val="28"/>
          <w:szCs w:val="28"/>
        </w:rPr>
        <w:t>от 16.04.2020 года № 96 согласно приложению №2.</w:t>
      </w:r>
    </w:p>
    <w:p w:rsidR="00791164" w:rsidRDefault="00791164" w:rsidP="0079116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A7536">
        <w:rPr>
          <w:bCs/>
          <w:sz w:val="28"/>
          <w:szCs w:val="28"/>
        </w:rPr>
        <w:t xml:space="preserve"> Настоящее постановления вступает в силу со дня его официального опубликования.</w:t>
      </w:r>
    </w:p>
    <w:p w:rsidR="00791164" w:rsidRPr="00720935" w:rsidRDefault="00791164" w:rsidP="0079116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7A75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791164" w:rsidRPr="007A7536" w:rsidRDefault="00791164" w:rsidP="0079116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7536">
        <w:rPr>
          <w:bCs/>
          <w:sz w:val="28"/>
          <w:szCs w:val="28"/>
        </w:rPr>
        <w:t>. Контроль за исполнением постановления возложить на заместителя Администрации Истоминского сельского поселения Д.А. Кудовба.</w:t>
      </w:r>
    </w:p>
    <w:p w:rsidR="002A6487" w:rsidRPr="005E3957" w:rsidRDefault="002A6487" w:rsidP="001821DC">
      <w:pPr>
        <w:ind w:firstLine="709"/>
        <w:jc w:val="both"/>
        <w:rPr>
          <w:spacing w:val="-6"/>
          <w:sz w:val="28"/>
          <w:szCs w:val="28"/>
        </w:rPr>
      </w:pPr>
    </w:p>
    <w:p w:rsidR="005E3957" w:rsidRDefault="00F46AEA" w:rsidP="001821DC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</w:t>
      </w:r>
      <w:r w:rsidR="008746AD" w:rsidRPr="005E3957">
        <w:rPr>
          <w:sz w:val="28"/>
          <w:szCs w:val="28"/>
        </w:rPr>
        <w:t xml:space="preserve">                           </w:t>
      </w:r>
      <w:r w:rsidRPr="005E3957">
        <w:rPr>
          <w:sz w:val="28"/>
          <w:szCs w:val="28"/>
        </w:rPr>
        <w:t xml:space="preserve">    </w:t>
      </w:r>
      <w:r w:rsidR="008746AD" w:rsidRPr="005E3957">
        <w:rPr>
          <w:sz w:val="28"/>
          <w:szCs w:val="28"/>
        </w:rPr>
        <w:t xml:space="preserve">  </w:t>
      </w:r>
      <w:r w:rsidR="004F4CCE" w:rsidRPr="005E3957">
        <w:rPr>
          <w:sz w:val="28"/>
          <w:szCs w:val="28"/>
        </w:rPr>
        <w:t>О.А. Калинина</w:t>
      </w:r>
    </w:p>
    <w:p w:rsidR="005E3957" w:rsidRPr="005E3957" w:rsidRDefault="005E3957" w:rsidP="005E3957">
      <w:pPr>
        <w:rPr>
          <w:sz w:val="28"/>
          <w:szCs w:val="28"/>
        </w:rPr>
      </w:pPr>
    </w:p>
    <w:p w:rsidR="002A6487" w:rsidRDefault="005E3957" w:rsidP="002A6487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 вносит   </w:t>
      </w:r>
    </w:p>
    <w:p w:rsidR="00570162" w:rsidRDefault="005E3957" w:rsidP="002A6487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03DFA">
        <w:rPr>
          <w:sz w:val="24"/>
          <w:szCs w:val="24"/>
        </w:rPr>
        <w:tab/>
      </w:r>
    </w:p>
    <w:p w:rsidR="00791164" w:rsidRDefault="00791164" w:rsidP="005E3957">
      <w:pPr>
        <w:rPr>
          <w:sz w:val="24"/>
          <w:szCs w:val="24"/>
        </w:rPr>
      </w:pPr>
    </w:p>
    <w:p w:rsidR="00791164" w:rsidRDefault="00791164" w:rsidP="00791164">
      <w:pPr>
        <w:jc w:val="right"/>
        <w:rPr>
          <w:sz w:val="24"/>
          <w:szCs w:val="24"/>
        </w:rPr>
      </w:pPr>
    </w:p>
    <w:p w:rsidR="00791164" w:rsidRDefault="00791164" w:rsidP="00791164">
      <w:pPr>
        <w:jc w:val="right"/>
        <w:rPr>
          <w:sz w:val="24"/>
          <w:szCs w:val="24"/>
        </w:rPr>
      </w:pPr>
    </w:p>
    <w:p w:rsidR="005E3957" w:rsidRDefault="00C74847" w:rsidP="00791164">
      <w:pPr>
        <w:jc w:val="right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>Приложение № 1</w:t>
      </w:r>
    </w:p>
    <w:p w:rsidR="00791164" w:rsidRDefault="008746AD" w:rsidP="00791164">
      <w:pPr>
        <w:jc w:val="right"/>
        <w:rPr>
          <w:sz w:val="28"/>
          <w:szCs w:val="28"/>
        </w:rPr>
      </w:pPr>
      <w:r w:rsidRPr="005E3957">
        <w:rPr>
          <w:sz w:val="28"/>
          <w:szCs w:val="28"/>
        </w:rPr>
        <w:t>к постановлению</w:t>
      </w:r>
      <w:r w:rsidR="008548CE" w:rsidRPr="005E3957">
        <w:rPr>
          <w:sz w:val="28"/>
          <w:szCs w:val="28"/>
        </w:rPr>
        <w:t xml:space="preserve"> </w:t>
      </w:r>
      <w:r w:rsidR="00791164">
        <w:rPr>
          <w:sz w:val="28"/>
          <w:szCs w:val="28"/>
        </w:rPr>
        <w:t>Администрации</w:t>
      </w:r>
    </w:p>
    <w:p w:rsidR="00791164" w:rsidRDefault="00D432F1" w:rsidP="00791164">
      <w:pPr>
        <w:jc w:val="right"/>
        <w:rPr>
          <w:sz w:val="28"/>
          <w:szCs w:val="28"/>
        </w:rPr>
      </w:pPr>
      <w:r w:rsidRPr="005E3957">
        <w:rPr>
          <w:sz w:val="28"/>
          <w:szCs w:val="28"/>
        </w:rPr>
        <w:t>Истоминского</w:t>
      </w:r>
      <w:r w:rsidR="00791164">
        <w:rPr>
          <w:sz w:val="28"/>
          <w:szCs w:val="28"/>
        </w:rPr>
        <w:t xml:space="preserve"> </w:t>
      </w:r>
      <w:r w:rsidR="008430D2" w:rsidRPr="005E3957">
        <w:rPr>
          <w:sz w:val="28"/>
          <w:szCs w:val="28"/>
        </w:rPr>
        <w:t>с</w:t>
      </w:r>
      <w:r w:rsidR="001C6601" w:rsidRPr="005E3957">
        <w:rPr>
          <w:sz w:val="28"/>
          <w:szCs w:val="28"/>
        </w:rPr>
        <w:t>ельского п</w:t>
      </w:r>
      <w:r w:rsidR="00791164">
        <w:rPr>
          <w:sz w:val="28"/>
          <w:szCs w:val="28"/>
        </w:rPr>
        <w:t>оселения</w:t>
      </w:r>
    </w:p>
    <w:p w:rsidR="008430D2" w:rsidRPr="00791164" w:rsidRDefault="00791164" w:rsidP="007911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03.11.</w:t>
      </w:r>
      <w:r w:rsidR="00251AD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2A6487">
        <w:rPr>
          <w:sz w:val="28"/>
          <w:szCs w:val="28"/>
        </w:rPr>
        <w:t xml:space="preserve"> № </w:t>
      </w:r>
      <w:r>
        <w:rPr>
          <w:sz w:val="28"/>
          <w:szCs w:val="28"/>
        </w:rPr>
        <w:t>202</w:t>
      </w:r>
    </w:p>
    <w:p w:rsidR="00791164" w:rsidRDefault="00791164" w:rsidP="00C74847">
      <w:pPr>
        <w:jc w:val="center"/>
        <w:rPr>
          <w:bCs/>
          <w:sz w:val="28"/>
          <w:szCs w:val="28"/>
        </w:rPr>
      </w:pPr>
    </w:p>
    <w:p w:rsidR="00791164" w:rsidRPr="00897CFC" w:rsidRDefault="00791164" w:rsidP="00791164">
      <w:pPr>
        <w:jc w:val="center"/>
        <w:rPr>
          <w:bCs/>
          <w:sz w:val="28"/>
          <w:szCs w:val="28"/>
        </w:rPr>
      </w:pPr>
      <w:r w:rsidRPr="00897CFC">
        <w:rPr>
          <w:bCs/>
          <w:sz w:val="28"/>
          <w:szCs w:val="28"/>
        </w:rPr>
        <w:t>Паспорт</w:t>
      </w:r>
    </w:p>
    <w:p w:rsidR="00791164" w:rsidRPr="00897CFC" w:rsidRDefault="00791164" w:rsidP="00791164">
      <w:pPr>
        <w:jc w:val="center"/>
        <w:rPr>
          <w:bCs/>
          <w:sz w:val="28"/>
          <w:szCs w:val="28"/>
        </w:rPr>
      </w:pPr>
      <w:r w:rsidRPr="00897CFC">
        <w:rPr>
          <w:bCs/>
          <w:sz w:val="28"/>
          <w:szCs w:val="28"/>
        </w:rPr>
        <w:t xml:space="preserve">муниципальной программы «Информационное общество» </w:t>
      </w:r>
    </w:p>
    <w:p w:rsidR="00897CFC" w:rsidRPr="00897CFC" w:rsidRDefault="00897CFC" w:rsidP="00791164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9"/>
        <w:gridCol w:w="420"/>
        <w:gridCol w:w="7607"/>
      </w:tblGrid>
      <w:tr w:rsidR="00791164" w:rsidRPr="005E3957" w:rsidTr="00791164">
        <w:tc>
          <w:tcPr>
            <w:tcW w:w="204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2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bCs/>
                <w:spacing w:val="-4"/>
                <w:sz w:val="28"/>
                <w:szCs w:val="28"/>
              </w:rPr>
              <w:t xml:space="preserve">муниципальная программа «Информационное общество» </w:t>
            </w:r>
            <w:r w:rsidRPr="005E3957">
              <w:rPr>
                <w:spacing w:val="-4"/>
                <w:sz w:val="28"/>
                <w:szCs w:val="28"/>
              </w:rPr>
              <w:t xml:space="preserve">(далее также – муниципальная </w:t>
            </w:r>
            <w:r w:rsidRPr="005E3957">
              <w:rPr>
                <w:sz w:val="28"/>
                <w:szCs w:val="28"/>
              </w:rPr>
              <w:t>программа)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отсутствуют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Администрация Истоминского сельского поселения;</w:t>
            </w:r>
          </w:p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МБУК ИСП «Дорожный СДК»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«Развитие информационных технологий»;</w:t>
            </w:r>
          </w:p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«Оптимизация и повышение качества предоставления муниципальных услуг»;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отсутствуют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 Истоминского сельского поселения;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повышение эффективности бюджетных расходов на внедрение информационных технологий в деятельность  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повышение качества предоставления государственных и муниципальных услуг в Истоминского сельского поселения; 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 повышение эффективности планирования, создания и использования информационных и телекоммуникационных технологий в деятельности  Администрации Истоминского сельского поселения</w:t>
            </w:r>
          </w:p>
        </w:tc>
      </w:tr>
      <w:tr w:rsidR="00791164" w:rsidRPr="005E3957" w:rsidTr="00791164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 местного самоуправления, основанных на использовании современных информационно-коммуникационных технологий;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:rsidR="00791164" w:rsidRPr="005E3957" w:rsidRDefault="00791164" w:rsidP="007911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5E3957">
              <w:rPr>
                <w:sz w:val="28"/>
                <w:szCs w:val="28"/>
              </w:rPr>
              <w:t xml:space="preserve">Общий объем финансирования из местного бюджета на весь период реализации муниципальной программы – </w:t>
            </w:r>
            <w:r>
              <w:rPr>
                <w:sz w:val="28"/>
                <w:szCs w:val="28"/>
              </w:rPr>
              <w:t>2963,9</w:t>
            </w:r>
            <w:r w:rsidRPr="005E3957">
              <w:rPr>
                <w:sz w:val="28"/>
                <w:szCs w:val="28"/>
              </w:rPr>
              <w:t xml:space="preserve"> тыс. рублей – средства местного бюджета: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758</w:t>
            </w:r>
            <w:r w:rsidRPr="005E3957">
              <w:rPr>
                <w:sz w:val="28"/>
                <w:szCs w:val="28"/>
              </w:rPr>
              <w:t>,8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рублей.</w:t>
            </w:r>
            <w:bookmarkEnd w:id="0"/>
            <w:bookmarkEnd w:id="1"/>
          </w:p>
        </w:tc>
      </w:tr>
      <w:tr w:rsidR="00791164" w:rsidRPr="005E3957" w:rsidTr="00791164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Ожидаемые </w:t>
            </w:r>
            <w:r w:rsidRPr="005E3957">
              <w:rPr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в результате реализации к 2030 году планируется:</w:t>
            </w:r>
          </w:p>
          <w:p w:rsidR="00791164" w:rsidRPr="005E3957" w:rsidRDefault="00791164" w:rsidP="00791164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lastRenderedPageBreak/>
              <w:t>- сокращение времени на рассмотрение обращений граждан и на осуществление взаимодействия Администрации поселения с организациями, учреждениями, а также повышение качества контроля за исполнением документов за счет внедрения системы электронного документооборота и делопроизводства на 90% рабочих мест в органах местного самоуправления;</w:t>
            </w:r>
          </w:p>
          <w:p w:rsidR="00791164" w:rsidRPr="005E3957" w:rsidRDefault="00791164" w:rsidP="00791164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- повышения доли документов, находящихся в электронном виде в системе электронного документооборота и делопроизводства до 90%;</w:t>
            </w:r>
          </w:p>
          <w:p w:rsidR="00791164" w:rsidRPr="005E3957" w:rsidRDefault="00791164" w:rsidP="00791164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- сокращение затрат на дублирование путем организации  работ по сопровождению сервера системы электронного документооборота и делопроизводства для всех структурных подразделений.</w:t>
            </w:r>
          </w:p>
        </w:tc>
      </w:tr>
    </w:tbl>
    <w:p w:rsidR="00791164" w:rsidRPr="00897CFC" w:rsidRDefault="00791164" w:rsidP="00791164">
      <w:pPr>
        <w:rPr>
          <w:bCs/>
          <w:sz w:val="28"/>
          <w:szCs w:val="28"/>
        </w:rPr>
      </w:pPr>
    </w:p>
    <w:p w:rsidR="00791164" w:rsidRPr="00897CFC" w:rsidRDefault="00791164" w:rsidP="00791164">
      <w:pPr>
        <w:jc w:val="center"/>
        <w:rPr>
          <w:bCs/>
          <w:sz w:val="28"/>
          <w:szCs w:val="28"/>
        </w:rPr>
      </w:pPr>
      <w:r w:rsidRPr="00897CFC">
        <w:rPr>
          <w:bCs/>
          <w:sz w:val="28"/>
          <w:szCs w:val="28"/>
        </w:rPr>
        <w:t>Паспорт</w:t>
      </w:r>
    </w:p>
    <w:p w:rsidR="00791164" w:rsidRPr="00897CFC" w:rsidRDefault="00791164" w:rsidP="00791164">
      <w:pPr>
        <w:jc w:val="center"/>
        <w:rPr>
          <w:bCs/>
          <w:sz w:val="28"/>
          <w:szCs w:val="28"/>
        </w:rPr>
      </w:pPr>
      <w:r w:rsidRPr="00897CFC">
        <w:rPr>
          <w:bCs/>
          <w:sz w:val="28"/>
          <w:szCs w:val="28"/>
        </w:rPr>
        <w:t xml:space="preserve">подпрограммы «Развитие информационных технологий» </w:t>
      </w:r>
    </w:p>
    <w:p w:rsidR="00791164" w:rsidRPr="00897CFC" w:rsidRDefault="00791164" w:rsidP="00791164">
      <w:pPr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0"/>
        <w:gridCol w:w="288"/>
        <w:gridCol w:w="7550"/>
      </w:tblGrid>
      <w:tr w:rsidR="00791164" w:rsidRPr="005E3957" w:rsidTr="00791164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5E3957">
              <w:rPr>
                <w:bCs/>
                <w:spacing w:val="-6"/>
                <w:sz w:val="28"/>
                <w:szCs w:val="28"/>
              </w:rPr>
              <w:t xml:space="preserve">подпрограмма «Развитие информационных технологий» (далее также – </w:t>
            </w:r>
            <w:r w:rsidRPr="005E3957">
              <w:rPr>
                <w:bCs/>
                <w:spacing w:val="-4"/>
                <w:sz w:val="28"/>
                <w:szCs w:val="28"/>
              </w:rPr>
              <w:t>подпрограмма 1)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Ответственный исполнитель п</w:t>
            </w:r>
            <w:r w:rsidRPr="005E3957">
              <w:rPr>
                <w:spacing w:val="-4"/>
                <w:sz w:val="28"/>
                <w:szCs w:val="28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791164" w:rsidRPr="005E3957" w:rsidRDefault="00791164" w:rsidP="00791164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791164" w:rsidRPr="005E3957" w:rsidRDefault="00791164" w:rsidP="00791164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Заместитель главы Администрации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Участники </w:t>
            </w:r>
            <w:r w:rsidRPr="005E3957">
              <w:rPr>
                <w:spacing w:val="-4"/>
                <w:sz w:val="28"/>
                <w:szCs w:val="28"/>
              </w:rPr>
              <w:t>подпрограммы 1</w:t>
            </w:r>
            <w:r w:rsidRPr="005E39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791164" w:rsidRPr="005E3957" w:rsidRDefault="00791164" w:rsidP="00791164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Администрация Истоминского сельского поселения;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МБУК ИСП «Дорожный СДК»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791164" w:rsidRPr="005E3957" w:rsidRDefault="00791164" w:rsidP="00791164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Задачи </w:t>
            </w:r>
            <w:r w:rsidRPr="005E3957">
              <w:rPr>
                <w:spacing w:val="-4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283" w:type="dxa"/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791164" w:rsidRPr="005E3957" w:rsidRDefault="00791164" w:rsidP="00791164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 разработка единых требований и программ повышения уровня квалификации и профессиональной подготовки и переподготовки работников местного </w:t>
            </w:r>
            <w:r w:rsidRPr="005E3957">
              <w:rPr>
                <w:sz w:val="28"/>
                <w:szCs w:val="28"/>
              </w:rPr>
              <w:lastRenderedPageBreak/>
              <w:t>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систем.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Pr="005E3957">
              <w:rPr>
                <w:spacing w:val="-4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количество приобретённых мобильных рабочих мест; доля персональных компьютеров, на которых используется лицензионное программное обеспечение; доля защищенных персональных компьютеров, на которых обрабатываются персональные данные;  доля муниципальных служащих, прошедших специальную подготовку по использованию информационно-коммуникационных технологий в профессиональной деятельности;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число посещений официального сайта администрации;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количество информационных систем, введенных в эксплуатацию;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:rsidR="00791164" w:rsidRPr="005E3957" w:rsidRDefault="00791164" w:rsidP="00791164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791164" w:rsidRPr="005E3957" w:rsidTr="00791164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Ресурсное обеспечение подпрограммы 1</w:t>
            </w:r>
          </w:p>
          <w:p w:rsidR="00791164" w:rsidRPr="005E3957" w:rsidRDefault="00791164" w:rsidP="0079116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Объем финансирования из местного бюджета на весь период реализации муниципальной программы – </w:t>
            </w:r>
            <w:r>
              <w:rPr>
                <w:sz w:val="28"/>
                <w:szCs w:val="28"/>
              </w:rPr>
              <w:t>1429,4</w:t>
            </w:r>
            <w:r w:rsidRPr="005E3957">
              <w:rPr>
                <w:sz w:val="28"/>
                <w:szCs w:val="28"/>
              </w:rPr>
              <w:t>тыс. рублей, в том числе: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- </w:t>
            </w:r>
            <w:r w:rsidRPr="00403DFA">
              <w:rPr>
                <w:sz w:val="28"/>
                <w:szCs w:val="28"/>
              </w:rPr>
              <w:t>758</w:t>
            </w:r>
            <w:r w:rsidRPr="005E3957">
              <w:rPr>
                <w:sz w:val="28"/>
                <w:szCs w:val="28"/>
              </w:rPr>
              <w:t>,8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из них общий объем финансирования за счет поступлений в бюджет.</w:t>
            </w:r>
          </w:p>
        </w:tc>
      </w:tr>
      <w:tr w:rsidR="00791164" w:rsidRPr="005E3957" w:rsidTr="00791164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Ожидаемые результаты реализации подпрограммы 1</w:t>
            </w:r>
          </w:p>
          <w:p w:rsidR="00791164" w:rsidRPr="005E3957" w:rsidRDefault="00791164" w:rsidP="0079116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в результате реализации подпрограммы 1 к 2030 году предполагается:</w:t>
            </w:r>
          </w:p>
          <w:p w:rsidR="00791164" w:rsidRPr="005E3957" w:rsidRDefault="00791164" w:rsidP="00791164">
            <w:pPr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довести долю рабочих мест в Администрации Истоминского сельского поселения и ее отраслевых (функциональных) органах включенных в межведомственную систему электронного документооборота и делопроизводства до 100 </w:t>
            </w:r>
            <w:r w:rsidRPr="005E3957">
              <w:rPr>
                <w:spacing w:val="-4"/>
                <w:sz w:val="28"/>
                <w:szCs w:val="28"/>
              </w:rPr>
              <w:lastRenderedPageBreak/>
              <w:t>процентов;</w:t>
            </w:r>
          </w:p>
          <w:p w:rsidR="00791164" w:rsidRPr="005E3957" w:rsidRDefault="00791164" w:rsidP="00791164">
            <w:pPr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увеличить долю рабочих мест в организациях (учреждениях) Истоминского сельского поселения, включенных в межведомственную систему электронного документооборота и делопроизводства до 90 процентов;</w:t>
            </w:r>
          </w:p>
        </w:tc>
      </w:tr>
    </w:tbl>
    <w:p w:rsidR="00791164" w:rsidRPr="00897CFC" w:rsidRDefault="00791164" w:rsidP="00791164">
      <w:pPr>
        <w:rPr>
          <w:bCs/>
        </w:rPr>
      </w:pPr>
    </w:p>
    <w:p w:rsidR="00897CFC" w:rsidRPr="00897CFC" w:rsidRDefault="00791164" w:rsidP="00897CFC">
      <w:pPr>
        <w:jc w:val="center"/>
        <w:rPr>
          <w:sz w:val="28"/>
          <w:szCs w:val="28"/>
        </w:rPr>
      </w:pPr>
      <w:r w:rsidRPr="00897CFC">
        <w:rPr>
          <w:sz w:val="28"/>
          <w:szCs w:val="28"/>
        </w:rPr>
        <w:t>Паспорт</w:t>
      </w:r>
      <w:r w:rsidR="00897CFC" w:rsidRPr="00897CFC">
        <w:rPr>
          <w:sz w:val="28"/>
          <w:szCs w:val="28"/>
        </w:rPr>
        <w:t xml:space="preserve"> </w:t>
      </w:r>
      <w:r w:rsidRPr="00897CFC">
        <w:rPr>
          <w:sz w:val="28"/>
          <w:szCs w:val="28"/>
        </w:rPr>
        <w:t xml:space="preserve">подпрограммы </w:t>
      </w:r>
    </w:p>
    <w:p w:rsidR="00897CFC" w:rsidRPr="00897CFC" w:rsidRDefault="00791164" w:rsidP="00897CFC">
      <w:pPr>
        <w:jc w:val="center"/>
        <w:rPr>
          <w:sz w:val="28"/>
          <w:szCs w:val="28"/>
        </w:rPr>
      </w:pPr>
      <w:r w:rsidRPr="00897CFC">
        <w:rPr>
          <w:sz w:val="28"/>
          <w:szCs w:val="28"/>
        </w:rPr>
        <w:t xml:space="preserve">«Оптимизация и повышение качества предоставления </w:t>
      </w:r>
    </w:p>
    <w:p w:rsidR="00791164" w:rsidRPr="00897CFC" w:rsidRDefault="00791164" w:rsidP="00897CFC">
      <w:pPr>
        <w:jc w:val="center"/>
        <w:rPr>
          <w:sz w:val="28"/>
          <w:szCs w:val="28"/>
        </w:rPr>
      </w:pPr>
      <w:r w:rsidRPr="00897CFC">
        <w:rPr>
          <w:sz w:val="28"/>
          <w:szCs w:val="28"/>
        </w:rPr>
        <w:t>муниципальных услуг»</w:t>
      </w:r>
    </w:p>
    <w:p w:rsidR="00897CFC" w:rsidRPr="00897CFC" w:rsidRDefault="00897CFC" w:rsidP="00897CFC">
      <w:pPr>
        <w:jc w:val="center"/>
        <w:rPr>
          <w:b/>
        </w:rPr>
      </w:pPr>
    </w:p>
    <w:tbl>
      <w:tblPr>
        <w:tblW w:w="50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4"/>
        <w:gridCol w:w="290"/>
        <w:gridCol w:w="7686"/>
      </w:tblGrid>
      <w:tr w:rsidR="00791164" w:rsidRPr="005E3957" w:rsidTr="00791164">
        <w:tc>
          <w:tcPr>
            <w:tcW w:w="2144" w:type="dxa"/>
            <w:tcMar>
              <w:bottom w:w="28" w:type="dxa"/>
            </w:tcMar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90" w:type="dxa"/>
            <w:tcMar>
              <w:bottom w:w="85" w:type="dxa"/>
            </w:tcMar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  <w:tcMar>
              <w:bottom w:w="28" w:type="dxa"/>
            </w:tcMar>
          </w:tcPr>
          <w:p w:rsidR="00791164" w:rsidRPr="005E3957" w:rsidRDefault="00791164" w:rsidP="00791164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подпрограмма «Оптимизация и повышение качества предоставления муниципальных услуг</w:t>
            </w:r>
            <w:r w:rsidRPr="005E3957">
              <w:rPr>
                <w:spacing w:val="-4"/>
                <w:sz w:val="28"/>
                <w:szCs w:val="28"/>
              </w:rPr>
              <w:t>» (далее также – подпрограмма 2)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Администрация Истоминского сельского поселения;</w:t>
            </w:r>
          </w:p>
          <w:p w:rsidR="00791164" w:rsidRPr="005E3957" w:rsidRDefault="00791164" w:rsidP="00791164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МБУК ИСП «Дорожный СДК»;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Цель подпрограммы 2 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791164" w:rsidRPr="005E3957" w:rsidRDefault="00791164" w:rsidP="00791164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Задачи подпрограммы 2 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доля обязательных муниципальных услуг, по которым осуществляется электронное взаимодействие;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:rsidR="00791164" w:rsidRPr="005E3957" w:rsidRDefault="00791164" w:rsidP="00791164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подпрограммы 2 не выделяются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Ресурсное обеспечение подпрограммы 2</w:t>
            </w:r>
          </w:p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Объем финансирования из местного бюджета на весь период реализации подпрограммы –</w:t>
            </w:r>
            <w:r w:rsidR="000B1FF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1534,5</w:t>
            </w:r>
            <w:r w:rsidR="000B1FFE">
              <w:rPr>
                <w:kern w:val="2"/>
                <w:sz w:val="28"/>
                <w:szCs w:val="28"/>
              </w:rPr>
              <w:t xml:space="preserve"> </w:t>
            </w:r>
            <w:r w:rsidRPr="005E395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91164" w:rsidRPr="005E3957" w:rsidRDefault="00611B66" w:rsidP="007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91164" w:rsidRPr="005E3957">
              <w:rPr>
                <w:sz w:val="28"/>
                <w:szCs w:val="28"/>
              </w:rPr>
              <w:t>0,0 тыс. рублей;</w:t>
            </w:r>
          </w:p>
          <w:p w:rsidR="00791164" w:rsidRPr="005E3957" w:rsidRDefault="00611B66" w:rsidP="007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91164" w:rsidRPr="005E3957">
              <w:rPr>
                <w:sz w:val="28"/>
                <w:szCs w:val="28"/>
              </w:rPr>
              <w:t>0,0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21,6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:rsidR="00791164" w:rsidRPr="005E3957" w:rsidRDefault="00791164" w:rsidP="0079116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168,1</w:t>
            </w:r>
            <w:r w:rsidRPr="005E3957">
              <w:rPr>
                <w:sz w:val="28"/>
                <w:szCs w:val="28"/>
              </w:rPr>
              <w:t xml:space="preserve"> тыс. рублей.</w:t>
            </w:r>
          </w:p>
          <w:p w:rsidR="00791164" w:rsidRPr="005E3957" w:rsidRDefault="00791164" w:rsidP="00791164">
            <w:pPr>
              <w:tabs>
                <w:tab w:val="left" w:pos="782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791164" w:rsidRPr="005E3957" w:rsidTr="00791164">
        <w:tc>
          <w:tcPr>
            <w:tcW w:w="2144" w:type="dxa"/>
          </w:tcPr>
          <w:p w:rsidR="00791164" w:rsidRPr="005E3957" w:rsidRDefault="00791164" w:rsidP="00791164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290" w:type="dxa"/>
          </w:tcPr>
          <w:p w:rsidR="00791164" w:rsidRPr="005E3957" w:rsidRDefault="00791164" w:rsidP="00791164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:rsidR="00791164" w:rsidRPr="005E3957" w:rsidRDefault="00791164" w:rsidP="0079116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в результате реализации подпрограммы 2 к 2030 году предполагается: повысить качество предоставления государственных и муниципальных услуг;</w:t>
            </w:r>
          </w:p>
        </w:tc>
      </w:tr>
    </w:tbl>
    <w:p w:rsidR="00A76289" w:rsidRPr="005E3957" w:rsidRDefault="00A76289" w:rsidP="00CA3EAB">
      <w:pPr>
        <w:jc w:val="both"/>
        <w:rPr>
          <w:b/>
          <w:bCs/>
          <w:sz w:val="28"/>
          <w:szCs w:val="28"/>
        </w:rPr>
      </w:pPr>
    </w:p>
    <w:p w:rsidR="00A76289" w:rsidRPr="005E3957" w:rsidRDefault="00A76289" w:rsidP="00CA3EAB">
      <w:pPr>
        <w:jc w:val="both"/>
        <w:rPr>
          <w:b/>
          <w:bCs/>
          <w:sz w:val="28"/>
          <w:szCs w:val="28"/>
        </w:rPr>
      </w:pPr>
    </w:p>
    <w:p w:rsidR="00CA3EAB" w:rsidRDefault="00CA3EAB" w:rsidP="00897CFC">
      <w:pPr>
        <w:ind w:firstLine="567"/>
        <w:jc w:val="both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«Общая характеристика текущего состояния соответствующей сферы социально-экономического развития Истоминского сельского поселения»</w:t>
      </w:r>
    </w:p>
    <w:p w:rsidR="00897CFC" w:rsidRPr="005E3957" w:rsidRDefault="00897CFC" w:rsidP="00897CFC">
      <w:pPr>
        <w:ind w:firstLine="567"/>
        <w:jc w:val="both"/>
        <w:rPr>
          <w:b/>
          <w:bCs/>
          <w:sz w:val="28"/>
          <w:szCs w:val="28"/>
        </w:rPr>
      </w:pP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гражданами, бизнесом при взаимодействии с органами местного самоуправления.</w:t>
      </w: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На данный момент в администрации Истоминского сельского поселения: </w:t>
      </w:r>
    </w:p>
    <w:p w:rsidR="00CA3EAB" w:rsidRPr="005E3957" w:rsidRDefault="00CA3EAB" w:rsidP="00897CFC">
      <w:pPr>
        <w:ind w:firstLine="284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-</w:t>
      </w:r>
      <w:r w:rsidR="00897CFC">
        <w:rPr>
          <w:bCs/>
          <w:sz w:val="28"/>
          <w:szCs w:val="28"/>
        </w:rPr>
        <w:t xml:space="preserve"> </w:t>
      </w:r>
      <w:r w:rsidRPr="005E3957">
        <w:rPr>
          <w:bCs/>
          <w:sz w:val="28"/>
          <w:szCs w:val="28"/>
        </w:rPr>
        <w:t>создана техническая инфраструктура администрации, муниципальных учреждений.</w:t>
      </w:r>
    </w:p>
    <w:p w:rsidR="00CA3EAB" w:rsidRPr="005E3957" w:rsidRDefault="00CA3EAB" w:rsidP="00897CFC">
      <w:pPr>
        <w:ind w:firstLine="284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-</w:t>
      </w:r>
      <w:r w:rsidR="00897CFC">
        <w:rPr>
          <w:bCs/>
          <w:sz w:val="28"/>
          <w:szCs w:val="28"/>
        </w:rPr>
        <w:t xml:space="preserve"> </w:t>
      </w:r>
      <w:r w:rsidRPr="005E3957">
        <w:rPr>
          <w:bCs/>
          <w:sz w:val="28"/>
          <w:szCs w:val="28"/>
        </w:rPr>
        <w:t>создана локальная сеть администрации, к которой подключены рабочие места администрации</w:t>
      </w:r>
    </w:p>
    <w:p w:rsidR="00CA3EAB" w:rsidRPr="005E3957" w:rsidRDefault="00CA3EAB" w:rsidP="00897CFC">
      <w:pPr>
        <w:ind w:firstLine="284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-</w:t>
      </w:r>
      <w:r w:rsidR="00897CFC">
        <w:rPr>
          <w:bCs/>
          <w:sz w:val="28"/>
          <w:szCs w:val="28"/>
        </w:rPr>
        <w:t xml:space="preserve"> </w:t>
      </w:r>
      <w:r w:rsidRPr="005E3957">
        <w:rPr>
          <w:bCs/>
          <w:sz w:val="28"/>
          <w:szCs w:val="28"/>
        </w:rPr>
        <w:t xml:space="preserve">обеспеченность муниципальных служащих средствами вычислительной техники составляет 100%. 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CA3EAB" w:rsidRPr="005E3957">
        <w:rPr>
          <w:bCs/>
          <w:sz w:val="28"/>
          <w:szCs w:val="28"/>
        </w:rPr>
        <w:t xml:space="preserve"> сети «Интернет» на сайте Администрации Аксайского района функционирует блок муниципального образования «Истоминское сельское поселение», на котором размещается нормативно-правовая, справочная и оперативная информация</w:t>
      </w: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Учитывая изложенное,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</w:t>
      </w:r>
      <w:r w:rsidR="007F6DB6" w:rsidRPr="005E3957">
        <w:rPr>
          <w:bCs/>
          <w:sz w:val="28"/>
          <w:szCs w:val="28"/>
        </w:rPr>
        <w:t xml:space="preserve">2019 год и плановый период </w:t>
      </w:r>
      <w:r w:rsidRPr="005E3957">
        <w:rPr>
          <w:bCs/>
          <w:sz w:val="28"/>
          <w:szCs w:val="28"/>
        </w:rPr>
        <w:t>2020-2030 годы» (далее – Программа), скоординированная программами развития и использования информационных и телекоммуникационных технологий, принятыми как на федеральном уровне, так и на региональном.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ab/>
        <w:t>В рамках Стратегии социально-экономического развития Истоминского сельского поселения на период до 2030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5E3957">
        <w:rPr>
          <w:bCs/>
          <w:sz w:val="28"/>
          <w:szCs w:val="28"/>
        </w:rPr>
        <w:softHyphen/>
        <w:t xml:space="preserve">кого развития Истоминского сельского поселения. </w:t>
      </w: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Для реализации поставленной цели необходимо обеспечить: 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создание условий, направленных на расширение сети волоконно-оптических линий связи Истоминского сельского поселения и широкополосного доступа к информационно-телекоммуникационной сети Интернет;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A3EAB" w:rsidRPr="005E3957">
        <w:rPr>
          <w:bCs/>
          <w:sz w:val="28"/>
          <w:szCs w:val="28"/>
        </w:rPr>
        <w:t>повышение уровня информированности населения о деятельности  Администрации Истоминского сельского поселения;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развитие сервисов на основе информационных и телекоммуникационных технологий в ключевых сферах соц</w:t>
      </w:r>
      <w:r>
        <w:rPr>
          <w:bCs/>
          <w:sz w:val="28"/>
          <w:szCs w:val="28"/>
        </w:rPr>
        <w:t xml:space="preserve">иально-экономического развития </w:t>
      </w:r>
      <w:r w:rsidR="00CA3EAB" w:rsidRPr="005E3957">
        <w:rPr>
          <w:bCs/>
          <w:sz w:val="28"/>
          <w:szCs w:val="28"/>
        </w:rPr>
        <w:t>Истоминского сельского поселения (образование,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:rsidR="00CA3EAB" w:rsidRPr="005E3957" w:rsidRDefault="00CA3EAB" w:rsidP="00897CFC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Основными целями Программы являются: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повышение эффективности бюджетных расходов на внедрение информационных технологий в деятельность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 xml:space="preserve">повышение качества предоставления государственных и муниципальных услуг в Истоминском сельском поселении; </w:t>
      </w:r>
    </w:p>
    <w:p w:rsidR="00CA3EAB" w:rsidRPr="005E3957" w:rsidRDefault="00897CFC" w:rsidP="00897CF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поселения.</w:t>
      </w:r>
    </w:p>
    <w:p w:rsidR="00CA3EAB" w:rsidRPr="005E3957" w:rsidRDefault="00CA3EAB" w:rsidP="00B517A6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Для достижения этих целей необходимо решение следующих задач: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органов местного самоуправления с организациями и гражданами;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развитие и широкое применение средств обеспечения удаленного доступа организаций и граждан к информации о деятельности  Администрации Истоминского сельского поселения, основанных на использовании современных информационно-коммуникационных технологий;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поселения;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обеспечение информационной безопасности информационных систем.</w:t>
      </w:r>
    </w:p>
    <w:p w:rsidR="00CA3EAB" w:rsidRPr="005E3957" w:rsidRDefault="00CA3EAB" w:rsidP="00B517A6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В период 201</w:t>
      </w:r>
      <w:r w:rsidR="007F6DB6" w:rsidRPr="005E3957">
        <w:rPr>
          <w:bCs/>
          <w:sz w:val="28"/>
          <w:szCs w:val="28"/>
        </w:rPr>
        <w:t>9</w:t>
      </w:r>
      <w:r w:rsidRPr="005E3957">
        <w:rPr>
          <w:bCs/>
          <w:sz w:val="28"/>
          <w:szCs w:val="28"/>
        </w:rPr>
        <w:t xml:space="preserve"> – 20</w:t>
      </w:r>
      <w:r w:rsidR="007F6DB6" w:rsidRPr="005E3957">
        <w:rPr>
          <w:bCs/>
          <w:sz w:val="28"/>
          <w:szCs w:val="28"/>
        </w:rPr>
        <w:t>3</w:t>
      </w:r>
      <w:r w:rsidRPr="005E3957">
        <w:rPr>
          <w:bCs/>
          <w:sz w:val="28"/>
          <w:szCs w:val="28"/>
        </w:rPr>
        <w:t>0 годов планируется: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обеспечить предоставление населению наиболее востребованных государственных и муниципальных услуг в электронном виде, а также информации о всех услугах, включенных в региональную государственную информационную систему «Реестр государственных услуг Ростовской области»;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обеспечить технологическую возможность использования межведомственного электронного документооборота;</w:t>
      </w:r>
    </w:p>
    <w:p w:rsidR="00B517A6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 xml:space="preserve">обеспечить развитие и повышение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в 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A3EAB" w:rsidRPr="005E3957">
        <w:rPr>
          <w:bCs/>
          <w:sz w:val="28"/>
          <w:szCs w:val="28"/>
        </w:rPr>
        <w:t>электронном виде с использованием системы межведомственного электронного взаимодействия;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создать условия для повышения компьютерной грамотности;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 xml:space="preserve"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электронной карты; 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обеспечить полный переход на безбумажный электронный документооборот с использованием электронной подписи;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обеспечить развитие  многофункционального центра предоставления государственных и муниципальных услуг Истоминского сельского поселения;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реализовать мероприятия по защите информации;</w:t>
      </w:r>
    </w:p>
    <w:p w:rsidR="00CA3EAB" w:rsidRPr="005E3957" w:rsidRDefault="00B517A6" w:rsidP="00B517A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A3EAB" w:rsidRPr="005E3957">
        <w:rPr>
          <w:bCs/>
          <w:sz w:val="28"/>
          <w:szCs w:val="28"/>
        </w:rPr>
        <w:t>реализовать общесистемные мероприятия, направленные на развитие информационной и телекоммуникационной инфраструктуры.</w:t>
      </w:r>
    </w:p>
    <w:p w:rsidR="00CA3EAB" w:rsidRPr="005E3957" w:rsidRDefault="00CA3EAB" w:rsidP="00B517A6">
      <w:pPr>
        <w:ind w:firstLine="709"/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Реализация всех вышеперечисленных мероприятий позволит к окончанию реализации Программы сформировать современное информационное общество, характеризующееся целевыми показателями (индикаторам</w:t>
      </w:r>
      <w:r w:rsidR="00570C28">
        <w:rPr>
          <w:bCs/>
          <w:sz w:val="28"/>
          <w:szCs w:val="28"/>
        </w:rPr>
        <w:t xml:space="preserve">и), приведенными в приложении </w:t>
      </w:r>
      <w:r w:rsidRPr="005E3957">
        <w:rPr>
          <w:bCs/>
          <w:sz w:val="28"/>
          <w:szCs w:val="28"/>
        </w:rPr>
        <w:t>к настоящей Программе.</w:t>
      </w:r>
    </w:p>
    <w:p w:rsidR="009424DA" w:rsidRPr="009424DA" w:rsidRDefault="009424DA" w:rsidP="009424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</w:t>
      </w:r>
      <w:r>
        <w:rPr>
          <w:kern w:val="2"/>
          <w:sz w:val="28"/>
          <w:szCs w:val="28"/>
        </w:rPr>
        <w:t xml:space="preserve"> Истоминского сельского поселения «Информационное общество» </w:t>
      </w:r>
      <w:r>
        <w:rPr>
          <w:bCs/>
          <w:kern w:val="2"/>
          <w:sz w:val="28"/>
          <w:szCs w:val="28"/>
        </w:rPr>
        <w:t xml:space="preserve">и их значениях </w:t>
      </w:r>
      <w:r>
        <w:rPr>
          <w:sz w:val="28"/>
          <w:szCs w:val="28"/>
        </w:rPr>
        <w:t>приведены в приложении № 2 к муниципальной программе.</w:t>
      </w:r>
    </w:p>
    <w:p w:rsidR="009424DA" w:rsidRDefault="009424DA" w:rsidP="009424DA">
      <w:pPr>
        <w:spacing w:line="228" w:lineRule="auto"/>
        <w:ind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Перечень подпрограмм, основных мероприятий</w:t>
      </w:r>
      <w:r>
        <w:t xml:space="preserve"> </w:t>
      </w:r>
      <w:r>
        <w:rPr>
          <w:bCs/>
          <w:sz w:val="28"/>
          <w:szCs w:val="24"/>
        </w:rPr>
        <w:t xml:space="preserve">муниципальной </w:t>
      </w:r>
      <w:r>
        <w:rPr>
          <w:bCs/>
          <w:spacing w:val="-4"/>
          <w:sz w:val="28"/>
          <w:szCs w:val="24"/>
        </w:rPr>
        <w:t xml:space="preserve">программы Истоминского сельского поселения </w:t>
      </w:r>
      <w:r>
        <w:rPr>
          <w:kern w:val="2"/>
          <w:sz w:val="28"/>
          <w:szCs w:val="28"/>
        </w:rPr>
        <w:t>«Информационное общество»</w:t>
      </w:r>
      <w:r>
        <w:rPr>
          <w:bCs/>
          <w:spacing w:val="-4"/>
          <w:sz w:val="28"/>
          <w:szCs w:val="24"/>
        </w:rPr>
        <w:t xml:space="preserve"> </w:t>
      </w:r>
      <w:r>
        <w:rPr>
          <w:spacing w:val="-4"/>
          <w:sz w:val="28"/>
          <w:szCs w:val="28"/>
        </w:rPr>
        <w:t>приведен в приложении № 3 к муниципальной программе</w:t>
      </w:r>
      <w:r>
        <w:rPr>
          <w:sz w:val="28"/>
          <w:szCs w:val="28"/>
        </w:rPr>
        <w:t>.</w:t>
      </w:r>
    </w:p>
    <w:p w:rsidR="009424DA" w:rsidRDefault="009424DA" w:rsidP="009424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bCs/>
          <w:kern w:val="2"/>
          <w:sz w:val="28"/>
          <w:szCs w:val="28"/>
        </w:rPr>
        <w:t xml:space="preserve">местного бюджета на реализацию муниципальной программы Истоминского сельского поселения </w:t>
      </w:r>
      <w:r>
        <w:rPr>
          <w:kern w:val="2"/>
          <w:sz w:val="28"/>
          <w:szCs w:val="28"/>
        </w:rPr>
        <w:t xml:space="preserve">«Информационное общество» </w:t>
      </w:r>
      <w:r>
        <w:rPr>
          <w:sz w:val="28"/>
          <w:szCs w:val="28"/>
        </w:rPr>
        <w:t>приведены в приложении № 4 к муниципальной программе.</w:t>
      </w:r>
    </w:p>
    <w:p w:rsidR="009424DA" w:rsidRDefault="009424DA" w:rsidP="009424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Истоминского сельского поселения </w:t>
      </w:r>
      <w:r>
        <w:rPr>
          <w:kern w:val="2"/>
          <w:sz w:val="28"/>
          <w:szCs w:val="28"/>
        </w:rPr>
        <w:t xml:space="preserve">«Информационное общество» </w:t>
      </w:r>
      <w:r>
        <w:rPr>
          <w:sz w:val="28"/>
          <w:szCs w:val="28"/>
        </w:rPr>
        <w:t>приведены в приложении № 5 к муниципальной программе.</w:t>
      </w:r>
    </w:p>
    <w:p w:rsidR="00CA3EAB" w:rsidRPr="005E3957" w:rsidRDefault="00CA3EAB" w:rsidP="00CA3EAB">
      <w:pPr>
        <w:jc w:val="both"/>
        <w:rPr>
          <w:bCs/>
          <w:sz w:val="28"/>
          <w:szCs w:val="28"/>
        </w:rPr>
      </w:pPr>
    </w:p>
    <w:p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791164">
          <w:footerReference w:type="even" r:id="rId10"/>
          <w:pgSz w:w="11907" w:h="16840" w:code="9"/>
          <w:pgMar w:top="993" w:right="851" w:bottom="851" w:left="1134" w:header="709" w:footer="709" w:gutter="0"/>
          <w:cols w:space="720"/>
        </w:sectPr>
      </w:pPr>
    </w:p>
    <w:p w:rsidR="005D7DBD" w:rsidRPr="005E3957" w:rsidRDefault="00C74847" w:rsidP="009424DA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2</w:t>
      </w:r>
    </w:p>
    <w:p w:rsidR="00C74847" w:rsidRPr="005E3957" w:rsidRDefault="00743CD2" w:rsidP="009424DA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</w:t>
      </w:r>
      <w:r w:rsidR="00C74847" w:rsidRPr="005E3957">
        <w:rPr>
          <w:kern w:val="2"/>
          <w:sz w:val="28"/>
          <w:szCs w:val="28"/>
        </w:rPr>
        <w:t xml:space="preserve">к </w:t>
      </w:r>
      <w:r w:rsidRPr="005E3957">
        <w:rPr>
          <w:kern w:val="2"/>
          <w:sz w:val="28"/>
          <w:szCs w:val="28"/>
        </w:rPr>
        <w:t>м</w:t>
      </w:r>
      <w:r w:rsidR="00D432F1" w:rsidRPr="005E3957">
        <w:rPr>
          <w:kern w:val="2"/>
          <w:sz w:val="28"/>
          <w:szCs w:val="28"/>
        </w:rPr>
        <w:t>униципальной</w:t>
      </w:r>
      <w:r w:rsidR="00C74847" w:rsidRPr="005E3957">
        <w:rPr>
          <w:kern w:val="2"/>
          <w:sz w:val="28"/>
          <w:szCs w:val="28"/>
        </w:rPr>
        <w:t xml:space="preserve"> программе</w:t>
      </w:r>
    </w:p>
    <w:p w:rsidR="00C74847" w:rsidRPr="005E3957" w:rsidRDefault="00743CD2" w:rsidP="009424DA">
      <w:pPr>
        <w:contextualSpacing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поселения</w:t>
      </w:r>
    </w:p>
    <w:p w:rsidR="00C74847" w:rsidRPr="005E3957" w:rsidRDefault="00CA311A" w:rsidP="009424D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</w:t>
      </w:r>
      <w:r w:rsidR="00C74847" w:rsidRPr="005E3957">
        <w:rPr>
          <w:kern w:val="2"/>
          <w:sz w:val="28"/>
          <w:szCs w:val="28"/>
        </w:rPr>
        <w:t>«Информационное общество»</w:t>
      </w:r>
    </w:p>
    <w:p w:rsidR="004E541E" w:rsidRPr="005E3957" w:rsidRDefault="004E541E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74847" w:rsidRPr="005E3957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СВЕДЕНИЯ</w:t>
      </w:r>
    </w:p>
    <w:p w:rsidR="004E541E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о показателях </w:t>
      </w:r>
      <w:r w:rsidR="00D432F1" w:rsidRPr="005E3957">
        <w:rPr>
          <w:kern w:val="2"/>
          <w:sz w:val="28"/>
          <w:szCs w:val="28"/>
        </w:rPr>
        <w:t>муниципальной</w:t>
      </w:r>
      <w:r w:rsidRPr="005E3957">
        <w:rPr>
          <w:kern w:val="2"/>
          <w:sz w:val="28"/>
          <w:szCs w:val="28"/>
        </w:rPr>
        <w:t xml:space="preserve"> программы</w:t>
      </w:r>
      <w:r w:rsidR="00CA311A" w:rsidRPr="005E3957">
        <w:rPr>
          <w:kern w:val="2"/>
          <w:sz w:val="28"/>
          <w:szCs w:val="28"/>
        </w:rPr>
        <w:t xml:space="preserve"> </w:t>
      </w:r>
      <w:r w:rsidRPr="005E3957">
        <w:rPr>
          <w:kern w:val="2"/>
          <w:sz w:val="28"/>
          <w:szCs w:val="28"/>
        </w:rPr>
        <w:t>«Информационное общество»,</w:t>
      </w:r>
      <w:r w:rsidR="00D47B80" w:rsidRPr="005E3957">
        <w:rPr>
          <w:kern w:val="2"/>
          <w:sz w:val="28"/>
          <w:szCs w:val="28"/>
        </w:rPr>
        <w:t xml:space="preserve"> </w:t>
      </w:r>
      <w:r w:rsidRPr="005E3957">
        <w:rPr>
          <w:kern w:val="2"/>
          <w:sz w:val="28"/>
          <w:szCs w:val="28"/>
        </w:rPr>
        <w:t>подпрограмм</w:t>
      </w:r>
      <w:r w:rsidR="00CA311A" w:rsidRPr="005E3957">
        <w:rPr>
          <w:kern w:val="2"/>
          <w:sz w:val="28"/>
          <w:szCs w:val="28"/>
        </w:rPr>
        <w:t xml:space="preserve"> </w:t>
      </w:r>
      <w:r w:rsidRPr="005E3957">
        <w:rPr>
          <w:kern w:val="2"/>
          <w:sz w:val="28"/>
          <w:szCs w:val="28"/>
        </w:rPr>
        <w:t>и их значениях</w:t>
      </w:r>
    </w:p>
    <w:p w:rsidR="009424DA" w:rsidRPr="005E3957" w:rsidRDefault="009424DA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77"/>
        <w:gridCol w:w="1227"/>
        <w:gridCol w:w="1634"/>
        <w:gridCol w:w="1023"/>
        <w:gridCol w:w="1023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0"/>
        <w:gridCol w:w="1022"/>
        <w:gridCol w:w="1022"/>
        <w:gridCol w:w="1023"/>
      </w:tblGrid>
      <w:tr w:rsidR="00C74847" w:rsidRPr="005E3957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№</w:t>
            </w:r>
            <w:r w:rsidRPr="005E3957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47" w:rsidRPr="005E3957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Вид</w:t>
            </w:r>
            <w:r w:rsidR="00442EE3" w:rsidRPr="005E3957">
              <w:rPr>
                <w:kern w:val="2"/>
                <w:sz w:val="28"/>
                <w:szCs w:val="28"/>
              </w:rPr>
              <w:t xml:space="preserve"> </w:t>
            </w:r>
            <w:r w:rsidRPr="005E3957">
              <w:rPr>
                <w:kern w:val="2"/>
                <w:sz w:val="28"/>
                <w:szCs w:val="28"/>
              </w:rPr>
              <w:t>п</w:t>
            </w:r>
            <w:r w:rsidR="00442EE3" w:rsidRPr="005E3957">
              <w:rPr>
                <w:kern w:val="2"/>
                <w:sz w:val="28"/>
                <w:szCs w:val="28"/>
              </w:rPr>
              <w:t>оказа</w:t>
            </w:r>
            <w:r w:rsidR="00442EE3"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kern w:val="2"/>
                <w:sz w:val="28"/>
                <w:szCs w:val="28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Значени</w:t>
            </w:r>
            <w:r w:rsidR="00247DFD" w:rsidRPr="005E3957">
              <w:rPr>
                <w:kern w:val="2"/>
                <w:sz w:val="28"/>
                <w:szCs w:val="28"/>
              </w:rPr>
              <w:t>е</w:t>
            </w:r>
            <w:r w:rsidRPr="005E3957">
              <w:rPr>
                <w:kern w:val="2"/>
                <w:sz w:val="28"/>
                <w:szCs w:val="28"/>
              </w:rPr>
              <w:t xml:space="preserve"> показател</w:t>
            </w:r>
            <w:r w:rsidR="00247DFD" w:rsidRPr="005E3957">
              <w:rPr>
                <w:kern w:val="2"/>
                <w:sz w:val="28"/>
                <w:szCs w:val="28"/>
              </w:rPr>
              <w:t>я</w:t>
            </w:r>
          </w:p>
        </w:tc>
      </w:tr>
      <w:tr w:rsidR="00C74847" w:rsidRPr="005E3957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2017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2018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2019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2020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2021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2022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2023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2024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2025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2026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2027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2028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2029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2030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C74847" w:rsidRPr="005E3957" w:rsidRDefault="00C74847" w:rsidP="00C7484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5"/>
        <w:gridCol w:w="3880"/>
        <w:gridCol w:w="1226"/>
        <w:gridCol w:w="1633"/>
        <w:gridCol w:w="1022"/>
        <w:gridCol w:w="1022"/>
        <w:gridCol w:w="1021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5"/>
        <w:gridCol w:w="1022"/>
        <w:gridCol w:w="1022"/>
      </w:tblGrid>
      <w:tr w:rsidR="00C74847" w:rsidRPr="005E3957" w:rsidTr="001E2001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18</w:t>
            </w:r>
          </w:p>
        </w:tc>
      </w:tr>
      <w:tr w:rsidR="00C74847" w:rsidRPr="005E3957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D47B80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1. </w:t>
            </w:r>
            <w:r w:rsidR="00D47B80" w:rsidRPr="005E3957">
              <w:rPr>
                <w:b/>
                <w:kern w:val="2"/>
                <w:sz w:val="28"/>
                <w:szCs w:val="28"/>
              </w:rPr>
              <w:t>Муниципальная</w:t>
            </w:r>
            <w:r w:rsidRPr="005E3957">
              <w:rPr>
                <w:b/>
                <w:kern w:val="2"/>
                <w:sz w:val="28"/>
                <w:szCs w:val="28"/>
              </w:rPr>
              <w:t xml:space="preserve"> программа «Информационное общество»</w:t>
            </w:r>
          </w:p>
        </w:tc>
      </w:tr>
      <w:tr w:rsidR="00C74847" w:rsidRPr="005E3957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D47B80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</w:t>
            </w:r>
            <w:r w:rsidR="00D47B80" w:rsidRPr="005E3957">
              <w:rPr>
                <w:kern w:val="2"/>
                <w:sz w:val="28"/>
                <w:szCs w:val="28"/>
              </w:rPr>
              <w:t>1</w:t>
            </w:r>
            <w:r w:rsidRPr="005E395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8735DC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Показатель </w:t>
            </w:r>
            <w:r w:rsidR="007101C0" w:rsidRPr="005E3957">
              <w:rPr>
                <w:kern w:val="2"/>
                <w:sz w:val="28"/>
                <w:szCs w:val="28"/>
              </w:rPr>
              <w:t>1</w:t>
            </w:r>
            <w:r w:rsidRPr="005E3957">
              <w:rPr>
                <w:kern w:val="2"/>
                <w:sz w:val="28"/>
                <w:szCs w:val="28"/>
              </w:rPr>
              <w:t xml:space="preserve">. </w:t>
            </w:r>
            <w:r w:rsidR="008735DC" w:rsidRPr="005E3957">
              <w:rPr>
                <w:kern w:val="2"/>
                <w:sz w:val="28"/>
                <w:szCs w:val="28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5E3957">
              <w:rPr>
                <w:spacing w:val="-6"/>
                <w:kern w:val="2"/>
                <w:sz w:val="28"/>
                <w:szCs w:val="28"/>
              </w:rPr>
              <w:t>статисти</w:t>
            </w:r>
            <w:r w:rsidR="00442EE3" w:rsidRPr="005E3957">
              <w:rPr>
                <w:spacing w:val="-6"/>
                <w:kern w:val="2"/>
                <w:sz w:val="28"/>
                <w:szCs w:val="28"/>
              </w:rPr>
              <w:softHyphen/>
            </w:r>
            <w:r w:rsidRPr="005E3957">
              <w:rPr>
                <w:spacing w:val="-6"/>
                <w:kern w:val="2"/>
                <w:sz w:val="28"/>
                <w:szCs w:val="28"/>
              </w:rPr>
              <w:t>чески</w:t>
            </w:r>
            <w:r w:rsidRPr="005E3957">
              <w:rPr>
                <w:spacing w:val="-8"/>
                <w:kern w:val="2"/>
                <w:sz w:val="28"/>
                <w:szCs w:val="28"/>
              </w:rPr>
              <w:t>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7101C0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5C3CDE" w:rsidRPr="005E395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C74847" w:rsidRPr="005E395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15</w:t>
            </w:r>
            <w:r w:rsidR="00C74847" w:rsidRPr="005E395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15</w:t>
            </w:r>
            <w:r w:rsidR="00C74847" w:rsidRPr="005E395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251AD2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4847" w:rsidRPr="005E3957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7101C0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5E3957">
              <w:rPr>
                <w:b/>
                <w:kern w:val="2"/>
                <w:sz w:val="28"/>
                <w:szCs w:val="28"/>
              </w:rPr>
              <w:t xml:space="preserve">2. Подпрограмма «Развитие </w:t>
            </w:r>
            <w:r w:rsidR="007101C0" w:rsidRPr="005E3957">
              <w:rPr>
                <w:b/>
                <w:kern w:val="2"/>
                <w:sz w:val="28"/>
                <w:szCs w:val="28"/>
              </w:rPr>
              <w:t>информационных</w:t>
            </w:r>
            <w:r w:rsidRPr="005E3957">
              <w:rPr>
                <w:b/>
                <w:kern w:val="2"/>
                <w:sz w:val="28"/>
                <w:szCs w:val="28"/>
              </w:rPr>
              <w:t xml:space="preserve"> технологий»</w:t>
            </w:r>
          </w:p>
        </w:tc>
      </w:tr>
      <w:tr w:rsidR="005C3CDE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Показатель 1.1. Доля рабочих мест включенных в межведомственную систему электронного документооборота и делопроизводства, в общем количестве рабочих мест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7101C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46,0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75,0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80,0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90,0</w:t>
            </w:r>
          </w:p>
        </w:tc>
      </w:tr>
      <w:tr w:rsidR="005C3CDE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Показатель 1.2. Количество должностных лиц имеющих ключ усиленной квалифицированной электронной подписи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5E3957" w:rsidRDefault="005C3CDE" w:rsidP="005C3CDE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5E395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 xml:space="preserve">Показатель 1.4 Доля защищённых персональных компьютеров, на которых обрабатываются персональные </w:t>
            </w:r>
            <w:r w:rsidRPr="005E3957">
              <w:rPr>
                <w:spacing w:val="-8"/>
                <w:sz w:val="28"/>
                <w:szCs w:val="28"/>
              </w:rPr>
              <w:lastRenderedPageBreak/>
              <w:t>данные.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lastRenderedPageBreak/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517BF6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517BF6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0</w:t>
            </w:r>
            <w:r w:rsidR="00517BF6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517BF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Показатель 1.7Доля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DC307F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</w:t>
            </w:r>
            <w:r w:rsidR="00517BF6">
              <w:rPr>
                <w:kern w:val="2"/>
                <w:sz w:val="28"/>
                <w:szCs w:val="28"/>
              </w:rPr>
              <w:t>,</w:t>
            </w:r>
            <w:r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9E4736" w:rsidRPr="005E395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517BF6" w:rsidP="009E4736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Показатель 1.8 Доля обеспеченности муниципальных служащих современными ПК.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9E4736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5E3957" w:rsidTr="00517BF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4736" w:rsidRPr="005E3957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7101C0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b/>
                <w:kern w:val="2"/>
                <w:sz w:val="28"/>
                <w:szCs w:val="28"/>
              </w:rPr>
              <w:t>3. Подпрограмма</w:t>
            </w:r>
            <w:r w:rsidRPr="005E3957">
              <w:rPr>
                <w:kern w:val="2"/>
                <w:sz w:val="28"/>
                <w:szCs w:val="28"/>
              </w:rPr>
              <w:t xml:space="preserve"> «</w:t>
            </w:r>
            <w:r w:rsidRPr="005E3957">
              <w:rPr>
                <w:b/>
                <w:kern w:val="2"/>
                <w:sz w:val="28"/>
                <w:szCs w:val="28"/>
              </w:rPr>
              <w:t>Оптимизация и повышение качества предоставления государственных и муниципальных услуг</w:t>
            </w:r>
            <w:r w:rsidRPr="005E3957">
              <w:rPr>
                <w:kern w:val="2"/>
                <w:sz w:val="28"/>
                <w:szCs w:val="28"/>
              </w:rPr>
              <w:t>»</w:t>
            </w:r>
          </w:p>
        </w:tc>
      </w:tr>
      <w:tr w:rsidR="009E4736" w:rsidRPr="005E3957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5E3957" w:rsidRDefault="009E4736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3.2.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5E3957" w:rsidRDefault="009E4736" w:rsidP="00D47B80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Показатель 2.2. </w:t>
            </w:r>
            <w:r w:rsidRPr="005E3957">
              <w:rPr>
                <w:kern w:val="2"/>
                <w:sz w:val="28"/>
                <w:szCs w:val="28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442EE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ведомс</w:t>
            </w:r>
            <w:r w:rsidRPr="005E3957">
              <w:rPr>
                <w:kern w:val="2"/>
                <w:sz w:val="28"/>
                <w:szCs w:val="28"/>
              </w:rPr>
              <w:softHyphen/>
            </w:r>
            <w:r w:rsidRPr="005E3957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5E3957" w:rsidRDefault="009E4736" w:rsidP="00D47B80">
            <w:pPr>
              <w:jc w:val="center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5E3957" w:rsidRDefault="009E4736" w:rsidP="005C3CD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25,0</w:t>
            </w:r>
          </w:p>
        </w:tc>
      </w:tr>
    </w:tbl>
    <w:p w:rsidR="00196CC9" w:rsidRPr="005E3957" w:rsidRDefault="00196CC9" w:rsidP="00936256">
      <w:pPr>
        <w:ind w:firstLine="709"/>
        <w:jc w:val="both"/>
        <w:rPr>
          <w:kern w:val="2"/>
          <w:sz w:val="28"/>
          <w:szCs w:val="28"/>
        </w:rPr>
      </w:pPr>
    </w:p>
    <w:p w:rsidR="000D4382" w:rsidRPr="005E3957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Примечани</w:t>
      </w:r>
      <w:r w:rsidR="00247DFD" w:rsidRPr="005E3957">
        <w:rPr>
          <w:kern w:val="2"/>
          <w:sz w:val="28"/>
          <w:szCs w:val="28"/>
        </w:rPr>
        <w:t>е</w:t>
      </w:r>
      <w:r w:rsidRPr="005E3957">
        <w:rPr>
          <w:kern w:val="2"/>
          <w:sz w:val="28"/>
          <w:szCs w:val="28"/>
        </w:rPr>
        <w:t xml:space="preserve">.1. </w:t>
      </w:r>
    </w:p>
    <w:p w:rsidR="00C74847" w:rsidRPr="005E3957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Используемое . Х – мониторинг показателя в данном отчетном периоде не осуществляется.</w:t>
      </w: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5E3957" w:rsidRDefault="009E4736" w:rsidP="00D47B80">
      <w:pPr>
        <w:jc w:val="right"/>
        <w:rPr>
          <w:kern w:val="2"/>
          <w:sz w:val="28"/>
          <w:szCs w:val="28"/>
        </w:rPr>
      </w:pPr>
    </w:p>
    <w:p w:rsidR="003679C3" w:rsidRPr="005E3957" w:rsidRDefault="003679C3" w:rsidP="00D47B80">
      <w:pPr>
        <w:jc w:val="right"/>
        <w:rPr>
          <w:kern w:val="2"/>
          <w:sz w:val="28"/>
          <w:szCs w:val="28"/>
        </w:rPr>
      </w:pPr>
    </w:p>
    <w:p w:rsidR="005D7DBD" w:rsidRPr="005E3957" w:rsidRDefault="00D47B80" w:rsidP="009001D7">
      <w:pPr>
        <w:jc w:val="right"/>
        <w:rPr>
          <w:kern w:val="2"/>
          <w:sz w:val="28"/>
          <w:szCs w:val="28"/>
        </w:rPr>
      </w:pPr>
      <w:bookmarkStart w:id="2" w:name="_GoBack"/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3</w:t>
      </w:r>
    </w:p>
    <w:p w:rsidR="00D47B80" w:rsidRPr="005E3957" w:rsidRDefault="00D47B80" w:rsidP="009001D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к муниципальной программе</w:t>
      </w:r>
    </w:p>
    <w:p w:rsidR="00D47B80" w:rsidRPr="005E3957" w:rsidRDefault="00D47B80" w:rsidP="009001D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поселения</w:t>
      </w:r>
    </w:p>
    <w:p w:rsidR="00C74847" w:rsidRPr="005E3957" w:rsidRDefault="00D47B80" w:rsidP="009001D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«Информационное общество»</w:t>
      </w:r>
    </w:p>
    <w:bookmarkEnd w:id="2"/>
    <w:p w:rsidR="00C74847" w:rsidRPr="005E3957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ПЕРЕЧЕНЬ</w:t>
      </w:r>
    </w:p>
    <w:p w:rsidR="00C74847" w:rsidRPr="005E3957" w:rsidRDefault="00C74847" w:rsidP="005C3C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подпрограмм, основных мероприятий </w:t>
      </w:r>
      <w:r w:rsidR="00D432F1" w:rsidRPr="005E3957">
        <w:rPr>
          <w:kern w:val="2"/>
          <w:sz w:val="28"/>
          <w:szCs w:val="28"/>
        </w:rPr>
        <w:t>муниципальной</w:t>
      </w:r>
      <w:r w:rsidRPr="005E3957">
        <w:rPr>
          <w:kern w:val="2"/>
          <w:sz w:val="28"/>
          <w:szCs w:val="28"/>
        </w:rPr>
        <w:t xml:space="preserve"> программы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655"/>
        <w:gridCol w:w="2886"/>
        <w:gridCol w:w="1247"/>
        <w:gridCol w:w="1454"/>
        <w:gridCol w:w="4675"/>
        <w:gridCol w:w="4053"/>
        <w:gridCol w:w="2949"/>
      </w:tblGrid>
      <w:tr w:rsidR="00C74847" w:rsidRPr="005E3957" w:rsidTr="000D438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№</w:t>
            </w:r>
            <w:r w:rsidR="00936256" w:rsidRPr="005E3957">
              <w:rPr>
                <w:kern w:val="2"/>
                <w:sz w:val="28"/>
                <w:szCs w:val="28"/>
              </w:rPr>
              <w:t xml:space="preserve"> </w:t>
            </w:r>
            <w:r w:rsidRPr="005E3957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Номер и наименование </w:t>
            </w:r>
            <w:r w:rsidRPr="005E3957">
              <w:rPr>
                <w:kern w:val="2"/>
                <w:sz w:val="28"/>
                <w:szCs w:val="28"/>
              </w:rPr>
              <w:br/>
              <w:t xml:space="preserve">основного мероприятия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Соисполнитель, участник, ответственный за</w:t>
            </w:r>
            <w:r w:rsidR="00936256" w:rsidRPr="005E3957">
              <w:rPr>
                <w:kern w:val="2"/>
                <w:sz w:val="28"/>
                <w:szCs w:val="28"/>
              </w:rPr>
              <w:t> </w:t>
            </w:r>
            <w:r w:rsidRPr="005E3957">
              <w:rPr>
                <w:kern w:val="2"/>
                <w:sz w:val="28"/>
                <w:szCs w:val="28"/>
              </w:rPr>
              <w:t>исполнение основного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Последствия нереализации основного мероприятия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Связь с показателями </w:t>
            </w:r>
            <w:r w:rsidR="00D432F1" w:rsidRPr="005E3957">
              <w:rPr>
                <w:kern w:val="2"/>
                <w:sz w:val="28"/>
                <w:szCs w:val="28"/>
              </w:rPr>
              <w:t>муниципальной</w:t>
            </w:r>
            <w:r w:rsidRPr="005E3957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C74847" w:rsidRPr="005E3957" w:rsidTr="000D438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начала </w:t>
            </w:r>
            <w:r w:rsidRPr="005E3957">
              <w:rPr>
                <w:spacing w:val="-4"/>
                <w:kern w:val="2"/>
                <w:sz w:val="28"/>
                <w:szCs w:val="28"/>
              </w:rPr>
              <w:t>реализа</w:t>
            </w:r>
            <w:r w:rsidR="00C74847" w:rsidRPr="005E3957">
              <w:rPr>
                <w:spacing w:val="-4"/>
                <w:kern w:val="2"/>
                <w:sz w:val="28"/>
                <w:szCs w:val="28"/>
              </w:rPr>
              <w:t>ции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оконча</w:t>
            </w:r>
            <w:r w:rsidR="00C74847" w:rsidRPr="005E3957">
              <w:rPr>
                <w:kern w:val="2"/>
                <w:sz w:val="28"/>
                <w:szCs w:val="28"/>
              </w:rPr>
              <w:t xml:space="preserve">ния </w:t>
            </w:r>
            <w:r w:rsidR="00C74847" w:rsidRPr="005E3957">
              <w:rPr>
                <w:kern w:val="2"/>
                <w:sz w:val="28"/>
                <w:szCs w:val="28"/>
              </w:rPr>
              <w:br/>
              <w:t>реализации</w:t>
            </w:r>
          </w:p>
          <w:p w:rsidR="00C74847" w:rsidRPr="005E3957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</w:tr>
    </w:tbl>
    <w:p w:rsidR="00C74847" w:rsidRPr="005E3957" w:rsidRDefault="00C74847" w:rsidP="00C74847">
      <w:pPr>
        <w:rPr>
          <w:sz w:val="28"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"/>
        <w:gridCol w:w="3618"/>
        <w:gridCol w:w="2856"/>
        <w:gridCol w:w="1234"/>
        <w:gridCol w:w="1115"/>
        <w:gridCol w:w="324"/>
        <w:gridCol w:w="4779"/>
        <w:gridCol w:w="425"/>
        <w:gridCol w:w="3686"/>
        <w:gridCol w:w="425"/>
        <w:gridCol w:w="2600"/>
      </w:tblGrid>
      <w:tr w:rsidR="000D4382" w:rsidRPr="005E3957" w:rsidTr="003679C3">
        <w:trPr>
          <w:trHeight w:val="20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ab/>
            </w:r>
            <w:r w:rsidR="00C74847"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8</w:t>
            </w:r>
          </w:p>
        </w:tc>
      </w:tr>
      <w:tr w:rsidR="00C74847" w:rsidRPr="005E395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E7788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5E3957">
              <w:rPr>
                <w:b/>
                <w:kern w:val="2"/>
                <w:sz w:val="28"/>
                <w:szCs w:val="28"/>
                <w:lang w:val="en-US"/>
              </w:rPr>
              <w:t>I</w:t>
            </w:r>
            <w:r w:rsidRPr="005E3957">
              <w:rPr>
                <w:b/>
                <w:kern w:val="2"/>
                <w:sz w:val="28"/>
                <w:szCs w:val="28"/>
              </w:rPr>
              <w:t xml:space="preserve">. Подпрограмма «Развитие </w:t>
            </w:r>
            <w:r w:rsidR="000E7788" w:rsidRPr="005E3957">
              <w:rPr>
                <w:b/>
                <w:kern w:val="2"/>
                <w:sz w:val="28"/>
                <w:szCs w:val="28"/>
              </w:rPr>
              <w:t>информационных</w:t>
            </w:r>
            <w:r w:rsidRPr="005E3957">
              <w:rPr>
                <w:b/>
                <w:kern w:val="2"/>
                <w:sz w:val="28"/>
                <w:szCs w:val="28"/>
              </w:rPr>
              <w:t xml:space="preserve"> технологий»</w:t>
            </w:r>
          </w:p>
        </w:tc>
      </w:tr>
      <w:tr w:rsidR="00C74847" w:rsidRPr="005E395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 Цель подпрограммы 1</w:t>
            </w:r>
          </w:p>
          <w:p w:rsidR="00C74847" w:rsidRPr="005E3957" w:rsidRDefault="00C74847" w:rsidP="00BC3C5D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«</w:t>
            </w:r>
            <w:r w:rsidR="004E541E" w:rsidRPr="005E3957">
              <w:rPr>
                <w:kern w:val="2"/>
                <w:sz w:val="28"/>
                <w:szCs w:val="28"/>
              </w:rPr>
              <w:t>Ф</w:t>
            </w:r>
            <w:r w:rsidR="00BC3C5D" w:rsidRPr="005E3957">
              <w:rPr>
                <w:kern w:val="2"/>
                <w:sz w:val="28"/>
                <w:szCs w:val="28"/>
              </w:rPr>
              <w:t>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  <w:r w:rsidRPr="005E3957">
              <w:rPr>
                <w:kern w:val="2"/>
                <w:sz w:val="28"/>
                <w:szCs w:val="28"/>
              </w:rPr>
              <w:t>»</w:t>
            </w:r>
          </w:p>
        </w:tc>
      </w:tr>
      <w:tr w:rsidR="00C74847" w:rsidRPr="005E395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1.1. Задача 1 подпрограммы 1</w:t>
            </w:r>
          </w:p>
          <w:p w:rsidR="00C74847" w:rsidRPr="005E3957" w:rsidRDefault="00C74847" w:rsidP="00BC3C5D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«</w:t>
            </w:r>
            <w:r w:rsidR="00BC3C5D" w:rsidRPr="005E3957">
              <w:rPr>
                <w:kern w:val="2"/>
                <w:sz w:val="28"/>
                <w:szCs w:val="28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</w:t>
            </w:r>
            <w:r w:rsidRPr="005E3957">
              <w:rPr>
                <w:kern w:val="2"/>
                <w:sz w:val="28"/>
                <w:szCs w:val="28"/>
              </w:rPr>
              <w:t>»</w:t>
            </w:r>
          </w:p>
        </w:tc>
      </w:tr>
      <w:tr w:rsidR="000D4382" w:rsidRPr="005E3957" w:rsidTr="003679C3">
        <w:trPr>
          <w:trHeight w:val="20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1.1.1.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07410F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BC3C5D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2019</w:t>
            </w:r>
          </w:p>
          <w:p w:rsidR="00C74847" w:rsidRPr="005E3957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2030</w:t>
            </w:r>
          </w:p>
          <w:p w:rsidR="00C74847" w:rsidRPr="005E3957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наличие </w:t>
            </w:r>
            <w:r w:rsidRPr="005E3957">
              <w:rPr>
                <w:spacing w:val="-4"/>
                <w:kern w:val="2"/>
                <w:sz w:val="28"/>
                <w:szCs w:val="28"/>
              </w:rPr>
              <w:t>современной информационной</w:t>
            </w:r>
            <w:r w:rsidRPr="005E3957">
              <w:rPr>
                <w:kern w:val="2"/>
                <w:sz w:val="28"/>
                <w:szCs w:val="28"/>
              </w:rPr>
              <w:t xml:space="preserve"> и телекоммуникационной инфраструктуры;</w:t>
            </w:r>
          </w:p>
          <w:p w:rsidR="00C74847" w:rsidRPr="005E3957" w:rsidRDefault="00C74847" w:rsidP="0007410F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повышение уровня информированности </w:t>
            </w:r>
            <w:r w:rsidR="00936256" w:rsidRPr="005E3957">
              <w:rPr>
                <w:kern w:val="2"/>
                <w:sz w:val="28"/>
                <w:szCs w:val="28"/>
              </w:rPr>
              <w:t>населения о деятель</w:t>
            </w:r>
            <w:r w:rsidRPr="005E3957">
              <w:rPr>
                <w:kern w:val="2"/>
                <w:sz w:val="28"/>
                <w:szCs w:val="28"/>
              </w:rPr>
              <w:t xml:space="preserve">ности </w:t>
            </w:r>
            <w:r w:rsidR="000D4382" w:rsidRPr="005E3957">
              <w:rPr>
                <w:kern w:val="2"/>
                <w:sz w:val="28"/>
                <w:szCs w:val="28"/>
              </w:rPr>
              <w:t>Администрации Истоминского сельского поселения</w:t>
            </w:r>
            <w:r w:rsidRPr="005E3957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C74847" w:rsidRPr="005E3957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spacing w:val="-4"/>
                <w:kern w:val="2"/>
                <w:sz w:val="28"/>
                <w:szCs w:val="28"/>
              </w:rPr>
              <w:t>повышение</w:t>
            </w:r>
            <w:r w:rsidRPr="005E3957">
              <w:rPr>
                <w:kern w:val="2"/>
                <w:sz w:val="28"/>
                <w:szCs w:val="28"/>
              </w:rPr>
              <w:t xml:space="preserve"> готовности и мотивации работников муниципальн</w:t>
            </w:r>
            <w:r w:rsidR="000D4382" w:rsidRPr="005E3957">
              <w:rPr>
                <w:kern w:val="2"/>
                <w:sz w:val="28"/>
                <w:szCs w:val="28"/>
              </w:rPr>
              <w:t>ого</w:t>
            </w:r>
            <w:r w:rsidRPr="005E3957">
              <w:rPr>
                <w:kern w:val="2"/>
                <w:sz w:val="28"/>
                <w:szCs w:val="28"/>
              </w:rPr>
              <w:t xml:space="preserve"> образовани</w:t>
            </w:r>
            <w:r w:rsidR="000D4382" w:rsidRPr="005E3957">
              <w:rPr>
                <w:kern w:val="2"/>
                <w:sz w:val="28"/>
                <w:szCs w:val="28"/>
              </w:rPr>
              <w:t xml:space="preserve">я </w:t>
            </w:r>
            <w:r w:rsidRPr="005E3957">
              <w:rPr>
                <w:spacing w:val="-4"/>
                <w:kern w:val="2"/>
                <w:sz w:val="28"/>
                <w:szCs w:val="28"/>
              </w:rPr>
              <w:t>к использованию современных информационно-коммуникационных технологий в своей деятельности</w:t>
            </w:r>
            <w:r w:rsidR="0007410F" w:rsidRPr="005E3957">
              <w:rPr>
                <w:spacing w:val="-4"/>
                <w:kern w:val="2"/>
                <w:sz w:val="28"/>
                <w:szCs w:val="28"/>
              </w:rPr>
              <w:t>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технологическое отставание информационной </w:t>
            </w:r>
            <w:r w:rsidR="00936256" w:rsidRPr="005E3957">
              <w:rPr>
                <w:kern w:val="2"/>
                <w:sz w:val="28"/>
                <w:szCs w:val="28"/>
              </w:rPr>
              <w:t xml:space="preserve">и </w:t>
            </w:r>
            <w:r w:rsidR="00936256" w:rsidRPr="005E3957">
              <w:rPr>
                <w:spacing w:val="-8"/>
                <w:kern w:val="2"/>
                <w:sz w:val="28"/>
                <w:szCs w:val="28"/>
              </w:rPr>
              <w:t>телекоммуникационной</w:t>
            </w:r>
            <w:r w:rsidR="00936256" w:rsidRPr="005E3957">
              <w:rPr>
                <w:kern w:val="2"/>
                <w:sz w:val="28"/>
                <w:szCs w:val="28"/>
              </w:rPr>
              <w:t xml:space="preserve"> инфра</w:t>
            </w:r>
            <w:r w:rsidRPr="005E3957">
              <w:rPr>
                <w:kern w:val="2"/>
                <w:sz w:val="28"/>
                <w:szCs w:val="28"/>
              </w:rPr>
              <w:t xml:space="preserve">структуры; </w:t>
            </w:r>
          </w:p>
          <w:p w:rsidR="00C74847" w:rsidRPr="005E3957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низкий уровень информированности </w:t>
            </w:r>
            <w:r w:rsidRPr="005E3957">
              <w:rPr>
                <w:spacing w:val="-4"/>
                <w:kern w:val="2"/>
                <w:sz w:val="28"/>
                <w:szCs w:val="28"/>
              </w:rPr>
              <w:t>населения</w:t>
            </w:r>
            <w:r w:rsidR="00936256" w:rsidRPr="005E3957">
              <w:rPr>
                <w:spacing w:val="-4"/>
                <w:kern w:val="2"/>
                <w:sz w:val="28"/>
                <w:szCs w:val="28"/>
              </w:rPr>
              <w:t xml:space="preserve"> о деятельности</w:t>
            </w:r>
            <w:r w:rsidR="00936256" w:rsidRPr="005E3957">
              <w:rPr>
                <w:kern w:val="2"/>
                <w:sz w:val="28"/>
                <w:szCs w:val="28"/>
              </w:rPr>
              <w:t xml:space="preserve"> </w:t>
            </w:r>
            <w:r w:rsidR="000258AC" w:rsidRPr="005E3957">
              <w:rPr>
                <w:kern w:val="2"/>
                <w:sz w:val="28"/>
                <w:szCs w:val="28"/>
              </w:rPr>
              <w:t>Администрации Истоминского сельского поселения</w:t>
            </w:r>
            <w:r w:rsidRPr="005E3957">
              <w:rPr>
                <w:spacing w:val="-4"/>
                <w:kern w:val="2"/>
                <w:sz w:val="28"/>
                <w:szCs w:val="28"/>
              </w:rPr>
              <w:t>;</w:t>
            </w:r>
            <w:r w:rsidR="0007410F" w:rsidRPr="005E3957">
              <w:rPr>
                <w:kern w:val="2"/>
                <w:sz w:val="28"/>
                <w:szCs w:val="28"/>
              </w:rPr>
              <w:t xml:space="preserve"> </w:t>
            </w:r>
            <w:r w:rsidR="0007410F" w:rsidRPr="005E3957">
              <w:rPr>
                <w:spacing w:val="-4"/>
                <w:kern w:val="2"/>
                <w:sz w:val="28"/>
                <w:szCs w:val="28"/>
              </w:rPr>
              <w:t xml:space="preserve">нарушение конфиденциальности информации, используемой при выполнении функций и полномочий Администрации Истоминского сельского поселения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влияет на достижение показателя 1.1</w:t>
            </w:r>
          </w:p>
        </w:tc>
      </w:tr>
      <w:tr w:rsidR="00C74847" w:rsidRPr="005E3957" w:rsidTr="003679C3">
        <w:trPr>
          <w:trHeight w:val="37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C" w:rsidRPr="005E3957" w:rsidRDefault="00C74847" w:rsidP="000258AC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5E3957">
              <w:rPr>
                <w:b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5E3957">
              <w:rPr>
                <w:b/>
                <w:kern w:val="2"/>
                <w:sz w:val="28"/>
                <w:szCs w:val="28"/>
              </w:rPr>
              <w:t>. Подпрограмма «</w:t>
            </w:r>
            <w:r w:rsidR="00EC3FF7" w:rsidRPr="005E3957">
              <w:rPr>
                <w:b/>
                <w:kern w:val="2"/>
                <w:sz w:val="28"/>
                <w:szCs w:val="28"/>
              </w:rPr>
              <w:t>Оптимизация и повышение качества предоставления государственных и муниципальных услуг</w:t>
            </w:r>
            <w:r w:rsidRPr="005E3957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C74847" w:rsidRPr="005E3957" w:rsidTr="003679C3">
        <w:trPr>
          <w:trHeight w:val="928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2. Цель подпрограммы 2</w:t>
            </w:r>
          </w:p>
          <w:p w:rsidR="00435CC2" w:rsidRPr="005E3957" w:rsidRDefault="00C74847" w:rsidP="00435CC2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«</w:t>
            </w:r>
            <w:r w:rsidR="00435CC2" w:rsidRPr="005E3957">
              <w:rPr>
                <w:sz w:val="28"/>
                <w:szCs w:val="28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5E3957" w:rsidRDefault="00435CC2" w:rsidP="00435CC2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  <w:r w:rsidR="00C74847" w:rsidRPr="005E3957">
              <w:rPr>
                <w:sz w:val="28"/>
                <w:szCs w:val="28"/>
              </w:rPr>
              <w:t>»</w:t>
            </w:r>
          </w:p>
        </w:tc>
      </w:tr>
      <w:tr w:rsidR="00C74847" w:rsidRPr="005E3957" w:rsidTr="003679C3">
        <w:trPr>
          <w:trHeight w:val="20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2.1. Задача 1 подпрограммы 2</w:t>
            </w:r>
          </w:p>
          <w:p w:rsidR="003679C3" w:rsidRPr="005E3957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ab/>
            </w:r>
            <w:r w:rsidR="00C74847" w:rsidRPr="005E3957">
              <w:rPr>
                <w:sz w:val="28"/>
                <w:szCs w:val="28"/>
              </w:rPr>
              <w:t>«</w:t>
            </w:r>
            <w:r w:rsidR="001E2001" w:rsidRPr="005E3957">
              <w:rPr>
                <w:sz w:val="28"/>
                <w:szCs w:val="28"/>
              </w:rPr>
              <w:t xml:space="preserve">Использование современных </w:t>
            </w:r>
            <w:r w:rsidR="003679C3" w:rsidRPr="005E3957">
              <w:rPr>
                <w:sz w:val="28"/>
                <w:szCs w:val="28"/>
              </w:rPr>
              <w:t>информационных и телекоммуникационных технологий при предоставлении государственных и муниципальных услуг»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3618"/>
              <w:gridCol w:w="2858"/>
              <w:gridCol w:w="1235"/>
              <w:gridCol w:w="1440"/>
              <w:gridCol w:w="4782"/>
              <w:gridCol w:w="4113"/>
              <w:gridCol w:w="2893"/>
            </w:tblGrid>
            <w:tr w:rsidR="003679C3" w:rsidRPr="005E3957" w:rsidTr="00BE771C">
              <w:trPr>
                <w:trHeight w:val="20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pageBreakBefore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2A6487" w:rsidP="003679C3">
                  <w:pPr>
                    <w:rPr>
                      <w:kern w:val="2"/>
                      <w:sz w:val="28"/>
                      <w:szCs w:val="28"/>
                    </w:rPr>
                  </w:pPr>
                  <w:r w:rsidRPr="002A6487">
                    <w:rPr>
                      <w:kern w:val="2"/>
                      <w:sz w:val="28"/>
                      <w:szCs w:val="28"/>
                    </w:rPr>
                    <w:t>Основное мероприятие 2.1. Мероприятия по развитию деятельности предоставления муниципальных услуг</w:t>
                  </w:r>
                  <w:r w:rsidR="003679C3" w:rsidRPr="005E3957">
                    <w:rPr>
                      <w:kern w:val="2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>Заместитель главы Администрации Истоминского сельского поселения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  <w:p w:rsidR="003679C3" w:rsidRPr="005E3957" w:rsidRDefault="003679C3" w:rsidP="003679C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  <w:p w:rsidR="003679C3" w:rsidRPr="005E3957" w:rsidRDefault="003679C3" w:rsidP="003679C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rPr>
                      <w:kern w:val="2"/>
                      <w:sz w:val="28"/>
                      <w:szCs w:val="28"/>
                    </w:rPr>
                  </w:pPr>
                  <w:r w:rsidRPr="005E3957">
                    <w:rPr>
                      <w:kern w:val="2"/>
                      <w:sz w:val="28"/>
                      <w:szCs w:val="28"/>
                    </w:rPr>
                    <w:t>отсутствие модернизации и совершенствования процесса предоставления государственных и муниципальных услуг на базе многофункцио</w:t>
                  </w:r>
                  <w:r w:rsidRPr="005E3957">
                    <w:rPr>
                      <w:kern w:val="2"/>
                      <w:sz w:val="28"/>
                      <w:szCs w:val="28"/>
                    </w:rPr>
                    <w:softHyphen/>
                    <w:t>нальных центров предоставления государственных и муниципальных услуг Ростовской области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679C3" w:rsidRPr="005E3957" w:rsidRDefault="003679C3" w:rsidP="003679C3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EC3FF7" w:rsidRPr="005E3957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ab/>
            </w:r>
          </w:p>
        </w:tc>
      </w:tr>
    </w:tbl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5E3957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5D7DBD" w:rsidRPr="005E3957" w:rsidRDefault="000258AC" w:rsidP="009424DA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:rsidR="000258AC" w:rsidRPr="005E3957" w:rsidRDefault="000258AC" w:rsidP="009424DA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к муниципальной программе</w:t>
      </w:r>
    </w:p>
    <w:p w:rsidR="000258AC" w:rsidRPr="005E3957" w:rsidRDefault="000258AC" w:rsidP="009424DA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поселения</w:t>
      </w:r>
    </w:p>
    <w:p w:rsidR="000258AC" w:rsidRPr="005E3957" w:rsidRDefault="000258AC" w:rsidP="009424DA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«Информационное общество»</w:t>
      </w:r>
    </w:p>
    <w:p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5E3957" w:rsidTr="000E0254">
        <w:trPr>
          <w:tblHeader/>
        </w:trPr>
        <w:tc>
          <w:tcPr>
            <w:tcW w:w="566" w:type="dxa"/>
            <w:vMerge w:val="restart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Наименования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Код бюджетной </w:t>
            </w:r>
          </w:p>
          <w:p w:rsidR="00C74847" w:rsidRPr="005E3957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5E3957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5E3957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5E3957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5E3957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муниципальной</w:t>
            </w:r>
            <w:r w:rsidR="00C74847" w:rsidRPr="005E3957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5E3957" w:rsidTr="000E0254">
        <w:trPr>
          <w:tblHeader/>
        </w:trPr>
        <w:tc>
          <w:tcPr>
            <w:tcW w:w="566" w:type="dxa"/>
            <w:vMerge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5E3957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5E3957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2020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2021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2022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2023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2024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2025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2026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2027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2028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2029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2030</w:t>
            </w:r>
          </w:p>
          <w:p w:rsidR="00C74847" w:rsidRPr="005E3957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5E3957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5E395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5E3957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20</w:t>
            </w:r>
          </w:p>
        </w:tc>
      </w:tr>
      <w:tr w:rsidR="000B1FFE" w:rsidRPr="005E395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0B1FFE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2963,9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0B1FFE" w:rsidRDefault="000B1FFE" w:rsidP="000C40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>
            <w:r w:rsidRPr="004F1D46">
              <w:rPr>
                <w:sz w:val="28"/>
                <w:szCs w:val="28"/>
              </w:rPr>
              <w:t>189,7</w:t>
            </w:r>
          </w:p>
        </w:tc>
      </w:tr>
      <w:tr w:rsidR="000B1FFE" w:rsidRPr="005E395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rPr>
                <w:b/>
                <w:sz w:val="28"/>
                <w:szCs w:val="28"/>
              </w:rPr>
            </w:pPr>
            <w:r w:rsidRPr="005E3957">
              <w:rPr>
                <w:b/>
                <w:sz w:val="28"/>
                <w:szCs w:val="28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0B1FFE" w:rsidRDefault="000B1FFE" w:rsidP="000C40E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0B1FFE" w:rsidRDefault="000B1FFE" w:rsidP="000C40E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</w:tr>
      <w:tr w:rsidR="000B1FFE" w:rsidRPr="005E395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403DFA">
              <w:rPr>
                <w:spacing w:val="-10"/>
                <w:sz w:val="28"/>
                <w:szCs w:val="28"/>
              </w:rPr>
              <w:t>758</w:t>
            </w:r>
            <w:r w:rsidRPr="005E3957">
              <w:rPr>
                <w:spacing w:val="-10"/>
                <w:sz w:val="28"/>
                <w:szCs w:val="28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</w:tr>
      <w:tr w:rsidR="000B1FFE" w:rsidRPr="005E395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E3957">
              <w:rPr>
                <w:b/>
                <w:sz w:val="28"/>
                <w:szCs w:val="2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B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B1FFE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</w:tr>
      <w:tr w:rsidR="000B1FFE" w:rsidRPr="005E395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5E3957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5E3957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</w:tr>
    </w:tbl>
    <w:p w:rsidR="005D7DBD" w:rsidRPr="005E3957" w:rsidRDefault="00C5758A" w:rsidP="009424DA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:rsidR="009424DA" w:rsidRPr="005E3957" w:rsidRDefault="009424DA" w:rsidP="009424DA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к муниципальной программе</w:t>
      </w:r>
    </w:p>
    <w:p w:rsidR="009424DA" w:rsidRPr="005E3957" w:rsidRDefault="009424DA" w:rsidP="009424DA">
      <w:pPr>
        <w:contextualSpacing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поселения</w:t>
      </w:r>
    </w:p>
    <w:p w:rsidR="009424DA" w:rsidRPr="005E3957" w:rsidRDefault="009424DA" w:rsidP="009424D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«Информационное общество»</w:t>
      </w:r>
    </w:p>
    <w:p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:rsidR="00C74847" w:rsidRPr="005E3957" w:rsidRDefault="00C74847" w:rsidP="00C74847">
      <w:pPr>
        <w:spacing w:line="220" w:lineRule="auto"/>
        <w:rPr>
          <w:sz w:val="28"/>
          <w:szCs w:val="28"/>
        </w:rPr>
      </w:pPr>
    </w:p>
    <w:p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5E395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5E3957">
              <w:rPr>
                <w:kern w:val="2"/>
                <w:sz w:val="28"/>
                <w:szCs w:val="28"/>
              </w:rPr>
              <w:t>муниципальной</w:t>
            </w:r>
            <w:r w:rsidRPr="005E3957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5E3957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5E3957">
              <w:rPr>
                <w:kern w:val="2"/>
                <w:sz w:val="28"/>
                <w:szCs w:val="28"/>
              </w:rPr>
              <w:t>муниципальной</w:t>
            </w:r>
            <w:r w:rsidRPr="005E3957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5E395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2019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2020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2021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2022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2023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2024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2025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2026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2027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2028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2029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2030</w:t>
            </w:r>
          </w:p>
          <w:p w:rsidR="009E2973" w:rsidRPr="005E3957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5E3957" w:rsidRDefault="009E2973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5E3957" w:rsidTr="000B1FFE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5E3957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E3957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0B1FFE" w:rsidRPr="005E3957" w:rsidTr="000B1FFE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E" w:rsidRPr="005E3957" w:rsidRDefault="000B1FFE" w:rsidP="000C40E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227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2963,9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227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</w:tr>
      <w:tr w:rsidR="000B1FFE" w:rsidRPr="005E3957" w:rsidTr="000B1FFE">
        <w:trPr>
          <w:trHeight w:val="683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E" w:rsidRPr="005E3957" w:rsidRDefault="000B1FFE" w:rsidP="000C40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227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2963,9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227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r w:rsidRPr="004F1D46">
              <w:rPr>
                <w:sz w:val="28"/>
                <w:szCs w:val="28"/>
              </w:rPr>
              <w:t>189,7</w:t>
            </w:r>
          </w:p>
        </w:tc>
      </w:tr>
      <w:tr w:rsidR="000B1FFE" w:rsidRPr="005E3957" w:rsidTr="000B1FFE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E" w:rsidRPr="00C44817" w:rsidRDefault="000B1FFE" w:rsidP="000C40EE">
            <w:pPr>
              <w:widowControl w:val="0"/>
              <w:rPr>
                <w:sz w:val="28"/>
                <w:szCs w:val="28"/>
              </w:rPr>
            </w:pPr>
            <w:r w:rsidRPr="00C44817">
              <w:rPr>
                <w:sz w:val="28"/>
                <w:szCs w:val="28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E" w:rsidRPr="005E3957" w:rsidRDefault="000B1FFE" w:rsidP="000C40E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227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1429,4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227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</w:tr>
      <w:tr w:rsidR="000B1FFE" w:rsidRPr="005E3957" w:rsidTr="000B1FFE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E" w:rsidRPr="005E3957" w:rsidRDefault="000B1FFE" w:rsidP="000C40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227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1429,4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0B1FFE" w:rsidRDefault="000B1FFE" w:rsidP="000227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0B1FFE">
              <w:rPr>
                <w:spacing w:val="-10"/>
                <w:sz w:val="28"/>
                <w:szCs w:val="28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995D6A">
              <w:rPr>
                <w:sz w:val="28"/>
                <w:szCs w:val="28"/>
              </w:rPr>
              <w:t>21,6</w:t>
            </w:r>
          </w:p>
        </w:tc>
      </w:tr>
      <w:tr w:rsidR="000B1FFE" w:rsidRPr="005E3957" w:rsidTr="000B1FFE">
        <w:trPr>
          <w:trHeight w:val="834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E" w:rsidRPr="00C44817" w:rsidRDefault="000B1FFE" w:rsidP="00C44817">
            <w:pPr>
              <w:widowControl w:val="0"/>
              <w:rPr>
                <w:sz w:val="28"/>
                <w:szCs w:val="28"/>
              </w:rPr>
            </w:pPr>
            <w:r w:rsidRPr="00C44817">
              <w:rPr>
                <w:sz w:val="28"/>
                <w:szCs w:val="2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C40E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</w:tr>
      <w:tr w:rsidR="000B1FFE" w:rsidRPr="005E3957" w:rsidTr="000B1FFE">
        <w:trPr>
          <w:trHeight w:val="657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E" w:rsidRPr="005E3957" w:rsidRDefault="000B1FFE" w:rsidP="000C40E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C40EE">
            <w:pPr>
              <w:jc w:val="center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Pr="005E3957" w:rsidRDefault="000B1FFE" w:rsidP="0002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E" w:rsidRDefault="000B1FFE" w:rsidP="000227C0">
            <w:pPr>
              <w:jc w:val="center"/>
            </w:pPr>
            <w:r w:rsidRPr="007A072D">
              <w:rPr>
                <w:sz w:val="28"/>
                <w:szCs w:val="28"/>
              </w:rPr>
              <w:t>168,1</w:t>
            </w:r>
          </w:p>
        </w:tc>
      </w:tr>
    </w:tbl>
    <w:p w:rsidR="009E7680" w:rsidRPr="005E3957" w:rsidRDefault="009E7680" w:rsidP="009E7680">
      <w:pPr>
        <w:rPr>
          <w:sz w:val="28"/>
          <w:szCs w:val="28"/>
        </w:rPr>
      </w:pPr>
    </w:p>
    <w:p w:rsidR="00C44817" w:rsidRDefault="009E7680" w:rsidP="009E7680">
      <w:pPr>
        <w:rPr>
          <w:sz w:val="36"/>
          <w:szCs w:val="36"/>
        </w:rPr>
      </w:pPr>
      <w:r w:rsidRPr="00570162">
        <w:rPr>
          <w:sz w:val="36"/>
          <w:szCs w:val="36"/>
        </w:rPr>
        <w:t xml:space="preserve">Глава Администрации </w:t>
      </w:r>
    </w:p>
    <w:p w:rsidR="009E7680" w:rsidRPr="00570162" w:rsidRDefault="009E7680" w:rsidP="009E7680">
      <w:pPr>
        <w:rPr>
          <w:sz w:val="36"/>
          <w:szCs w:val="36"/>
        </w:rPr>
      </w:pPr>
      <w:r w:rsidRPr="00570162">
        <w:rPr>
          <w:sz w:val="36"/>
          <w:szCs w:val="36"/>
        </w:rPr>
        <w:t xml:space="preserve">Истоминского сельского поселения   </w:t>
      </w:r>
      <w:r w:rsidR="00570162">
        <w:rPr>
          <w:sz w:val="36"/>
          <w:szCs w:val="36"/>
        </w:rPr>
        <w:t xml:space="preserve">          </w:t>
      </w:r>
      <w:r w:rsidRPr="00570162">
        <w:rPr>
          <w:sz w:val="36"/>
          <w:szCs w:val="36"/>
        </w:rPr>
        <w:t xml:space="preserve">                                              </w:t>
      </w:r>
      <w:r w:rsidR="00570162">
        <w:rPr>
          <w:sz w:val="36"/>
          <w:szCs w:val="36"/>
        </w:rPr>
        <w:t xml:space="preserve">                </w:t>
      </w:r>
      <w:r w:rsidRPr="00570162">
        <w:rPr>
          <w:sz w:val="36"/>
          <w:szCs w:val="36"/>
        </w:rPr>
        <w:t xml:space="preserve">                                        О.А. Калинина</w:t>
      </w:r>
    </w:p>
    <w:p w:rsidR="009E7680" w:rsidRPr="00570162" w:rsidRDefault="009E7680" w:rsidP="009E7680">
      <w:pPr>
        <w:rPr>
          <w:sz w:val="36"/>
          <w:szCs w:val="36"/>
        </w:rPr>
      </w:pPr>
    </w:p>
    <w:p w:rsidR="009E7680" w:rsidRPr="005E3957" w:rsidRDefault="009E7680" w:rsidP="009E7680">
      <w:pPr>
        <w:rPr>
          <w:sz w:val="28"/>
          <w:szCs w:val="28"/>
        </w:rPr>
      </w:pPr>
    </w:p>
    <w:p w:rsidR="009E7680" w:rsidRPr="005E3957" w:rsidRDefault="009E7680" w:rsidP="009E7680">
      <w:pPr>
        <w:rPr>
          <w:sz w:val="28"/>
          <w:szCs w:val="28"/>
        </w:rPr>
        <w:sectPr w:rsidR="009E7680" w:rsidRPr="005E3957" w:rsidSect="005E3957">
          <w:footerReference w:type="even" r:id="rId11"/>
          <w:footerReference w:type="default" r:id="rId12"/>
          <w:pgSz w:w="23814" w:h="16840" w:orient="landscape" w:code="8"/>
          <w:pgMar w:top="1134" w:right="851" w:bottom="1134" w:left="1134" w:header="720" w:footer="720" w:gutter="0"/>
          <w:cols w:space="720"/>
          <w:docGrid w:linePitch="272"/>
        </w:sectPr>
      </w:pPr>
    </w:p>
    <w:p w:rsidR="009424DA" w:rsidRPr="009424DA" w:rsidRDefault="009424DA" w:rsidP="009424DA">
      <w:pPr>
        <w:jc w:val="right"/>
        <w:rPr>
          <w:sz w:val="36"/>
          <w:szCs w:val="36"/>
        </w:rPr>
      </w:pPr>
      <w:r w:rsidRPr="009424DA">
        <w:rPr>
          <w:sz w:val="36"/>
          <w:szCs w:val="36"/>
        </w:rPr>
        <w:lastRenderedPageBreak/>
        <w:t>Приложение № 1</w:t>
      </w:r>
    </w:p>
    <w:p w:rsidR="009424DA" w:rsidRPr="009424DA" w:rsidRDefault="009424DA" w:rsidP="009424DA">
      <w:pPr>
        <w:jc w:val="right"/>
        <w:rPr>
          <w:sz w:val="36"/>
          <w:szCs w:val="36"/>
        </w:rPr>
      </w:pPr>
      <w:r w:rsidRPr="009424DA">
        <w:rPr>
          <w:sz w:val="36"/>
          <w:szCs w:val="36"/>
        </w:rPr>
        <w:t>к постановлению Администрации</w:t>
      </w:r>
    </w:p>
    <w:p w:rsidR="009424DA" w:rsidRPr="009424DA" w:rsidRDefault="009424DA" w:rsidP="009424DA">
      <w:pPr>
        <w:jc w:val="right"/>
        <w:rPr>
          <w:sz w:val="36"/>
          <w:szCs w:val="36"/>
        </w:rPr>
      </w:pPr>
      <w:r w:rsidRPr="009424DA">
        <w:rPr>
          <w:sz w:val="36"/>
          <w:szCs w:val="36"/>
        </w:rPr>
        <w:t>Истоминского сельского поселения</w:t>
      </w:r>
    </w:p>
    <w:p w:rsidR="005B28CB" w:rsidRPr="009424DA" w:rsidRDefault="009424DA" w:rsidP="009424DA">
      <w:pPr>
        <w:jc w:val="right"/>
        <w:rPr>
          <w:sz w:val="36"/>
          <w:szCs w:val="36"/>
        </w:rPr>
      </w:pPr>
      <w:r w:rsidRPr="009424DA">
        <w:rPr>
          <w:sz w:val="36"/>
          <w:szCs w:val="36"/>
        </w:rPr>
        <w:t>от 03.11.2020 года № 202</w:t>
      </w:r>
    </w:p>
    <w:p w:rsidR="005B28CB" w:rsidRDefault="005B28CB" w:rsidP="00CC44E0">
      <w:pPr>
        <w:spacing w:line="220" w:lineRule="auto"/>
        <w:jc w:val="right"/>
        <w:rPr>
          <w:sz w:val="36"/>
          <w:szCs w:val="36"/>
        </w:rPr>
      </w:pPr>
    </w:p>
    <w:p w:rsidR="009424DA" w:rsidRPr="009424DA" w:rsidRDefault="009424DA" w:rsidP="00CC44E0">
      <w:pPr>
        <w:spacing w:line="220" w:lineRule="auto"/>
        <w:jc w:val="right"/>
        <w:rPr>
          <w:sz w:val="36"/>
          <w:szCs w:val="36"/>
        </w:rPr>
      </w:pPr>
    </w:p>
    <w:p w:rsidR="00BB548F" w:rsidRPr="009424DA" w:rsidRDefault="005B28CB" w:rsidP="009424DA">
      <w:pPr>
        <w:tabs>
          <w:tab w:val="left" w:pos="4220"/>
        </w:tabs>
        <w:jc w:val="center"/>
        <w:rPr>
          <w:sz w:val="36"/>
          <w:szCs w:val="36"/>
        </w:rPr>
      </w:pPr>
      <w:r w:rsidRPr="009424DA">
        <w:rPr>
          <w:sz w:val="36"/>
          <w:szCs w:val="36"/>
        </w:rPr>
        <w:t>ПЕРЕЧЕНЬ</w:t>
      </w:r>
    </w:p>
    <w:p w:rsidR="005B28CB" w:rsidRPr="009424DA" w:rsidRDefault="005B28CB" w:rsidP="009424DA">
      <w:pPr>
        <w:tabs>
          <w:tab w:val="left" w:pos="4220"/>
        </w:tabs>
        <w:jc w:val="center"/>
        <w:rPr>
          <w:sz w:val="36"/>
          <w:szCs w:val="36"/>
        </w:rPr>
      </w:pPr>
      <w:r w:rsidRPr="009424DA">
        <w:rPr>
          <w:sz w:val="36"/>
          <w:szCs w:val="36"/>
        </w:rPr>
        <w:t>Постановлений Администрации Истоминского сельского поселения</w:t>
      </w:r>
    </w:p>
    <w:p w:rsidR="005B28CB" w:rsidRPr="009424DA" w:rsidRDefault="005B28CB" w:rsidP="009424DA">
      <w:pPr>
        <w:tabs>
          <w:tab w:val="left" w:pos="4220"/>
        </w:tabs>
        <w:jc w:val="center"/>
        <w:rPr>
          <w:sz w:val="36"/>
          <w:szCs w:val="36"/>
        </w:rPr>
      </w:pPr>
      <w:r w:rsidRPr="009424DA">
        <w:rPr>
          <w:sz w:val="36"/>
          <w:szCs w:val="36"/>
        </w:rPr>
        <w:t>утративших силу</w:t>
      </w:r>
    </w:p>
    <w:p w:rsidR="005B28CB" w:rsidRPr="009424DA" w:rsidRDefault="005B28CB" w:rsidP="005B28CB">
      <w:pPr>
        <w:rPr>
          <w:sz w:val="36"/>
          <w:szCs w:val="36"/>
        </w:rPr>
      </w:pPr>
    </w:p>
    <w:p w:rsidR="00611B66" w:rsidRDefault="005B28CB" w:rsidP="009424DA">
      <w:pPr>
        <w:ind w:firstLine="709"/>
        <w:jc w:val="both"/>
        <w:rPr>
          <w:sz w:val="36"/>
          <w:szCs w:val="36"/>
        </w:rPr>
      </w:pPr>
      <w:r w:rsidRPr="009424DA">
        <w:rPr>
          <w:sz w:val="36"/>
          <w:szCs w:val="36"/>
        </w:rPr>
        <w:t>1.</w:t>
      </w:r>
      <w:r w:rsidR="00570162" w:rsidRPr="009424DA">
        <w:rPr>
          <w:sz w:val="36"/>
          <w:szCs w:val="36"/>
        </w:rPr>
        <w:t xml:space="preserve"> </w:t>
      </w:r>
      <w:r w:rsidR="00611B66" w:rsidRPr="009424DA">
        <w:rPr>
          <w:sz w:val="36"/>
          <w:szCs w:val="36"/>
        </w:rPr>
        <w:t>Постановление Администрации Истоминского сельского поселения</w:t>
      </w:r>
      <w:r w:rsidR="00611B66">
        <w:rPr>
          <w:sz w:val="36"/>
          <w:szCs w:val="36"/>
        </w:rPr>
        <w:t xml:space="preserve"> от 19.09.2013 года № 343 Об утверждении муниципальной программы Истоминского сельского поселения «Информационное общество» на 2014-2020 годы.</w:t>
      </w:r>
    </w:p>
    <w:p w:rsidR="006E0327" w:rsidRPr="009424DA" w:rsidRDefault="00611B66" w:rsidP="009424DA">
      <w:pPr>
        <w:ind w:firstLine="709"/>
        <w:jc w:val="both"/>
        <w:rPr>
          <w:bCs/>
          <w:sz w:val="36"/>
          <w:szCs w:val="36"/>
        </w:rPr>
      </w:pPr>
      <w:r>
        <w:rPr>
          <w:sz w:val="36"/>
          <w:szCs w:val="36"/>
        </w:rPr>
        <w:t xml:space="preserve">2. </w:t>
      </w:r>
      <w:r w:rsidR="006E0327" w:rsidRPr="009424DA">
        <w:rPr>
          <w:sz w:val="36"/>
          <w:szCs w:val="36"/>
        </w:rPr>
        <w:t>Постановление Администрации Истоминского сельского поселения  от 30.09.2019</w:t>
      </w:r>
      <w:r w:rsidR="009424DA">
        <w:rPr>
          <w:sz w:val="36"/>
          <w:szCs w:val="36"/>
        </w:rPr>
        <w:t xml:space="preserve"> года</w:t>
      </w:r>
      <w:r w:rsidR="006E0327" w:rsidRPr="009424DA">
        <w:rPr>
          <w:sz w:val="36"/>
          <w:szCs w:val="36"/>
        </w:rPr>
        <w:t xml:space="preserve"> № 211 «О внесении изменения в постановление  Администрации  Истоминского сельского поселения от 12.11.2018  года № 244Об утверждении муниципальной программы Истоминского  сельского поселения </w:t>
      </w:r>
      <w:r w:rsidR="006E0327" w:rsidRPr="009424DA">
        <w:rPr>
          <w:b/>
          <w:bCs/>
          <w:sz w:val="36"/>
          <w:szCs w:val="36"/>
        </w:rPr>
        <w:t>«</w:t>
      </w:r>
      <w:r w:rsidR="006E0327" w:rsidRPr="009424DA">
        <w:rPr>
          <w:bCs/>
          <w:sz w:val="36"/>
          <w:szCs w:val="36"/>
        </w:rPr>
        <w:t>Информационное общество»</w:t>
      </w:r>
    </w:p>
    <w:p w:rsidR="006E0327" w:rsidRPr="009424DA" w:rsidRDefault="00611B66" w:rsidP="009424DA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570162" w:rsidRPr="009424DA">
        <w:rPr>
          <w:sz w:val="36"/>
          <w:szCs w:val="36"/>
        </w:rPr>
        <w:t xml:space="preserve"> </w:t>
      </w:r>
      <w:r w:rsidR="006E0327" w:rsidRPr="009424DA">
        <w:rPr>
          <w:sz w:val="36"/>
          <w:szCs w:val="36"/>
        </w:rPr>
        <w:t>Постановление Администрации Истоминского сельского поселения  от 01.11.2019</w:t>
      </w:r>
      <w:r w:rsidR="009424DA">
        <w:rPr>
          <w:sz w:val="36"/>
          <w:szCs w:val="36"/>
        </w:rPr>
        <w:t xml:space="preserve"> года</w:t>
      </w:r>
      <w:r w:rsidR="006E0327" w:rsidRPr="009424DA">
        <w:rPr>
          <w:sz w:val="36"/>
          <w:szCs w:val="36"/>
        </w:rPr>
        <w:t xml:space="preserve"> № 260 «О внес</w:t>
      </w:r>
      <w:r>
        <w:rPr>
          <w:sz w:val="36"/>
          <w:szCs w:val="36"/>
        </w:rPr>
        <w:t xml:space="preserve">ении изменения в постановление </w:t>
      </w:r>
      <w:r w:rsidR="006E0327" w:rsidRPr="009424DA">
        <w:rPr>
          <w:sz w:val="36"/>
          <w:szCs w:val="36"/>
        </w:rPr>
        <w:t xml:space="preserve">Администрации  Истоминского сельского поселения от 12.11.2018  года № 244Об утверждении муниципальной программы Истоминского  сельского поселения </w:t>
      </w:r>
      <w:r w:rsidR="006E0327" w:rsidRPr="009424DA">
        <w:rPr>
          <w:b/>
          <w:bCs/>
          <w:sz w:val="36"/>
          <w:szCs w:val="36"/>
        </w:rPr>
        <w:t>«</w:t>
      </w:r>
      <w:r w:rsidR="006E0327" w:rsidRPr="009424DA">
        <w:rPr>
          <w:bCs/>
          <w:sz w:val="36"/>
          <w:szCs w:val="36"/>
        </w:rPr>
        <w:t>Информационное общество»</w:t>
      </w:r>
    </w:p>
    <w:p w:rsidR="006D2350" w:rsidRDefault="00611B66" w:rsidP="009424DA">
      <w:pPr>
        <w:ind w:firstLine="709"/>
        <w:jc w:val="both"/>
        <w:rPr>
          <w:sz w:val="36"/>
          <w:szCs w:val="36"/>
        </w:rPr>
      </w:pPr>
      <w:r>
        <w:rPr>
          <w:bCs/>
          <w:sz w:val="36"/>
          <w:szCs w:val="36"/>
        </w:rPr>
        <w:t>4</w:t>
      </w:r>
      <w:r w:rsidR="006D2350" w:rsidRPr="009424DA">
        <w:rPr>
          <w:bCs/>
          <w:sz w:val="36"/>
          <w:szCs w:val="36"/>
        </w:rPr>
        <w:t>.</w:t>
      </w:r>
      <w:r w:rsidR="006D2350" w:rsidRPr="009424DA">
        <w:rPr>
          <w:sz w:val="36"/>
          <w:szCs w:val="36"/>
        </w:rPr>
        <w:t xml:space="preserve"> Постановление Администрации Истоминского сельского поселения  от 17.12.2019</w:t>
      </w:r>
      <w:r w:rsidR="009424DA">
        <w:rPr>
          <w:sz w:val="36"/>
          <w:szCs w:val="36"/>
        </w:rPr>
        <w:t xml:space="preserve"> года</w:t>
      </w:r>
      <w:r w:rsidR="006D2350" w:rsidRPr="009424DA">
        <w:rPr>
          <w:sz w:val="36"/>
          <w:szCs w:val="36"/>
        </w:rPr>
        <w:t xml:space="preserve"> № 299 О внесении изменения в постановление  Администрации  Истоминского сельского поселения от 12.11.2018  года № 244 Об утверждении муниципальной программы Истоминского сельского поселения « Информационное общество»</w:t>
      </w:r>
    </w:p>
    <w:p w:rsidR="009424DA" w:rsidRDefault="00611B66" w:rsidP="009424DA">
      <w:pPr>
        <w:ind w:firstLine="709"/>
        <w:jc w:val="both"/>
        <w:rPr>
          <w:sz w:val="36"/>
          <w:szCs w:val="36"/>
        </w:rPr>
      </w:pPr>
      <w:r>
        <w:rPr>
          <w:bCs/>
          <w:sz w:val="36"/>
          <w:szCs w:val="36"/>
        </w:rPr>
        <w:t>5</w:t>
      </w:r>
      <w:r w:rsidR="009424DA" w:rsidRPr="009424DA">
        <w:rPr>
          <w:bCs/>
          <w:sz w:val="36"/>
          <w:szCs w:val="36"/>
        </w:rPr>
        <w:t>.</w:t>
      </w:r>
      <w:r w:rsidR="009424DA" w:rsidRPr="009424DA">
        <w:rPr>
          <w:sz w:val="36"/>
          <w:szCs w:val="36"/>
        </w:rPr>
        <w:t xml:space="preserve"> Постановление Администрации Истоминского сельского поселения  от </w:t>
      </w:r>
      <w:r w:rsidR="009424DA">
        <w:rPr>
          <w:sz w:val="36"/>
          <w:szCs w:val="36"/>
        </w:rPr>
        <w:t>16.04.2020 года № 96</w:t>
      </w:r>
      <w:r w:rsidR="009424DA" w:rsidRPr="009424DA">
        <w:rPr>
          <w:bCs/>
          <w:sz w:val="36"/>
          <w:szCs w:val="36"/>
        </w:rPr>
        <w:t xml:space="preserve"> </w:t>
      </w:r>
      <w:r w:rsidR="009424DA" w:rsidRPr="009424DA">
        <w:rPr>
          <w:sz w:val="36"/>
          <w:szCs w:val="36"/>
        </w:rPr>
        <w:t>О внесении изменения в постановление  Администрации  Истоминского сельского поселения от 12.11.2018  года № 244 Об утверждении муниципальной программы Истоминского сельского поселения « Информационное общество»</w:t>
      </w:r>
    </w:p>
    <w:p w:rsidR="009424DA" w:rsidRPr="009424DA" w:rsidRDefault="009424DA" w:rsidP="009424DA">
      <w:pPr>
        <w:ind w:firstLine="709"/>
        <w:jc w:val="both"/>
        <w:rPr>
          <w:bCs/>
          <w:sz w:val="36"/>
          <w:szCs w:val="36"/>
        </w:rPr>
      </w:pPr>
    </w:p>
    <w:p w:rsidR="006E0327" w:rsidRPr="009424DA" w:rsidRDefault="006E0327" w:rsidP="006E0327">
      <w:pPr>
        <w:rPr>
          <w:sz w:val="36"/>
          <w:szCs w:val="36"/>
        </w:rPr>
      </w:pPr>
    </w:p>
    <w:p w:rsidR="00570162" w:rsidRPr="009424DA" w:rsidRDefault="00570162" w:rsidP="005B28CB">
      <w:pPr>
        <w:rPr>
          <w:sz w:val="36"/>
          <w:szCs w:val="36"/>
        </w:rPr>
      </w:pPr>
    </w:p>
    <w:p w:rsidR="00570162" w:rsidRPr="009424DA" w:rsidRDefault="00570162" w:rsidP="00570162">
      <w:pPr>
        <w:rPr>
          <w:sz w:val="36"/>
          <w:szCs w:val="36"/>
        </w:rPr>
      </w:pPr>
    </w:p>
    <w:p w:rsidR="00570162" w:rsidRPr="009424DA" w:rsidRDefault="00570162" w:rsidP="00570162">
      <w:pPr>
        <w:rPr>
          <w:sz w:val="36"/>
          <w:szCs w:val="36"/>
        </w:rPr>
      </w:pPr>
      <w:r w:rsidRPr="009424DA">
        <w:rPr>
          <w:sz w:val="36"/>
          <w:szCs w:val="36"/>
        </w:rPr>
        <w:t>Глава Администрации</w:t>
      </w:r>
    </w:p>
    <w:p w:rsidR="00570162" w:rsidRPr="009424DA" w:rsidRDefault="00570162" w:rsidP="00570162">
      <w:pPr>
        <w:rPr>
          <w:sz w:val="36"/>
          <w:szCs w:val="36"/>
        </w:rPr>
      </w:pPr>
      <w:r w:rsidRPr="009424DA">
        <w:rPr>
          <w:sz w:val="36"/>
          <w:szCs w:val="36"/>
        </w:rPr>
        <w:t xml:space="preserve">Истоминского сельского поселения                                                                        </w:t>
      </w:r>
      <w:r w:rsidR="00BD1956" w:rsidRPr="009424DA">
        <w:rPr>
          <w:sz w:val="36"/>
          <w:szCs w:val="36"/>
        </w:rPr>
        <w:t xml:space="preserve">    </w:t>
      </w:r>
      <w:r w:rsidRPr="009424DA">
        <w:rPr>
          <w:sz w:val="36"/>
          <w:szCs w:val="36"/>
        </w:rPr>
        <w:t>О.А. Калинина</w:t>
      </w:r>
    </w:p>
    <w:p w:rsidR="00570162" w:rsidRPr="00570162" w:rsidRDefault="00570162" w:rsidP="00570162">
      <w:pPr>
        <w:rPr>
          <w:sz w:val="36"/>
          <w:szCs w:val="36"/>
        </w:rPr>
      </w:pPr>
    </w:p>
    <w:p w:rsidR="00570162" w:rsidRPr="005E3957" w:rsidRDefault="00570162" w:rsidP="00570162">
      <w:pPr>
        <w:rPr>
          <w:sz w:val="28"/>
          <w:szCs w:val="28"/>
        </w:rPr>
      </w:pPr>
    </w:p>
    <w:p w:rsidR="00570162" w:rsidRDefault="00570162" w:rsidP="00570162">
      <w:pPr>
        <w:rPr>
          <w:sz w:val="36"/>
          <w:szCs w:val="36"/>
        </w:rPr>
      </w:pPr>
    </w:p>
    <w:p w:rsidR="00570162" w:rsidRPr="00570162" w:rsidRDefault="00570162" w:rsidP="00570162">
      <w:pPr>
        <w:rPr>
          <w:sz w:val="36"/>
          <w:szCs w:val="36"/>
        </w:rPr>
      </w:pPr>
    </w:p>
    <w:p w:rsidR="00570162" w:rsidRDefault="00570162" w:rsidP="00570162">
      <w:pPr>
        <w:rPr>
          <w:sz w:val="36"/>
          <w:szCs w:val="36"/>
        </w:rPr>
      </w:pPr>
    </w:p>
    <w:sectPr w:rsidR="00570162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64" w:rsidRDefault="00791164">
      <w:r>
        <w:separator/>
      </w:r>
    </w:p>
  </w:endnote>
  <w:endnote w:type="continuationSeparator" w:id="0">
    <w:p w:rsidR="00791164" w:rsidRDefault="0079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64" w:rsidRDefault="00791164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164" w:rsidRDefault="0079116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64" w:rsidRDefault="007911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791164" w:rsidRDefault="0079116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64" w:rsidRDefault="007911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01D7">
      <w:rPr>
        <w:rStyle w:val="ab"/>
        <w:noProof/>
      </w:rPr>
      <w:t>16</w:t>
    </w:r>
    <w:r>
      <w:rPr>
        <w:rStyle w:val="ab"/>
      </w:rPr>
      <w:fldChar w:fldCharType="end"/>
    </w:r>
  </w:p>
  <w:p w:rsidR="00791164" w:rsidRPr="00B36038" w:rsidRDefault="0079116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64" w:rsidRDefault="00791164">
      <w:r>
        <w:separator/>
      </w:r>
    </w:p>
  </w:footnote>
  <w:footnote w:type="continuationSeparator" w:id="0">
    <w:p w:rsidR="00791164" w:rsidRDefault="0079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1FFE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41FC1"/>
    <w:rsid w:val="003679C3"/>
    <w:rsid w:val="0037040B"/>
    <w:rsid w:val="00380519"/>
    <w:rsid w:val="00390C88"/>
    <w:rsid w:val="003921D8"/>
    <w:rsid w:val="0039294F"/>
    <w:rsid w:val="00395D01"/>
    <w:rsid w:val="003A2442"/>
    <w:rsid w:val="003B2193"/>
    <w:rsid w:val="003D5013"/>
    <w:rsid w:val="003E2731"/>
    <w:rsid w:val="003E2E80"/>
    <w:rsid w:val="00402031"/>
    <w:rsid w:val="00403DFA"/>
    <w:rsid w:val="00407B71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63466"/>
    <w:rsid w:val="004711EC"/>
    <w:rsid w:val="00476AAF"/>
    <w:rsid w:val="00480BC7"/>
    <w:rsid w:val="004871AA"/>
    <w:rsid w:val="004A2BEA"/>
    <w:rsid w:val="004A6EF9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5D9C"/>
    <w:rsid w:val="00517BF6"/>
    <w:rsid w:val="00531FBD"/>
    <w:rsid w:val="0053366A"/>
    <w:rsid w:val="00534DB4"/>
    <w:rsid w:val="005374FF"/>
    <w:rsid w:val="00543916"/>
    <w:rsid w:val="00570162"/>
    <w:rsid w:val="00570C28"/>
    <w:rsid w:val="00581BC1"/>
    <w:rsid w:val="00584513"/>
    <w:rsid w:val="00587BF6"/>
    <w:rsid w:val="005B28CB"/>
    <w:rsid w:val="005B2DE4"/>
    <w:rsid w:val="005C3CDE"/>
    <w:rsid w:val="005C5FF3"/>
    <w:rsid w:val="005D7DBD"/>
    <w:rsid w:val="005E3957"/>
    <w:rsid w:val="005F299A"/>
    <w:rsid w:val="00611679"/>
    <w:rsid w:val="00611B66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297B"/>
    <w:rsid w:val="00743CD2"/>
    <w:rsid w:val="00757142"/>
    <w:rsid w:val="007730B1"/>
    <w:rsid w:val="00773307"/>
    <w:rsid w:val="00773586"/>
    <w:rsid w:val="00782222"/>
    <w:rsid w:val="0078511A"/>
    <w:rsid w:val="00790C86"/>
    <w:rsid w:val="00791164"/>
    <w:rsid w:val="007936ED"/>
    <w:rsid w:val="007942AF"/>
    <w:rsid w:val="007B6388"/>
    <w:rsid w:val="007C0A5F"/>
    <w:rsid w:val="007C2E65"/>
    <w:rsid w:val="007E4B40"/>
    <w:rsid w:val="007F6DB6"/>
    <w:rsid w:val="00803F3C"/>
    <w:rsid w:val="00804CFE"/>
    <w:rsid w:val="00811C94"/>
    <w:rsid w:val="00811CF1"/>
    <w:rsid w:val="00812BC1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97CFC"/>
    <w:rsid w:val="008A26EE"/>
    <w:rsid w:val="008B3713"/>
    <w:rsid w:val="008B5592"/>
    <w:rsid w:val="008B6AD3"/>
    <w:rsid w:val="008C39E8"/>
    <w:rsid w:val="008C4725"/>
    <w:rsid w:val="008C6C32"/>
    <w:rsid w:val="008E5F3C"/>
    <w:rsid w:val="009001D7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24DA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C35D6"/>
    <w:rsid w:val="009D0207"/>
    <w:rsid w:val="009E2973"/>
    <w:rsid w:val="009E4736"/>
    <w:rsid w:val="009E5572"/>
    <w:rsid w:val="009E7680"/>
    <w:rsid w:val="009F0FD0"/>
    <w:rsid w:val="009F1D60"/>
    <w:rsid w:val="00A0262D"/>
    <w:rsid w:val="00A061D7"/>
    <w:rsid w:val="00A17781"/>
    <w:rsid w:val="00A30E81"/>
    <w:rsid w:val="00A31D27"/>
    <w:rsid w:val="00A34804"/>
    <w:rsid w:val="00A57516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17A6"/>
    <w:rsid w:val="00B53FC7"/>
    <w:rsid w:val="00B62CFB"/>
    <w:rsid w:val="00B651FB"/>
    <w:rsid w:val="00B70DDC"/>
    <w:rsid w:val="00B72D61"/>
    <w:rsid w:val="00B7788E"/>
    <w:rsid w:val="00B8231A"/>
    <w:rsid w:val="00BB548F"/>
    <w:rsid w:val="00BB55C0"/>
    <w:rsid w:val="00BC0920"/>
    <w:rsid w:val="00BC3C5D"/>
    <w:rsid w:val="00BD1956"/>
    <w:rsid w:val="00BE3959"/>
    <w:rsid w:val="00BE771C"/>
    <w:rsid w:val="00BF39F0"/>
    <w:rsid w:val="00BF4991"/>
    <w:rsid w:val="00C11FDF"/>
    <w:rsid w:val="00C2125E"/>
    <w:rsid w:val="00C44817"/>
    <w:rsid w:val="00C572C4"/>
    <w:rsid w:val="00C5758A"/>
    <w:rsid w:val="00C6099F"/>
    <w:rsid w:val="00C701A3"/>
    <w:rsid w:val="00C731BB"/>
    <w:rsid w:val="00C74761"/>
    <w:rsid w:val="00C74847"/>
    <w:rsid w:val="00C959D9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E50C1"/>
    <w:rsid w:val="00E04378"/>
    <w:rsid w:val="00E138E0"/>
    <w:rsid w:val="00E2195E"/>
    <w:rsid w:val="00E2591B"/>
    <w:rsid w:val="00E3132E"/>
    <w:rsid w:val="00E36EA0"/>
    <w:rsid w:val="00E536CE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8225E"/>
    <w:rsid w:val="00F86418"/>
    <w:rsid w:val="00F9297B"/>
    <w:rsid w:val="00FA59E7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7AC3-FA97-47F4-9F5A-BBFEA36D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1420</TotalTime>
  <Pages>16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ZamAISP</cp:lastModifiedBy>
  <cp:revision>102</cp:revision>
  <cp:lastPrinted>2019-12-19T13:33:00Z</cp:lastPrinted>
  <dcterms:created xsi:type="dcterms:W3CDTF">2018-11-12T06:22:00Z</dcterms:created>
  <dcterms:modified xsi:type="dcterms:W3CDTF">2020-11-06T07:37:00Z</dcterms:modified>
</cp:coreProperties>
</file>