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A522" w14:textId="77777777" w:rsidR="00E96A9B" w:rsidRPr="00E96A9B" w:rsidRDefault="00E96A9B" w:rsidP="00E96A9B">
      <w:pPr>
        <w:rPr>
          <w:b/>
          <w:sz w:val="28"/>
          <w:szCs w:val="28"/>
        </w:rPr>
      </w:pPr>
      <w:bookmarkStart w:id="0" w:name="_GoBack"/>
      <w:bookmarkEnd w:id="0"/>
    </w:p>
    <w:p w14:paraId="243EFFE4" w14:textId="77777777" w:rsidR="00E96A9B" w:rsidRPr="00E96A9B" w:rsidRDefault="00E96A9B" w:rsidP="00E96A9B">
      <w:pPr>
        <w:tabs>
          <w:tab w:val="left" w:pos="7785"/>
          <w:tab w:val="left" w:pos="7830"/>
          <w:tab w:val="left" w:pos="8070"/>
        </w:tabs>
        <w:jc w:val="center"/>
        <w:rPr>
          <w:b/>
          <w:sz w:val="28"/>
          <w:szCs w:val="28"/>
        </w:rPr>
      </w:pPr>
      <w:r w:rsidRPr="00E96A9B">
        <w:rPr>
          <w:sz w:val="28"/>
          <w:szCs w:val="28"/>
        </w:rPr>
        <w:t xml:space="preserve">  </w:t>
      </w:r>
      <w:r w:rsidRPr="00E96A9B">
        <w:rPr>
          <w:noProof/>
          <w:sz w:val="28"/>
          <w:szCs w:val="28"/>
        </w:rPr>
        <w:drawing>
          <wp:inline distT="0" distB="0" distL="0" distR="0" wp14:anchorId="435678E1" wp14:editId="67681D96">
            <wp:extent cx="466725" cy="7905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6A9B">
        <w:rPr>
          <w:sz w:val="28"/>
          <w:szCs w:val="28"/>
        </w:rPr>
        <w:t xml:space="preserve">                                                                                  </w:t>
      </w:r>
    </w:p>
    <w:p w14:paraId="1FEB8EF1" w14:textId="77777777" w:rsidR="00E96A9B" w:rsidRPr="00E96A9B" w:rsidRDefault="00E96A9B" w:rsidP="00E96A9B">
      <w:pPr>
        <w:tabs>
          <w:tab w:val="left" w:pos="8070"/>
        </w:tabs>
        <w:jc w:val="center"/>
        <w:rPr>
          <w:b/>
          <w:sz w:val="28"/>
          <w:szCs w:val="28"/>
        </w:rPr>
      </w:pPr>
      <w:r w:rsidRPr="00E96A9B">
        <w:rPr>
          <w:noProof/>
          <w:sz w:val="28"/>
          <w:szCs w:val="28"/>
        </w:rPr>
        <w:t xml:space="preserve">                                                               </w:t>
      </w:r>
    </w:p>
    <w:p w14:paraId="2AD78779" w14:textId="77777777" w:rsidR="00E96A9B" w:rsidRPr="00E96A9B" w:rsidRDefault="00E96A9B" w:rsidP="00E96A9B">
      <w:pPr>
        <w:jc w:val="center"/>
        <w:rPr>
          <w:b/>
          <w:sz w:val="28"/>
          <w:szCs w:val="28"/>
        </w:rPr>
      </w:pPr>
      <w:r w:rsidRPr="00E96A9B">
        <w:rPr>
          <w:b/>
          <w:sz w:val="28"/>
          <w:szCs w:val="28"/>
        </w:rPr>
        <w:t xml:space="preserve">АДМИНИСТРАЦИЯ </w:t>
      </w:r>
    </w:p>
    <w:p w14:paraId="2974F138" w14:textId="77777777" w:rsidR="00E96A9B" w:rsidRPr="00E96A9B" w:rsidRDefault="00E96A9B" w:rsidP="00E96A9B">
      <w:pPr>
        <w:jc w:val="center"/>
        <w:rPr>
          <w:b/>
          <w:sz w:val="28"/>
          <w:szCs w:val="28"/>
        </w:rPr>
      </w:pPr>
      <w:r w:rsidRPr="00E96A9B">
        <w:rPr>
          <w:b/>
          <w:sz w:val="28"/>
          <w:szCs w:val="28"/>
        </w:rPr>
        <w:t>ИСТОМИНСКОГО СЕЛЬСКОГО ПОСЕЛЕНИЯ</w:t>
      </w:r>
    </w:p>
    <w:p w14:paraId="0656B708" w14:textId="77777777" w:rsidR="00E96A9B" w:rsidRPr="00E96A9B" w:rsidRDefault="00E96A9B" w:rsidP="00E96A9B">
      <w:pPr>
        <w:jc w:val="center"/>
        <w:rPr>
          <w:b/>
          <w:sz w:val="28"/>
          <w:szCs w:val="28"/>
        </w:rPr>
      </w:pPr>
      <w:r w:rsidRPr="00E96A9B">
        <w:rPr>
          <w:b/>
          <w:sz w:val="28"/>
          <w:szCs w:val="28"/>
        </w:rPr>
        <w:t>РОСТОВСКАЯ ОБЛАСТЬ АКСАЙСКИЙ РАЙОН</w:t>
      </w:r>
    </w:p>
    <w:p w14:paraId="070F8331" w14:textId="77777777" w:rsidR="00E96A9B" w:rsidRPr="00E96A9B" w:rsidRDefault="00E96A9B" w:rsidP="00E96A9B">
      <w:pPr>
        <w:rPr>
          <w:b/>
          <w:sz w:val="28"/>
          <w:szCs w:val="28"/>
        </w:rPr>
      </w:pPr>
    </w:p>
    <w:p w14:paraId="7928A4F9" w14:textId="77777777" w:rsidR="00E96A9B" w:rsidRPr="00E96A9B" w:rsidRDefault="00E96A9B" w:rsidP="00E96A9B">
      <w:pPr>
        <w:jc w:val="center"/>
        <w:rPr>
          <w:b/>
          <w:sz w:val="28"/>
          <w:szCs w:val="28"/>
        </w:rPr>
      </w:pPr>
      <w:r w:rsidRPr="00E96A9B">
        <w:rPr>
          <w:b/>
          <w:sz w:val="28"/>
          <w:szCs w:val="28"/>
        </w:rPr>
        <w:t>ПОСТАНОВЛЕНИЕ</w:t>
      </w:r>
    </w:p>
    <w:p w14:paraId="274DCAD0" w14:textId="77777777" w:rsidR="00E96A9B" w:rsidRPr="00E96A9B" w:rsidRDefault="00E96A9B" w:rsidP="00E96A9B">
      <w:pPr>
        <w:jc w:val="center"/>
        <w:rPr>
          <w:b/>
          <w:sz w:val="28"/>
          <w:szCs w:val="28"/>
        </w:rPr>
      </w:pPr>
    </w:p>
    <w:p w14:paraId="6E6A45D5" w14:textId="77777777" w:rsidR="00E96A9B" w:rsidRPr="00E96A9B" w:rsidRDefault="00E96A9B" w:rsidP="00E96A9B">
      <w:pPr>
        <w:rPr>
          <w:b/>
          <w:sz w:val="28"/>
          <w:szCs w:val="28"/>
        </w:rPr>
      </w:pPr>
    </w:p>
    <w:p w14:paraId="03B33EFD" w14:textId="77777777" w:rsidR="00E96A9B" w:rsidRDefault="00E96A9B" w:rsidP="00E96A9B">
      <w:pPr>
        <w:jc w:val="center"/>
        <w:rPr>
          <w:sz w:val="28"/>
          <w:szCs w:val="28"/>
        </w:rPr>
      </w:pPr>
      <w:r w:rsidRPr="00E96A9B">
        <w:rPr>
          <w:sz w:val="28"/>
          <w:szCs w:val="28"/>
        </w:rPr>
        <w:t>29.12. 2018 г.                               х. Островского                                      № 33</w:t>
      </w:r>
      <w:r>
        <w:rPr>
          <w:sz w:val="28"/>
          <w:szCs w:val="28"/>
        </w:rPr>
        <w:t>2</w:t>
      </w:r>
    </w:p>
    <w:p w14:paraId="22A42FA0" w14:textId="2E0151FE" w:rsidR="00134066" w:rsidRPr="00631B0E" w:rsidRDefault="00E96A9B" w:rsidP="00E96A9B">
      <w:pPr>
        <w:jc w:val="center"/>
        <w:rPr>
          <w:b/>
          <w:spacing w:val="38"/>
          <w:sz w:val="26"/>
          <w:szCs w:val="26"/>
        </w:rPr>
      </w:pPr>
      <w:r w:rsidRPr="00E96A9B">
        <w:rPr>
          <w:sz w:val="28"/>
          <w:szCs w:val="28"/>
        </w:rPr>
        <w:t xml:space="preserve">                      </w:t>
      </w:r>
    </w:p>
    <w:p w14:paraId="62A75382" w14:textId="77777777" w:rsidR="00BF4116" w:rsidRPr="00CF6DF8" w:rsidRDefault="001F7FD6" w:rsidP="001F7FD6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 w:rsidRPr="00CF6DF8">
        <w:rPr>
          <w:bCs/>
          <w:sz w:val="28"/>
          <w:szCs w:val="28"/>
        </w:rPr>
        <w:t xml:space="preserve">Об утверждении Положения о порядке </w:t>
      </w:r>
      <w:r w:rsidR="007E1366" w:rsidRPr="00CF6DF8">
        <w:rPr>
          <w:bCs/>
          <w:sz w:val="28"/>
          <w:szCs w:val="28"/>
        </w:rPr>
        <w:t>использования</w:t>
      </w:r>
    </w:p>
    <w:p w14:paraId="483B9F95" w14:textId="77777777" w:rsidR="00BF4116" w:rsidRPr="00CF6DF8" w:rsidRDefault="00BF4116" w:rsidP="001F7FD6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 w:rsidRPr="00CF6DF8">
        <w:rPr>
          <w:bCs/>
          <w:sz w:val="28"/>
          <w:szCs w:val="28"/>
        </w:rPr>
        <w:t xml:space="preserve">бюджетных ассигнований </w:t>
      </w:r>
      <w:r w:rsidR="001F7FD6" w:rsidRPr="00CF6DF8">
        <w:rPr>
          <w:bCs/>
          <w:sz w:val="28"/>
          <w:szCs w:val="28"/>
        </w:rPr>
        <w:t xml:space="preserve">резервного фонда </w:t>
      </w:r>
    </w:p>
    <w:p w14:paraId="3265EC8C" w14:textId="4CEE0B2E" w:rsidR="001F7FD6" w:rsidRPr="00CF6DF8" w:rsidRDefault="001F7FD6" w:rsidP="001F7FD6">
      <w:pPr>
        <w:pStyle w:val="20"/>
        <w:spacing w:after="0" w:line="240" w:lineRule="auto"/>
        <w:jc w:val="center"/>
        <w:rPr>
          <w:bCs/>
          <w:sz w:val="28"/>
          <w:szCs w:val="28"/>
        </w:rPr>
      </w:pPr>
      <w:r w:rsidRPr="00CF6DF8">
        <w:rPr>
          <w:bCs/>
          <w:sz w:val="28"/>
          <w:szCs w:val="28"/>
        </w:rPr>
        <w:t xml:space="preserve">Администрации </w:t>
      </w:r>
      <w:r w:rsidR="00CF6DF8">
        <w:rPr>
          <w:bCs/>
          <w:sz w:val="28"/>
          <w:szCs w:val="28"/>
        </w:rPr>
        <w:t>Истоминского</w:t>
      </w:r>
      <w:r w:rsidRPr="00CF6DF8">
        <w:rPr>
          <w:bCs/>
          <w:sz w:val="28"/>
          <w:szCs w:val="28"/>
        </w:rPr>
        <w:t xml:space="preserve"> сельского поселения</w:t>
      </w:r>
    </w:p>
    <w:p w14:paraId="0B309366" w14:textId="77777777" w:rsidR="001007FB" w:rsidRPr="00CF6DF8" w:rsidRDefault="001007FB" w:rsidP="008B47F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14:paraId="1D702E66" w14:textId="0E842EDA" w:rsidR="000F6DF7" w:rsidRPr="00D1048E" w:rsidRDefault="001F7FD6" w:rsidP="00E96A9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70FF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81 Бюджетного кодекса Российской Федерации, </w:t>
      </w:r>
      <w:r w:rsidR="00DA5705" w:rsidRPr="00D1048E">
        <w:rPr>
          <w:sz w:val="28"/>
          <w:szCs w:val="28"/>
        </w:rPr>
        <w:t xml:space="preserve">Администрация </w:t>
      </w:r>
      <w:r w:rsidR="00CF6DF8">
        <w:rPr>
          <w:sz w:val="28"/>
          <w:szCs w:val="28"/>
        </w:rPr>
        <w:t>Истоминского</w:t>
      </w:r>
      <w:r w:rsidR="00134066" w:rsidRPr="001C034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п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о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с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т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а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н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о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в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л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я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е</w:t>
      </w:r>
      <w:r w:rsidR="00D16933" w:rsidRPr="00D1048E">
        <w:rPr>
          <w:b/>
          <w:kern w:val="2"/>
          <w:sz w:val="28"/>
          <w:szCs w:val="28"/>
        </w:rPr>
        <w:t xml:space="preserve"> </w:t>
      </w:r>
      <w:r w:rsidR="00F42E0F" w:rsidRPr="00D1048E">
        <w:rPr>
          <w:b/>
          <w:kern w:val="2"/>
          <w:sz w:val="28"/>
          <w:szCs w:val="28"/>
        </w:rPr>
        <w:t>т:</w:t>
      </w:r>
    </w:p>
    <w:p w14:paraId="73B0BF1E" w14:textId="4F2148C1" w:rsidR="001F7FD6" w:rsidRPr="00BF3A91" w:rsidRDefault="001F7FD6" w:rsidP="001F7FD6">
      <w:pPr>
        <w:pStyle w:val="a4"/>
        <w:numPr>
          <w:ilvl w:val="1"/>
          <w:numId w:val="3"/>
        </w:numPr>
        <w:tabs>
          <w:tab w:val="clear" w:pos="1353"/>
          <w:tab w:val="num" w:pos="284"/>
        </w:tabs>
        <w:ind w:left="0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Администрации </w:t>
      </w:r>
      <w:r w:rsidR="00CF6DF8">
        <w:rPr>
          <w:szCs w:val="28"/>
        </w:rPr>
        <w:t>Истоминского</w:t>
      </w:r>
      <w:r>
        <w:rPr>
          <w:szCs w:val="28"/>
        </w:rPr>
        <w:t xml:space="preserve"> сельского поселения согласно приложению к настоящему постановлению</w:t>
      </w:r>
      <w:r w:rsidR="00E96A9B">
        <w:rPr>
          <w:szCs w:val="28"/>
        </w:rPr>
        <w:t xml:space="preserve"> №1.</w:t>
      </w:r>
    </w:p>
    <w:p w14:paraId="5EA0C75A" w14:textId="00A0505B" w:rsidR="001F7FD6" w:rsidRPr="00196639" w:rsidRDefault="001F7FD6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96639">
        <w:rPr>
          <w:sz w:val="28"/>
          <w:szCs w:val="28"/>
        </w:rPr>
        <w:t xml:space="preserve">Сектору экономики и финансов обеспечить финансирование расходов из резервного фонда Администрации </w:t>
      </w:r>
      <w:r w:rsidR="00CF6DF8">
        <w:rPr>
          <w:sz w:val="28"/>
          <w:szCs w:val="28"/>
        </w:rPr>
        <w:t>Истоминского</w:t>
      </w:r>
      <w:r w:rsidRPr="00196639">
        <w:rPr>
          <w:sz w:val="28"/>
          <w:szCs w:val="28"/>
        </w:rPr>
        <w:t xml:space="preserve"> сельского поселения</w:t>
      </w:r>
      <w:r w:rsidR="00BF4116" w:rsidRPr="00196639">
        <w:rPr>
          <w:sz w:val="28"/>
          <w:szCs w:val="28"/>
        </w:rPr>
        <w:t xml:space="preserve"> в соответствии с </w:t>
      </w:r>
      <w:r w:rsidR="00196639" w:rsidRPr="00196639">
        <w:rPr>
          <w:sz w:val="28"/>
          <w:szCs w:val="28"/>
        </w:rPr>
        <w:t>распоряжениями</w:t>
      </w:r>
      <w:r w:rsidR="00BF4116" w:rsidRPr="00196639">
        <w:rPr>
          <w:sz w:val="28"/>
          <w:szCs w:val="28"/>
        </w:rPr>
        <w:t xml:space="preserve"> </w:t>
      </w:r>
      <w:r w:rsidR="00196639" w:rsidRPr="00196639">
        <w:rPr>
          <w:sz w:val="28"/>
          <w:szCs w:val="28"/>
        </w:rPr>
        <w:t>Администрации</w:t>
      </w:r>
      <w:r w:rsidR="00BF4116" w:rsidRPr="00196639">
        <w:rPr>
          <w:sz w:val="28"/>
          <w:szCs w:val="28"/>
        </w:rPr>
        <w:t xml:space="preserve"> </w:t>
      </w:r>
      <w:r w:rsidR="00CF6DF8">
        <w:rPr>
          <w:sz w:val="28"/>
          <w:szCs w:val="28"/>
        </w:rPr>
        <w:t>Истоминского</w:t>
      </w:r>
      <w:r w:rsidR="00CF6DF8" w:rsidRPr="00196639">
        <w:rPr>
          <w:sz w:val="28"/>
          <w:szCs w:val="28"/>
        </w:rPr>
        <w:t xml:space="preserve"> сельского</w:t>
      </w:r>
      <w:r w:rsidR="00BF4116" w:rsidRPr="00196639">
        <w:rPr>
          <w:sz w:val="28"/>
          <w:szCs w:val="28"/>
        </w:rPr>
        <w:t xml:space="preserve"> поселения о выделении средств из этого фонда</w:t>
      </w:r>
      <w:r w:rsidRPr="00196639">
        <w:rPr>
          <w:sz w:val="28"/>
          <w:szCs w:val="28"/>
        </w:rPr>
        <w:t>.</w:t>
      </w:r>
    </w:p>
    <w:p w14:paraId="590C9F6F" w14:textId="77777777" w:rsidR="001F7FD6" w:rsidRPr="001F7FD6" w:rsidRDefault="001F7FD6" w:rsidP="001F7FD6">
      <w:pPr>
        <w:numPr>
          <w:ilvl w:val="1"/>
          <w:numId w:val="3"/>
        </w:numPr>
        <w:tabs>
          <w:tab w:val="clear" w:pos="1353"/>
        </w:tabs>
        <w:autoSpaceDE w:val="0"/>
        <w:autoSpaceDN w:val="0"/>
        <w:adjustRightInd w:val="0"/>
        <w:ind w:left="0" w:firstLine="426"/>
        <w:jc w:val="both"/>
        <w:outlineLvl w:val="0"/>
        <w:rPr>
          <w:sz w:val="28"/>
          <w:szCs w:val="28"/>
        </w:rPr>
      </w:pPr>
      <w:r w:rsidRPr="001F7FD6">
        <w:rPr>
          <w:sz w:val="28"/>
          <w:szCs w:val="28"/>
        </w:rPr>
        <w:t xml:space="preserve">Настоящее постановление подлежит обязательному </w:t>
      </w:r>
      <w:r w:rsidR="00A92F1D">
        <w:rPr>
          <w:sz w:val="28"/>
          <w:szCs w:val="28"/>
        </w:rPr>
        <w:t>опубликованию</w:t>
      </w:r>
      <w:r w:rsidRPr="001F7FD6">
        <w:rPr>
          <w:sz w:val="28"/>
          <w:szCs w:val="28"/>
        </w:rPr>
        <w:t>.</w:t>
      </w:r>
    </w:p>
    <w:p w14:paraId="544D5A10" w14:textId="77777777" w:rsidR="001F7FD6" w:rsidRDefault="001F7FD6" w:rsidP="001F7FD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4. Настоящее </w:t>
      </w:r>
      <w:r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>вступает в силу со дня его официального опубликования</w:t>
      </w:r>
      <w:r w:rsidRPr="00A92F1D">
        <w:rPr>
          <w:sz w:val="28"/>
          <w:szCs w:val="28"/>
        </w:rPr>
        <w:t>.</w:t>
      </w:r>
    </w:p>
    <w:p w14:paraId="3684F181" w14:textId="77777777" w:rsidR="001F7FD6" w:rsidRPr="00A70FF6" w:rsidRDefault="001F7FD6" w:rsidP="001F7FD6">
      <w:pPr>
        <w:autoSpaceDE w:val="0"/>
        <w:autoSpaceDN w:val="0"/>
        <w:adjustRightInd w:val="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A70FF6">
        <w:rPr>
          <w:sz w:val="28"/>
          <w:szCs w:val="28"/>
        </w:rPr>
        <w:t>. Контроль исполнения настоящего п</w:t>
      </w:r>
      <w:r>
        <w:rPr>
          <w:sz w:val="28"/>
          <w:szCs w:val="28"/>
        </w:rPr>
        <w:t>остановления</w:t>
      </w:r>
      <w:r w:rsidRPr="00A70FF6">
        <w:rPr>
          <w:sz w:val="28"/>
          <w:szCs w:val="28"/>
        </w:rPr>
        <w:t xml:space="preserve"> оставляю за собой.</w:t>
      </w:r>
    </w:p>
    <w:p w14:paraId="2531A59A" w14:textId="45DC6882" w:rsidR="001F7FD6" w:rsidRDefault="001F7FD6" w:rsidP="001F7FD6">
      <w:pPr>
        <w:pStyle w:val="a4"/>
        <w:ind w:left="1080"/>
        <w:rPr>
          <w:szCs w:val="28"/>
        </w:rPr>
      </w:pPr>
    </w:p>
    <w:p w14:paraId="33A22502" w14:textId="77777777" w:rsidR="00CF6DF8" w:rsidRPr="00A70FF6" w:rsidRDefault="00CF6DF8" w:rsidP="001F7FD6">
      <w:pPr>
        <w:pStyle w:val="a4"/>
        <w:ind w:left="1080"/>
        <w:rPr>
          <w:szCs w:val="28"/>
        </w:rPr>
      </w:pPr>
    </w:p>
    <w:p w14:paraId="7CAAC036" w14:textId="303C882A" w:rsidR="00134066" w:rsidRDefault="00134066" w:rsidP="00134066">
      <w:pPr>
        <w:rPr>
          <w:sz w:val="28"/>
        </w:rPr>
      </w:pPr>
      <w:r>
        <w:rPr>
          <w:sz w:val="28"/>
        </w:rPr>
        <w:t xml:space="preserve">Глава </w:t>
      </w:r>
      <w:r w:rsidR="002A3B5D">
        <w:rPr>
          <w:sz w:val="28"/>
        </w:rPr>
        <w:t xml:space="preserve">Администрации </w:t>
      </w:r>
      <w:r w:rsidR="00CF6DF8">
        <w:rPr>
          <w:sz w:val="28"/>
        </w:rPr>
        <w:t>Истоминского</w:t>
      </w:r>
      <w:r>
        <w:rPr>
          <w:sz w:val="28"/>
        </w:rPr>
        <w:t xml:space="preserve"> </w:t>
      </w:r>
    </w:p>
    <w:p w14:paraId="3D9CCB75" w14:textId="0E486906" w:rsidR="00134066" w:rsidRPr="007719F1" w:rsidRDefault="00134066" w:rsidP="00134066">
      <w:pPr>
        <w:rPr>
          <w:kern w:val="2"/>
          <w:sz w:val="28"/>
          <w:szCs w:val="28"/>
        </w:rPr>
      </w:pPr>
      <w:r>
        <w:rPr>
          <w:sz w:val="28"/>
        </w:rPr>
        <w:t xml:space="preserve">сельского поселения                                                                            </w:t>
      </w:r>
      <w:bookmarkStart w:id="1" w:name="Par23"/>
      <w:bookmarkEnd w:id="1"/>
      <w:r w:rsidR="00CF6DF8">
        <w:rPr>
          <w:sz w:val="28"/>
        </w:rPr>
        <w:t>Л.</w:t>
      </w:r>
      <w:r w:rsidR="00E96A9B">
        <w:rPr>
          <w:sz w:val="28"/>
        </w:rPr>
        <w:t xml:space="preserve"> </w:t>
      </w:r>
      <w:r w:rsidR="00CF6DF8">
        <w:rPr>
          <w:sz w:val="28"/>
        </w:rPr>
        <w:t>Н.</w:t>
      </w:r>
      <w:r w:rsidR="00E96A9B">
        <w:rPr>
          <w:sz w:val="28"/>
        </w:rPr>
        <w:t xml:space="preserve"> </w:t>
      </w:r>
      <w:r w:rsidR="00CF6DF8">
        <w:rPr>
          <w:sz w:val="28"/>
        </w:rPr>
        <w:t>Флюта</w:t>
      </w:r>
    </w:p>
    <w:p w14:paraId="43361A73" w14:textId="3FB5FF60" w:rsidR="00134066" w:rsidRDefault="00134066" w:rsidP="00134066">
      <w:pPr>
        <w:rPr>
          <w:bCs/>
          <w:kern w:val="2"/>
          <w:sz w:val="18"/>
          <w:szCs w:val="18"/>
        </w:rPr>
      </w:pPr>
    </w:p>
    <w:p w14:paraId="4412E6AF" w14:textId="24289521" w:rsidR="00CF6DF8" w:rsidRDefault="00CF6DF8" w:rsidP="00134066">
      <w:pPr>
        <w:rPr>
          <w:bCs/>
          <w:kern w:val="2"/>
          <w:sz w:val="18"/>
          <w:szCs w:val="18"/>
        </w:rPr>
      </w:pPr>
    </w:p>
    <w:p w14:paraId="43EDC664" w14:textId="13E0B509" w:rsidR="00CF6DF8" w:rsidRDefault="00CF6DF8" w:rsidP="00134066">
      <w:pPr>
        <w:rPr>
          <w:bCs/>
          <w:kern w:val="2"/>
          <w:sz w:val="18"/>
          <w:szCs w:val="18"/>
        </w:rPr>
      </w:pPr>
    </w:p>
    <w:p w14:paraId="2E8DD16B" w14:textId="11A7C3BA" w:rsidR="00CF6DF8" w:rsidRDefault="00CF6DF8" w:rsidP="00134066">
      <w:pPr>
        <w:rPr>
          <w:bCs/>
          <w:kern w:val="2"/>
          <w:sz w:val="18"/>
          <w:szCs w:val="18"/>
        </w:rPr>
      </w:pPr>
    </w:p>
    <w:p w14:paraId="6C0C5F7B" w14:textId="31B7D244" w:rsidR="00CF6DF8" w:rsidRDefault="00CF6DF8" w:rsidP="00134066">
      <w:pPr>
        <w:rPr>
          <w:bCs/>
          <w:kern w:val="2"/>
          <w:sz w:val="18"/>
          <w:szCs w:val="18"/>
        </w:rPr>
      </w:pPr>
    </w:p>
    <w:p w14:paraId="740A59C9" w14:textId="4C23611D" w:rsidR="00CF6DF8" w:rsidRDefault="00CF6DF8" w:rsidP="00134066">
      <w:pPr>
        <w:rPr>
          <w:bCs/>
          <w:kern w:val="2"/>
          <w:sz w:val="18"/>
          <w:szCs w:val="18"/>
        </w:rPr>
      </w:pPr>
    </w:p>
    <w:p w14:paraId="0451815C" w14:textId="77777777" w:rsidR="00CF6DF8" w:rsidRDefault="00CF6DF8" w:rsidP="00134066">
      <w:pPr>
        <w:rPr>
          <w:bCs/>
          <w:kern w:val="2"/>
          <w:sz w:val="18"/>
          <w:szCs w:val="18"/>
        </w:rPr>
      </w:pPr>
    </w:p>
    <w:p w14:paraId="0DA18A8B" w14:textId="77777777" w:rsidR="00134066" w:rsidRDefault="00134066" w:rsidP="00134066">
      <w:pPr>
        <w:rPr>
          <w:bCs/>
          <w:kern w:val="2"/>
          <w:sz w:val="18"/>
          <w:szCs w:val="18"/>
        </w:rPr>
      </w:pPr>
      <w:r w:rsidRPr="004D1D12">
        <w:rPr>
          <w:bCs/>
          <w:kern w:val="2"/>
          <w:sz w:val="18"/>
          <w:szCs w:val="18"/>
        </w:rPr>
        <w:t xml:space="preserve">Постановление вносит </w:t>
      </w:r>
    </w:p>
    <w:p w14:paraId="094CA508" w14:textId="77777777" w:rsidR="00134066" w:rsidRPr="004D1D12" w:rsidRDefault="00134066" w:rsidP="00134066">
      <w:pPr>
        <w:rPr>
          <w:bCs/>
          <w:kern w:val="2"/>
          <w:sz w:val="18"/>
          <w:szCs w:val="18"/>
        </w:rPr>
      </w:pPr>
      <w:r w:rsidRPr="004D1D12">
        <w:rPr>
          <w:bCs/>
          <w:kern w:val="2"/>
          <w:sz w:val="18"/>
          <w:szCs w:val="18"/>
        </w:rPr>
        <w:t>сектор экономики и финансов</w:t>
      </w:r>
    </w:p>
    <w:p w14:paraId="5C63CFAA" w14:textId="4DF0C698" w:rsidR="00134066" w:rsidRDefault="00134066" w:rsidP="00134066">
      <w:pPr>
        <w:rPr>
          <w:bCs/>
          <w:kern w:val="2"/>
          <w:sz w:val="16"/>
          <w:szCs w:val="16"/>
        </w:rPr>
      </w:pPr>
      <w:r w:rsidRPr="004D1D12">
        <w:rPr>
          <w:bCs/>
          <w:kern w:val="2"/>
          <w:sz w:val="18"/>
          <w:szCs w:val="18"/>
        </w:rPr>
        <w:t xml:space="preserve">Администрации </w:t>
      </w:r>
      <w:r w:rsidR="00CF6DF8">
        <w:rPr>
          <w:bCs/>
          <w:kern w:val="2"/>
          <w:sz w:val="18"/>
          <w:szCs w:val="18"/>
        </w:rPr>
        <w:t>Истоминского</w:t>
      </w:r>
      <w:r w:rsidRPr="004D1D12">
        <w:rPr>
          <w:bCs/>
          <w:kern w:val="2"/>
          <w:sz w:val="18"/>
          <w:szCs w:val="18"/>
        </w:rPr>
        <w:t xml:space="preserve"> сельского поселения</w:t>
      </w:r>
    </w:p>
    <w:p w14:paraId="7C228997" w14:textId="3FD6EFEB"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>Приложение</w:t>
      </w:r>
      <w:r w:rsidR="00E96A9B">
        <w:rPr>
          <w:sz w:val="28"/>
          <w:szCs w:val="28"/>
        </w:rPr>
        <w:t xml:space="preserve"> №1</w:t>
      </w:r>
      <w:r w:rsidRPr="00D1048E">
        <w:rPr>
          <w:sz w:val="28"/>
          <w:szCs w:val="28"/>
        </w:rPr>
        <w:t xml:space="preserve"> </w:t>
      </w:r>
    </w:p>
    <w:p w14:paraId="54056814" w14:textId="6ECCA7DE" w:rsidR="001007FB" w:rsidRPr="00D1048E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D1048E">
        <w:rPr>
          <w:sz w:val="28"/>
          <w:szCs w:val="28"/>
        </w:rPr>
        <w:t xml:space="preserve">к постановлению Администрации </w:t>
      </w:r>
      <w:r w:rsidR="00CF6DF8">
        <w:rPr>
          <w:sz w:val="28"/>
          <w:szCs w:val="28"/>
        </w:rPr>
        <w:t>Истоминского</w:t>
      </w:r>
      <w:r w:rsidRPr="001C0346">
        <w:rPr>
          <w:sz w:val="28"/>
          <w:szCs w:val="28"/>
        </w:rPr>
        <w:t xml:space="preserve"> сельского поселения</w:t>
      </w:r>
      <w:r w:rsidRPr="00D1048E">
        <w:rPr>
          <w:sz w:val="28"/>
          <w:szCs w:val="28"/>
        </w:rPr>
        <w:t xml:space="preserve"> </w:t>
      </w:r>
    </w:p>
    <w:p w14:paraId="6E76BBC7" w14:textId="425065D9" w:rsidR="001007FB" w:rsidRDefault="001007FB" w:rsidP="001007FB">
      <w:pPr>
        <w:ind w:left="6237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t xml:space="preserve">от </w:t>
      </w:r>
      <w:r w:rsidR="00CF6DF8">
        <w:rPr>
          <w:sz w:val="28"/>
          <w:szCs w:val="28"/>
        </w:rPr>
        <w:t>30</w:t>
      </w:r>
      <w:r w:rsidR="000C2C26">
        <w:rPr>
          <w:sz w:val="28"/>
          <w:szCs w:val="28"/>
        </w:rPr>
        <w:t>.</w:t>
      </w:r>
      <w:r w:rsidR="00CF6DF8">
        <w:rPr>
          <w:sz w:val="28"/>
          <w:szCs w:val="28"/>
        </w:rPr>
        <w:t>12</w:t>
      </w:r>
      <w:r w:rsidR="005934EA">
        <w:rPr>
          <w:sz w:val="28"/>
          <w:szCs w:val="28"/>
        </w:rPr>
        <w:t>.201</w:t>
      </w:r>
      <w:r w:rsidR="00CF6DF8">
        <w:rPr>
          <w:sz w:val="28"/>
          <w:szCs w:val="28"/>
        </w:rPr>
        <w:t>8</w:t>
      </w:r>
      <w:r w:rsidRPr="00D1048E">
        <w:rPr>
          <w:sz w:val="28"/>
          <w:szCs w:val="28"/>
        </w:rPr>
        <w:t xml:space="preserve"> № </w:t>
      </w:r>
      <w:r w:rsidR="00CF6DF8">
        <w:rPr>
          <w:sz w:val="28"/>
          <w:szCs w:val="28"/>
        </w:rPr>
        <w:t>332</w:t>
      </w:r>
    </w:p>
    <w:p w14:paraId="5C0EAC70" w14:textId="77777777" w:rsidR="001007FB" w:rsidRDefault="001007FB" w:rsidP="001007FB">
      <w:pPr>
        <w:ind w:left="6237"/>
        <w:jc w:val="center"/>
        <w:rPr>
          <w:sz w:val="28"/>
          <w:szCs w:val="28"/>
        </w:rPr>
      </w:pPr>
    </w:p>
    <w:p w14:paraId="39FA3B4D" w14:textId="77777777"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4FC1C10E" w14:textId="77777777"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14:paraId="571805E2" w14:textId="08A6A904"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F6DF8">
        <w:rPr>
          <w:sz w:val="28"/>
          <w:szCs w:val="28"/>
        </w:rPr>
        <w:t>Истоминского</w:t>
      </w:r>
      <w:r>
        <w:rPr>
          <w:sz w:val="28"/>
          <w:szCs w:val="28"/>
        </w:rPr>
        <w:t xml:space="preserve"> сельского поселения </w:t>
      </w:r>
    </w:p>
    <w:p w14:paraId="4FA69A19" w14:textId="77777777"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572999B" w14:textId="61CD06A8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1. Настоящим Положением определяется порядок </w:t>
      </w:r>
      <w:r w:rsidRPr="007A3628">
        <w:rPr>
          <w:bCs/>
          <w:kern w:val="2"/>
          <w:sz w:val="28"/>
          <w:szCs w:val="28"/>
        </w:rPr>
        <w:t xml:space="preserve">использования бюджетных ассигнований резервного фонда </w:t>
      </w:r>
      <w:r w:rsidR="00CF6DF8">
        <w:rPr>
          <w:bCs/>
          <w:kern w:val="2"/>
          <w:sz w:val="28"/>
          <w:szCs w:val="28"/>
        </w:rPr>
        <w:t>А</w:t>
      </w:r>
      <w:r w:rsidRPr="007A3628">
        <w:rPr>
          <w:bCs/>
          <w:kern w:val="2"/>
          <w:sz w:val="28"/>
          <w:szCs w:val="28"/>
        </w:rPr>
        <w:t>дминистрации</w:t>
      </w:r>
      <w:r w:rsidRPr="007A3628"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поселения.</w:t>
      </w:r>
    </w:p>
    <w:p w14:paraId="587BB80F" w14:textId="3EB16E06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2. Резервный фонд </w:t>
      </w:r>
      <w:r w:rsidR="00CF6DF8">
        <w:rPr>
          <w:kern w:val="2"/>
          <w:sz w:val="28"/>
          <w:szCs w:val="28"/>
        </w:rPr>
        <w:t>А</w:t>
      </w:r>
      <w:r w:rsidRPr="007A3628">
        <w:rPr>
          <w:kern w:val="2"/>
          <w:sz w:val="28"/>
          <w:szCs w:val="28"/>
        </w:rPr>
        <w:t xml:space="preserve">дминистрации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 (далее – резервный фонд) формируется в составе расходной части бюджета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Pr="007A3628">
        <w:rPr>
          <w:i/>
          <w:kern w:val="2"/>
          <w:sz w:val="28"/>
          <w:szCs w:val="28"/>
        </w:rPr>
        <w:t>)</w:t>
      </w:r>
      <w:r w:rsidRPr="007A3628">
        <w:rPr>
          <w:kern w:val="2"/>
          <w:sz w:val="28"/>
          <w:szCs w:val="28"/>
        </w:rPr>
        <w:t xml:space="preserve">. Объем резервного фонда утверждается решением </w:t>
      </w:r>
      <w:r>
        <w:rPr>
          <w:kern w:val="2"/>
          <w:sz w:val="28"/>
          <w:szCs w:val="28"/>
        </w:rPr>
        <w:t>Собрания</w:t>
      </w:r>
      <w:r w:rsidRPr="007A3628">
        <w:rPr>
          <w:kern w:val="2"/>
          <w:sz w:val="28"/>
          <w:szCs w:val="28"/>
        </w:rPr>
        <w:t xml:space="preserve"> депутатов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 о бюджете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Аксайского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и не может превышать 3 процента утвержденного указанным решением общего объема расходов.</w:t>
      </w:r>
    </w:p>
    <w:p w14:paraId="1D50EEBE" w14:textId="77777777"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3. Бюджетные ассигнования резервного фонда направляются на финансовое обеспечение непредвиденных расходов, в том числе на </w:t>
      </w:r>
      <w:r w:rsidRPr="00B719C1">
        <w:rPr>
          <w:kern w:val="2"/>
          <w:sz w:val="28"/>
          <w:szCs w:val="28"/>
        </w:rPr>
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44E3B9F4" w14:textId="01E9D5F5"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9C1">
        <w:rPr>
          <w:sz w:val="28"/>
          <w:szCs w:val="28"/>
        </w:rPr>
        <w:t xml:space="preserve">Получателем бюджетных ассигнований выступает главный распорядитель бюджетных средств </w:t>
      </w:r>
      <w:r w:rsidR="00CF6DF8">
        <w:rPr>
          <w:sz w:val="28"/>
          <w:szCs w:val="28"/>
        </w:rPr>
        <w:t>А</w:t>
      </w:r>
      <w:r w:rsidR="00CF6DF8" w:rsidRPr="00B719C1">
        <w:rPr>
          <w:sz w:val="28"/>
          <w:szCs w:val="28"/>
        </w:rPr>
        <w:t>дминистрации Истоминского</w:t>
      </w:r>
      <w:r w:rsidRPr="00B719C1">
        <w:rPr>
          <w:kern w:val="2"/>
          <w:sz w:val="28"/>
          <w:szCs w:val="28"/>
        </w:rPr>
        <w:t xml:space="preserve"> сельского поселения</w:t>
      </w:r>
    </w:p>
    <w:p w14:paraId="6F6191B1" w14:textId="40BBCA63"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 xml:space="preserve">4. Основанием для выделения бюджетных ассигнований из резервного фонда является решение </w:t>
      </w:r>
      <w:r w:rsidR="00CF6DF8">
        <w:rPr>
          <w:kern w:val="2"/>
          <w:sz w:val="28"/>
          <w:szCs w:val="28"/>
        </w:rPr>
        <w:t>А</w:t>
      </w:r>
      <w:r w:rsidRPr="00B719C1">
        <w:rPr>
          <w:kern w:val="2"/>
          <w:sz w:val="28"/>
          <w:szCs w:val="28"/>
        </w:rPr>
        <w:t xml:space="preserve">дминистрации </w:t>
      </w:r>
      <w:r w:rsidR="00CF6DF8">
        <w:rPr>
          <w:kern w:val="2"/>
          <w:sz w:val="28"/>
          <w:szCs w:val="28"/>
        </w:rPr>
        <w:t>Истоминского</w:t>
      </w:r>
      <w:r w:rsidRPr="00B719C1">
        <w:rPr>
          <w:kern w:val="2"/>
          <w:sz w:val="28"/>
          <w:szCs w:val="28"/>
        </w:rPr>
        <w:t xml:space="preserve"> сельского поселения о выделении бюджетных ассигнований из резервного фонда. </w:t>
      </w:r>
    </w:p>
    <w:p w14:paraId="0D1F1B28" w14:textId="64032C41" w:rsidR="007A3628" w:rsidRPr="00B719C1" w:rsidRDefault="007A3628" w:rsidP="00B719C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Решение о выделении бюджетных ассигнований резервного фонда оформляется распоряжением</w:t>
      </w:r>
      <w:r w:rsidR="00B719C1" w:rsidRPr="00B719C1"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</w:t>
      </w:r>
      <w:r w:rsidRPr="00B719C1">
        <w:rPr>
          <w:kern w:val="2"/>
          <w:sz w:val="28"/>
          <w:szCs w:val="28"/>
        </w:rPr>
        <w:t xml:space="preserve">дминистрации </w:t>
      </w:r>
      <w:r w:rsidR="00CF6DF8">
        <w:rPr>
          <w:kern w:val="2"/>
          <w:sz w:val="28"/>
          <w:szCs w:val="28"/>
        </w:rPr>
        <w:t>Истоминского</w:t>
      </w:r>
      <w:r w:rsidRPr="00B719C1">
        <w:rPr>
          <w:kern w:val="2"/>
          <w:sz w:val="28"/>
          <w:szCs w:val="28"/>
        </w:rPr>
        <w:t xml:space="preserve"> сельского поселения (далее – распоряжение).</w:t>
      </w:r>
    </w:p>
    <w:p w14:paraId="7D6177B6" w14:textId="77777777"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В  распоряжении указываются:</w:t>
      </w:r>
    </w:p>
    <w:p w14:paraId="1F3A8B70" w14:textId="77777777" w:rsidR="007A3628" w:rsidRPr="00B719C1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1) основание принятия соответствующего решения;</w:t>
      </w:r>
    </w:p>
    <w:p w14:paraId="24040727" w14:textId="77777777" w:rsid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719C1">
        <w:rPr>
          <w:kern w:val="2"/>
          <w:sz w:val="28"/>
          <w:szCs w:val="28"/>
        </w:rPr>
        <w:t>2) наименование главного распорядителя бюджетных</w:t>
      </w:r>
      <w:r w:rsidRPr="007A3628">
        <w:rPr>
          <w:kern w:val="2"/>
          <w:sz w:val="28"/>
          <w:szCs w:val="28"/>
        </w:rPr>
        <w:t xml:space="preserve"> средств, в распоряжение которого выделяются бюджетные ассигнования резервного фонда;</w:t>
      </w:r>
    </w:p>
    <w:p w14:paraId="4993373D" w14:textId="0CA25333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Аксайского</w:t>
      </w:r>
      <w:r>
        <w:rPr>
          <w:kern w:val="2"/>
          <w:sz w:val="28"/>
          <w:szCs w:val="28"/>
        </w:rPr>
        <w:t xml:space="preserve"> района;</w:t>
      </w:r>
    </w:p>
    <w:p w14:paraId="2FBAF15C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14:paraId="31CA13DD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lastRenderedPageBreak/>
        <w:t>5) срок предоставления</w:t>
      </w:r>
      <w:r w:rsidRPr="007A3628">
        <w:rPr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t xml:space="preserve"> отчета (отчетов) о целевом использовании полученных средств фонда получателями бюджетных средств. </w:t>
      </w:r>
    </w:p>
    <w:p w14:paraId="3068DD07" w14:textId="2783A4D3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5. Подготовка проекта распоряжения осуществляется </w:t>
      </w:r>
      <w:r w:rsidR="00E96A9B">
        <w:rPr>
          <w:kern w:val="2"/>
          <w:sz w:val="28"/>
          <w:szCs w:val="28"/>
        </w:rPr>
        <w:t>сектором</w:t>
      </w:r>
      <w:r w:rsidR="00CF6DF8">
        <w:rPr>
          <w:kern w:val="2"/>
          <w:sz w:val="28"/>
          <w:szCs w:val="28"/>
        </w:rPr>
        <w:t xml:space="preserve"> экономики и финансов А</w:t>
      </w:r>
      <w:r w:rsidRPr="007A3628">
        <w:rPr>
          <w:kern w:val="2"/>
          <w:sz w:val="28"/>
          <w:szCs w:val="28"/>
        </w:rPr>
        <w:t xml:space="preserve">дминистрации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</w:p>
    <w:p w14:paraId="41F423EB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7A3628">
        <w:rPr>
          <w:i/>
          <w:kern w:val="2"/>
          <w:sz w:val="28"/>
          <w:szCs w:val="28"/>
        </w:rPr>
        <w:t xml:space="preserve">. </w:t>
      </w:r>
    </w:p>
    <w:p w14:paraId="4E12C80F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14:paraId="4191D18C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FF0066"/>
          <w:sz w:val="28"/>
          <w:szCs w:val="28"/>
        </w:rPr>
      </w:pPr>
      <w:r w:rsidRPr="007A3628">
        <w:rPr>
          <w:sz w:val="28"/>
          <w:szCs w:val="28"/>
        </w:rPr>
        <w:t xml:space="preserve">1) проект распоряжения;  </w:t>
      </w:r>
    </w:p>
    <w:p w14:paraId="1220C97E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2) заключение о невозможности выделения средств из резервного фонда.</w:t>
      </w:r>
    </w:p>
    <w:p w14:paraId="0EDEB441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14:paraId="10B5CE0D" w14:textId="3FB08786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</w:t>
      </w:r>
      <w:r w:rsidR="00CF6DF8">
        <w:rPr>
          <w:sz w:val="28"/>
          <w:szCs w:val="28"/>
        </w:rPr>
        <w:t>А</w:t>
      </w:r>
      <w:r w:rsidRPr="007A3628">
        <w:rPr>
          <w:sz w:val="28"/>
          <w:szCs w:val="28"/>
        </w:rPr>
        <w:t xml:space="preserve">дминистрации на основании распоряжения. </w:t>
      </w:r>
    </w:p>
    <w:p w14:paraId="29AE7130" w14:textId="77777777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14:paraId="2438F536" w14:textId="27F2E740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7A3628">
        <w:rPr>
          <w:sz w:val="28"/>
          <w:szCs w:val="28"/>
        </w:rPr>
        <w:t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</w:t>
      </w:r>
      <w:r w:rsidRPr="007A3628"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Аксайского</w:t>
      </w:r>
      <w:r>
        <w:rPr>
          <w:kern w:val="2"/>
          <w:sz w:val="28"/>
          <w:szCs w:val="28"/>
        </w:rPr>
        <w:t xml:space="preserve"> района</w:t>
      </w:r>
      <w:r w:rsidRPr="007A3628">
        <w:rPr>
          <w:i/>
          <w:sz w:val="28"/>
          <w:szCs w:val="28"/>
        </w:rPr>
        <w:t xml:space="preserve">. </w:t>
      </w:r>
    </w:p>
    <w:p w14:paraId="3823E9FD" w14:textId="67F3BDD4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628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</w:t>
      </w:r>
      <w:r w:rsidRPr="00B719C1">
        <w:rPr>
          <w:sz w:val="28"/>
          <w:szCs w:val="28"/>
        </w:rPr>
        <w:t xml:space="preserve">на единый счет </w:t>
      </w:r>
      <w:r w:rsidR="00CF6DF8" w:rsidRPr="00B719C1">
        <w:rPr>
          <w:sz w:val="28"/>
          <w:szCs w:val="28"/>
        </w:rPr>
        <w:t>бюджета муниципального</w:t>
      </w:r>
      <w:r w:rsidRPr="00B719C1">
        <w:rPr>
          <w:sz w:val="28"/>
          <w:szCs w:val="28"/>
        </w:rPr>
        <w:t xml:space="preserve"> </w:t>
      </w:r>
      <w:r w:rsidR="00CF6DF8" w:rsidRPr="00B719C1">
        <w:rPr>
          <w:sz w:val="28"/>
          <w:szCs w:val="28"/>
        </w:rPr>
        <w:t>образования Истоминского</w:t>
      </w:r>
      <w:r w:rsidRPr="00B719C1">
        <w:rPr>
          <w:kern w:val="2"/>
          <w:sz w:val="28"/>
          <w:szCs w:val="28"/>
        </w:rPr>
        <w:t xml:space="preserve"> сельского поселения </w:t>
      </w:r>
      <w:r w:rsidRPr="00B719C1">
        <w:rPr>
          <w:sz w:val="28"/>
          <w:szCs w:val="28"/>
        </w:rPr>
        <w:t>в течение 10 календарных дней со дня</w:t>
      </w:r>
      <w:r w:rsidRPr="00B719C1">
        <w:rPr>
          <w:color w:val="FF0066"/>
          <w:sz w:val="28"/>
          <w:szCs w:val="28"/>
        </w:rPr>
        <w:t xml:space="preserve"> </w:t>
      </w:r>
      <w:r w:rsidRPr="00B719C1">
        <w:rPr>
          <w:sz w:val="28"/>
          <w:szCs w:val="28"/>
        </w:rPr>
        <w:t xml:space="preserve">представления отчета об использовании средств резервного фонда </w:t>
      </w:r>
      <w:r w:rsidR="00CF6DF8">
        <w:rPr>
          <w:sz w:val="28"/>
          <w:szCs w:val="28"/>
        </w:rPr>
        <w:t>А</w:t>
      </w:r>
      <w:r w:rsidRPr="00B719C1">
        <w:rPr>
          <w:sz w:val="28"/>
          <w:szCs w:val="28"/>
        </w:rPr>
        <w:t xml:space="preserve">дминистрации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.</w:t>
      </w:r>
    </w:p>
    <w:p w14:paraId="54D472CA" w14:textId="4FAD6DA4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Аксайского</w:t>
      </w:r>
      <w:r w:rsidR="000D664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</w:t>
      </w:r>
      <w:r w:rsidR="000D6647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>йона</w:t>
      </w:r>
      <w:r w:rsidRPr="007A3628">
        <w:rPr>
          <w:kern w:val="2"/>
          <w:sz w:val="28"/>
          <w:szCs w:val="28"/>
        </w:rPr>
        <w:t>, органами муниципального финансового контроля в пределах своей компетенции.</w:t>
      </w:r>
    </w:p>
    <w:p w14:paraId="75448E17" w14:textId="32CFD3E8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Получатели бюджетных средств резервного фонда в сроки, указанные в   </w:t>
      </w:r>
      <w:r w:rsidR="00CF6DF8" w:rsidRPr="007A3628">
        <w:rPr>
          <w:kern w:val="2"/>
          <w:sz w:val="28"/>
          <w:szCs w:val="28"/>
        </w:rPr>
        <w:t xml:space="preserve">распоряжении </w:t>
      </w:r>
      <w:r w:rsidR="00CF6DF8">
        <w:rPr>
          <w:kern w:val="2"/>
          <w:sz w:val="28"/>
          <w:szCs w:val="28"/>
        </w:rPr>
        <w:t>А</w:t>
      </w:r>
      <w:r w:rsidR="00CF6DF8" w:rsidRPr="007A3628">
        <w:rPr>
          <w:kern w:val="2"/>
          <w:sz w:val="28"/>
          <w:szCs w:val="28"/>
        </w:rPr>
        <w:t>дминистрации</w:t>
      </w:r>
      <w:r w:rsidRPr="007A3628">
        <w:rPr>
          <w:kern w:val="2"/>
          <w:sz w:val="28"/>
          <w:szCs w:val="28"/>
        </w:rPr>
        <w:t xml:space="preserve">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</w:t>
      </w:r>
      <w:r w:rsidRPr="007A3628">
        <w:rPr>
          <w:kern w:val="2"/>
          <w:sz w:val="28"/>
          <w:szCs w:val="28"/>
        </w:rPr>
        <w:lastRenderedPageBreak/>
        <w:t>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Аксайского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в финансовый орган по форме согласно приложению № 1 к настоящему Положению.</w:t>
      </w:r>
    </w:p>
    <w:p w14:paraId="620BF8F9" w14:textId="7E387E6A" w:rsidR="007A3628" w:rsidRPr="007A3628" w:rsidRDefault="007A3628" w:rsidP="007A362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A3628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CF6DF8">
        <w:rPr>
          <w:kern w:val="2"/>
          <w:sz w:val="28"/>
          <w:szCs w:val="28"/>
        </w:rPr>
        <w:t>Истоминского</w:t>
      </w:r>
      <w:r w:rsidRPr="007A3628">
        <w:rPr>
          <w:kern w:val="2"/>
          <w:sz w:val="28"/>
          <w:szCs w:val="28"/>
        </w:rPr>
        <w:t xml:space="preserve"> сельского поселения</w:t>
      </w:r>
      <w:r w:rsidR="000D6647">
        <w:rPr>
          <w:kern w:val="2"/>
          <w:sz w:val="28"/>
          <w:szCs w:val="28"/>
        </w:rPr>
        <w:t xml:space="preserve"> </w:t>
      </w:r>
      <w:r w:rsidR="00CF6DF8">
        <w:rPr>
          <w:kern w:val="2"/>
          <w:sz w:val="28"/>
          <w:szCs w:val="28"/>
        </w:rPr>
        <w:t>Аксайского</w:t>
      </w:r>
      <w:r w:rsidR="000D6647">
        <w:rPr>
          <w:kern w:val="2"/>
          <w:sz w:val="28"/>
          <w:szCs w:val="28"/>
        </w:rPr>
        <w:t xml:space="preserve"> района</w:t>
      </w:r>
      <w:r w:rsidRPr="007A3628">
        <w:rPr>
          <w:kern w:val="2"/>
          <w:sz w:val="28"/>
          <w:szCs w:val="28"/>
        </w:rPr>
        <w:t xml:space="preserve"> по форме согласно приложению № 2 к </w:t>
      </w:r>
      <w:r w:rsidR="00CF6DF8" w:rsidRPr="007A3628">
        <w:rPr>
          <w:kern w:val="2"/>
          <w:sz w:val="28"/>
          <w:szCs w:val="28"/>
        </w:rPr>
        <w:t>настоящему Положению</w:t>
      </w:r>
      <w:r w:rsidRPr="007A3628">
        <w:rPr>
          <w:kern w:val="2"/>
          <w:sz w:val="28"/>
          <w:szCs w:val="28"/>
        </w:rPr>
        <w:t>.</w:t>
      </w:r>
    </w:p>
    <w:p w14:paraId="005B429A" w14:textId="77777777" w:rsidR="007A3628" w:rsidRDefault="007A3628" w:rsidP="007A3628">
      <w:pPr>
        <w:tabs>
          <w:tab w:val="left" w:pos="284"/>
        </w:tabs>
        <w:sectPr w:rsidR="007A3628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14:paraId="4816AEC4" w14:textId="77777777"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lastRenderedPageBreak/>
        <w:t>Приложение 1</w:t>
      </w:r>
    </w:p>
    <w:p w14:paraId="293B5E1D" w14:textId="77777777"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14:paraId="65963648" w14:textId="4B220653"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 xml:space="preserve">ассигнований резервного фонда </w:t>
      </w:r>
      <w:r w:rsidR="00CF6DF8">
        <w:rPr>
          <w:bCs/>
          <w:kern w:val="2"/>
          <w:sz w:val="28"/>
          <w:szCs w:val="28"/>
        </w:rPr>
        <w:t>А</w:t>
      </w:r>
      <w:r w:rsidRPr="000D6647">
        <w:rPr>
          <w:bCs/>
          <w:kern w:val="2"/>
          <w:sz w:val="28"/>
          <w:szCs w:val="28"/>
        </w:rPr>
        <w:t>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14:paraId="4EAD4764" w14:textId="1DE09394" w:rsidR="007A3628" w:rsidRPr="000D6647" w:rsidRDefault="00CF6DF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Истоминского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14:paraId="68989BFF" w14:textId="77777777"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123"/>
      <w:bookmarkEnd w:id="2"/>
    </w:p>
    <w:p w14:paraId="41A56937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14:paraId="01C24C2F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14:paraId="15F15B74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14:paraId="674E2358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14:paraId="3BAECC46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14:paraId="3BDF6316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701"/>
        <w:gridCol w:w="1134"/>
        <w:gridCol w:w="2268"/>
        <w:gridCol w:w="1418"/>
        <w:gridCol w:w="1275"/>
        <w:gridCol w:w="1985"/>
      </w:tblGrid>
      <w:tr w:rsidR="000D6647" w:rsidRPr="003D29BA" w14:paraId="19ED0EAE" w14:textId="77777777" w:rsidTr="000D664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AD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A6AB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B827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7553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418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38A0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05AE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967C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10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0D6647" w:rsidRPr="003D29BA" w14:paraId="26A153BD" w14:textId="77777777" w:rsidTr="000D66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F7F6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6E8A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5342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14D9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84B4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A5E4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CDA9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77D9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CD86" w14:textId="77777777" w:rsidR="007A3628" w:rsidRPr="003D29BA" w:rsidRDefault="007A3628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6647" w:rsidRPr="003D29BA" w14:paraId="70EF9827" w14:textId="77777777" w:rsidTr="000D66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4D22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D229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73AB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BDD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77D6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0B9B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225B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060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5B55" w14:textId="77777777" w:rsidR="007A3628" w:rsidRPr="003D29BA" w:rsidRDefault="007A3628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32AD0CED" w14:textId="77777777"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D5A435" w14:textId="77777777"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14:paraId="2609635E" w14:textId="5DB860BF" w:rsidR="007A3628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3" w:name="Par30"/>
      <w:bookmarkEnd w:id="3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p w14:paraId="05646957" w14:textId="45C470B6" w:rsidR="00E96A9B" w:rsidRPr="000D6647" w:rsidRDefault="00E96A9B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Истоминского сельского поселения</w:t>
      </w:r>
    </w:p>
    <w:p w14:paraId="18A0AA44" w14:textId="77777777"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14:paraId="66B0A8B9" w14:textId="77777777"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29BA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14:paraId="2245BFFD" w14:textId="77777777"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14:paraId="68E30D45" w14:textId="77777777"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14:paraId="69811164" w14:textId="4BB32D8E"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 xml:space="preserve">ассигнований резервного фонда </w:t>
      </w:r>
      <w:r w:rsidR="00CF6DF8">
        <w:rPr>
          <w:bCs/>
          <w:kern w:val="2"/>
          <w:sz w:val="28"/>
          <w:szCs w:val="28"/>
        </w:rPr>
        <w:t>А</w:t>
      </w:r>
      <w:r w:rsidRPr="000D6647">
        <w:rPr>
          <w:bCs/>
          <w:kern w:val="2"/>
          <w:sz w:val="28"/>
          <w:szCs w:val="28"/>
        </w:rPr>
        <w:t>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14:paraId="178516CD" w14:textId="165ADDA9" w:rsidR="007A3628" w:rsidRPr="000D6647" w:rsidRDefault="00CF6DF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Истоминского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14:paraId="67C87868" w14:textId="77777777"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27FE" w14:textId="77777777"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14:paraId="36CAF891" w14:textId="77777777"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14:paraId="23AE9C7B" w14:textId="77777777"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14:paraId="1E5EAEDD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F14C" w14:textId="77777777"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EFE9" w14:textId="77777777"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7A3628" w:rsidRPr="000D6647" w14:paraId="72DB3A2C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1972" w14:textId="29477E4B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</w:t>
            </w:r>
            <w:r w:rsidR="00CF6DF8" w:rsidRPr="000D6647">
              <w:rPr>
                <w:sz w:val="28"/>
                <w:szCs w:val="28"/>
                <w:lang w:eastAsia="en-US"/>
              </w:rPr>
              <w:t xml:space="preserve">Размер бюджетных ассигнований резервного фонда </w:t>
            </w:r>
            <w:r w:rsidR="00CF6DF8">
              <w:rPr>
                <w:sz w:val="28"/>
                <w:szCs w:val="28"/>
                <w:lang w:eastAsia="en-US"/>
              </w:rPr>
              <w:t>А</w:t>
            </w:r>
            <w:r w:rsidR="00CF6DF8" w:rsidRPr="000D6647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Истоминского</w:t>
            </w:r>
            <w:r w:rsidR="00CF6DF8"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поселения,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570C2D">
              <w:rPr>
                <w:sz w:val="28"/>
                <w:szCs w:val="28"/>
                <w:lang w:eastAsia="en-US"/>
              </w:rPr>
              <w:t>Собрания</w:t>
            </w:r>
            <w:r w:rsidRPr="000D6647">
              <w:rPr>
                <w:sz w:val="28"/>
                <w:szCs w:val="28"/>
                <w:lang w:eastAsia="en-US"/>
              </w:rPr>
              <w:t xml:space="preserve"> депутатов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</w:t>
            </w:r>
            <w:r w:rsidR="00CF6DF8" w:rsidRPr="000D6647">
              <w:rPr>
                <w:sz w:val="28"/>
                <w:szCs w:val="28"/>
                <w:lang w:eastAsia="en-US"/>
              </w:rPr>
              <w:t>бюджете 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Аксайского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6FD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4B410674" w14:textId="7777777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3AA43" w14:textId="37E6F7BC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</w:t>
            </w:r>
            <w:r w:rsidR="00CF6DF8">
              <w:rPr>
                <w:sz w:val="28"/>
                <w:szCs w:val="28"/>
                <w:lang w:eastAsia="en-US"/>
              </w:rPr>
              <w:t>А</w:t>
            </w:r>
            <w:r w:rsidRPr="000D6647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A4FB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01BC6742" w14:textId="7777777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EBE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14:paraId="1061B746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065A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6718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58B72FC7" w14:textId="7777777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AAB6" w14:textId="18F7FE3B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705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188BB62D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D3F7" w14:textId="42876244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</w:t>
            </w:r>
            <w:r w:rsidR="00CF6DF8">
              <w:rPr>
                <w:sz w:val="28"/>
                <w:szCs w:val="28"/>
                <w:lang w:eastAsia="en-US"/>
              </w:rPr>
              <w:t>А</w:t>
            </w:r>
            <w:r w:rsidRPr="000D6647">
              <w:rPr>
                <w:sz w:val="28"/>
                <w:szCs w:val="28"/>
                <w:lang w:eastAsia="en-US"/>
              </w:rPr>
              <w:t xml:space="preserve">дминистрации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912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0582877A" w14:textId="7777777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9FA2" w14:textId="2A324AB9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4. Возвращено неиспользованных бюджетных ассигнований резервного фонда </w:t>
            </w:r>
            <w:r w:rsidR="00CF6DF8">
              <w:rPr>
                <w:sz w:val="28"/>
                <w:szCs w:val="28"/>
                <w:lang w:eastAsia="en-US"/>
              </w:rPr>
              <w:t>А</w:t>
            </w:r>
            <w:r w:rsidRPr="000D6647">
              <w:rPr>
                <w:sz w:val="28"/>
                <w:szCs w:val="28"/>
                <w:lang w:eastAsia="en-US"/>
              </w:rPr>
              <w:t>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CF6DF8">
              <w:rPr>
                <w:kern w:val="2"/>
                <w:sz w:val="28"/>
                <w:szCs w:val="28"/>
                <w:lang w:eastAsia="en-US"/>
              </w:rPr>
              <w:t>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E80A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4A2B34C1" w14:textId="7777777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FD80" w14:textId="210ECC8B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</w:t>
            </w:r>
            <w:r w:rsidR="00CF6DF8">
              <w:rPr>
                <w:sz w:val="28"/>
                <w:szCs w:val="28"/>
                <w:lang w:eastAsia="en-US"/>
              </w:rPr>
              <w:t>А</w:t>
            </w:r>
            <w:r w:rsidR="00CF6DF8" w:rsidRPr="000D6647">
              <w:rPr>
                <w:sz w:val="28"/>
                <w:szCs w:val="28"/>
                <w:lang w:eastAsia="en-US"/>
              </w:rPr>
              <w:t>дминистрации Истоминского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21D1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7693A441" w14:textId="77777777"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14:paraId="74B7CEB3" w14:textId="77777777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9115125" w14:textId="34778A0A" w:rsidR="00570C2D" w:rsidRPr="00570C2D" w:rsidRDefault="00CF6DF8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14:paraId="4862B1E9" w14:textId="4FC9A698" w:rsidR="00570C2D" w:rsidRPr="00570C2D" w:rsidRDefault="00CF6DF8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Истоминского</w:t>
            </w:r>
            <w:r w:rsidR="00570C2D" w:rsidRPr="00570C2D">
              <w:rPr>
                <w:kern w:val="2"/>
                <w:sz w:val="28"/>
                <w:szCs w:val="28"/>
              </w:rPr>
              <w:t xml:space="preserve"> </w:t>
            </w:r>
          </w:p>
          <w:p w14:paraId="0D501DB3" w14:textId="77777777"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сельского поселения</w:t>
            </w:r>
            <w:r w:rsidRPr="00570C2D">
              <w:rPr>
                <w:sz w:val="28"/>
                <w:szCs w:val="28"/>
              </w:rPr>
              <w:t xml:space="preserve"> </w:t>
            </w:r>
            <w:r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901EA3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14:paraId="14F43F6A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14:paraId="79318412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A49A13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14:paraId="52C0CF71" w14:textId="77777777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819659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871AEC5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14:paraId="6C4A9E9F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14:paraId="05B4188D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1E8428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14:paraId="49E304E2" w14:textId="77777777"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1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7A99E" w14:textId="77777777" w:rsidR="00302C24" w:rsidRDefault="00302C24">
      <w:r>
        <w:separator/>
      </w:r>
    </w:p>
  </w:endnote>
  <w:endnote w:type="continuationSeparator" w:id="0">
    <w:p w14:paraId="6674F743" w14:textId="77777777" w:rsidR="00302C24" w:rsidRDefault="0030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8F23F" w14:textId="77777777"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5D51" w14:textId="77777777" w:rsidR="009D318C" w:rsidRDefault="00DA01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14:paraId="60D5CAAF" w14:textId="77777777"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A1B2" w14:textId="77777777" w:rsidR="00302C24" w:rsidRDefault="00302C24">
      <w:r>
        <w:separator/>
      </w:r>
    </w:p>
  </w:footnote>
  <w:footnote w:type="continuationSeparator" w:id="0">
    <w:p w14:paraId="34A52EFF" w14:textId="77777777" w:rsidR="00302C24" w:rsidRDefault="0030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0F"/>
    <w:rsid w:val="00003B0D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C24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20787"/>
    <w:rsid w:val="003246D7"/>
    <w:rsid w:val="00330C1E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B82"/>
    <w:rsid w:val="003821C4"/>
    <w:rsid w:val="00386028"/>
    <w:rsid w:val="00387896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46BF"/>
    <w:rsid w:val="006D088E"/>
    <w:rsid w:val="006D5D62"/>
    <w:rsid w:val="006D6326"/>
    <w:rsid w:val="006E1B37"/>
    <w:rsid w:val="006F1E7B"/>
    <w:rsid w:val="006F42DB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128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CF6DF8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7895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96A9B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322AFD"/>
  <w15:docId w15:val="{8843E38F-50A3-41F7-AEB6-48F9D6B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1F9F2-B6F9-417B-804A-011DB45BD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Финансы</cp:lastModifiedBy>
  <cp:revision>2</cp:revision>
  <cp:lastPrinted>2019-05-29T13:30:00Z</cp:lastPrinted>
  <dcterms:created xsi:type="dcterms:W3CDTF">2020-02-20T14:04:00Z</dcterms:created>
  <dcterms:modified xsi:type="dcterms:W3CDTF">2020-02-20T14:04:00Z</dcterms:modified>
</cp:coreProperties>
</file>