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A" w:rsidRPr="004F4CCE" w:rsidRDefault="008746AD" w:rsidP="00F46A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DC3E1B">
        <w:rPr>
          <w:b/>
          <w:noProof/>
          <w:sz w:val="24"/>
          <w:szCs w:val="24"/>
        </w:rPr>
        <w:drawing>
          <wp:inline distT="0" distB="0" distL="0" distR="0" wp14:anchorId="309E18A7" wp14:editId="3C24985C">
            <wp:extent cx="514350" cy="836929"/>
            <wp:effectExtent l="0" t="0" r="0" b="1905"/>
            <wp:docPr id="3" name="Рисунок 3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84" w:rsidRPr="00696F56" w:rsidRDefault="00F73784" w:rsidP="00F46AEA">
      <w:pPr>
        <w:jc w:val="center"/>
        <w:rPr>
          <w:b/>
          <w:bCs/>
          <w:sz w:val="26"/>
          <w:szCs w:val="26"/>
        </w:rPr>
      </w:pP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 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222650" w:rsidP="008C39E8">
      <w:pPr>
        <w:rPr>
          <w:sz w:val="28"/>
          <w:szCs w:val="28"/>
        </w:rPr>
      </w:pPr>
      <w:r w:rsidRPr="008430D2">
        <w:rPr>
          <w:sz w:val="28"/>
          <w:szCs w:val="28"/>
        </w:rPr>
        <w:t>01.11</w:t>
      </w:r>
      <w:r w:rsidR="00CC44E0" w:rsidRPr="008430D2">
        <w:rPr>
          <w:sz w:val="28"/>
          <w:szCs w:val="28"/>
        </w:rPr>
        <w:t>.2019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Pr="008430D2">
        <w:rPr>
          <w:sz w:val="28"/>
          <w:szCs w:val="28"/>
        </w:rPr>
        <w:t>№ 260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4F4CCE" w:rsidRPr="008430D2" w:rsidRDefault="004F4CCE" w:rsidP="004F4CCE">
      <w:pPr>
        <w:rPr>
          <w:sz w:val="28"/>
          <w:szCs w:val="28"/>
        </w:rPr>
      </w:pPr>
      <w:r w:rsidRPr="008430D2">
        <w:rPr>
          <w:sz w:val="28"/>
          <w:szCs w:val="28"/>
        </w:rPr>
        <w:t>О внесе</w:t>
      </w:r>
      <w:r w:rsidR="00B651FB" w:rsidRPr="008430D2">
        <w:rPr>
          <w:sz w:val="28"/>
          <w:szCs w:val="28"/>
        </w:rPr>
        <w:t>нии изменения в постановление  А</w:t>
      </w:r>
      <w:r w:rsidRPr="008430D2">
        <w:rPr>
          <w:sz w:val="28"/>
          <w:szCs w:val="28"/>
        </w:rPr>
        <w:t xml:space="preserve">дминистрации  </w:t>
      </w:r>
    </w:p>
    <w:p w:rsidR="004F4CCE" w:rsidRPr="008430D2" w:rsidRDefault="004F4CCE" w:rsidP="004F4CCE">
      <w:pPr>
        <w:rPr>
          <w:sz w:val="28"/>
          <w:szCs w:val="28"/>
        </w:rPr>
      </w:pPr>
      <w:r w:rsidRPr="008430D2">
        <w:rPr>
          <w:sz w:val="28"/>
          <w:szCs w:val="28"/>
        </w:rPr>
        <w:t>Истоми</w:t>
      </w:r>
      <w:r w:rsidR="008C39E8" w:rsidRPr="008430D2">
        <w:rPr>
          <w:sz w:val="28"/>
          <w:szCs w:val="28"/>
        </w:rPr>
        <w:t>нского сельского поселения от 12.11.2018  года № 244</w:t>
      </w:r>
    </w:p>
    <w:p w:rsidR="0063173D" w:rsidRPr="008430D2" w:rsidRDefault="004F4CCE" w:rsidP="004F4CCE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Об утверждении </w:t>
      </w:r>
      <w:proofErr w:type="gramStart"/>
      <w:r w:rsidRPr="008430D2">
        <w:rPr>
          <w:sz w:val="28"/>
          <w:szCs w:val="28"/>
        </w:rPr>
        <w:t>муниципальной</w:t>
      </w:r>
      <w:proofErr w:type="gramEnd"/>
      <w:r w:rsidRPr="008430D2">
        <w:rPr>
          <w:sz w:val="28"/>
          <w:szCs w:val="28"/>
        </w:rPr>
        <w:t xml:space="preserve"> программы</w:t>
      </w:r>
      <w:r w:rsidR="0063173D" w:rsidRPr="008430D2">
        <w:rPr>
          <w:sz w:val="28"/>
          <w:szCs w:val="28"/>
        </w:rPr>
        <w:t xml:space="preserve"> Истоминского</w:t>
      </w:r>
    </w:p>
    <w:p w:rsidR="00C74847" w:rsidRPr="008430D2" w:rsidRDefault="0063173D" w:rsidP="005D7DBD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 xml:space="preserve"> сельского поселения</w:t>
      </w:r>
      <w:r w:rsidR="005D7DBD" w:rsidRPr="008430D2">
        <w:rPr>
          <w:sz w:val="28"/>
          <w:szCs w:val="28"/>
        </w:rPr>
        <w:t xml:space="preserve"> « Информационное общество»</w:t>
      </w:r>
    </w:p>
    <w:p w:rsidR="00C74847" w:rsidRPr="008430D2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:rsidR="00247DFD" w:rsidRPr="008430D2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D2">
        <w:rPr>
          <w:sz w:val="28"/>
          <w:szCs w:val="28"/>
        </w:rPr>
        <w:t xml:space="preserve">В соответствии с постановлением </w:t>
      </w:r>
      <w:r w:rsidR="00B068D2" w:rsidRPr="008430D2">
        <w:rPr>
          <w:sz w:val="28"/>
          <w:szCs w:val="28"/>
        </w:rPr>
        <w:t xml:space="preserve">Администрации Истоминского сельского поселения </w:t>
      </w:r>
      <w:r w:rsidRPr="008430D2">
        <w:rPr>
          <w:sz w:val="28"/>
          <w:szCs w:val="28"/>
        </w:rPr>
        <w:t>от </w:t>
      </w:r>
      <w:r w:rsidR="008C39E8" w:rsidRPr="008430D2">
        <w:rPr>
          <w:sz w:val="28"/>
          <w:szCs w:val="28"/>
        </w:rPr>
        <w:t>01</w:t>
      </w:r>
      <w:r w:rsidRPr="008430D2">
        <w:rPr>
          <w:sz w:val="28"/>
          <w:szCs w:val="28"/>
        </w:rPr>
        <w:t>.0</w:t>
      </w:r>
      <w:r w:rsidR="008C39E8" w:rsidRPr="008430D2">
        <w:rPr>
          <w:sz w:val="28"/>
          <w:szCs w:val="28"/>
        </w:rPr>
        <w:t>8</w:t>
      </w:r>
      <w:r w:rsidRPr="008430D2">
        <w:rPr>
          <w:sz w:val="28"/>
          <w:szCs w:val="28"/>
        </w:rPr>
        <w:t>.2018 № 1</w:t>
      </w:r>
      <w:r w:rsidR="008C39E8" w:rsidRPr="008430D2">
        <w:rPr>
          <w:sz w:val="28"/>
          <w:szCs w:val="28"/>
        </w:rPr>
        <w:t>66</w:t>
      </w:r>
      <w:r w:rsidR="00B068D2" w:rsidRPr="008430D2">
        <w:rPr>
          <w:sz w:val="28"/>
          <w:szCs w:val="28"/>
        </w:rPr>
        <w:t xml:space="preserve"> </w:t>
      </w:r>
      <w:r w:rsidRPr="008430D2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8430D2">
        <w:rPr>
          <w:sz w:val="28"/>
          <w:szCs w:val="28"/>
        </w:rPr>
        <w:t>муниципальных</w:t>
      </w:r>
      <w:r w:rsidRPr="008430D2">
        <w:rPr>
          <w:sz w:val="28"/>
          <w:szCs w:val="28"/>
        </w:rPr>
        <w:t xml:space="preserve"> программ </w:t>
      </w:r>
      <w:r w:rsidR="00B068D2" w:rsidRPr="008430D2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8430D2">
        <w:rPr>
          <w:sz w:val="28"/>
          <w:szCs w:val="28"/>
        </w:rPr>
        <w:t xml:space="preserve">от </w:t>
      </w:r>
      <w:r w:rsidR="00B068D2" w:rsidRPr="008430D2">
        <w:rPr>
          <w:sz w:val="28"/>
          <w:szCs w:val="28"/>
        </w:rPr>
        <w:t>22</w:t>
      </w:r>
      <w:r w:rsidRPr="008430D2">
        <w:rPr>
          <w:sz w:val="28"/>
          <w:szCs w:val="28"/>
        </w:rPr>
        <w:t>.</w:t>
      </w:r>
      <w:r w:rsidR="00B068D2" w:rsidRPr="008430D2">
        <w:rPr>
          <w:sz w:val="28"/>
          <w:szCs w:val="28"/>
        </w:rPr>
        <w:t>10</w:t>
      </w:r>
      <w:r w:rsidRPr="008430D2">
        <w:rPr>
          <w:sz w:val="28"/>
          <w:szCs w:val="28"/>
        </w:rPr>
        <w:t>.2018 № </w:t>
      </w:r>
      <w:r w:rsidR="00B068D2" w:rsidRPr="008430D2">
        <w:rPr>
          <w:sz w:val="28"/>
          <w:szCs w:val="28"/>
        </w:rPr>
        <w:t>233</w:t>
      </w:r>
      <w:r w:rsidRPr="008430D2">
        <w:rPr>
          <w:sz w:val="28"/>
          <w:szCs w:val="28"/>
        </w:rPr>
        <w:t xml:space="preserve"> «Об утверждении Перечня </w:t>
      </w:r>
      <w:r w:rsidR="00B068D2" w:rsidRPr="008430D2">
        <w:rPr>
          <w:sz w:val="28"/>
          <w:szCs w:val="28"/>
        </w:rPr>
        <w:t>муниципальных</w:t>
      </w:r>
      <w:r w:rsidRPr="008430D2">
        <w:rPr>
          <w:sz w:val="28"/>
          <w:szCs w:val="28"/>
        </w:rPr>
        <w:t xml:space="preserve"> программ </w:t>
      </w:r>
      <w:r w:rsidR="00B068D2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» </w:t>
      </w:r>
    </w:p>
    <w:p w:rsidR="00F46AEA" w:rsidRPr="008430D2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AEA" w:rsidRPr="008430D2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430D2">
        <w:rPr>
          <w:b/>
          <w:sz w:val="28"/>
          <w:szCs w:val="28"/>
        </w:rPr>
        <w:t xml:space="preserve">               </w:t>
      </w:r>
      <w:r w:rsidR="008746AD" w:rsidRPr="008430D2">
        <w:rPr>
          <w:b/>
          <w:sz w:val="28"/>
          <w:szCs w:val="28"/>
        </w:rPr>
        <w:t xml:space="preserve">                            </w:t>
      </w:r>
      <w:r w:rsidRPr="008430D2">
        <w:rPr>
          <w:b/>
          <w:sz w:val="28"/>
          <w:szCs w:val="28"/>
        </w:rPr>
        <w:t xml:space="preserve">  </w:t>
      </w:r>
      <w:r w:rsidR="00B651FB" w:rsidRPr="008430D2">
        <w:rPr>
          <w:b/>
          <w:sz w:val="28"/>
          <w:szCs w:val="28"/>
        </w:rPr>
        <w:t>ПОСТАНОВЛЯЮ</w:t>
      </w:r>
      <w:r w:rsidR="00F46AEA" w:rsidRPr="008430D2">
        <w:rPr>
          <w:b/>
          <w:sz w:val="28"/>
          <w:szCs w:val="28"/>
        </w:rPr>
        <w:t>:</w:t>
      </w:r>
    </w:p>
    <w:p w:rsidR="00F46AEA" w:rsidRPr="008430D2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E4B40" w:rsidRPr="008430D2" w:rsidRDefault="008C39E8" w:rsidP="001821DC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1.</w:t>
      </w:r>
      <w:r w:rsidR="001821DC" w:rsidRPr="008430D2">
        <w:rPr>
          <w:sz w:val="28"/>
          <w:szCs w:val="28"/>
        </w:rPr>
        <w:t xml:space="preserve"> </w:t>
      </w:r>
      <w:r w:rsidR="007E4B40" w:rsidRPr="008430D2">
        <w:rPr>
          <w:sz w:val="28"/>
          <w:szCs w:val="28"/>
        </w:rPr>
        <w:t xml:space="preserve">Утвердить внесения изменения в постановление  Администрации </w:t>
      </w:r>
      <w:r w:rsidR="00773586" w:rsidRPr="008430D2">
        <w:rPr>
          <w:sz w:val="28"/>
          <w:szCs w:val="28"/>
        </w:rPr>
        <w:t xml:space="preserve"> </w:t>
      </w:r>
      <w:r w:rsidR="007E4B40" w:rsidRPr="008430D2">
        <w:rPr>
          <w:sz w:val="28"/>
          <w:szCs w:val="28"/>
        </w:rPr>
        <w:t>Истоми</w:t>
      </w:r>
      <w:r w:rsidR="00773586" w:rsidRPr="008430D2">
        <w:rPr>
          <w:sz w:val="28"/>
          <w:szCs w:val="28"/>
        </w:rPr>
        <w:t>нского сельского по</w:t>
      </w:r>
      <w:r w:rsidRPr="008430D2">
        <w:rPr>
          <w:sz w:val="28"/>
          <w:szCs w:val="28"/>
        </w:rPr>
        <w:t>селения от 12.11.2018  года №244</w:t>
      </w:r>
      <w:proofErr w:type="gramStart"/>
      <w:r w:rsidR="007E4B40" w:rsidRPr="008430D2">
        <w:rPr>
          <w:sz w:val="28"/>
          <w:szCs w:val="28"/>
        </w:rPr>
        <w:t xml:space="preserve"> О</w:t>
      </w:r>
      <w:proofErr w:type="gramEnd"/>
      <w:r w:rsidR="007E4B40" w:rsidRPr="008430D2">
        <w:rPr>
          <w:sz w:val="28"/>
          <w:szCs w:val="28"/>
        </w:rPr>
        <w:t xml:space="preserve">б утверждении муниципальной </w:t>
      </w:r>
      <w:r w:rsidR="008430D2" w:rsidRPr="008430D2">
        <w:rPr>
          <w:sz w:val="28"/>
          <w:szCs w:val="28"/>
        </w:rPr>
        <w:t xml:space="preserve">программы Истоминского </w:t>
      </w:r>
      <w:r w:rsidR="007E4B40" w:rsidRPr="008430D2">
        <w:rPr>
          <w:sz w:val="28"/>
          <w:szCs w:val="28"/>
        </w:rPr>
        <w:t xml:space="preserve">сельского поселения </w:t>
      </w:r>
      <w:r w:rsidR="007E4B40" w:rsidRPr="008430D2">
        <w:rPr>
          <w:bCs/>
          <w:sz w:val="28"/>
          <w:szCs w:val="28"/>
        </w:rPr>
        <w:t>«Информационное общество»</w:t>
      </w:r>
      <w:r w:rsidR="009E5572" w:rsidRPr="008430D2">
        <w:rPr>
          <w:bCs/>
          <w:sz w:val="28"/>
          <w:szCs w:val="28"/>
        </w:rPr>
        <w:t xml:space="preserve"> согласно приложению №1</w:t>
      </w:r>
    </w:p>
    <w:p w:rsidR="008C39E8" w:rsidRPr="008430D2" w:rsidRDefault="008C39E8" w:rsidP="001821D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430D2">
        <w:rPr>
          <w:color w:val="000000"/>
          <w:spacing w:val="-1"/>
          <w:sz w:val="28"/>
          <w:szCs w:val="28"/>
        </w:rPr>
        <w:t>2.</w:t>
      </w:r>
      <w:r w:rsidR="001821DC" w:rsidRPr="008430D2">
        <w:rPr>
          <w:color w:val="000000"/>
          <w:spacing w:val="-1"/>
          <w:sz w:val="28"/>
          <w:szCs w:val="28"/>
        </w:rPr>
        <w:t xml:space="preserve"> </w:t>
      </w:r>
      <w:r w:rsidRPr="008430D2">
        <w:rPr>
          <w:color w:val="000000"/>
          <w:spacing w:val="-1"/>
          <w:sz w:val="28"/>
          <w:szCs w:val="28"/>
        </w:rPr>
        <w:t>Признать утратившим силу постановление Администрации Истом</w:t>
      </w:r>
      <w:r w:rsidR="00222650" w:rsidRPr="008430D2">
        <w:rPr>
          <w:color w:val="000000"/>
          <w:spacing w:val="-1"/>
          <w:sz w:val="28"/>
          <w:szCs w:val="28"/>
        </w:rPr>
        <w:t xml:space="preserve">инского сельского поселения </w:t>
      </w:r>
      <w:r w:rsidRPr="008430D2">
        <w:rPr>
          <w:color w:val="000000"/>
          <w:spacing w:val="-1"/>
          <w:sz w:val="28"/>
          <w:szCs w:val="28"/>
        </w:rPr>
        <w:t xml:space="preserve"> от</w:t>
      </w:r>
      <w:r w:rsidR="00DC3E1B" w:rsidRPr="008430D2">
        <w:rPr>
          <w:color w:val="000000"/>
          <w:spacing w:val="-1"/>
          <w:sz w:val="28"/>
          <w:szCs w:val="28"/>
        </w:rPr>
        <w:t xml:space="preserve"> 3</w:t>
      </w:r>
      <w:r w:rsidR="00222650" w:rsidRPr="008430D2">
        <w:rPr>
          <w:color w:val="000000"/>
          <w:spacing w:val="-1"/>
          <w:sz w:val="28"/>
          <w:szCs w:val="28"/>
        </w:rPr>
        <w:t>0</w:t>
      </w:r>
      <w:r w:rsidRPr="008430D2">
        <w:rPr>
          <w:color w:val="000000"/>
          <w:spacing w:val="-1"/>
          <w:sz w:val="28"/>
          <w:szCs w:val="28"/>
        </w:rPr>
        <w:t>.09.2019</w:t>
      </w:r>
      <w:r w:rsidR="00222650" w:rsidRPr="008430D2">
        <w:rPr>
          <w:color w:val="000000"/>
          <w:spacing w:val="-1"/>
          <w:sz w:val="28"/>
          <w:szCs w:val="28"/>
        </w:rPr>
        <w:t xml:space="preserve"> №</w:t>
      </w:r>
      <w:r w:rsidR="00DC3E1B" w:rsidRPr="008430D2">
        <w:rPr>
          <w:color w:val="000000"/>
          <w:spacing w:val="-1"/>
          <w:sz w:val="28"/>
          <w:szCs w:val="28"/>
        </w:rPr>
        <w:t xml:space="preserve"> </w:t>
      </w:r>
      <w:r w:rsidR="00222650" w:rsidRPr="008430D2">
        <w:rPr>
          <w:color w:val="000000"/>
          <w:spacing w:val="-1"/>
          <w:sz w:val="28"/>
          <w:szCs w:val="28"/>
        </w:rPr>
        <w:t>212</w:t>
      </w:r>
    </w:p>
    <w:p w:rsidR="008746AD" w:rsidRPr="008430D2" w:rsidRDefault="008C39E8" w:rsidP="001821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30D2">
        <w:rPr>
          <w:sz w:val="28"/>
          <w:szCs w:val="28"/>
        </w:rPr>
        <w:t>3.</w:t>
      </w:r>
      <w:r w:rsidR="00C74847" w:rsidRPr="008430D2">
        <w:rPr>
          <w:sz w:val="28"/>
          <w:szCs w:val="28"/>
        </w:rPr>
        <w:t> </w:t>
      </w:r>
      <w:r w:rsidR="001821DC" w:rsidRPr="008430D2">
        <w:rPr>
          <w:sz w:val="28"/>
          <w:szCs w:val="28"/>
        </w:rPr>
        <w:t xml:space="preserve"> </w:t>
      </w:r>
      <w:r w:rsidR="00C74847" w:rsidRPr="008430D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F4CCE" w:rsidRPr="008430D2">
        <w:rPr>
          <w:sz w:val="28"/>
          <w:szCs w:val="28"/>
        </w:rPr>
        <w:t>.</w:t>
      </w:r>
      <w:r w:rsidRPr="008430D2">
        <w:rPr>
          <w:sz w:val="28"/>
          <w:szCs w:val="28"/>
        </w:rPr>
        <w:t xml:space="preserve"> </w:t>
      </w:r>
    </w:p>
    <w:p w:rsidR="00C74847" w:rsidRPr="008430D2" w:rsidRDefault="008C39E8" w:rsidP="001821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30D2">
        <w:rPr>
          <w:sz w:val="28"/>
          <w:szCs w:val="28"/>
        </w:rPr>
        <w:t>4.</w:t>
      </w:r>
      <w:r w:rsidR="00C74847" w:rsidRPr="008430D2">
        <w:rPr>
          <w:sz w:val="28"/>
          <w:szCs w:val="28"/>
        </w:rPr>
        <w:t> </w:t>
      </w:r>
      <w:r w:rsidR="001821DC" w:rsidRPr="008430D2">
        <w:rPr>
          <w:sz w:val="28"/>
          <w:szCs w:val="28"/>
        </w:rPr>
        <w:t xml:space="preserve"> </w:t>
      </w:r>
      <w:proofErr w:type="gramStart"/>
      <w:r w:rsidR="00C74847" w:rsidRPr="008430D2">
        <w:rPr>
          <w:sz w:val="28"/>
          <w:szCs w:val="28"/>
        </w:rPr>
        <w:t>Контроль за</w:t>
      </w:r>
      <w:proofErr w:type="gramEnd"/>
      <w:r w:rsidR="00C74847" w:rsidRPr="008430D2">
        <w:rPr>
          <w:sz w:val="28"/>
          <w:szCs w:val="28"/>
        </w:rPr>
        <w:t xml:space="preserve"> выполнением настоящего постановления возложить на заместителя </w:t>
      </w:r>
      <w:r w:rsidR="00F46AEA" w:rsidRPr="008430D2">
        <w:rPr>
          <w:sz w:val="28"/>
          <w:szCs w:val="28"/>
        </w:rPr>
        <w:t>главы Администрации Истоминского сельского поселения Кудовба Д.А.</w:t>
      </w: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247DFD" w:rsidRPr="008430D2" w:rsidRDefault="00F46AEA" w:rsidP="001821DC">
      <w:pPr>
        <w:tabs>
          <w:tab w:val="left" w:pos="7655"/>
        </w:tabs>
        <w:rPr>
          <w:sz w:val="28"/>
          <w:szCs w:val="28"/>
        </w:rPr>
      </w:pPr>
      <w:r w:rsidRPr="008430D2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</w:t>
      </w:r>
      <w:r w:rsidR="008746AD" w:rsidRPr="008430D2">
        <w:rPr>
          <w:sz w:val="28"/>
          <w:szCs w:val="28"/>
        </w:rPr>
        <w:t xml:space="preserve">                           </w:t>
      </w:r>
      <w:r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 xml:space="preserve">  </w:t>
      </w:r>
      <w:r w:rsidR="004F4CCE" w:rsidRPr="008430D2">
        <w:rPr>
          <w:sz w:val="28"/>
          <w:szCs w:val="28"/>
        </w:rPr>
        <w:t>О.А. Калинина</w:t>
      </w:r>
    </w:p>
    <w:p w:rsidR="00247DFD" w:rsidRPr="008430D2" w:rsidRDefault="00247DFD" w:rsidP="001821DC">
      <w:pPr>
        <w:rPr>
          <w:sz w:val="28"/>
          <w:szCs w:val="28"/>
        </w:rPr>
      </w:pPr>
    </w:p>
    <w:p w:rsidR="00C74847" w:rsidRPr="008430D2" w:rsidRDefault="00F46AEA" w:rsidP="00C74847">
      <w:pPr>
        <w:rPr>
          <w:sz w:val="24"/>
          <w:szCs w:val="24"/>
        </w:rPr>
      </w:pPr>
      <w:r w:rsidRPr="008430D2">
        <w:rPr>
          <w:sz w:val="24"/>
          <w:szCs w:val="24"/>
        </w:rPr>
        <w:t xml:space="preserve">Постановление  вносит                              </w:t>
      </w:r>
      <w:r w:rsidR="00380519" w:rsidRPr="008430D2">
        <w:rPr>
          <w:sz w:val="24"/>
          <w:szCs w:val="24"/>
        </w:rPr>
        <w:t xml:space="preserve"> </w:t>
      </w:r>
      <w:r w:rsidRPr="008430D2">
        <w:rPr>
          <w:sz w:val="24"/>
          <w:szCs w:val="24"/>
        </w:rPr>
        <w:t xml:space="preserve">                                                                                                                                   главный специалист Администрации</w:t>
      </w:r>
      <w:r w:rsidR="00380519" w:rsidRPr="008430D2">
        <w:rPr>
          <w:b/>
          <w:sz w:val="24"/>
          <w:szCs w:val="24"/>
        </w:rPr>
        <w:t xml:space="preserve"> </w:t>
      </w:r>
      <w:r w:rsidRPr="008430D2">
        <w:rPr>
          <w:sz w:val="24"/>
          <w:szCs w:val="24"/>
        </w:rPr>
        <w:t xml:space="preserve"> </w:t>
      </w:r>
    </w:p>
    <w:p w:rsidR="00C74847" w:rsidRPr="008430D2" w:rsidRDefault="00D432F1" w:rsidP="008746AD">
      <w:pPr>
        <w:pageBreakBefore/>
        <w:tabs>
          <w:tab w:val="left" w:pos="9781"/>
        </w:tabs>
        <w:jc w:val="right"/>
        <w:rPr>
          <w:sz w:val="28"/>
          <w:szCs w:val="28"/>
        </w:rPr>
      </w:pPr>
      <w:r w:rsidRPr="008430D2">
        <w:rPr>
          <w:sz w:val="28"/>
          <w:szCs w:val="28"/>
        </w:rPr>
        <w:lastRenderedPageBreak/>
        <w:t xml:space="preserve">                                                     </w:t>
      </w:r>
      <w:r w:rsidR="008430D2" w:rsidRPr="008430D2">
        <w:rPr>
          <w:sz w:val="28"/>
          <w:szCs w:val="28"/>
        </w:rPr>
        <w:t xml:space="preserve">          </w:t>
      </w:r>
      <w:r w:rsidR="008746AD" w:rsidRPr="008430D2">
        <w:rPr>
          <w:sz w:val="28"/>
          <w:szCs w:val="28"/>
        </w:rPr>
        <w:t xml:space="preserve">     </w:t>
      </w:r>
      <w:r w:rsidR="00696F56" w:rsidRPr="008430D2">
        <w:rPr>
          <w:sz w:val="28"/>
          <w:szCs w:val="28"/>
        </w:rPr>
        <w:t xml:space="preserve"> </w:t>
      </w:r>
      <w:r w:rsidR="00C74847" w:rsidRPr="008430D2">
        <w:rPr>
          <w:sz w:val="28"/>
          <w:szCs w:val="28"/>
        </w:rPr>
        <w:t>Приложение № 1</w:t>
      </w:r>
      <w:r w:rsidR="008746AD" w:rsidRPr="008430D2">
        <w:rPr>
          <w:sz w:val="28"/>
          <w:szCs w:val="28"/>
        </w:rPr>
        <w:t xml:space="preserve"> к постановлению</w:t>
      </w:r>
    </w:p>
    <w:p w:rsidR="008430D2" w:rsidRPr="008430D2" w:rsidRDefault="00D432F1" w:rsidP="008746AD">
      <w:pPr>
        <w:tabs>
          <w:tab w:val="left" w:pos="9781"/>
        </w:tabs>
        <w:jc w:val="right"/>
        <w:rPr>
          <w:sz w:val="28"/>
          <w:szCs w:val="28"/>
        </w:rPr>
      </w:pPr>
      <w:r w:rsidRPr="008430D2">
        <w:rPr>
          <w:sz w:val="28"/>
          <w:szCs w:val="28"/>
        </w:rPr>
        <w:t xml:space="preserve">                                            </w:t>
      </w:r>
      <w:r w:rsidR="008548CE" w:rsidRPr="008430D2">
        <w:rPr>
          <w:sz w:val="28"/>
          <w:szCs w:val="28"/>
        </w:rPr>
        <w:t xml:space="preserve">    </w:t>
      </w:r>
      <w:r w:rsidRPr="008430D2">
        <w:rPr>
          <w:sz w:val="28"/>
          <w:szCs w:val="28"/>
        </w:rPr>
        <w:t>Администрации Истоминского</w:t>
      </w:r>
    </w:p>
    <w:p w:rsidR="008430D2" w:rsidRPr="008430D2" w:rsidRDefault="008430D2" w:rsidP="008430D2">
      <w:pPr>
        <w:tabs>
          <w:tab w:val="left" w:pos="9781"/>
        </w:tabs>
        <w:jc w:val="center"/>
        <w:rPr>
          <w:bCs/>
          <w:sz w:val="28"/>
          <w:szCs w:val="28"/>
        </w:rPr>
      </w:pPr>
      <w:r w:rsidRPr="008430D2">
        <w:rPr>
          <w:sz w:val="28"/>
          <w:szCs w:val="28"/>
        </w:rPr>
        <w:t xml:space="preserve">                                                               сельского поселения от 01.11.2019 № 260</w:t>
      </w:r>
    </w:p>
    <w:p w:rsidR="008430D2" w:rsidRPr="008430D2" w:rsidRDefault="008430D2" w:rsidP="008430D2">
      <w:pPr>
        <w:tabs>
          <w:tab w:val="left" w:pos="9781"/>
        </w:tabs>
        <w:jc w:val="center"/>
        <w:rPr>
          <w:sz w:val="28"/>
          <w:szCs w:val="28"/>
        </w:rPr>
      </w:pPr>
    </w:p>
    <w:p w:rsidR="00841A59" w:rsidRPr="008430D2" w:rsidRDefault="00D432F1" w:rsidP="00C74847">
      <w:pPr>
        <w:jc w:val="center"/>
        <w:rPr>
          <w:b/>
          <w:bCs/>
          <w:sz w:val="28"/>
          <w:szCs w:val="28"/>
        </w:rPr>
      </w:pPr>
      <w:r w:rsidRPr="008430D2">
        <w:rPr>
          <w:b/>
          <w:bCs/>
          <w:sz w:val="28"/>
          <w:szCs w:val="28"/>
        </w:rPr>
        <w:t>МУНИЦИПАЛЬНАЯ</w:t>
      </w:r>
      <w:r w:rsidR="00C74847" w:rsidRPr="008430D2">
        <w:rPr>
          <w:b/>
          <w:bCs/>
          <w:sz w:val="28"/>
          <w:szCs w:val="28"/>
        </w:rPr>
        <w:t xml:space="preserve"> ПРОГРАММА </w:t>
      </w:r>
    </w:p>
    <w:p w:rsidR="00C74847" w:rsidRPr="008430D2" w:rsidRDefault="00C74847" w:rsidP="00C74847">
      <w:pPr>
        <w:jc w:val="center"/>
        <w:rPr>
          <w:b/>
          <w:bCs/>
          <w:sz w:val="28"/>
          <w:szCs w:val="28"/>
        </w:rPr>
      </w:pPr>
      <w:r w:rsidRPr="008430D2">
        <w:rPr>
          <w:b/>
          <w:bCs/>
          <w:sz w:val="28"/>
          <w:szCs w:val="28"/>
        </w:rPr>
        <w:t>«Информационное общество»</w:t>
      </w:r>
    </w:p>
    <w:p w:rsidR="00C74847" w:rsidRPr="008430D2" w:rsidRDefault="00C74847" w:rsidP="00C74847">
      <w:pPr>
        <w:jc w:val="center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Паспорт</w:t>
      </w:r>
    </w:p>
    <w:p w:rsidR="00C74847" w:rsidRPr="008430D2" w:rsidRDefault="00D432F1" w:rsidP="00A76289">
      <w:pPr>
        <w:jc w:val="center"/>
        <w:rPr>
          <w:bCs/>
          <w:sz w:val="28"/>
          <w:szCs w:val="28"/>
        </w:rPr>
      </w:pPr>
      <w:proofErr w:type="gramStart"/>
      <w:r w:rsidRPr="008430D2">
        <w:rPr>
          <w:bCs/>
          <w:sz w:val="28"/>
          <w:szCs w:val="28"/>
        </w:rPr>
        <w:t>муниципальной</w:t>
      </w:r>
      <w:proofErr w:type="gramEnd"/>
      <w:r w:rsidR="00C74847" w:rsidRPr="008430D2">
        <w:rPr>
          <w:bCs/>
          <w:sz w:val="28"/>
          <w:szCs w:val="28"/>
        </w:rPr>
        <w:t xml:space="preserve"> программы «Информационное общество»</w:t>
      </w:r>
      <w:r w:rsidR="008548CE" w:rsidRPr="008430D2">
        <w:rPr>
          <w:bCs/>
          <w:sz w:val="28"/>
          <w:szCs w:val="28"/>
        </w:rPr>
        <w:t xml:space="preserve"> в муниципальном образовании «Истоминское сельское поселение» на 2019 – 2030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9"/>
        <w:gridCol w:w="420"/>
        <w:gridCol w:w="7607"/>
      </w:tblGrid>
      <w:tr w:rsidR="00841A59" w:rsidRPr="008430D2" w:rsidTr="00A76289">
        <w:tc>
          <w:tcPr>
            <w:tcW w:w="2042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8430D2" w:rsidRDefault="00C74847" w:rsidP="00A76289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8430D2" w:rsidRDefault="008548CE" w:rsidP="008548CE">
            <w:pPr>
              <w:jc w:val="both"/>
              <w:rPr>
                <w:sz w:val="28"/>
                <w:szCs w:val="28"/>
              </w:rPr>
            </w:pPr>
            <w:r w:rsidRPr="008430D2">
              <w:rPr>
                <w:bCs/>
                <w:spacing w:val="-4"/>
                <w:sz w:val="28"/>
                <w:szCs w:val="28"/>
              </w:rPr>
              <w:t xml:space="preserve">муниципальная программа «Информационное общество» </w:t>
            </w:r>
            <w:r w:rsidR="00C74847" w:rsidRPr="008430D2">
              <w:rPr>
                <w:spacing w:val="-4"/>
                <w:sz w:val="28"/>
                <w:szCs w:val="28"/>
              </w:rPr>
              <w:t xml:space="preserve">(далее также – </w:t>
            </w:r>
            <w:r w:rsidRPr="008430D2">
              <w:rPr>
                <w:spacing w:val="-4"/>
                <w:sz w:val="28"/>
                <w:szCs w:val="28"/>
              </w:rPr>
              <w:t xml:space="preserve">муниципальная </w:t>
            </w:r>
            <w:r w:rsidR="00C74847" w:rsidRPr="008430D2">
              <w:rPr>
                <w:sz w:val="28"/>
                <w:szCs w:val="28"/>
              </w:rPr>
              <w:t>программа)</w:t>
            </w:r>
          </w:p>
        </w:tc>
      </w:tr>
      <w:tr w:rsidR="00841A59" w:rsidRPr="008430D2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841A59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Ответственный исполнитель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841A59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A311A" w:rsidP="00841A5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C74847" w:rsidRPr="008430D2" w:rsidTr="00A76289">
        <w:tc>
          <w:tcPr>
            <w:tcW w:w="2042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Соисполнители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A311A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отсутствуют</w:t>
            </w:r>
          </w:p>
        </w:tc>
      </w:tr>
      <w:tr w:rsidR="00841A59" w:rsidRPr="008430D2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Участники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1B7269" w:rsidRPr="008430D2" w:rsidRDefault="001B7269" w:rsidP="001B726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Администрация Истоминского сельского поселения;</w:t>
            </w:r>
          </w:p>
          <w:p w:rsidR="00C74847" w:rsidRPr="008430D2" w:rsidRDefault="001B7269" w:rsidP="001B726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МБУК </w:t>
            </w:r>
            <w:proofErr w:type="gramStart"/>
            <w:r w:rsidRPr="008430D2">
              <w:rPr>
                <w:sz w:val="28"/>
                <w:szCs w:val="28"/>
              </w:rPr>
              <w:t>ИСП</w:t>
            </w:r>
            <w:proofErr w:type="gramEnd"/>
            <w:r w:rsidRPr="008430D2">
              <w:rPr>
                <w:sz w:val="28"/>
                <w:szCs w:val="28"/>
              </w:rPr>
              <w:t xml:space="preserve"> «Дорожный СДК»</w:t>
            </w:r>
          </w:p>
        </w:tc>
      </w:tr>
      <w:tr w:rsidR="00841A59" w:rsidRPr="008430D2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8430D2" w:rsidRDefault="00C74847" w:rsidP="00D432F1">
            <w:pPr>
              <w:spacing w:line="230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Подпрограммы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8430D2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8430D2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«Развитие </w:t>
            </w:r>
            <w:r w:rsidR="00CA311A" w:rsidRPr="008430D2">
              <w:rPr>
                <w:sz w:val="28"/>
                <w:szCs w:val="28"/>
              </w:rPr>
              <w:t>информационных</w:t>
            </w:r>
            <w:r w:rsidRPr="008430D2">
              <w:rPr>
                <w:sz w:val="28"/>
                <w:szCs w:val="28"/>
              </w:rPr>
              <w:t xml:space="preserve"> технологий»;</w:t>
            </w:r>
          </w:p>
          <w:p w:rsidR="00402031" w:rsidRPr="008430D2" w:rsidRDefault="00402031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C74847" w:rsidRPr="008430D2" w:rsidRDefault="00C74847" w:rsidP="0007410F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«Оптимизация и повышение качества предоставления муниципальных услуг»;</w:t>
            </w:r>
          </w:p>
        </w:tc>
      </w:tr>
      <w:tr w:rsidR="00841A59" w:rsidRPr="008430D2" w:rsidTr="00A76289">
        <w:tc>
          <w:tcPr>
            <w:tcW w:w="2042" w:type="dxa"/>
            <w:tcMar>
              <w:left w:w="57" w:type="dxa"/>
              <w:bottom w:w="0" w:type="dxa"/>
              <w:right w:w="57" w:type="dxa"/>
            </w:tcMar>
          </w:tcPr>
          <w:p w:rsidR="00C74847" w:rsidRPr="008430D2" w:rsidRDefault="00C74847" w:rsidP="00D432F1">
            <w:pPr>
              <w:spacing w:line="230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Программно-целевые инструменты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0" w:type="dxa"/>
              <w:right w:w="57" w:type="dxa"/>
            </w:tcMar>
          </w:tcPr>
          <w:p w:rsidR="00C74847" w:rsidRPr="008430D2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0" w:type="dxa"/>
              <w:right w:w="57" w:type="dxa"/>
            </w:tcMar>
          </w:tcPr>
          <w:p w:rsidR="00C74847" w:rsidRPr="008430D2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отсутствуют</w:t>
            </w:r>
          </w:p>
        </w:tc>
      </w:tr>
      <w:tr w:rsidR="00841A59" w:rsidRPr="008430D2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D432F1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Цель </w:t>
            </w:r>
            <w:proofErr w:type="gramStart"/>
            <w:r w:rsidR="00D432F1" w:rsidRPr="008430D2">
              <w:rPr>
                <w:sz w:val="28"/>
                <w:szCs w:val="28"/>
              </w:rPr>
              <w:t>муниципальной</w:t>
            </w:r>
            <w:proofErr w:type="gramEnd"/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EC3617" w:rsidRPr="008430D2" w:rsidRDefault="00EC3617" w:rsidP="00EC361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 Истоминского сельского поселения;</w:t>
            </w:r>
          </w:p>
          <w:p w:rsidR="00EC3617" w:rsidRPr="008430D2" w:rsidRDefault="00EC3617" w:rsidP="00EC361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повышение эффективности бюджетных расходов на внедрение информационных технологий в деятельность  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      </w:r>
          </w:p>
          <w:p w:rsidR="00EC3617" w:rsidRPr="008430D2" w:rsidRDefault="00EC3617" w:rsidP="00EC361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повышение качества предоставления государственных и муниципальных услуг в Истоминского сельского поселения; </w:t>
            </w:r>
          </w:p>
          <w:p w:rsidR="00C74847" w:rsidRPr="008430D2" w:rsidRDefault="00EC3617" w:rsidP="00EC361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 повышение эффективности планирования, создания и </w:t>
            </w:r>
            <w:r w:rsidRPr="008430D2">
              <w:rPr>
                <w:sz w:val="28"/>
                <w:szCs w:val="28"/>
              </w:rPr>
              <w:lastRenderedPageBreak/>
              <w:t>использования информационных и телекоммуникационных технологий в деятельности  Администрации Истоминского сельского поселения</w:t>
            </w:r>
          </w:p>
        </w:tc>
      </w:tr>
      <w:tr w:rsidR="00841A59" w:rsidRPr="008430D2" w:rsidTr="00A76289">
        <w:tc>
          <w:tcPr>
            <w:tcW w:w="2042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lastRenderedPageBreak/>
              <w:t xml:space="preserve">Задачи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57" w:type="dxa"/>
              <w:bottom w:w="28" w:type="dxa"/>
              <w:right w:w="57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57" w:type="dxa"/>
              <w:bottom w:w="28" w:type="dxa"/>
              <w:right w:w="57" w:type="dxa"/>
            </w:tcMar>
          </w:tcPr>
          <w:p w:rsidR="00812BC1" w:rsidRPr="008430D2" w:rsidRDefault="00812BC1" w:rsidP="00812BC1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гражданами;</w:t>
            </w:r>
          </w:p>
          <w:p w:rsidR="00812BC1" w:rsidRPr="008430D2" w:rsidRDefault="00812BC1" w:rsidP="00812BC1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развитие и широкое применение средств обеспечения удаленного доступа организаций и граждан к информации о деятельности органов  местного самоуправления, основанных на использовании современных информационно-коммуникационных технологий;</w:t>
            </w:r>
          </w:p>
          <w:p w:rsidR="00C74847" w:rsidRPr="008430D2" w:rsidRDefault="00812BC1" w:rsidP="00812BC1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  <w:r w:rsidR="00C74847" w:rsidRPr="008430D2">
              <w:rPr>
                <w:sz w:val="28"/>
                <w:szCs w:val="28"/>
              </w:rPr>
              <w:t>;</w:t>
            </w:r>
          </w:p>
        </w:tc>
      </w:tr>
      <w:tr w:rsidR="00841A59" w:rsidRPr="008430D2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Целевые показатели </w:t>
            </w:r>
            <w:proofErr w:type="gramStart"/>
            <w:r w:rsidR="00D432F1" w:rsidRPr="008430D2">
              <w:rPr>
                <w:sz w:val="28"/>
                <w:szCs w:val="28"/>
              </w:rPr>
              <w:t>муниципальной</w:t>
            </w:r>
            <w:proofErr w:type="gramEnd"/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812BC1" w:rsidP="000A0A3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</w:tr>
      <w:tr w:rsidR="00C74847" w:rsidRPr="008430D2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Этапы и сроки реализации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 – 2030 годы.</w:t>
            </w:r>
          </w:p>
          <w:p w:rsidR="00C74847" w:rsidRPr="008430D2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74847" w:rsidRPr="008430D2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D432F1" w:rsidRPr="008430D2">
              <w:rPr>
                <w:sz w:val="28"/>
                <w:szCs w:val="28"/>
              </w:rPr>
              <w:t>муниципальной</w:t>
            </w:r>
            <w:proofErr w:type="gramEnd"/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196523" w:rsidP="00C74847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8430D2">
              <w:rPr>
                <w:sz w:val="28"/>
                <w:szCs w:val="28"/>
              </w:rPr>
              <w:t>Общий объем финансирования из местного бюджета</w:t>
            </w:r>
            <w:r w:rsidR="00C74847" w:rsidRPr="008430D2">
              <w:rPr>
                <w:sz w:val="28"/>
                <w:szCs w:val="28"/>
              </w:rPr>
              <w:t xml:space="preserve"> на весь период реализации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 – </w:t>
            </w:r>
            <w:r w:rsidR="005D7DBD" w:rsidRPr="008430D2">
              <w:rPr>
                <w:sz w:val="28"/>
                <w:szCs w:val="28"/>
              </w:rPr>
              <w:t>14 854</w:t>
            </w:r>
            <w:r w:rsidR="005B2DE4" w:rsidRPr="008430D2">
              <w:rPr>
                <w:sz w:val="28"/>
                <w:szCs w:val="28"/>
              </w:rPr>
              <w:t>,8</w:t>
            </w:r>
            <w:r w:rsidR="00EE0DA3" w:rsidRPr="008430D2">
              <w:rPr>
                <w:sz w:val="28"/>
                <w:szCs w:val="28"/>
              </w:rPr>
              <w:t>тыс</w:t>
            </w:r>
            <w:proofErr w:type="gramStart"/>
            <w:r w:rsidR="00EE0DA3" w:rsidRPr="008430D2">
              <w:rPr>
                <w:sz w:val="28"/>
                <w:szCs w:val="28"/>
              </w:rPr>
              <w:t>.</w:t>
            </w:r>
            <w:r w:rsidR="004A2BEA" w:rsidRPr="008430D2">
              <w:rPr>
                <w:sz w:val="28"/>
                <w:szCs w:val="28"/>
              </w:rPr>
              <w:t>р</w:t>
            </w:r>
            <w:proofErr w:type="gramEnd"/>
            <w:r w:rsidR="004A2BEA" w:rsidRPr="008430D2">
              <w:rPr>
                <w:sz w:val="28"/>
                <w:szCs w:val="28"/>
              </w:rPr>
              <w:t>ублей – средства местного бюджета</w:t>
            </w:r>
            <w:r w:rsidR="00C74847" w:rsidRPr="008430D2">
              <w:rPr>
                <w:sz w:val="28"/>
                <w:szCs w:val="28"/>
              </w:rPr>
              <w:t>: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2019 год – </w:t>
            </w:r>
            <w:r w:rsidR="005D7DBD" w:rsidRPr="008430D2">
              <w:rPr>
                <w:sz w:val="28"/>
                <w:szCs w:val="28"/>
              </w:rPr>
              <w:t>507</w:t>
            </w:r>
            <w:r w:rsidRPr="008430D2">
              <w:rPr>
                <w:sz w:val="28"/>
                <w:szCs w:val="28"/>
              </w:rPr>
              <w:t>,</w:t>
            </w:r>
            <w:r w:rsidR="005B2DE4" w:rsidRPr="008430D2">
              <w:rPr>
                <w:sz w:val="28"/>
                <w:szCs w:val="28"/>
              </w:rPr>
              <w:t>8</w:t>
            </w:r>
            <w:r w:rsidR="000A0A34" w:rsidRPr="008430D2">
              <w:rPr>
                <w:sz w:val="28"/>
                <w:szCs w:val="28"/>
              </w:rPr>
              <w:t xml:space="preserve"> </w:t>
            </w:r>
            <w:r w:rsidR="00EE0DA3" w:rsidRPr="008430D2">
              <w:rPr>
                <w:sz w:val="28"/>
                <w:szCs w:val="28"/>
              </w:rPr>
              <w:t xml:space="preserve">тыс. </w:t>
            </w:r>
            <w:r w:rsidRPr="008430D2">
              <w:rPr>
                <w:sz w:val="28"/>
                <w:szCs w:val="28"/>
              </w:rPr>
              <w:t>рублей;</w:t>
            </w:r>
          </w:p>
          <w:p w:rsidR="00C74847" w:rsidRPr="008430D2" w:rsidRDefault="000A0A34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2020 год – </w:t>
            </w:r>
            <w:r w:rsidR="000F3B58" w:rsidRPr="008430D2">
              <w:rPr>
                <w:sz w:val="28"/>
                <w:szCs w:val="28"/>
              </w:rPr>
              <w:t>10</w:t>
            </w:r>
            <w:r w:rsidR="00EE0DA3" w:rsidRPr="008430D2">
              <w:rPr>
                <w:sz w:val="28"/>
                <w:szCs w:val="28"/>
              </w:rPr>
              <w:t>,0 тыс. рублей</w:t>
            </w:r>
            <w:r w:rsidR="00C74847" w:rsidRPr="008430D2">
              <w:rPr>
                <w:sz w:val="28"/>
                <w:szCs w:val="28"/>
              </w:rPr>
              <w:t>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2021 год – </w:t>
            </w:r>
            <w:r w:rsidR="000F3B58" w:rsidRPr="008430D2">
              <w:rPr>
                <w:sz w:val="28"/>
                <w:szCs w:val="28"/>
              </w:rPr>
              <w:t>0</w:t>
            </w:r>
            <w:r w:rsidR="00EE0DA3" w:rsidRPr="008430D2">
              <w:rPr>
                <w:sz w:val="28"/>
                <w:szCs w:val="28"/>
              </w:rPr>
              <w:t>,0 тыс. рублей</w:t>
            </w:r>
            <w:r w:rsidR="000A0A34" w:rsidRPr="008430D2">
              <w:rPr>
                <w:sz w:val="28"/>
                <w:szCs w:val="28"/>
              </w:rPr>
              <w:t>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2022 год – </w:t>
            </w:r>
            <w:r w:rsidR="004A6EF9" w:rsidRPr="008430D2">
              <w:rPr>
                <w:sz w:val="28"/>
                <w:szCs w:val="28"/>
              </w:rPr>
              <w:t>1593,0</w:t>
            </w:r>
            <w:r w:rsidR="00EE0DA3" w:rsidRPr="008430D2">
              <w:rPr>
                <w:sz w:val="28"/>
                <w:szCs w:val="28"/>
              </w:rPr>
              <w:t xml:space="preserve">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2023 год – </w:t>
            </w:r>
            <w:r w:rsidR="004A6EF9" w:rsidRPr="008430D2">
              <w:rPr>
                <w:sz w:val="28"/>
                <w:szCs w:val="28"/>
              </w:rPr>
              <w:t xml:space="preserve">1593,0 </w:t>
            </w:r>
            <w:r w:rsidR="00EE0DA3" w:rsidRPr="008430D2">
              <w:rPr>
                <w:sz w:val="28"/>
                <w:szCs w:val="28"/>
              </w:rPr>
              <w:t>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4A6EF9" w:rsidRPr="008430D2" w:rsidRDefault="004A6EF9" w:rsidP="004A6EF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 год – 1593,0тыс. рублей;</w:t>
            </w:r>
          </w:p>
          <w:p w:rsidR="004A6EF9" w:rsidRPr="008430D2" w:rsidRDefault="004A6EF9" w:rsidP="004A6EF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 год – 1593,0 тыс. рублей;</w:t>
            </w:r>
          </w:p>
          <w:p w:rsidR="004A6EF9" w:rsidRPr="008430D2" w:rsidRDefault="004A6EF9" w:rsidP="004A6EF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 год – 1593,0 тыс. рублей;</w:t>
            </w:r>
          </w:p>
          <w:p w:rsidR="004A6EF9" w:rsidRPr="008430D2" w:rsidRDefault="004A6EF9" w:rsidP="004A6EF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 год – 1593,0 тыс. рублей;</w:t>
            </w:r>
          </w:p>
          <w:p w:rsidR="004A6EF9" w:rsidRPr="008430D2" w:rsidRDefault="004A6EF9" w:rsidP="004A6EF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lastRenderedPageBreak/>
              <w:t>2028 год – 1593,0 тыс. рублей;</w:t>
            </w:r>
          </w:p>
          <w:p w:rsidR="004A6EF9" w:rsidRPr="008430D2" w:rsidRDefault="004A6EF9" w:rsidP="004A6EF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 год – 1593,0 тыс. рублей;</w:t>
            </w:r>
          </w:p>
          <w:p w:rsidR="00C74847" w:rsidRPr="008430D2" w:rsidRDefault="004A6EF9" w:rsidP="004A6EF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 год – 1593,0 тыс. рублей</w:t>
            </w:r>
            <w:r w:rsidR="00C74847" w:rsidRPr="008430D2">
              <w:rPr>
                <w:sz w:val="28"/>
                <w:szCs w:val="28"/>
              </w:rPr>
              <w:t>.</w:t>
            </w:r>
            <w:bookmarkEnd w:id="0"/>
            <w:bookmarkEnd w:id="1"/>
          </w:p>
        </w:tc>
      </w:tr>
      <w:tr w:rsidR="00C74847" w:rsidRPr="008430D2" w:rsidTr="00A76289">
        <w:tc>
          <w:tcPr>
            <w:tcW w:w="2042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tcMar>
              <w:left w:w="28" w:type="dxa"/>
              <w:bottom w:w="28" w:type="dxa"/>
              <w:right w:w="28" w:type="dxa"/>
            </w:tcMar>
          </w:tcPr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 результате реализации к 2030 году планируется:</w:t>
            </w:r>
          </w:p>
          <w:p w:rsidR="00812BC1" w:rsidRPr="008430D2" w:rsidRDefault="00812BC1" w:rsidP="00812BC1">
            <w:pPr>
              <w:jc w:val="both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 xml:space="preserve">- сокращение времени на рассмотрение обращений граждан  и на  осуществление взаимодействия Администрации поселения с организациями, учреждениями, а также повышение качества </w:t>
            </w:r>
            <w:proofErr w:type="gramStart"/>
            <w:r w:rsidRPr="008430D2">
              <w:rPr>
                <w:spacing w:val="-8"/>
                <w:sz w:val="28"/>
                <w:szCs w:val="28"/>
              </w:rPr>
              <w:t>контроля за</w:t>
            </w:r>
            <w:proofErr w:type="gramEnd"/>
            <w:r w:rsidRPr="008430D2">
              <w:rPr>
                <w:spacing w:val="-8"/>
                <w:sz w:val="28"/>
                <w:szCs w:val="28"/>
              </w:rPr>
              <w:t xml:space="preserve"> исполнением документов за счет внедрения системы электронного документооборота и делопроизводства на 90% рабочих мест в органах местного самоуправления;</w:t>
            </w:r>
          </w:p>
          <w:p w:rsidR="00812BC1" w:rsidRPr="008430D2" w:rsidRDefault="00812BC1" w:rsidP="00812BC1">
            <w:pPr>
              <w:jc w:val="both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- повышения доли документов, находящихся в электронном виде в системе электронного документооборота и делопроизводства до 90%;</w:t>
            </w:r>
          </w:p>
          <w:p w:rsidR="00C74847" w:rsidRPr="008430D2" w:rsidRDefault="00812BC1" w:rsidP="00812BC1">
            <w:pPr>
              <w:jc w:val="both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- сокращение затрат на дублирование путем организации  работ по сопровождению сервера системы электронного документооборота и делопроизводства для</w:t>
            </w:r>
            <w:r w:rsidR="00A76289" w:rsidRPr="008430D2">
              <w:rPr>
                <w:spacing w:val="-8"/>
                <w:sz w:val="28"/>
                <w:szCs w:val="28"/>
              </w:rPr>
              <w:t xml:space="preserve"> всех структурных подразделений</w:t>
            </w:r>
            <w:r w:rsidRPr="008430D2">
              <w:rPr>
                <w:spacing w:val="-8"/>
                <w:sz w:val="28"/>
                <w:szCs w:val="28"/>
              </w:rPr>
              <w:t>.</w:t>
            </w:r>
          </w:p>
        </w:tc>
      </w:tr>
    </w:tbl>
    <w:p w:rsidR="00C74847" w:rsidRPr="008430D2" w:rsidRDefault="00C74847" w:rsidP="00C74847">
      <w:pPr>
        <w:jc w:val="center"/>
        <w:rPr>
          <w:bCs/>
          <w:sz w:val="28"/>
          <w:szCs w:val="28"/>
        </w:rPr>
      </w:pPr>
    </w:p>
    <w:p w:rsidR="00A76289" w:rsidRPr="008430D2" w:rsidRDefault="00A76289" w:rsidP="00CA3EAB">
      <w:pPr>
        <w:jc w:val="both"/>
        <w:rPr>
          <w:b/>
          <w:bCs/>
          <w:sz w:val="28"/>
          <w:szCs w:val="28"/>
        </w:rPr>
      </w:pPr>
    </w:p>
    <w:p w:rsidR="00A76289" w:rsidRPr="008430D2" w:rsidRDefault="00A76289" w:rsidP="00CA3EAB">
      <w:pPr>
        <w:jc w:val="both"/>
        <w:rPr>
          <w:b/>
          <w:bCs/>
          <w:sz w:val="28"/>
          <w:szCs w:val="28"/>
        </w:rPr>
      </w:pPr>
    </w:p>
    <w:p w:rsidR="00CA3EAB" w:rsidRPr="008430D2" w:rsidRDefault="00884ED3" w:rsidP="00CA3EAB">
      <w:pPr>
        <w:jc w:val="both"/>
        <w:rPr>
          <w:b/>
          <w:bCs/>
          <w:sz w:val="28"/>
          <w:szCs w:val="28"/>
        </w:rPr>
      </w:pPr>
      <w:r w:rsidRPr="008430D2">
        <w:rPr>
          <w:b/>
          <w:bCs/>
          <w:sz w:val="28"/>
          <w:szCs w:val="28"/>
        </w:rPr>
        <w:t xml:space="preserve">             </w:t>
      </w:r>
      <w:r w:rsidR="00CA3EAB" w:rsidRPr="008430D2">
        <w:rPr>
          <w:b/>
          <w:bCs/>
          <w:sz w:val="28"/>
          <w:szCs w:val="28"/>
        </w:rPr>
        <w:t xml:space="preserve"> «Общая характеристика текущего состояния соответствующей сферы социально-экономического развития Истоминского сельского поселения»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    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гражданами, бизнесом при взаимодействии с органами местного самоуправления.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На данный момент в администрации Истоминского сельского поселения: 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-создана техническая инфраструктура администрации, муниципальных учреждений.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 -создана локальная сеть администрации, к которой подключены рабочие места администрации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-обеспеченность муниципальных служащих средствами вычислительной техники составляет 100%. 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-В сети «Интернет» на сайте Администрации Аксайского района функционирует блок муниципального образования «Истоминское сельское поселение», на котором размещается нормативно-правовая, справочная и оперативная информация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        </w:t>
      </w:r>
      <w:proofErr w:type="gramStart"/>
      <w:r w:rsidRPr="008430D2">
        <w:rPr>
          <w:bCs/>
          <w:sz w:val="28"/>
          <w:szCs w:val="28"/>
        </w:rPr>
        <w:t xml:space="preserve">Учитывая изложенное,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</w:t>
      </w:r>
      <w:r w:rsidR="007F6DB6" w:rsidRPr="008430D2">
        <w:rPr>
          <w:bCs/>
          <w:sz w:val="28"/>
          <w:szCs w:val="28"/>
        </w:rPr>
        <w:t xml:space="preserve">2019 год и плановый период </w:t>
      </w:r>
      <w:r w:rsidRPr="008430D2">
        <w:rPr>
          <w:bCs/>
          <w:sz w:val="28"/>
          <w:szCs w:val="28"/>
        </w:rPr>
        <w:t xml:space="preserve">2020-2030 годы» (далее – Программа), скоординированная программами развития и использования информационных и </w:t>
      </w:r>
      <w:r w:rsidRPr="008430D2">
        <w:rPr>
          <w:bCs/>
          <w:sz w:val="28"/>
          <w:szCs w:val="28"/>
        </w:rPr>
        <w:lastRenderedPageBreak/>
        <w:t>телекоммуникационных технологий, принятыми как на федеральном уровне, так и на региональном.</w:t>
      </w:r>
      <w:proofErr w:type="gramEnd"/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ab/>
        <w:t>В рамках Стратегии социально-экономического развития Истоминского сельского поселения на период до 2030 года стратегически важной целью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8430D2">
        <w:rPr>
          <w:bCs/>
          <w:sz w:val="28"/>
          <w:szCs w:val="28"/>
        </w:rPr>
        <w:softHyphen/>
        <w:t xml:space="preserve">кого развития Истоминского сельского поселения. 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Для реализации поставленной цели необходимо обеспечить: 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создание условий, направленных на расширение сети волоконно-оптических линий связи Истоминского сельского поселения и широкополосного доступа к информационно-телекоммуникационной сети Интернет;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повышение уровня информированности населения о деятельности  Администрации Истоминского сельского поселения;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развитие сервисов на основе информационных и телекоммуникационных технологий в ключевых сферах социально-экономического развития  Истоминского сельского поселения (образование, здравоохранение и медицина, культура, социальное обслуживание населения, транспорт, потребительский рынок и услуги, физическая культура и спорт, жилищно-коммунальное хозяйство и т.д.).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Основными целями Программы являются: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Истоминского сельского поселения;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повышение эффективности бюджетных расходов на внедрение информационных технологий в деятельность Администрации Истоминского сельского поселения за счет устранения дублирующих затрат на формирование разрозненных ведомственных информационных ресурсов;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повышение качества предоставления государственных и муниципальных услуг в Истоминском сельском поселении; 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Для достижения этих целей необходимо решение следующих задач: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</w:t>
      </w:r>
      <w:proofErr w:type="gramStart"/>
      <w:r w:rsidRPr="008430D2">
        <w:rPr>
          <w:bCs/>
          <w:sz w:val="28"/>
          <w:szCs w:val="28"/>
        </w:rPr>
        <w:t>инфраструктуры обеспечения межведомственного электронного взаимодействия органов местного самоуправления</w:t>
      </w:r>
      <w:proofErr w:type="gramEnd"/>
      <w:r w:rsidRPr="008430D2">
        <w:rPr>
          <w:bCs/>
          <w:sz w:val="28"/>
          <w:szCs w:val="28"/>
        </w:rPr>
        <w:t xml:space="preserve"> с организациями и гражданами;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развитие и широкое применение средств обеспечения удаленного доступа организаций и граждан к информации о деятельности  Администрации Истоминского сельского поселения, основанных на использовании современных информационно-коммуникационных технологий;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lastRenderedPageBreak/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числу жителей Истоминского сельского поселения;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обеспечение информационной безопасности информационных систем.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В период 201</w:t>
      </w:r>
      <w:r w:rsidR="007F6DB6" w:rsidRPr="008430D2">
        <w:rPr>
          <w:bCs/>
          <w:sz w:val="28"/>
          <w:szCs w:val="28"/>
        </w:rPr>
        <w:t>9</w:t>
      </w:r>
      <w:r w:rsidRPr="008430D2">
        <w:rPr>
          <w:bCs/>
          <w:sz w:val="28"/>
          <w:szCs w:val="28"/>
        </w:rPr>
        <w:t xml:space="preserve"> – 20</w:t>
      </w:r>
      <w:r w:rsidR="007F6DB6" w:rsidRPr="008430D2">
        <w:rPr>
          <w:bCs/>
          <w:sz w:val="28"/>
          <w:szCs w:val="28"/>
        </w:rPr>
        <w:t>3</w:t>
      </w:r>
      <w:r w:rsidRPr="008430D2">
        <w:rPr>
          <w:bCs/>
          <w:sz w:val="28"/>
          <w:szCs w:val="28"/>
        </w:rPr>
        <w:t>0 годов планируется: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обеспечить предоставление населению наиболее востребованных государственных и муниципальных услуг в электронном виде, а также информации </w:t>
      </w:r>
      <w:proofErr w:type="gramStart"/>
      <w:r w:rsidRPr="008430D2">
        <w:rPr>
          <w:bCs/>
          <w:sz w:val="28"/>
          <w:szCs w:val="28"/>
        </w:rPr>
        <w:t>о</w:t>
      </w:r>
      <w:proofErr w:type="gramEnd"/>
      <w:r w:rsidRPr="008430D2">
        <w:rPr>
          <w:bCs/>
          <w:sz w:val="28"/>
          <w:szCs w:val="28"/>
        </w:rPr>
        <w:t xml:space="preserve"> всех услугах, включенных в региональную государственную информационную систему «Реестр государственных услуг Ростовской области»;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обеспечить технологическую возможность использования межведомственного электронного документооборота;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обеспечить развитие и повышение качества предоставления сведений, необходимых государственным органам, органам местного самоуправления, организациям для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создать условия для повышения компьютерной грамотности;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обеспечить свободный доступ физических и юридических лиц к оказанию государственных и муниципальных услуг в электронном виде с использованием универсальной электронной карты; 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обеспечить полный переход на безбумажный электронный документооборот с использованием электронной подписи;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 xml:space="preserve"> обеспечить развитие  многофункционального центра предоставления государственных и муниципальных услуг Истоминского сельского поселения;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реализовать мероприятия по защите информации;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реализовать общесистемные мероприятия, направленные на развитие информационной и телекоммуникационной инфраструктуры.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Реализация всех вышеперечисленных мероприятий позволит к окончанию реализации Программы сформировать современное информационное общество, характеризующееся целевыми показателями (индикаторами), приведенными в приложении   к настоящей Программе.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  <w:r w:rsidRPr="008430D2">
        <w:rPr>
          <w:bCs/>
          <w:sz w:val="28"/>
          <w:szCs w:val="28"/>
        </w:rPr>
        <w:t>Сведения о методике расчета показателей (индикаторов) Программы и входящих в нее подпрограмм представлены в приложении № 2 к настоящей Программе.</w:t>
      </w:r>
    </w:p>
    <w:p w:rsidR="00CA3EAB" w:rsidRPr="008430D2" w:rsidRDefault="00CA3EAB" w:rsidP="00CA3EAB">
      <w:pPr>
        <w:jc w:val="both"/>
        <w:rPr>
          <w:bCs/>
          <w:sz w:val="28"/>
          <w:szCs w:val="28"/>
        </w:rPr>
      </w:pPr>
    </w:p>
    <w:p w:rsidR="00C74847" w:rsidRPr="008430D2" w:rsidRDefault="00C74847" w:rsidP="00C74847">
      <w:pPr>
        <w:jc w:val="center"/>
        <w:rPr>
          <w:b/>
          <w:bCs/>
          <w:sz w:val="28"/>
          <w:szCs w:val="28"/>
        </w:rPr>
      </w:pPr>
      <w:r w:rsidRPr="008430D2">
        <w:rPr>
          <w:bCs/>
          <w:sz w:val="28"/>
          <w:szCs w:val="28"/>
        </w:rPr>
        <w:br w:type="page"/>
      </w:r>
      <w:r w:rsidRPr="008430D2">
        <w:rPr>
          <w:b/>
          <w:bCs/>
          <w:sz w:val="28"/>
          <w:szCs w:val="28"/>
        </w:rPr>
        <w:lastRenderedPageBreak/>
        <w:t>Паспорт</w:t>
      </w:r>
    </w:p>
    <w:p w:rsidR="00C74847" w:rsidRPr="008430D2" w:rsidRDefault="00C74847" w:rsidP="00C74847">
      <w:pPr>
        <w:jc w:val="center"/>
        <w:rPr>
          <w:bCs/>
          <w:sz w:val="28"/>
          <w:szCs w:val="28"/>
        </w:rPr>
      </w:pPr>
      <w:r w:rsidRPr="008430D2">
        <w:rPr>
          <w:b/>
          <w:bCs/>
          <w:sz w:val="28"/>
          <w:szCs w:val="28"/>
        </w:rPr>
        <w:t>подпрограммы «Развитие цифровых технологий»</w:t>
      </w:r>
      <w:r w:rsidRPr="008430D2">
        <w:rPr>
          <w:bCs/>
          <w:sz w:val="28"/>
          <w:szCs w:val="28"/>
        </w:rPr>
        <w:t xml:space="preserve"> </w:t>
      </w:r>
    </w:p>
    <w:p w:rsidR="00C74847" w:rsidRPr="008430D2" w:rsidRDefault="00C74847" w:rsidP="00C74847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288"/>
        <w:gridCol w:w="7550"/>
      </w:tblGrid>
      <w:tr w:rsidR="00C74847" w:rsidRPr="008430D2" w:rsidTr="000F3B58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8430D2" w:rsidRDefault="00C74847" w:rsidP="00877458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8430D2" w:rsidRDefault="00C74847" w:rsidP="00877458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8430D2" w:rsidRDefault="00C74847" w:rsidP="00877458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8430D2">
              <w:rPr>
                <w:bCs/>
                <w:spacing w:val="-6"/>
                <w:sz w:val="28"/>
                <w:szCs w:val="28"/>
              </w:rPr>
              <w:t xml:space="preserve">подпрограмма «Развитие цифровых технологий» (далее также – </w:t>
            </w:r>
            <w:r w:rsidRPr="008430D2">
              <w:rPr>
                <w:bCs/>
                <w:spacing w:val="-4"/>
                <w:sz w:val="28"/>
                <w:szCs w:val="28"/>
              </w:rPr>
              <w:t>подпрограмма 1)</w:t>
            </w:r>
          </w:p>
        </w:tc>
      </w:tr>
      <w:tr w:rsidR="00C74847" w:rsidRPr="008430D2" w:rsidTr="000F3B58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8430D2" w:rsidRDefault="00C74847" w:rsidP="00877458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 п</w:t>
            </w:r>
            <w:r w:rsidRPr="008430D2">
              <w:rPr>
                <w:spacing w:val="-4"/>
                <w:sz w:val="28"/>
                <w:szCs w:val="28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8430D2" w:rsidRDefault="00C74847" w:rsidP="00877458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8430D2" w:rsidRDefault="00E710CB" w:rsidP="00877458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Заместитель главы Администрации</w:t>
            </w:r>
          </w:p>
        </w:tc>
      </w:tr>
      <w:tr w:rsidR="00C74847" w:rsidRPr="008430D2" w:rsidTr="000F3B58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8430D2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Участники </w:t>
            </w:r>
            <w:r w:rsidRPr="008430D2">
              <w:rPr>
                <w:spacing w:val="-4"/>
                <w:sz w:val="28"/>
                <w:szCs w:val="28"/>
              </w:rPr>
              <w:t>подпрограммы 1</w:t>
            </w:r>
            <w:r w:rsidRPr="008430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8430D2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F73784" w:rsidRPr="008430D2" w:rsidRDefault="00F73784" w:rsidP="00F73784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Администрация Истоминского сельского поселения;</w:t>
            </w:r>
          </w:p>
          <w:p w:rsidR="00C74847" w:rsidRPr="008430D2" w:rsidRDefault="00F73784" w:rsidP="00F73784">
            <w:pPr>
              <w:jc w:val="both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МБУК </w:t>
            </w:r>
            <w:proofErr w:type="gramStart"/>
            <w:r w:rsidRPr="008430D2">
              <w:rPr>
                <w:kern w:val="2"/>
                <w:sz w:val="28"/>
                <w:szCs w:val="28"/>
              </w:rPr>
              <w:t>ИСП</w:t>
            </w:r>
            <w:proofErr w:type="gramEnd"/>
            <w:r w:rsidRPr="008430D2">
              <w:rPr>
                <w:kern w:val="2"/>
                <w:sz w:val="28"/>
                <w:szCs w:val="28"/>
              </w:rPr>
              <w:t xml:space="preserve"> «Дорожный СДК»</w:t>
            </w:r>
          </w:p>
        </w:tc>
      </w:tr>
      <w:tr w:rsidR="00C74847" w:rsidRPr="008430D2" w:rsidTr="000F3B58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8430D2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8430D2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8430D2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</w:tr>
      <w:tr w:rsidR="00C74847" w:rsidRPr="008430D2" w:rsidTr="000F3B58">
        <w:trPr>
          <w:jc w:val="center"/>
        </w:trPr>
        <w:tc>
          <w:tcPr>
            <w:tcW w:w="2104" w:type="dxa"/>
          </w:tcPr>
          <w:p w:rsidR="00C74847" w:rsidRPr="008430D2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Задачи </w:t>
            </w:r>
            <w:r w:rsidRPr="008430D2">
              <w:rPr>
                <w:spacing w:val="-4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C74847" w:rsidRPr="008430D2" w:rsidRDefault="00232FE9" w:rsidP="00E710CB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430D2">
              <w:rPr>
                <w:sz w:val="28"/>
                <w:szCs w:val="28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Pr="008430D2">
              <w:rPr>
                <w:sz w:val="28"/>
                <w:szCs w:val="28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систем.</w:t>
            </w:r>
          </w:p>
        </w:tc>
      </w:tr>
      <w:tr w:rsidR="00C74847" w:rsidRPr="008430D2" w:rsidTr="000F3B58">
        <w:trPr>
          <w:jc w:val="center"/>
        </w:trPr>
        <w:tc>
          <w:tcPr>
            <w:tcW w:w="2104" w:type="dxa"/>
          </w:tcPr>
          <w:p w:rsidR="00C74847" w:rsidRPr="008430D2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Целевые показатели </w:t>
            </w:r>
            <w:r w:rsidRPr="008430D2">
              <w:rPr>
                <w:spacing w:val="-4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232FE9" w:rsidRPr="008430D2" w:rsidRDefault="00232FE9" w:rsidP="00232FE9">
            <w:pPr>
              <w:jc w:val="both"/>
              <w:rPr>
                <w:sz w:val="28"/>
                <w:szCs w:val="28"/>
              </w:rPr>
            </w:pPr>
            <w:proofErr w:type="gramStart"/>
            <w:r w:rsidRPr="008430D2">
              <w:rPr>
                <w:sz w:val="28"/>
                <w:szCs w:val="28"/>
              </w:rPr>
              <w:t xml:space="preserve"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количество приобретённых мобильных рабочих мест; доля персональных компьютеров, на которых используется лицензионное программное обеспечение; доля защищенных персональных компьютеров, на которых обрабатываются персональные данные;  доля </w:t>
            </w:r>
            <w:r w:rsidRPr="008430D2">
              <w:rPr>
                <w:sz w:val="28"/>
                <w:szCs w:val="28"/>
              </w:rPr>
              <w:lastRenderedPageBreak/>
              <w:t>муниципальных служащих, прошедших специальную подготовку по использованию информационно-коммуникационных технологий в профессиональной деятельности;</w:t>
            </w:r>
            <w:proofErr w:type="gramEnd"/>
          </w:p>
          <w:p w:rsidR="00C74847" w:rsidRPr="008430D2" w:rsidRDefault="00232FE9" w:rsidP="00232FE9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число посещений официального сайта администрации</w:t>
            </w:r>
            <w:r w:rsidR="00C74847" w:rsidRPr="008430D2">
              <w:rPr>
                <w:sz w:val="28"/>
                <w:szCs w:val="28"/>
              </w:rPr>
              <w:t>;</w:t>
            </w:r>
          </w:p>
          <w:p w:rsidR="00C74847" w:rsidRPr="008430D2" w:rsidRDefault="00C74847" w:rsidP="00743CD2">
            <w:pPr>
              <w:jc w:val="both"/>
              <w:rPr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количество информационных систем, введенных в</w:t>
            </w:r>
            <w:r w:rsidR="00877458" w:rsidRPr="008430D2">
              <w:rPr>
                <w:spacing w:val="-4"/>
                <w:sz w:val="28"/>
                <w:szCs w:val="28"/>
              </w:rPr>
              <w:t> </w:t>
            </w:r>
            <w:r w:rsidRPr="008430D2">
              <w:rPr>
                <w:spacing w:val="-4"/>
                <w:sz w:val="28"/>
                <w:szCs w:val="28"/>
              </w:rPr>
              <w:t>эксплуатацию;</w:t>
            </w:r>
          </w:p>
        </w:tc>
      </w:tr>
      <w:tr w:rsidR="00C74847" w:rsidRPr="008430D2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 – 2030 годы.</w:t>
            </w:r>
          </w:p>
          <w:p w:rsidR="00C74847" w:rsidRPr="008430D2" w:rsidRDefault="00C74847" w:rsidP="00C74847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74847" w:rsidRPr="008430D2" w:rsidTr="000F3B58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Ресурсное обеспечение подпрограммы 1</w:t>
            </w:r>
          </w:p>
          <w:p w:rsidR="00C74847" w:rsidRPr="008430D2" w:rsidRDefault="00C74847" w:rsidP="00C748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743CD2" w:rsidRPr="008430D2" w:rsidRDefault="00435CC2" w:rsidP="00743CD2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Объем финансирования из местного бюджета</w:t>
            </w:r>
            <w:r w:rsidR="00743CD2" w:rsidRPr="008430D2">
              <w:rPr>
                <w:sz w:val="28"/>
                <w:szCs w:val="28"/>
              </w:rPr>
              <w:t xml:space="preserve"> на весь период реализации муниципальной программы – </w:t>
            </w:r>
            <w:r w:rsidR="005D7DBD" w:rsidRPr="008430D2">
              <w:rPr>
                <w:sz w:val="28"/>
                <w:szCs w:val="28"/>
              </w:rPr>
              <w:t>8860</w:t>
            </w:r>
            <w:r w:rsidR="005B2DE4" w:rsidRPr="008430D2">
              <w:rPr>
                <w:sz w:val="28"/>
                <w:szCs w:val="28"/>
              </w:rPr>
              <w:t>,8</w:t>
            </w:r>
            <w:r w:rsidRPr="008430D2">
              <w:rPr>
                <w:sz w:val="28"/>
                <w:szCs w:val="28"/>
              </w:rPr>
              <w:t>тыс.</w:t>
            </w:r>
            <w:r w:rsidR="00743CD2" w:rsidRPr="008430D2">
              <w:rPr>
                <w:sz w:val="28"/>
                <w:szCs w:val="28"/>
              </w:rPr>
              <w:t xml:space="preserve"> рублей, в том числе: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2019 год – </w:t>
            </w:r>
            <w:r w:rsidR="005D7DBD" w:rsidRPr="008430D2">
              <w:rPr>
                <w:sz w:val="28"/>
                <w:szCs w:val="28"/>
              </w:rPr>
              <w:t>507</w:t>
            </w:r>
            <w:r w:rsidR="005B2DE4" w:rsidRPr="008430D2">
              <w:rPr>
                <w:sz w:val="28"/>
                <w:szCs w:val="28"/>
              </w:rPr>
              <w:t>,8</w:t>
            </w:r>
            <w:r w:rsidRPr="008430D2">
              <w:rPr>
                <w:sz w:val="28"/>
                <w:szCs w:val="28"/>
              </w:rPr>
              <w:t xml:space="preserve"> тыс. рублей;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 год – 10,0 тыс. рублей;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 год – 0,0 тыс. рублей;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2022 год – </w:t>
            </w:r>
            <w:r w:rsidR="00EB553F" w:rsidRPr="008430D2">
              <w:rPr>
                <w:sz w:val="28"/>
                <w:szCs w:val="28"/>
              </w:rPr>
              <w:t>927,0</w:t>
            </w:r>
            <w:r w:rsidRPr="008430D2">
              <w:rPr>
                <w:sz w:val="28"/>
                <w:szCs w:val="28"/>
              </w:rPr>
              <w:t xml:space="preserve"> тыс. рублей;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2023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2024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2025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2026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2027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2028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2029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  <w:r w:rsidRPr="008430D2">
              <w:rPr>
                <w:sz w:val="28"/>
                <w:szCs w:val="28"/>
              </w:rPr>
              <w:t>;</w:t>
            </w:r>
          </w:p>
          <w:p w:rsidR="000F3B58" w:rsidRPr="008430D2" w:rsidRDefault="000F3B58" w:rsidP="000F3B58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2030 год – </w:t>
            </w:r>
            <w:r w:rsidR="00EB553F" w:rsidRPr="008430D2">
              <w:rPr>
                <w:sz w:val="28"/>
                <w:szCs w:val="28"/>
              </w:rPr>
              <w:t>927,0 тыс. рублей</w:t>
            </w:r>
          </w:p>
          <w:p w:rsidR="00C74847" w:rsidRPr="008430D2" w:rsidRDefault="00743CD2" w:rsidP="0007410F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бюджет – </w:t>
            </w:r>
            <w:r w:rsidR="005D7DBD" w:rsidRPr="008430D2">
              <w:rPr>
                <w:sz w:val="28"/>
                <w:szCs w:val="28"/>
              </w:rPr>
              <w:t>8835</w:t>
            </w:r>
            <w:r w:rsidR="005B2DE4" w:rsidRPr="008430D2">
              <w:rPr>
                <w:sz w:val="28"/>
                <w:szCs w:val="28"/>
              </w:rPr>
              <w:t>,8</w:t>
            </w:r>
            <w:r w:rsidRPr="008430D2">
              <w:rPr>
                <w:sz w:val="28"/>
                <w:szCs w:val="28"/>
              </w:rPr>
              <w:t xml:space="preserve"> тыс. рублей.</w:t>
            </w:r>
          </w:p>
        </w:tc>
      </w:tr>
      <w:tr w:rsidR="00C74847" w:rsidRPr="008430D2" w:rsidTr="000F3B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Ожидаемые результаты реализации подпрограммы 1</w:t>
            </w:r>
          </w:p>
          <w:p w:rsidR="00C74847" w:rsidRPr="008430D2" w:rsidRDefault="00C74847" w:rsidP="00C748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 результате реализации подпрограммы 1 к 2030 году предполагается:</w:t>
            </w:r>
          </w:p>
          <w:p w:rsidR="00232FE9" w:rsidRPr="008430D2" w:rsidRDefault="00232FE9" w:rsidP="00232FE9">
            <w:pPr>
              <w:jc w:val="both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довести долю рабочих мест в Администрации Истоминского сельского поселения и ее отраслевых (функциональных) органах включенных в межведомственную систему электронного документооборота и делопроизводства до 100 процентов;</w:t>
            </w:r>
          </w:p>
          <w:p w:rsidR="00C74847" w:rsidRPr="008430D2" w:rsidRDefault="00232FE9" w:rsidP="004A6EF9">
            <w:pPr>
              <w:jc w:val="both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 xml:space="preserve">увеличить долю рабочих мест в организациях (учреждениях) Истоминского сельского поселения, включенных в межведомственную систему электронного документооборота и делопроизводства до </w:t>
            </w:r>
            <w:r w:rsidR="004A6EF9" w:rsidRPr="008430D2">
              <w:rPr>
                <w:spacing w:val="-4"/>
                <w:sz w:val="28"/>
                <w:szCs w:val="28"/>
              </w:rPr>
              <w:t>9</w:t>
            </w:r>
            <w:r w:rsidRPr="008430D2">
              <w:rPr>
                <w:spacing w:val="-4"/>
                <w:sz w:val="28"/>
                <w:szCs w:val="28"/>
              </w:rPr>
              <w:t>0 процентов;</w:t>
            </w:r>
          </w:p>
        </w:tc>
      </w:tr>
    </w:tbl>
    <w:p w:rsidR="00C74847" w:rsidRPr="008430D2" w:rsidRDefault="00C74847" w:rsidP="00C74847">
      <w:pPr>
        <w:jc w:val="center"/>
        <w:rPr>
          <w:bCs/>
          <w:sz w:val="28"/>
          <w:szCs w:val="28"/>
        </w:rPr>
      </w:pPr>
    </w:p>
    <w:p w:rsidR="00C74847" w:rsidRPr="008430D2" w:rsidRDefault="00C74847" w:rsidP="00C74847">
      <w:pPr>
        <w:jc w:val="center"/>
        <w:rPr>
          <w:b/>
          <w:sz w:val="28"/>
          <w:szCs w:val="28"/>
        </w:rPr>
      </w:pPr>
      <w:r w:rsidRPr="008430D2">
        <w:rPr>
          <w:bCs/>
          <w:sz w:val="28"/>
          <w:szCs w:val="28"/>
        </w:rPr>
        <w:br w:type="page"/>
      </w:r>
      <w:r w:rsidRPr="008430D2">
        <w:rPr>
          <w:b/>
          <w:sz w:val="28"/>
          <w:szCs w:val="28"/>
        </w:rPr>
        <w:lastRenderedPageBreak/>
        <w:t>Паспорт</w:t>
      </w:r>
    </w:p>
    <w:p w:rsidR="00C74847" w:rsidRPr="008430D2" w:rsidRDefault="00C74847" w:rsidP="00435CC2">
      <w:pPr>
        <w:jc w:val="center"/>
        <w:rPr>
          <w:sz w:val="28"/>
          <w:szCs w:val="28"/>
        </w:rPr>
      </w:pPr>
      <w:r w:rsidRPr="008430D2">
        <w:rPr>
          <w:b/>
          <w:sz w:val="28"/>
          <w:szCs w:val="28"/>
        </w:rPr>
        <w:t xml:space="preserve">подпрограммы «Оптимизация и повышение качества предоставления </w:t>
      </w:r>
      <w:r w:rsidR="00B36038" w:rsidRPr="008430D2">
        <w:rPr>
          <w:b/>
          <w:sz w:val="28"/>
          <w:szCs w:val="28"/>
        </w:rPr>
        <w:t>государственных и муниципальных услуг</w:t>
      </w:r>
      <w:r w:rsidR="00435CC2" w:rsidRPr="008430D2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9"/>
        <w:gridCol w:w="290"/>
        <w:gridCol w:w="7687"/>
      </w:tblGrid>
      <w:tr w:rsidR="00743CD2" w:rsidRPr="008430D2" w:rsidTr="004A6EF9">
        <w:tc>
          <w:tcPr>
            <w:tcW w:w="2013" w:type="dxa"/>
            <w:tcMar>
              <w:bottom w:w="28" w:type="dxa"/>
            </w:tcMar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C74847" w:rsidRPr="008430D2" w:rsidRDefault="00C74847" w:rsidP="00435CC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подпрограмма «Оптимизация и повышение качества предоставления </w:t>
            </w:r>
            <w:r w:rsidR="00B36038" w:rsidRPr="008430D2">
              <w:rPr>
                <w:sz w:val="28"/>
                <w:szCs w:val="28"/>
              </w:rPr>
              <w:t>государственных и муниципальных услуг</w:t>
            </w:r>
            <w:r w:rsidRPr="008430D2">
              <w:rPr>
                <w:spacing w:val="-4"/>
                <w:sz w:val="28"/>
                <w:szCs w:val="28"/>
              </w:rPr>
              <w:t>» (далее также – подпрограмма 2)</w:t>
            </w:r>
          </w:p>
        </w:tc>
      </w:tr>
      <w:tr w:rsidR="00743CD2" w:rsidRPr="008430D2" w:rsidTr="004A6EF9">
        <w:tc>
          <w:tcPr>
            <w:tcW w:w="2013" w:type="dxa"/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8430D2" w:rsidRDefault="00435CC2" w:rsidP="00877458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</w:tr>
      <w:tr w:rsidR="00743CD2" w:rsidRPr="008430D2" w:rsidTr="004A6EF9">
        <w:tc>
          <w:tcPr>
            <w:tcW w:w="2013" w:type="dxa"/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F73784" w:rsidRPr="008430D2" w:rsidRDefault="00F73784" w:rsidP="00F7378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Администрация Истоминского сельского поселения;</w:t>
            </w:r>
          </w:p>
          <w:p w:rsidR="00C74847" w:rsidRPr="008430D2" w:rsidRDefault="00F73784" w:rsidP="00F73784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 xml:space="preserve">МБУК </w:t>
            </w:r>
            <w:proofErr w:type="gramStart"/>
            <w:r w:rsidRPr="008430D2">
              <w:rPr>
                <w:spacing w:val="-4"/>
                <w:sz w:val="28"/>
                <w:szCs w:val="28"/>
              </w:rPr>
              <w:t>ИСП</w:t>
            </w:r>
            <w:proofErr w:type="gramEnd"/>
            <w:r w:rsidRPr="008430D2">
              <w:rPr>
                <w:spacing w:val="-4"/>
                <w:sz w:val="28"/>
                <w:szCs w:val="28"/>
              </w:rPr>
              <w:t xml:space="preserve"> «Дорожный СДК»</w:t>
            </w:r>
            <w:r w:rsidR="00435CC2" w:rsidRPr="008430D2">
              <w:rPr>
                <w:spacing w:val="-4"/>
                <w:sz w:val="28"/>
                <w:szCs w:val="28"/>
              </w:rPr>
              <w:t>;</w:t>
            </w:r>
          </w:p>
        </w:tc>
      </w:tr>
      <w:tr w:rsidR="00743CD2" w:rsidRPr="008430D2" w:rsidTr="004A6EF9">
        <w:tc>
          <w:tcPr>
            <w:tcW w:w="2013" w:type="dxa"/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435CC2" w:rsidRPr="008430D2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8430D2" w:rsidRDefault="00435CC2" w:rsidP="00435CC2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</w:tr>
      <w:tr w:rsidR="00C74847" w:rsidRPr="008430D2" w:rsidTr="004A6EF9">
        <w:tc>
          <w:tcPr>
            <w:tcW w:w="2013" w:type="dxa"/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8430D2" w:rsidRDefault="00435CC2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</w:p>
        </w:tc>
      </w:tr>
      <w:tr w:rsidR="00C74847" w:rsidRPr="008430D2" w:rsidTr="004A6EF9">
        <w:tc>
          <w:tcPr>
            <w:tcW w:w="2013" w:type="dxa"/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доля обязательных </w:t>
            </w:r>
            <w:r w:rsidR="00D432F1" w:rsidRPr="008430D2">
              <w:rPr>
                <w:sz w:val="28"/>
                <w:szCs w:val="28"/>
              </w:rPr>
              <w:t>муниципальных</w:t>
            </w:r>
            <w:r w:rsidRPr="008430D2">
              <w:rPr>
                <w:sz w:val="28"/>
                <w:szCs w:val="28"/>
              </w:rPr>
              <w:t xml:space="preserve"> услуг, по которым осуществляется электронное взаимодействие;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</w:p>
        </w:tc>
      </w:tr>
      <w:tr w:rsidR="00C74847" w:rsidRPr="008430D2" w:rsidTr="004A6EF9">
        <w:tc>
          <w:tcPr>
            <w:tcW w:w="2013" w:type="dxa"/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 – 2030 годы.</w:t>
            </w:r>
          </w:p>
          <w:p w:rsidR="00C74847" w:rsidRPr="008430D2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C74847" w:rsidRPr="008430D2" w:rsidTr="004A6EF9">
        <w:tc>
          <w:tcPr>
            <w:tcW w:w="2013" w:type="dxa"/>
          </w:tcPr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Ресурсное обеспечение подпрограммы 2</w:t>
            </w:r>
          </w:p>
          <w:p w:rsidR="00C74847" w:rsidRPr="008430D2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8430D2" w:rsidRDefault="004C0852" w:rsidP="00C74847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Объем финансирования из местного бюджета</w:t>
            </w:r>
            <w:r w:rsidR="00C74847" w:rsidRPr="008430D2">
              <w:rPr>
                <w:kern w:val="2"/>
                <w:sz w:val="28"/>
                <w:szCs w:val="28"/>
              </w:rPr>
              <w:t xml:space="preserve"> на весь период реализации подпрограммы – </w:t>
            </w:r>
            <w:r w:rsidR="0007410F" w:rsidRPr="008430D2">
              <w:rPr>
                <w:kern w:val="2"/>
                <w:sz w:val="28"/>
                <w:szCs w:val="28"/>
              </w:rPr>
              <w:t>5994</w:t>
            </w:r>
            <w:r w:rsidR="00435CC2" w:rsidRPr="008430D2">
              <w:rPr>
                <w:kern w:val="2"/>
                <w:sz w:val="28"/>
                <w:szCs w:val="28"/>
              </w:rPr>
              <w:t>,00</w:t>
            </w:r>
            <w:r w:rsidR="00C74847" w:rsidRPr="008430D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2019 год – </w:t>
            </w:r>
            <w:r w:rsidR="0007410F" w:rsidRPr="008430D2">
              <w:rPr>
                <w:sz w:val="28"/>
                <w:szCs w:val="28"/>
              </w:rPr>
              <w:t>0</w:t>
            </w:r>
            <w:r w:rsidR="00435CC2" w:rsidRPr="008430D2">
              <w:rPr>
                <w:sz w:val="28"/>
                <w:szCs w:val="28"/>
              </w:rPr>
              <w:t>,0</w:t>
            </w:r>
            <w:r w:rsidRPr="008430D2">
              <w:rPr>
                <w:sz w:val="28"/>
                <w:szCs w:val="28"/>
              </w:rPr>
              <w:t xml:space="preserve"> 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2020 год – </w:t>
            </w:r>
            <w:r w:rsidR="00435CC2" w:rsidRPr="008430D2">
              <w:rPr>
                <w:sz w:val="28"/>
                <w:szCs w:val="28"/>
              </w:rPr>
              <w:t>0,0</w:t>
            </w:r>
            <w:r w:rsidRPr="008430D2">
              <w:rPr>
                <w:sz w:val="28"/>
                <w:szCs w:val="28"/>
              </w:rPr>
              <w:t xml:space="preserve"> 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2021 год – </w:t>
            </w:r>
            <w:r w:rsidR="00435CC2" w:rsidRPr="008430D2">
              <w:rPr>
                <w:sz w:val="28"/>
                <w:szCs w:val="28"/>
              </w:rPr>
              <w:t xml:space="preserve">0,0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2022 год – </w:t>
            </w:r>
            <w:r w:rsidR="0007410F" w:rsidRPr="008430D2">
              <w:rPr>
                <w:sz w:val="28"/>
                <w:szCs w:val="28"/>
              </w:rPr>
              <w:t>666</w:t>
            </w:r>
            <w:r w:rsidR="00435CC2" w:rsidRPr="008430D2">
              <w:rPr>
                <w:sz w:val="28"/>
                <w:szCs w:val="28"/>
              </w:rPr>
              <w:t xml:space="preserve">,0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2023 год – </w:t>
            </w:r>
            <w:r w:rsidR="0007410F" w:rsidRPr="008430D2">
              <w:rPr>
                <w:sz w:val="28"/>
                <w:szCs w:val="28"/>
              </w:rPr>
              <w:t>666,</w:t>
            </w:r>
            <w:r w:rsidR="00435CC2" w:rsidRPr="008430D2">
              <w:rPr>
                <w:sz w:val="28"/>
                <w:szCs w:val="28"/>
              </w:rPr>
              <w:t xml:space="preserve">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2024 год – </w:t>
            </w:r>
            <w:r w:rsidR="0007410F" w:rsidRPr="008430D2">
              <w:rPr>
                <w:sz w:val="28"/>
                <w:szCs w:val="28"/>
              </w:rPr>
              <w:t>666</w:t>
            </w:r>
            <w:r w:rsidR="00435CC2" w:rsidRPr="008430D2">
              <w:rPr>
                <w:sz w:val="28"/>
                <w:szCs w:val="28"/>
              </w:rPr>
              <w:t xml:space="preserve">,0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2025 год – </w:t>
            </w:r>
            <w:r w:rsidR="0007410F" w:rsidRPr="008430D2">
              <w:rPr>
                <w:sz w:val="28"/>
                <w:szCs w:val="28"/>
              </w:rPr>
              <w:t>666</w:t>
            </w:r>
            <w:r w:rsidR="00435CC2" w:rsidRPr="008430D2">
              <w:rPr>
                <w:sz w:val="28"/>
                <w:szCs w:val="28"/>
              </w:rPr>
              <w:t xml:space="preserve">,0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2026 год – </w:t>
            </w:r>
            <w:r w:rsidR="0007410F" w:rsidRPr="008430D2">
              <w:rPr>
                <w:sz w:val="28"/>
                <w:szCs w:val="28"/>
              </w:rPr>
              <w:t>666</w:t>
            </w:r>
            <w:r w:rsidR="00435CC2" w:rsidRPr="008430D2">
              <w:rPr>
                <w:sz w:val="28"/>
                <w:szCs w:val="28"/>
              </w:rPr>
              <w:t xml:space="preserve">,0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2027 год – </w:t>
            </w:r>
            <w:r w:rsidR="0007410F" w:rsidRPr="008430D2">
              <w:rPr>
                <w:sz w:val="28"/>
                <w:szCs w:val="28"/>
              </w:rPr>
              <w:t>666</w:t>
            </w:r>
            <w:r w:rsidR="00435CC2" w:rsidRPr="008430D2">
              <w:rPr>
                <w:sz w:val="28"/>
                <w:szCs w:val="28"/>
              </w:rPr>
              <w:t xml:space="preserve">,0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2028 год – </w:t>
            </w:r>
            <w:r w:rsidR="0007410F" w:rsidRPr="008430D2">
              <w:rPr>
                <w:sz w:val="28"/>
                <w:szCs w:val="28"/>
              </w:rPr>
              <w:t>666</w:t>
            </w:r>
            <w:r w:rsidR="00435CC2" w:rsidRPr="008430D2">
              <w:rPr>
                <w:sz w:val="28"/>
                <w:szCs w:val="28"/>
              </w:rPr>
              <w:t xml:space="preserve">,0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2029 год – </w:t>
            </w:r>
            <w:r w:rsidR="0007410F" w:rsidRPr="008430D2">
              <w:rPr>
                <w:sz w:val="28"/>
                <w:szCs w:val="28"/>
              </w:rPr>
              <w:t>666,</w:t>
            </w:r>
            <w:r w:rsidR="00435CC2" w:rsidRPr="008430D2">
              <w:rPr>
                <w:sz w:val="28"/>
                <w:szCs w:val="28"/>
              </w:rPr>
              <w:t xml:space="preserve">0 </w:t>
            </w:r>
            <w:r w:rsidRPr="008430D2">
              <w:rPr>
                <w:sz w:val="28"/>
                <w:szCs w:val="28"/>
              </w:rPr>
              <w:t>тыс. рублей;</w:t>
            </w:r>
          </w:p>
          <w:p w:rsidR="00C74847" w:rsidRPr="008430D2" w:rsidRDefault="00C74847" w:rsidP="00C74847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2030 год – </w:t>
            </w:r>
            <w:r w:rsidR="0007410F" w:rsidRPr="008430D2">
              <w:rPr>
                <w:sz w:val="28"/>
                <w:szCs w:val="28"/>
              </w:rPr>
              <w:t>666</w:t>
            </w:r>
            <w:r w:rsidR="00435CC2" w:rsidRPr="008430D2">
              <w:rPr>
                <w:sz w:val="28"/>
                <w:szCs w:val="28"/>
              </w:rPr>
              <w:t xml:space="preserve">,0 </w:t>
            </w:r>
            <w:r w:rsidRPr="008430D2">
              <w:rPr>
                <w:sz w:val="28"/>
                <w:szCs w:val="28"/>
              </w:rPr>
              <w:t>тыс. рублей.</w:t>
            </w:r>
          </w:p>
          <w:p w:rsidR="00C74847" w:rsidRPr="008430D2" w:rsidRDefault="00C74847" w:rsidP="00C74847">
            <w:pPr>
              <w:tabs>
                <w:tab w:val="left" w:pos="782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8430D2" w:rsidTr="004A6EF9">
        <w:tc>
          <w:tcPr>
            <w:tcW w:w="2013" w:type="dxa"/>
          </w:tcPr>
          <w:p w:rsidR="00C74847" w:rsidRPr="008430D2" w:rsidRDefault="00C74847" w:rsidP="0007410F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 xml:space="preserve">Ожидаемые результаты реализации </w:t>
            </w:r>
            <w:r w:rsidRPr="008430D2">
              <w:rPr>
                <w:spacing w:val="-4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3" w:type="dxa"/>
          </w:tcPr>
          <w:p w:rsidR="00C74847" w:rsidRPr="008430D2" w:rsidRDefault="00C748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12" w:type="dxa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>в результате реализации подпрограммы 2 к 2030 году предполагается:</w:t>
            </w:r>
          </w:p>
          <w:p w:rsidR="00C74847" w:rsidRPr="008430D2" w:rsidRDefault="00C74847" w:rsidP="0007410F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8430D2">
              <w:rPr>
                <w:spacing w:val="-4"/>
                <w:sz w:val="28"/>
                <w:szCs w:val="28"/>
              </w:rPr>
              <w:t xml:space="preserve">повысить качество предоставления </w:t>
            </w:r>
            <w:r w:rsidR="00B36038" w:rsidRPr="008430D2">
              <w:rPr>
                <w:spacing w:val="-4"/>
                <w:sz w:val="28"/>
                <w:szCs w:val="28"/>
              </w:rPr>
              <w:t xml:space="preserve">государственных и </w:t>
            </w:r>
            <w:r w:rsidR="00B36038" w:rsidRPr="008430D2">
              <w:rPr>
                <w:spacing w:val="-4"/>
                <w:sz w:val="28"/>
                <w:szCs w:val="28"/>
              </w:rPr>
              <w:lastRenderedPageBreak/>
              <w:t>муниципальных услуг</w:t>
            </w:r>
            <w:r w:rsidRPr="008430D2">
              <w:rPr>
                <w:spacing w:val="-4"/>
                <w:sz w:val="28"/>
                <w:szCs w:val="28"/>
              </w:rPr>
              <w:t>;</w:t>
            </w:r>
          </w:p>
        </w:tc>
      </w:tr>
    </w:tbl>
    <w:p w:rsidR="00C74847" w:rsidRPr="008430D2" w:rsidRDefault="00C74847" w:rsidP="00C74847">
      <w:pPr>
        <w:jc w:val="center"/>
        <w:rPr>
          <w:bCs/>
          <w:sz w:val="28"/>
          <w:szCs w:val="28"/>
        </w:rPr>
      </w:pPr>
    </w:p>
    <w:p w:rsidR="00C74847" w:rsidRPr="008430D2" w:rsidRDefault="00C74847" w:rsidP="00C74847">
      <w:pPr>
        <w:jc w:val="center"/>
        <w:rPr>
          <w:bCs/>
          <w:sz w:val="28"/>
          <w:szCs w:val="28"/>
        </w:rPr>
      </w:pPr>
    </w:p>
    <w:p w:rsidR="00C74847" w:rsidRPr="008430D2" w:rsidRDefault="00C74847" w:rsidP="008548CE">
      <w:pPr>
        <w:jc w:val="center"/>
        <w:rPr>
          <w:sz w:val="28"/>
          <w:szCs w:val="28"/>
        </w:rPr>
      </w:pPr>
      <w:r w:rsidRPr="008430D2">
        <w:rPr>
          <w:sz w:val="28"/>
          <w:szCs w:val="28"/>
        </w:rPr>
        <w:br w:type="page"/>
      </w:r>
    </w:p>
    <w:p w:rsidR="00C74847" w:rsidRPr="008430D2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8430D2" w:rsidSect="008746AD">
          <w:footerReference w:type="even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C74847" w:rsidRPr="008430D2" w:rsidRDefault="00CA311A" w:rsidP="005C3C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«Информационное общество»</w:t>
      </w:r>
    </w:p>
    <w:p w:rsidR="004E541E" w:rsidRPr="008430D2" w:rsidRDefault="004E541E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74847" w:rsidRPr="008430D2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СВЕДЕНИЯ</w:t>
      </w:r>
    </w:p>
    <w:p w:rsidR="004E541E" w:rsidRPr="008430D2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о показателях </w:t>
      </w:r>
      <w:proofErr w:type="gramStart"/>
      <w:r w:rsidR="00D432F1" w:rsidRPr="008430D2">
        <w:rPr>
          <w:kern w:val="2"/>
          <w:sz w:val="28"/>
          <w:szCs w:val="28"/>
        </w:rPr>
        <w:t>муниципальной</w:t>
      </w:r>
      <w:proofErr w:type="gramEnd"/>
      <w:r w:rsidRPr="008430D2">
        <w:rPr>
          <w:kern w:val="2"/>
          <w:sz w:val="28"/>
          <w:szCs w:val="28"/>
        </w:rPr>
        <w:t xml:space="preserve"> программы</w:t>
      </w:r>
      <w:r w:rsidR="00CA311A" w:rsidRPr="008430D2">
        <w:rPr>
          <w:kern w:val="2"/>
          <w:sz w:val="28"/>
          <w:szCs w:val="28"/>
        </w:rPr>
        <w:t xml:space="preserve"> </w:t>
      </w:r>
      <w:r w:rsidRPr="008430D2">
        <w:rPr>
          <w:kern w:val="2"/>
          <w:sz w:val="28"/>
          <w:szCs w:val="28"/>
        </w:rPr>
        <w:t>«Информационное общество»,</w:t>
      </w:r>
      <w:r w:rsidR="00D47B80" w:rsidRPr="008430D2">
        <w:rPr>
          <w:kern w:val="2"/>
          <w:sz w:val="28"/>
          <w:szCs w:val="28"/>
        </w:rPr>
        <w:t xml:space="preserve"> </w:t>
      </w:r>
      <w:r w:rsidRPr="008430D2">
        <w:rPr>
          <w:kern w:val="2"/>
          <w:sz w:val="28"/>
          <w:szCs w:val="28"/>
        </w:rPr>
        <w:t>подпрограмм</w:t>
      </w:r>
      <w:r w:rsidR="00CA311A" w:rsidRPr="008430D2">
        <w:rPr>
          <w:kern w:val="2"/>
          <w:sz w:val="28"/>
          <w:szCs w:val="28"/>
        </w:rPr>
        <w:t xml:space="preserve"> </w:t>
      </w:r>
      <w:r w:rsidRPr="008430D2">
        <w:rPr>
          <w:kern w:val="2"/>
          <w:sz w:val="28"/>
          <w:szCs w:val="28"/>
        </w:rPr>
        <w:t>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77"/>
        <w:gridCol w:w="1227"/>
        <w:gridCol w:w="1634"/>
        <w:gridCol w:w="1023"/>
        <w:gridCol w:w="1023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0"/>
        <w:gridCol w:w="1022"/>
        <w:gridCol w:w="1022"/>
        <w:gridCol w:w="1023"/>
      </w:tblGrid>
      <w:tr w:rsidR="00C74847" w:rsidRPr="008430D2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</w:t>
            </w:r>
            <w:r w:rsidRPr="008430D2">
              <w:rPr>
                <w:kern w:val="2"/>
                <w:sz w:val="28"/>
                <w:szCs w:val="28"/>
              </w:rPr>
              <w:br/>
            </w:r>
            <w:proofErr w:type="gramStart"/>
            <w:r w:rsidRPr="008430D2">
              <w:rPr>
                <w:kern w:val="2"/>
                <w:sz w:val="28"/>
                <w:szCs w:val="28"/>
              </w:rPr>
              <w:t>п</w:t>
            </w:r>
            <w:proofErr w:type="gramEnd"/>
            <w:r w:rsidRPr="008430D2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8430D2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Вид</w:t>
            </w:r>
            <w:r w:rsidR="00442EE3" w:rsidRPr="008430D2">
              <w:rPr>
                <w:kern w:val="2"/>
                <w:sz w:val="28"/>
                <w:szCs w:val="28"/>
              </w:rPr>
              <w:t xml:space="preserve"> </w:t>
            </w:r>
            <w:r w:rsidRPr="008430D2">
              <w:rPr>
                <w:kern w:val="2"/>
                <w:sz w:val="28"/>
                <w:szCs w:val="28"/>
              </w:rPr>
              <w:t>п</w:t>
            </w:r>
            <w:r w:rsidR="00442EE3" w:rsidRPr="008430D2">
              <w:rPr>
                <w:kern w:val="2"/>
                <w:sz w:val="28"/>
                <w:szCs w:val="28"/>
              </w:rPr>
              <w:t>оказа</w:t>
            </w:r>
            <w:r w:rsidR="00442EE3"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kern w:val="2"/>
                <w:sz w:val="28"/>
                <w:szCs w:val="28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Значени</w:t>
            </w:r>
            <w:r w:rsidR="00247DFD" w:rsidRPr="008430D2">
              <w:rPr>
                <w:kern w:val="2"/>
                <w:sz w:val="28"/>
                <w:szCs w:val="28"/>
              </w:rPr>
              <w:t>е</w:t>
            </w:r>
            <w:r w:rsidRPr="008430D2">
              <w:rPr>
                <w:kern w:val="2"/>
                <w:sz w:val="28"/>
                <w:szCs w:val="28"/>
              </w:rPr>
              <w:t xml:space="preserve"> показател</w:t>
            </w:r>
            <w:r w:rsidR="00247DFD" w:rsidRPr="008430D2">
              <w:rPr>
                <w:kern w:val="2"/>
                <w:sz w:val="28"/>
                <w:szCs w:val="28"/>
              </w:rPr>
              <w:t>я</w:t>
            </w:r>
          </w:p>
        </w:tc>
      </w:tr>
      <w:tr w:rsidR="00C74847" w:rsidRPr="008430D2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2017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2018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C74847" w:rsidRPr="008430D2" w:rsidRDefault="00C74847" w:rsidP="00C7484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6"/>
        <w:gridCol w:w="3882"/>
        <w:gridCol w:w="1226"/>
        <w:gridCol w:w="1633"/>
        <w:gridCol w:w="1022"/>
        <w:gridCol w:w="1022"/>
        <w:gridCol w:w="1021"/>
        <w:gridCol w:w="1022"/>
        <w:gridCol w:w="1022"/>
        <w:gridCol w:w="1022"/>
        <w:gridCol w:w="1021"/>
        <w:gridCol w:w="1022"/>
        <w:gridCol w:w="1022"/>
        <w:gridCol w:w="1022"/>
        <w:gridCol w:w="1022"/>
        <w:gridCol w:w="1022"/>
        <w:gridCol w:w="1022"/>
        <w:gridCol w:w="1022"/>
      </w:tblGrid>
      <w:tr w:rsidR="00C74847" w:rsidRPr="008430D2" w:rsidTr="001E2001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18</w:t>
            </w:r>
          </w:p>
        </w:tc>
      </w:tr>
      <w:tr w:rsidR="00C74847" w:rsidRPr="008430D2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D47B80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1. </w:t>
            </w:r>
            <w:r w:rsidR="00D47B80" w:rsidRPr="008430D2">
              <w:rPr>
                <w:b/>
                <w:kern w:val="2"/>
                <w:sz w:val="28"/>
                <w:szCs w:val="28"/>
              </w:rPr>
              <w:t>Муниципальная</w:t>
            </w:r>
            <w:r w:rsidRPr="008430D2">
              <w:rPr>
                <w:b/>
                <w:kern w:val="2"/>
                <w:sz w:val="28"/>
                <w:szCs w:val="28"/>
              </w:rPr>
              <w:t xml:space="preserve"> программа «Информационное общество»</w:t>
            </w:r>
          </w:p>
        </w:tc>
      </w:tr>
      <w:tr w:rsidR="00C74847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D47B80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  <w:r w:rsidR="00D47B80" w:rsidRPr="008430D2">
              <w:rPr>
                <w:kern w:val="2"/>
                <w:sz w:val="28"/>
                <w:szCs w:val="28"/>
              </w:rPr>
              <w:t>1</w:t>
            </w:r>
            <w:r w:rsidRPr="00843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8735DC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Показатель </w:t>
            </w:r>
            <w:r w:rsidR="007101C0" w:rsidRPr="008430D2">
              <w:rPr>
                <w:kern w:val="2"/>
                <w:sz w:val="28"/>
                <w:szCs w:val="28"/>
              </w:rPr>
              <w:t>1</w:t>
            </w:r>
            <w:r w:rsidRPr="008430D2">
              <w:rPr>
                <w:kern w:val="2"/>
                <w:sz w:val="28"/>
                <w:szCs w:val="28"/>
              </w:rPr>
              <w:t xml:space="preserve">. </w:t>
            </w:r>
            <w:r w:rsidR="008735DC" w:rsidRPr="008430D2">
              <w:rPr>
                <w:kern w:val="2"/>
                <w:sz w:val="28"/>
                <w:szCs w:val="28"/>
              </w:rPr>
              <w:t>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8430D2">
              <w:rPr>
                <w:spacing w:val="-6"/>
                <w:kern w:val="2"/>
                <w:sz w:val="28"/>
                <w:szCs w:val="28"/>
              </w:rPr>
              <w:t>статисти</w:t>
            </w:r>
            <w:r w:rsidR="00442EE3" w:rsidRPr="008430D2">
              <w:rPr>
                <w:spacing w:val="-6"/>
                <w:kern w:val="2"/>
                <w:sz w:val="28"/>
                <w:szCs w:val="28"/>
              </w:rPr>
              <w:softHyphen/>
            </w:r>
            <w:r w:rsidRPr="008430D2">
              <w:rPr>
                <w:spacing w:val="-6"/>
                <w:kern w:val="2"/>
                <w:sz w:val="28"/>
                <w:szCs w:val="28"/>
              </w:rPr>
              <w:t>чески</w:t>
            </w:r>
            <w:r w:rsidRPr="008430D2">
              <w:rPr>
                <w:spacing w:val="-8"/>
                <w:kern w:val="2"/>
                <w:sz w:val="28"/>
                <w:szCs w:val="28"/>
              </w:rPr>
              <w:t>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7101C0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</w:t>
            </w:r>
            <w:r w:rsidR="005C3CDE" w:rsidRPr="008430D2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</w:t>
            </w:r>
            <w:r w:rsidR="00C74847" w:rsidRPr="008430D2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15</w:t>
            </w:r>
            <w:r w:rsidR="00C74847" w:rsidRPr="008430D2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196CC9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15</w:t>
            </w:r>
            <w:r w:rsidR="00C74847" w:rsidRPr="008430D2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</w:tr>
      <w:tr w:rsidR="00C74847" w:rsidRPr="008430D2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7101C0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8430D2">
              <w:rPr>
                <w:b/>
                <w:kern w:val="2"/>
                <w:sz w:val="28"/>
                <w:szCs w:val="28"/>
              </w:rPr>
              <w:t xml:space="preserve">2. Подпрограмма «Развитие </w:t>
            </w:r>
            <w:r w:rsidR="007101C0" w:rsidRPr="008430D2">
              <w:rPr>
                <w:b/>
                <w:kern w:val="2"/>
                <w:sz w:val="28"/>
                <w:szCs w:val="28"/>
              </w:rPr>
              <w:t>информационных</w:t>
            </w:r>
            <w:r w:rsidRPr="008430D2">
              <w:rPr>
                <w:b/>
                <w:kern w:val="2"/>
                <w:sz w:val="28"/>
                <w:szCs w:val="28"/>
              </w:rPr>
              <w:t xml:space="preserve"> технологий»</w:t>
            </w:r>
          </w:p>
        </w:tc>
      </w:tr>
      <w:tr w:rsidR="005C3CDE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Показатель 1.1. Доля рабочих ме</w:t>
            </w:r>
            <w:proofErr w:type="gramStart"/>
            <w:r w:rsidRPr="008430D2">
              <w:rPr>
                <w:kern w:val="2"/>
                <w:sz w:val="28"/>
                <w:szCs w:val="28"/>
              </w:rPr>
              <w:t>ст вкл</w:t>
            </w:r>
            <w:proofErr w:type="gramEnd"/>
            <w:r w:rsidRPr="008430D2">
              <w:rPr>
                <w:kern w:val="2"/>
                <w:sz w:val="28"/>
                <w:szCs w:val="28"/>
              </w:rPr>
              <w:t xml:space="preserve">юченных в межведомственную систему электронного документооборота и делопроизводства, в общем количестве рабочих мест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ведомс</w:t>
            </w:r>
            <w:r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7101C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46,0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75,0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442E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90,0</w:t>
            </w:r>
          </w:p>
        </w:tc>
      </w:tr>
      <w:tr w:rsidR="005C3CDE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Показатель 1.2. Количество должностных лиц имеющих ключ усиленной квалифицированной электронной подписи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ведомс</w:t>
            </w:r>
            <w:r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DE" w:rsidRPr="008430D2" w:rsidRDefault="005C3CDE" w:rsidP="005C3CDE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</w:tr>
      <w:tr w:rsidR="009E4736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8430D2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ведомс</w:t>
            </w:r>
            <w:r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ведомс</w:t>
            </w:r>
            <w:r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Показатель 1.7Доля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ведомс</w:t>
            </w:r>
            <w:r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both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Показатель 1.8 Доля обеспеченности муниципальных служащих современными ПК.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ведомс</w:t>
            </w:r>
            <w:r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EE0DA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9E4736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100</w:t>
            </w:r>
          </w:p>
        </w:tc>
      </w:tr>
      <w:tr w:rsidR="009E4736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D47B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442EE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4736" w:rsidRPr="008430D2" w:rsidTr="001E2001"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7101C0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b/>
                <w:kern w:val="2"/>
                <w:sz w:val="28"/>
                <w:szCs w:val="28"/>
              </w:rPr>
              <w:t>3. Подпрограмма</w:t>
            </w:r>
            <w:r w:rsidRPr="008430D2">
              <w:rPr>
                <w:kern w:val="2"/>
                <w:sz w:val="28"/>
                <w:szCs w:val="28"/>
              </w:rPr>
              <w:t xml:space="preserve"> «</w:t>
            </w:r>
            <w:r w:rsidRPr="008430D2">
              <w:rPr>
                <w:b/>
                <w:kern w:val="2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</w:tc>
      </w:tr>
      <w:tr w:rsidR="009E4736" w:rsidRPr="008430D2" w:rsidTr="001E200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8430D2" w:rsidRDefault="009E4736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8430D2" w:rsidRDefault="009E4736" w:rsidP="00D47B80">
            <w:pPr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Показатель 2.2. </w:t>
            </w:r>
            <w:r w:rsidRPr="008430D2">
              <w:rPr>
                <w:kern w:val="2"/>
                <w:sz w:val="28"/>
                <w:szCs w:val="28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442EE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ведомс</w:t>
            </w:r>
            <w:r w:rsidRPr="008430D2">
              <w:rPr>
                <w:kern w:val="2"/>
                <w:sz w:val="28"/>
                <w:szCs w:val="28"/>
              </w:rPr>
              <w:softHyphen/>
            </w:r>
            <w:r w:rsidRPr="008430D2">
              <w:rPr>
                <w:spacing w:val="-4"/>
                <w:kern w:val="2"/>
                <w:sz w:val="28"/>
                <w:szCs w:val="28"/>
              </w:rPr>
              <w:t>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6" w:rsidRPr="008430D2" w:rsidRDefault="009E4736" w:rsidP="00D47B80">
            <w:pPr>
              <w:jc w:val="center"/>
              <w:rPr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C74847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6" w:rsidRPr="008430D2" w:rsidRDefault="009E4736" w:rsidP="005C3CD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25,0</w:t>
            </w:r>
          </w:p>
        </w:tc>
      </w:tr>
    </w:tbl>
    <w:p w:rsidR="00196CC9" w:rsidRPr="008430D2" w:rsidRDefault="00196CC9" w:rsidP="00936256">
      <w:pPr>
        <w:ind w:firstLine="709"/>
        <w:jc w:val="both"/>
        <w:rPr>
          <w:kern w:val="2"/>
          <w:sz w:val="28"/>
          <w:szCs w:val="28"/>
        </w:rPr>
      </w:pPr>
    </w:p>
    <w:p w:rsidR="000D4382" w:rsidRPr="008430D2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Примечани</w:t>
      </w:r>
      <w:r w:rsidR="00247DFD" w:rsidRPr="008430D2">
        <w:rPr>
          <w:kern w:val="2"/>
          <w:sz w:val="28"/>
          <w:szCs w:val="28"/>
        </w:rPr>
        <w:t>е</w:t>
      </w:r>
      <w:r w:rsidRPr="008430D2">
        <w:rPr>
          <w:kern w:val="2"/>
          <w:sz w:val="28"/>
          <w:szCs w:val="28"/>
        </w:rPr>
        <w:t xml:space="preserve">.1. </w:t>
      </w:r>
    </w:p>
    <w:p w:rsidR="00C74847" w:rsidRPr="008430D2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Используемое</w:t>
      </w:r>
      <w:proofErr w:type="gramStart"/>
      <w:r w:rsidRPr="008430D2">
        <w:rPr>
          <w:kern w:val="2"/>
          <w:sz w:val="28"/>
          <w:szCs w:val="28"/>
        </w:rPr>
        <w:t xml:space="preserve"> .</w:t>
      </w:r>
      <w:proofErr w:type="gramEnd"/>
      <w:r w:rsidRPr="008430D2">
        <w:rPr>
          <w:kern w:val="2"/>
          <w:sz w:val="28"/>
          <w:szCs w:val="28"/>
        </w:rPr>
        <w:t xml:space="preserve"> Х – мониторинг показателя в данном отчетном периоде не осуществляется.</w:t>
      </w:r>
    </w:p>
    <w:p w:rsidR="008B5592" w:rsidRPr="008430D2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8430D2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8430D2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8430D2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8430D2" w:rsidRDefault="008B5592" w:rsidP="00D47B80">
      <w:pPr>
        <w:jc w:val="right"/>
        <w:rPr>
          <w:kern w:val="2"/>
          <w:sz w:val="28"/>
          <w:szCs w:val="28"/>
        </w:rPr>
      </w:pPr>
    </w:p>
    <w:p w:rsidR="008B5592" w:rsidRPr="008430D2" w:rsidRDefault="008B5592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9E4736" w:rsidRPr="008430D2" w:rsidRDefault="009E4736" w:rsidP="00D47B80">
      <w:pPr>
        <w:jc w:val="right"/>
        <w:rPr>
          <w:kern w:val="2"/>
          <w:sz w:val="28"/>
          <w:szCs w:val="28"/>
        </w:rPr>
      </w:pPr>
    </w:p>
    <w:p w:rsidR="008430D2" w:rsidRPr="008430D2" w:rsidRDefault="008430D2" w:rsidP="00D47B80">
      <w:pPr>
        <w:jc w:val="right"/>
        <w:rPr>
          <w:kern w:val="2"/>
          <w:sz w:val="28"/>
          <w:szCs w:val="28"/>
        </w:rPr>
      </w:pPr>
    </w:p>
    <w:p w:rsidR="005D7DBD" w:rsidRPr="008430D2" w:rsidRDefault="00D47B80" w:rsidP="00D47B80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8430D2">
        <w:rPr>
          <w:kern w:val="2"/>
          <w:sz w:val="28"/>
          <w:szCs w:val="28"/>
        </w:rPr>
        <w:t>3</w:t>
      </w:r>
    </w:p>
    <w:p w:rsidR="00D47B80" w:rsidRPr="008430D2" w:rsidRDefault="00D47B80" w:rsidP="00D47B80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:rsidR="00D47B80" w:rsidRPr="008430D2" w:rsidRDefault="00D47B80" w:rsidP="00D47B80">
      <w:pPr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C3CDE" w:rsidRPr="008430D2">
        <w:rPr>
          <w:kern w:val="2"/>
          <w:sz w:val="28"/>
          <w:szCs w:val="28"/>
        </w:rPr>
        <w:t xml:space="preserve">                                </w:t>
      </w:r>
      <w:r w:rsidR="008B5592" w:rsidRPr="008430D2">
        <w:rPr>
          <w:kern w:val="2"/>
          <w:sz w:val="28"/>
          <w:szCs w:val="28"/>
        </w:rPr>
        <w:t xml:space="preserve">                                                           </w:t>
      </w:r>
      <w:r w:rsidR="001B3168" w:rsidRPr="008430D2">
        <w:rPr>
          <w:kern w:val="2"/>
          <w:sz w:val="28"/>
          <w:szCs w:val="28"/>
        </w:rPr>
        <w:t xml:space="preserve">                      </w:t>
      </w:r>
      <w:r w:rsidR="008B5592" w:rsidRPr="008430D2">
        <w:rPr>
          <w:kern w:val="2"/>
          <w:sz w:val="28"/>
          <w:szCs w:val="28"/>
        </w:rPr>
        <w:t xml:space="preserve">       </w:t>
      </w:r>
      <w:r w:rsidR="005C3CDE" w:rsidRPr="008430D2">
        <w:rPr>
          <w:kern w:val="2"/>
          <w:sz w:val="28"/>
          <w:szCs w:val="28"/>
        </w:rPr>
        <w:t xml:space="preserve"> </w:t>
      </w:r>
      <w:r w:rsidRPr="008430D2">
        <w:rPr>
          <w:kern w:val="2"/>
          <w:sz w:val="28"/>
          <w:szCs w:val="28"/>
        </w:rPr>
        <w:t>Истоминского сельского поселения</w:t>
      </w:r>
    </w:p>
    <w:p w:rsidR="00C74847" w:rsidRPr="008430D2" w:rsidRDefault="00D47B80" w:rsidP="00D47B80">
      <w:pPr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C3CDE" w:rsidRPr="008430D2">
        <w:rPr>
          <w:kern w:val="2"/>
          <w:sz w:val="28"/>
          <w:szCs w:val="28"/>
        </w:rPr>
        <w:t xml:space="preserve">                       </w:t>
      </w:r>
      <w:r w:rsidRPr="008430D2">
        <w:rPr>
          <w:kern w:val="2"/>
          <w:sz w:val="28"/>
          <w:szCs w:val="28"/>
        </w:rPr>
        <w:t xml:space="preserve"> </w:t>
      </w:r>
      <w:r w:rsidR="008B5592"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</w:t>
      </w:r>
      <w:r w:rsidRPr="008430D2">
        <w:rPr>
          <w:kern w:val="2"/>
          <w:sz w:val="28"/>
          <w:szCs w:val="28"/>
        </w:rPr>
        <w:t xml:space="preserve"> «Информационное общество»</w:t>
      </w:r>
    </w:p>
    <w:p w:rsidR="00C74847" w:rsidRPr="008430D2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ПЕРЕЧЕНЬ</w:t>
      </w:r>
    </w:p>
    <w:p w:rsidR="00C74847" w:rsidRPr="008430D2" w:rsidRDefault="00C74847" w:rsidP="005C3C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подпрограмм, основных мероприятий </w:t>
      </w:r>
      <w:proofErr w:type="gramStart"/>
      <w:r w:rsidR="00D432F1" w:rsidRPr="008430D2">
        <w:rPr>
          <w:kern w:val="2"/>
          <w:sz w:val="28"/>
          <w:szCs w:val="28"/>
        </w:rPr>
        <w:t>муниципальной</w:t>
      </w:r>
      <w:proofErr w:type="gramEnd"/>
      <w:r w:rsidRPr="008430D2">
        <w:rPr>
          <w:kern w:val="2"/>
          <w:sz w:val="28"/>
          <w:szCs w:val="28"/>
        </w:rPr>
        <w:t xml:space="preserve"> программы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655"/>
        <w:gridCol w:w="2886"/>
        <w:gridCol w:w="1247"/>
        <w:gridCol w:w="1454"/>
        <w:gridCol w:w="4675"/>
        <w:gridCol w:w="4053"/>
        <w:gridCol w:w="2949"/>
      </w:tblGrid>
      <w:tr w:rsidR="00C74847" w:rsidRPr="008430D2" w:rsidTr="000D438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</w:t>
            </w:r>
            <w:r w:rsidR="00936256" w:rsidRPr="008430D2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8430D2">
              <w:rPr>
                <w:kern w:val="2"/>
                <w:sz w:val="28"/>
                <w:szCs w:val="28"/>
              </w:rPr>
              <w:t>п</w:t>
            </w:r>
            <w:proofErr w:type="gramEnd"/>
            <w:r w:rsidRPr="008430D2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Номер и наименование </w:t>
            </w:r>
            <w:r w:rsidRPr="008430D2">
              <w:rPr>
                <w:kern w:val="2"/>
                <w:sz w:val="28"/>
                <w:szCs w:val="28"/>
              </w:rPr>
              <w:br/>
              <w:t xml:space="preserve">основного мероприятия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Соисполнитель, участник, ответственный за</w:t>
            </w:r>
            <w:r w:rsidR="00936256" w:rsidRPr="008430D2">
              <w:rPr>
                <w:kern w:val="2"/>
                <w:sz w:val="28"/>
                <w:szCs w:val="28"/>
              </w:rPr>
              <w:t> </w:t>
            </w:r>
            <w:r w:rsidRPr="008430D2">
              <w:rPr>
                <w:kern w:val="2"/>
                <w:sz w:val="28"/>
                <w:szCs w:val="28"/>
              </w:rPr>
              <w:t>исполнение основного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Последствия нереализации основного мероприятия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0258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Связь с показателями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C74847" w:rsidRPr="008430D2" w:rsidTr="000D438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начала </w:t>
            </w:r>
            <w:r w:rsidRPr="008430D2">
              <w:rPr>
                <w:spacing w:val="-4"/>
                <w:kern w:val="2"/>
                <w:sz w:val="28"/>
                <w:szCs w:val="28"/>
              </w:rPr>
              <w:t>реализа</w:t>
            </w:r>
            <w:r w:rsidR="00C74847" w:rsidRPr="008430D2">
              <w:rPr>
                <w:spacing w:val="-4"/>
                <w:kern w:val="2"/>
                <w:sz w:val="28"/>
                <w:szCs w:val="28"/>
              </w:rPr>
              <w:t>ции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оконча</w:t>
            </w:r>
            <w:r w:rsidR="00C74847" w:rsidRPr="008430D2">
              <w:rPr>
                <w:kern w:val="2"/>
                <w:sz w:val="28"/>
                <w:szCs w:val="28"/>
              </w:rPr>
              <w:t xml:space="preserve">ния </w:t>
            </w:r>
            <w:r w:rsidR="00C74847" w:rsidRPr="008430D2">
              <w:rPr>
                <w:kern w:val="2"/>
                <w:sz w:val="28"/>
                <w:szCs w:val="28"/>
              </w:rPr>
              <w:br/>
              <w:t>реализации</w:t>
            </w:r>
          </w:p>
          <w:p w:rsidR="00C74847" w:rsidRPr="008430D2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3617"/>
        <w:gridCol w:w="2856"/>
        <w:gridCol w:w="1234"/>
        <w:gridCol w:w="1115"/>
        <w:gridCol w:w="324"/>
        <w:gridCol w:w="4779"/>
        <w:gridCol w:w="425"/>
        <w:gridCol w:w="3686"/>
        <w:gridCol w:w="425"/>
        <w:gridCol w:w="2466"/>
      </w:tblGrid>
      <w:tr w:rsidR="000D4382" w:rsidRPr="008430D2" w:rsidTr="000258AC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4A2BEA" w:rsidP="004A2BEA">
            <w:pPr>
              <w:tabs>
                <w:tab w:val="left" w:pos="220"/>
                <w:tab w:val="center" w:pos="456"/>
              </w:tabs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ab/>
            </w:r>
            <w:r w:rsidR="00C74847"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8</w:t>
            </w:r>
          </w:p>
        </w:tc>
      </w:tr>
      <w:tr w:rsidR="00C74847" w:rsidRPr="008430D2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0E7788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8430D2">
              <w:rPr>
                <w:b/>
                <w:kern w:val="2"/>
                <w:sz w:val="28"/>
                <w:szCs w:val="28"/>
                <w:lang w:val="en-US"/>
              </w:rPr>
              <w:t>I</w:t>
            </w:r>
            <w:r w:rsidRPr="008430D2">
              <w:rPr>
                <w:b/>
                <w:kern w:val="2"/>
                <w:sz w:val="28"/>
                <w:szCs w:val="28"/>
              </w:rPr>
              <w:t xml:space="preserve">. Подпрограмма «Развитие </w:t>
            </w:r>
            <w:r w:rsidR="000E7788" w:rsidRPr="008430D2">
              <w:rPr>
                <w:b/>
                <w:kern w:val="2"/>
                <w:sz w:val="28"/>
                <w:szCs w:val="28"/>
              </w:rPr>
              <w:t>информационных</w:t>
            </w:r>
            <w:r w:rsidRPr="008430D2">
              <w:rPr>
                <w:b/>
                <w:kern w:val="2"/>
                <w:sz w:val="28"/>
                <w:szCs w:val="28"/>
              </w:rPr>
              <w:t xml:space="preserve"> технологий»</w:t>
            </w:r>
          </w:p>
        </w:tc>
      </w:tr>
      <w:tr w:rsidR="00C74847" w:rsidRPr="008430D2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 Цель подпрограммы 1</w:t>
            </w:r>
          </w:p>
          <w:p w:rsidR="00C74847" w:rsidRPr="008430D2" w:rsidRDefault="00C74847" w:rsidP="00BC3C5D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«</w:t>
            </w:r>
            <w:r w:rsidR="004E541E" w:rsidRPr="008430D2">
              <w:rPr>
                <w:kern w:val="2"/>
                <w:sz w:val="28"/>
                <w:szCs w:val="28"/>
              </w:rPr>
              <w:t>Ф</w:t>
            </w:r>
            <w:r w:rsidR="00BC3C5D" w:rsidRPr="008430D2">
              <w:rPr>
                <w:kern w:val="2"/>
                <w:sz w:val="28"/>
                <w:szCs w:val="28"/>
              </w:rPr>
              <w:t>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</w:tc>
      </w:tr>
      <w:tr w:rsidR="00C74847" w:rsidRPr="008430D2" w:rsidTr="000D4382">
        <w:trPr>
          <w:trHeight w:val="20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1.1. Задача 1 подпрограммы 1</w:t>
            </w:r>
          </w:p>
          <w:p w:rsidR="00C74847" w:rsidRPr="008430D2" w:rsidRDefault="00C74847" w:rsidP="00BC3C5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430D2">
              <w:rPr>
                <w:kern w:val="2"/>
                <w:sz w:val="28"/>
                <w:szCs w:val="28"/>
              </w:rPr>
              <w:t>«</w:t>
            </w:r>
            <w:r w:rsidR="00BC3C5D" w:rsidRPr="008430D2">
              <w:rPr>
                <w:kern w:val="2"/>
                <w:sz w:val="28"/>
                <w:szCs w:val="28"/>
              </w:rPr>
              <w:t>Развитие единой инфраструктуры обеспечения межведомственного электронного взаимодействия между Администрацией Истоминского сельского поселения, организациями (учреждениями) и гражданами; Участие в обеспечении подлинности и достоверности информации в процессах электронного взаимодействия между собой, а также с населением и организациями путем использования электронной подписи; Оказание содействия в создании условий для повышения компьютерной грамотности населения; развитие и обеспечение функционирования современной информационной и телекоммуникационной инфраструктуры;</w:t>
            </w:r>
            <w:proofErr w:type="gramEnd"/>
            <w:r w:rsidR="00BC3C5D" w:rsidRPr="008430D2">
              <w:rPr>
                <w:kern w:val="2"/>
                <w:sz w:val="28"/>
                <w:szCs w:val="28"/>
              </w:rPr>
              <w:t xml:space="preserve"> разработка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самоуправления, социальных работников в Истоминском сельском поселении в сфере использования информационных и телекоммуникационных технологий; обеспечение информационной безопасности информационных систем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</w:tc>
      </w:tr>
      <w:tr w:rsidR="000D4382" w:rsidRPr="008430D2" w:rsidTr="003A2442">
        <w:trPr>
          <w:trHeight w:val="2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1.1.1.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07410F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BC3C5D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C74847" w:rsidRPr="008430D2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C74847" w:rsidRPr="008430D2" w:rsidRDefault="00C74847" w:rsidP="000741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наличие </w:t>
            </w:r>
            <w:r w:rsidRPr="008430D2">
              <w:rPr>
                <w:spacing w:val="-4"/>
                <w:kern w:val="2"/>
                <w:sz w:val="28"/>
                <w:szCs w:val="28"/>
              </w:rPr>
              <w:t>современной информационной</w:t>
            </w:r>
            <w:r w:rsidRPr="008430D2">
              <w:rPr>
                <w:kern w:val="2"/>
                <w:sz w:val="28"/>
                <w:szCs w:val="28"/>
              </w:rPr>
              <w:t xml:space="preserve"> и телекоммуникационной инфраструктуры;</w:t>
            </w:r>
          </w:p>
          <w:p w:rsidR="00C74847" w:rsidRPr="008430D2" w:rsidRDefault="00C74847" w:rsidP="0007410F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повышение уровня информированности </w:t>
            </w:r>
            <w:r w:rsidR="00936256" w:rsidRPr="008430D2">
              <w:rPr>
                <w:kern w:val="2"/>
                <w:sz w:val="28"/>
                <w:szCs w:val="28"/>
              </w:rPr>
              <w:t>населения о деятель</w:t>
            </w:r>
            <w:r w:rsidRPr="008430D2">
              <w:rPr>
                <w:kern w:val="2"/>
                <w:sz w:val="28"/>
                <w:szCs w:val="28"/>
              </w:rPr>
              <w:t xml:space="preserve">ности </w:t>
            </w:r>
            <w:r w:rsidR="000D4382" w:rsidRPr="008430D2">
              <w:rPr>
                <w:kern w:val="2"/>
                <w:sz w:val="28"/>
                <w:szCs w:val="28"/>
              </w:rPr>
              <w:t>Администрации Истоминского сельского поселения</w:t>
            </w:r>
            <w:r w:rsidRPr="008430D2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C74847" w:rsidRPr="008430D2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spacing w:val="-4"/>
                <w:kern w:val="2"/>
                <w:sz w:val="28"/>
                <w:szCs w:val="28"/>
              </w:rPr>
              <w:t>повышение</w:t>
            </w:r>
            <w:r w:rsidRPr="008430D2">
              <w:rPr>
                <w:kern w:val="2"/>
                <w:sz w:val="28"/>
                <w:szCs w:val="28"/>
              </w:rPr>
              <w:t xml:space="preserve"> готовности и мотивации работников муниципальн</w:t>
            </w:r>
            <w:r w:rsidR="000D4382" w:rsidRPr="008430D2">
              <w:rPr>
                <w:kern w:val="2"/>
                <w:sz w:val="28"/>
                <w:szCs w:val="28"/>
              </w:rPr>
              <w:t>ого</w:t>
            </w:r>
            <w:r w:rsidRPr="008430D2">
              <w:rPr>
                <w:kern w:val="2"/>
                <w:sz w:val="28"/>
                <w:szCs w:val="28"/>
              </w:rPr>
              <w:t xml:space="preserve"> образовани</w:t>
            </w:r>
            <w:r w:rsidR="000D4382" w:rsidRPr="008430D2">
              <w:rPr>
                <w:kern w:val="2"/>
                <w:sz w:val="28"/>
                <w:szCs w:val="28"/>
              </w:rPr>
              <w:t xml:space="preserve">я </w:t>
            </w:r>
            <w:r w:rsidRPr="008430D2">
              <w:rPr>
                <w:spacing w:val="-4"/>
                <w:kern w:val="2"/>
                <w:sz w:val="28"/>
                <w:szCs w:val="28"/>
              </w:rPr>
              <w:t>к использованию современных информационно-коммуникационных технологий в своей деятельности</w:t>
            </w:r>
            <w:r w:rsidR="0007410F" w:rsidRPr="008430D2">
              <w:rPr>
                <w:spacing w:val="-4"/>
                <w:kern w:val="2"/>
                <w:sz w:val="28"/>
                <w:szCs w:val="28"/>
              </w:rPr>
              <w:t>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технологическое отставание информационной </w:t>
            </w:r>
            <w:r w:rsidR="00936256" w:rsidRPr="008430D2">
              <w:rPr>
                <w:kern w:val="2"/>
                <w:sz w:val="28"/>
                <w:szCs w:val="28"/>
              </w:rPr>
              <w:t xml:space="preserve">и </w:t>
            </w:r>
            <w:r w:rsidR="00936256" w:rsidRPr="008430D2">
              <w:rPr>
                <w:spacing w:val="-8"/>
                <w:kern w:val="2"/>
                <w:sz w:val="28"/>
                <w:szCs w:val="28"/>
              </w:rPr>
              <w:t>телекоммуникационной</w:t>
            </w:r>
            <w:r w:rsidR="00936256" w:rsidRPr="008430D2">
              <w:rPr>
                <w:kern w:val="2"/>
                <w:sz w:val="28"/>
                <w:szCs w:val="28"/>
              </w:rPr>
              <w:t xml:space="preserve"> инфра</w:t>
            </w:r>
            <w:r w:rsidRPr="008430D2">
              <w:rPr>
                <w:kern w:val="2"/>
                <w:sz w:val="28"/>
                <w:szCs w:val="28"/>
              </w:rPr>
              <w:t xml:space="preserve">структуры; </w:t>
            </w:r>
          </w:p>
          <w:p w:rsidR="00C74847" w:rsidRPr="008430D2" w:rsidRDefault="00C74847" w:rsidP="0007410F">
            <w:pPr>
              <w:jc w:val="both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низкий уровень информированности </w:t>
            </w:r>
            <w:r w:rsidRPr="008430D2">
              <w:rPr>
                <w:spacing w:val="-4"/>
                <w:kern w:val="2"/>
                <w:sz w:val="28"/>
                <w:szCs w:val="28"/>
              </w:rPr>
              <w:t>населения</w:t>
            </w:r>
            <w:r w:rsidR="00936256" w:rsidRPr="008430D2">
              <w:rPr>
                <w:spacing w:val="-4"/>
                <w:kern w:val="2"/>
                <w:sz w:val="28"/>
                <w:szCs w:val="28"/>
              </w:rPr>
              <w:t xml:space="preserve"> о деятельности</w:t>
            </w:r>
            <w:r w:rsidR="00936256" w:rsidRPr="008430D2">
              <w:rPr>
                <w:kern w:val="2"/>
                <w:sz w:val="28"/>
                <w:szCs w:val="28"/>
              </w:rPr>
              <w:t xml:space="preserve"> </w:t>
            </w:r>
            <w:r w:rsidR="000258AC" w:rsidRPr="008430D2">
              <w:rPr>
                <w:kern w:val="2"/>
                <w:sz w:val="28"/>
                <w:szCs w:val="28"/>
              </w:rPr>
              <w:t>Администрации Истоминского сельского поселения</w:t>
            </w:r>
            <w:r w:rsidRPr="008430D2">
              <w:rPr>
                <w:spacing w:val="-4"/>
                <w:kern w:val="2"/>
                <w:sz w:val="28"/>
                <w:szCs w:val="28"/>
              </w:rPr>
              <w:t>;</w:t>
            </w:r>
            <w:r w:rsidR="0007410F" w:rsidRPr="008430D2">
              <w:rPr>
                <w:kern w:val="2"/>
                <w:sz w:val="28"/>
                <w:szCs w:val="28"/>
              </w:rPr>
              <w:t xml:space="preserve"> </w:t>
            </w:r>
            <w:r w:rsidR="0007410F" w:rsidRPr="008430D2">
              <w:rPr>
                <w:spacing w:val="-4"/>
                <w:kern w:val="2"/>
                <w:sz w:val="28"/>
                <w:szCs w:val="28"/>
              </w:rPr>
              <w:t xml:space="preserve">нарушение конфиденциальности информации, используемой при выполнении функций и полномочий Администрации Истоминского сельского поселения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влияет на достижение показателя 1.1</w:t>
            </w:r>
          </w:p>
        </w:tc>
      </w:tr>
      <w:tr w:rsidR="00C74847" w:rsidRPr="008430D2" w:rsidTr="000D4382">
        <w:trPr>
          <w:trHeight w:val="375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AC" w:rsidRPr="008430D2" w:rsidRDefault="00C74847" w:rsidP="000258AC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8430D2">
              <w:rPr>
                <w:b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8430D2">
              <w:rPr>
                <w:b/>
                <w:kern w:val="2"/>
                <w:sz w:val="28"/>
                <w:szCs w:val="28"/>
              </w:rPr>
              <w:t>. Подпрограмма «</w:t>
            </w:r>
            <w:r w:rsidR="00EC3FF7" w:rsidRPr="008430D2">
              <w:rPr>
                <w:b/>
                <w:kern w:val="2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  <w:r w:rsidRPr="008430D2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C74847" w:rsidRPr="008430D2" w:rsidTr="001E2001">
        <w:trPr>
          <w:trHeight w:val="928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2. Цель подпрограммы 2</w:t>
            </w:r>
          </w:p>
          <w:p w:rsidR="00435CC2" w:rsidRPr="008430D2" w:rsidRDefault="00C74847" w:rsidP="00435CC2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«</w:t>
            </w:r>
            <w:r w:rsidR="00435CC2" w:rsidRPr="008430D2">
              <w:rPr>
                <w:sz w:val="28"/>
                <w:szCs w:val="28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</w:p>
          <w:p w:rsidR="00C74847" w:rsidRPr="008430D2" w:rsidRDefault="00435CC2" w:rsidP="00435CC2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  <w:r w:rsidR="00C74847" w:rsidRPr="008430D2">
              <w:rPr>
                <w:sz w:val="28"/>
                <w:szCs w:val="28"/>
              </w:rPr>
              <w:t>»</w:t>
            </w:r>
          </w:p>
        </w:tc>
      </w:tr>
      <w:tr w:rsidR="00C74847" w:rsidRPr="008430D2" w:rsidTr="003A2442">
        <w:trPr>
          <w:trHeight w:val="20"/>
        </w:trPr>
        <w:tc>
          <w:tcPr>
            <w:tcW w:w="2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2.1. Задача 1 подпрограммы 2</w:t>
            </w:r>
          </w:p>
          <w:p w:rsidR="00EC3FF7" w:rsidRPr="008430D2" w:rsidRDefault="003A2442" w:rsidP="003A2442">
            <w:pPr>
              <w:tabs>
                <w:tab w:val="center" w:pos="10914"/>
                <w:tab w:val="left" w:pos="20140"/>
                <w:tab w:val="left" w:pos="20420"/>
              </w:tabs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ab/>
            </w:r>
            <w:r w:rsidR="00C74847" w:rsidRPr="008430D2">
              <w:rPr>
                <w:sz w:val="28"/>
                <w:szCs w:val="28"/>
              </w:rPr>
              <w:t>«</w:t>
            </w:r>
            <w:r w:rsidR="001E2001" w:rsidRPr="008430D2">
              <w:rPr>
                <w:sz w:val="28"/>
                <w:szCs w:val="28"/>
              </w:rPr>
              <w:t>Использование современных информационных и телекоммуникационных технологий при предоставлении государственных и муниципальных услуг</w:t>
            </w:r>
            <w:r w:rsidR="00EC3FF7" w:rsidRPr="008430D2">
              <w:rPr>
                <w:sz w:val="28"/>
                <w:szCs w:val="28"/>
              </w:rPr>
              <w:t>»</w:t>
            </w:r>
            <w:r w:rsidRPr="008430D2">
              <w:rPr>
                <w:sz w:val="28"/>
                <w:szCs w:val="28"/>
              </w:rPr>
              <w:tab/>
            </w:r>
          </w:p>
        </w:tc>
      </w:tr>
      <w:tr w:rsidR="003A2442" w:rsidRPr="008430D2" w:rsidTr="004F4CCE">
        <w:trPr>
          <w:trHeight w:val="2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2" w:rsidRPr="008430D2" w:rsidRDefault="009E7680" w:rsidP="006A1263">
            <w:pPr>
              <w:pageBreakBefore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8430D2" w:rsidRDefault="003A2442" w:rsidP="001E2001">
            <w:pPr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Основное мероприятие 2.1. Использование современных информационных и телекоммуникационных технологий при предоставлении государственных и муниципальных услуг;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8430D2" w:rsidRDefault="003A2442" w:rsidP="00B36038">
            <w:pPr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8430D2" w:rsidRDefault="003A2442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3A2442" w:rsidRPr="008430D2" w:rsidRDefault="003A2442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8430D2" w:rsidRDefault="003A2442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3A2442" w:rsidRPr="008430D2" w:rsidRDefault="003A2442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8430D2" w:rsidRDefault="003A2442" w:rsidP="00B36038">
            <w:pPr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8430D2" w:rsidRDefault="003A2442" w:rsidP="00C74847">
            <w:pPr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отсутствие модернизации и совершенствования процесса предоставления государственных и муниципальных услуг на базе многофункцио</w:t>
            </w:r>
            <w:r w:rsidRPr="008430D2">
              <w:rPr>
                <w:kern w:val="2"/>
                <w:sz w:val="28"/>
                <w:szCs w:val="28"/>
              </w:rPr>
              <w:softHyphen/>
              <w:t>нальных центров предоставления государственных и муниципальных услуг Ростовской области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442" w:rsidRPr="008430D2" w:rsidRDefault="003A2442" w:rsidP="006A1263">
            <w:pPr>
              <w:rPr>
                <w:kern w:val="2"/>
                <w:sz w:val="28"/>
                <w:szCs w:val="28"/>
              </w:rPr>
            </w:pPr>
          </w:p>
        </w:tc>
      </w:tr>
    </w:tbl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0258AC" w:rsidRPr="008430D2" w:rsidRDefault="000258AC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1E2001" w:rsidRPr="008430D2" w:rsidRDefault="001E2001" w:rsidP="000258AC">
      <w:pPr>
        <w:spacing w:line="235" w:lineRule="auto"/>
        <w:jc w:val="center"/>
        <w:rPr>
          <w:kern w:val="2"/>
          <w:sz w:val="28"/>
          <w:szCs w:val="28"/>
        </w:rPr>
      </w:pPr>
    </w:p>
    <w:p w:rsidR="005D7DBD" w:rsidRPr="008430D2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8430D2">
        <w:rPr>
          <w:kern w:val="2"/>
          <w:sz w:val="28"/>
          <w:szCs w:val="28"/>
        </w:rPr>
        <w:t>4</w:t>
      </w:r>
    </w:p>
    <w:p w:rsidR="000258AC" w:rsidRPr="008430D2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:rsidR="000258AC" w:rsidRPr="008430D2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0258AC" w:rsidRPr="008430D2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proofErr w:type="gramStart"/>
      <w:r w:rsidR="00D432F1" w:rsidRPr="008430D2">
        <w:rPr>
          <w:sz w:val="28"/>
          <w:szCs w:val="28"/>
        </w:rPr>
        <w:t>муниципальной</w:t>
      </w:r>
      <w:proofErr w:type="gramEnd"/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№ </w:t>
            </w:r>
            <w:proofErr w:type="gramStart"/>
            <w:r w:rsidRPr="008430D2">
              <w:rPr>
                <w:sz w:val="28"/>
                <w:szCs w:val="28"/>
              </w:rPr>
              <w:t>п</w:t>
            </w:r>
            <w:proofErr w:type="gramEnd"/>
            <w:r w:rsidRPr="008430D2">
              <w:rPr>
                <w:sz w:val="28"/>
                <w:szCs w:val="28"/>
              </w:rPr>
              <w:t>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</w:t>
            </w:r>
            <w:proofErr w:type="gramStart"/>
            <w:r w:rsidRPr="008430D2">
              <w:rPr>
                <w:sz w:val="28"/>
                <w:szCs w:val="28"/>
              </w:rPr>
              <w:t>бюджетной</w:t>
            </w:r>
            <w:proofErr w:type="gramEnd"/>
            <w:r w:rsidRPr="008430D2">
              <w:rPr>
                <w:sz w:val="28"/>
                <w:szCs w:val="28"/>
              </w:rPr>
              <w:t xml:space="preserve">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CD25D2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0258AC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9E2973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14 854</w:t>
            </w:r>
            <w:r w:rsidR="005B2DE4" w:rsidRPr="008430D2">
              <w:rPr>
                <w:b/>
                <w:spacing w:val="-10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CD25D2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507</w:t>
            </w:r>
            <w:r w:rsidR="005B2DE4" w:rsidRPr="008430D2">
              <w:rPr>
                <w:b/>
                <w:spacing w:val="-10"/>
                <w:sz w:val="28"/>
                <w:szCs w:val="28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</w:tr>
      <w:tr w:rsidR="00CD25D2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534DB4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B36038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8860</w:t>
            </w:r>
            <w:r w:rsidR="005B2DE4" w:rsidRPr="008430D2">
              <w:rPr>
                <w:b/>
                <w:spacing w:val="-10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CD25D2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507</w:t>
            </w:r>
            <w:r w:rsidR="00CD25D2" w:rsidRPr="008430D2">
              <w:rPr>
                <w:b/>
                <w:spacing w:val="-10"/>
                <w:sz w:val="28"/>
                <w:szCs w:val="28"/>
              </w:rPr>
              <w:t>,</w:t>
            </w:r>
            <w:r w:rsidR="005B2DE4" w:rsidRPr="008430D2">
              <w:rPr>
                <w:b/>
                <w:spacing w:val="-10"/>
                <w:sz w:val="28"/>
                <w:szCs w:val="28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</w:tr>
      <w:tr w:rsidR="00CD25D2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8430D2" w:rsidRDefault="00CD25D2" w:rsidP="0095454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4C7F65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E2973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01 13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2F2400" w:rsidP="009E2973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2F2400" w:rsidP="009E2973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CD25D2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8860</w:t>
            </w:r>
            <w:r w:rsidR="005B2DE4" w:rsidRPr="008430D2">
              <w:rPr>
                <w:spacing w:val="-10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CD25D2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507</w:t>
            </w:r>
            <w:r w:rsidR="00CD25D2" w:rsidRPr="008430D2">
              <w:rPr>
                <w:spacing w:val="-10"/>
                <w:sz w:val="28"/>
                <w:szCs w:val="28"/>
              </w:rPr>
              <w:t>,</w:t>
            </w:r>
            <w:r w:rsidR="005B2DE4"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927,0</w:t>
            </w:r>
          </w:p>
        </w:tc>
      </w:tr>
      <w:tr w:rsidR="00CD25D2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5454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B36038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0E0254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5994,0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D25D2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0E0254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</w:tr>
      <w:tr w:rsidR="00CD25D2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954541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B36038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9E2973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5994,0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666,0</w:t>
            </w:r>
          </w:p>
        </w:tc>
      </w:tr>
    </w:tbl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proofErr w:type="gramStart"/>
      <w:r w:rsidR="00D432F1" w:rsidRPr="008430D2">
        <w:rPr>
          <w:sz w:val="28"/>
          <w:szCs w:val="28"/>
        </w:rPr>
        <w:t>муниципальной</w:t>
      </w:r>
      <w:proofErr w:type="gramEnd"/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«Информационное общество»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430D2">
              <w:rPr>
                <w:kern w:val="2"/>
                <w:sz w:val="28"/>
                <w:szCs w:val="28"/>
              </w:rPr>
              <w:t>п</w:t>
            </w:r>
            <w:proofErr w:type="gramEnd"/>
            <w:r w:rsidRPr="008430D2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D25D2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EE0DA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8430D2" w:rsidRDefault="00CD25D2" w:rsidP="0078511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695AB8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14 771,8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507</w:t>
            </w:r>
            <w:r w:rsidR="00695AB8" w:rsidRPr="008430D2">
              <w:rPr>
                <w:b/>
                <w:spacing w:val="-10"/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</w:tr>
      <w:tr w:rsidR="00CD25D2" w:rsidRPr="008430D2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8430D2" w:rsidRDefault="00CD25D2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8430D2" w:rsidRDefault="00CD25D2" w:rsidP="0078511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695AB8" w:rsidP="00773586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14 771,8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4F4CC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507</w:t>
            </w:r>
            <w:r w:rsidR="00695AB8" w:rsidRPr="008430D2">
              <w:rPr>
                <w:b/>
                <w:spacing w:val="-10"/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1593,0</w:t>
            </w:r>
          </w:p>
        </w:tc>
      </w:tr>
      <w:tr w:rsidR="00CD25D2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2" w:rsidRPr="008430D2" w:rsidRDefault="00CD25D2" w:rsidP="00EE0DA3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8430D2" w:rsidRDefault="00CD25D2" w:rsidP="0078511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736E09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8777</w:t>
            </w:r>
            <w:r w:rsidR="00695AB8" w:rsidRPr="008430D2">
              <w:rPr>
                <w:b/>
                <w:spacing w:val="-10"/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507</w:t>
            </w:r>
            <w:r w:rsidR="00CD25D2" w:rsidRPr="008430D2">
              <w:rPr>
                <w:b/>
                <w:spacing w:val="-10"/>
                <w:sz w:val="28"/>
                <w:szCs w:val="28"/>
              </w:rPr>
              <w:t>,</w:t>
            </w:r>
            <w:r w:rsidR="00695AB8" w:rsidRPr="008430D2">
              <w:rPr>
                <w:b/>
                <w:spacing w:val="-1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</w:tr>
      <w:tr w:rsidR="00CD25D2" w:rsidRPr="008430D2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C748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D2" w:rsidRPr="008430D2" w:rsidRDefault="00CD25D2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2" w:rsidRPr="008430D2" w:rsidRDefault="00CD25D2" w:rsidP="0078511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695AB8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8777</w:t>
            </w:r>
            <w:r w:rsidR="00CD25D2" w:rsidRPr="008430D2">
              <w:rPr>
                <w:b/>
                <w:spacing w:val="-10"/>
                <w:sz w:val="28"/>
                <w:szCs w:val="28"/>
              </w:rPr>
              <w:t>,</w:t>
            </w:r>
            <w:r w:rsidRPr="008430D2">
              <w:rPr>
                <w:b/>
                <w:spacing w:val="-1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5D7DBD" w:rsidP="004F4CC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507</w:t>
            </w:r>
            <w:r w:rsidR="00695AB8" w:rsidRPr="008430D2">
              <w:rPr>
                <w:b/>
                <w:spacing w:val="-10"/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2" w:rsidRPr="008430D2" w:rsidRDefault="00CD25D2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pacing w:val="-10"/>
                <w:sz w:val="28"/>
                <w:szCs w:val="28"/>
              </w:rPr>
              <w:t>927,0</w:t>
            </w:r>
          </w:p>
        </w:tc>
      </w:tr>
      <w:tr w:rsidR="00A76289" w:rsidRPr="008430D2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8430D2" w:rsidRDefault="00A76289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9" w:rsidRPr="008430D2" w:rsidRDefault="00A76289" w:rsidP="00EE0DA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8430D2" w:rsidRDefault="00A76289" w:rsidP="0078511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</w:tr>
      <w:tr w:rsidR="00A76289" w:rsidRPr="008430D2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C748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EE0DA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9" w:rsidRPr="008430D2" w:rsidRDefault="00A76289" w:rsidP="0078511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5994,0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jc w:val="center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9" w:rsidRPr="008430D2" w:rsidRDefault="00A76289" w:rsidP="004F4CCE">
            <w:pPr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666,0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196523" w:rsidRPr="008430D2" w:rsidRDefault="00196523" w:rsidP="00EE5949">
      <w:pPr>
        <w:spacing w:line="220" w:lineRule="auto"/>
        <w:jc w:val="right"/>
        <w:rPr>
          <w:sz w:val="28"/>
          <w:szCs w:val="28"/>
        </w:rPr>
      </w:pPr>
    </w:p>
    <w:p w:rsidR="009E7680" w:rsidRPr="008430D2" w:rsidRDefault="009E7680" w:rsidP="00EE5949">
      <w:pPr>
        <w:spacing w:line="220" w:lineRule="auto"/>
        <w:jc w:val="right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  <w:bookmarkStart w:id="2" w:name="_GoBack"/>
      <w:r w:rsidRPr="008430D2">
        <w:rPr>
          <w:sz w:val="28"/>
          <w:szCs w:val="28"/>
        </w:rPr>
        <w:t>Глава Администрации Истоминского сельского поселения                                                                                                                                                                                         О.А. Калинина</w:t>
      </w:r>
    </w:p>
    <w:p w:rsidR="009E7680" w:rsidRPr="008430D2" w:rsidRDefault="009E7680" w:rsidP="009E7680">
      <w:pPr>
        <w:rPr>
          <w:sz w:val="28"/>
          <w:szCs w:val="28"/>
        </w:rPr>
      </w:pPr>
    </w:p>
    <w:bookmarkEnd w:id="2"/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  <w:sectPr w:rsidR="009E7680" w:rsidRPr="008430D2" w:rsidSect="0075714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BB548F" w:rsidRPr="00A907DE" w:rsidRDefault="00BB548F" w:rsidP="00CC44E0">
      <w:pPr>
        <w:spacing w:line="220" w:lineRule="auto"/>
        <w:jc w:val="right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D0" w:rsidRDefault="00001FD0">
      <w:r>
        <w:separator/>
      </w:r>
    </w:p>
  </w:endnote>
  <w:endnote w:type="continuationSeparator" w:id="0">
    <w:p w:rsidR="00001FD0" w:rsidRDefault="0000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AD" w:rsidRDefault="008746AD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6AD" w:rsidRDefault="008746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AD" w:rsidRDefault="008746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6AD" w:rsidRDefault="008746A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AD" w:rsidRDefault="008746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40D5">
      <w:rPr>
        <w:rStyle w:val="ab"/>
        <w:noProof/>
      </w:rPr>
      <w:t>18</w:t>
    </w:r>
    <w:r>
      <w:rPr>
        <w:rStyle w:val="ab"/>
      </w:rPr>
      <w:fldChar w:fldCharType="end"/>
    </w:r>
  </w:p>
  <w:p w:rsidR="008746AD" w:rsidRPr="00B36038" w:rsidRDefault="008746A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D0" w:rsidRDefault="00001FD0">
      <w:r>
        <w:separator/>
      </w:r>
    </w:p>
  </w:footnote>
  <w:footnote w:type="continuationSeparator" w:id="0">
    <w:p w:rsidR="00001FD0" w:rsidRDefault="0000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821DC"/>
    <w:rsid w:val="00186EA8"/>
    <w:rsid w:val="00194CB2"/>
    <w:rsid w:val="00196523"/>
    <w:rsid w:val="00196CC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8703B"/>
    <w:rsid w:val="002A2062"/>
    <w:rsid w:val="002A31A1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41FC1"/>
    <w:rsid w:val="0037040B"/>
    <w:rsid w:val="00380519"/>
    <w:rsid w:val="00390C88"/>
    <w:rsid w:val="003921D8"/>
    <w:rsid w:val="00395D01"/>
    <w:rsid w:val="003A2442"/>
    <w:rsid w:val="003B2193"/>
    <w:rsid w:val="003D5013"/>
    <w:rsid w:val="003E2731"/>
    <w:rsid w:val="003E2E80"/>
    <w:rsid w:val="00402031"/>
    <w:rsid w:val="00407B71"/>
    <w:rsid w:val="00425061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6EF9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5D9C"/>
    <w:rsid w:val="00531FBD"/>
    <w:rsid w:val="0053366A"/>
    <w:rsid w:val="00534DB4"/>
    <w:rsid w:val="005374FF"/>
    <w:rsid w:val="00543916"/>
    <w:rsid w:val="00581BC1"/>
    <w:rsid w:val="00584513"/>
    <w:rsid w:val="00587BF6"/>
    <w:rsid w:val="005B2DE4"/>
    <w:rsid w:val="005C3CDE"/>
    <w:rsid w:val="005C5FF3"/>
    <w:rsid w:val="005D7DBD"/>
    <w:rsid w:val="005F299A"/>
    <w:rsid w:val="00611679"/>
    <w:rsid w:val="00613D7D"/>
    <w:rsid w:val="006145D8"/>
    <w:rsid w:val="00622FCC"/>
    <w:rsid w:val="0063173D"/>
    <w:rsid w:val="006564DB"/>
    <w:rsid w:val="00660EE3"/>
    <w:rsid w:val="00676B57"/>
    <w:rsid w:val="00695AB8"/>
    <w:rsid w:val="00696F56"/>
    <w:rsid w:val="006A126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C35D6"/>
    <w:rsid w:val="009D0207"/>
    <w:rsid w:val="009E2973"/>
    <w:rsid w:val="009E4736"/>
    <w:rsid w:val="009E5572"/>
    <w:rsid w:val="009E7680"/>
    <w:rsid w:val="009F0FD0"/>
    <w:rsid w:val="00A061D7"/>
    <w:rsid w:val="00A17781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62CFB"/>
    <w:rsid w:val="00B651FB"/>
    <w:rsid w:val="00B70DDC"/>
    <w:rsid w:val="00B72D61"/>
    <w:rsid w:val="00B8231A"/>
    <w:rsid w:val="00BB548F"/>
    <w:rsid w:val="00BB55C0"/>
    <w:rsid w:val="00BC0920"/>
    <w:rsid w:val="00BC3C5D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E1B"/>
    <w:rsid w:val="00DD0E45"/>
    <w:rsid w:val="00DE50C1"/>
    <w:rsid w:val="00E04378"/>
    <w:rsid w:val="00E138E0"/>
    <w:rsid w:val="00E2195E"/>
    <w:rsid w:val="00E3132E"/>
    <w:rsid w:val="00E36EA0"/>
    <w:rsid w:val="00E536CE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8225E"/>
    <w:rsid w:val="00F86418"/>
    <w:rsid w:val="00F9297B"/>
    <w:rsid w:val="00FA59E7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7EF8-CC8F-4877-9A3A-ECE7946E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1124</TotalTime>
  <Pages>18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Оксана</cp:lastModifiedBy>
  <cp:revision>82</cp:revision>
  <cp:lastPrinted>2019-11-19T13:02:00Z</cp:lastPrinted>
  <dcterms:created xsi:type="dcterms:W3CDTF">2018-11-12T06:22:00Z</dcterms:created>
  <dcterms:modified xsi:type="dcterms:W3CDTF">2019-11-19T13:26:00Z</dcterms:modified>
</cp:coreProperties>
</file>