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4F4CCE" w:rsidRDefault="00F46AEA" w:rsidP="00F46AEA">
      <w:pPr>
        <w:jc w:val="center"/>
        <w:rPr>
          <w:bCs/>
          <w:sz w:val="26"/>
          <w:szCs w:val="26"/>
        </w:rPr>
      </w:pPr>
      <w:r w:rsidRPr="004F4CCE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486E4D49" wp14:editId="4A97B353">
            <wp:extent cx="352425" cy="600075"/>
            <wp:effectExtent l="0" t="0" r="9525" b="9525"/>
            <wp:docPr id="2" name="Рисунок 2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АДМИНИСТРАЦИЯ ИСТОМИНСКОГО СЕЛЬСКОГО ПОСЕЛЕНИЯ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73784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sz w:val="26"/>
          <w:szCs w:val="26"/>
        </w:rPr>
      </w:pPr>
    </w:p>
    <w:p w:rsidR="00C74847" w:rsidRPr="00696F56" w:rsidRDefault="00773586" w:rsidP="00F46AEA">
      <w:pPr>
        <w:jc w:val="center"/>
        <w:rPr>
          <w:sz w:val="26"/>
          <w:szCs w:val="26"/>
        </w:rPr>
      </w:pPr>
      <w:r>
        <w:rPr>
          <w:sz w:val="26"/>
          <w:szCs w:val="26"/>
        </w:rPr>
        <w:t>02</w:t>
      </w:r>
      <w:r w:rsidR="00B651FB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CC44E0">
        <w:rPr>
          <w:sz w:val="26"/>
          <w:szCs w:val="26"/>
        </w:rPr>
        <w:t>.2019</w:t>
      </w:r>
      <w:r w:rsidR="00F46AEA" w:rsidRPr="00696F56">
        <w:rPr>
          <w:sz w:val="26"/>
          <w:szCs w:val="26"/>
        </w:rPr>
        <w:t xml:space="preserve">    </w:t>
      </w:r>
      <w:r w:rsidR="00F46AEA" w:rsidRPr="00696F56">
        <w:rPr>
          <w:sz w:val="26"/>
          <w:szCs w:val="26"/>
        </w:rPr>
        <w:tab/>
      </w:r>
      <w:r w:rsidR="00F46AEA" w:rsidRPr="00696F56">
        <w:rPr>
          <w:sz w:val="26"/>
          <w:szCs w:val="26"/>
        </w:rPr>
        <w:tab/>
        <w:t xml:space="preserve">                                 </w:t>
      </w:r>
      <w:r w:rsidR="00CC44E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№ 193</w:t>
      </w:r>
    </w:p>
    <w:p w:rsidR="00F46AEA" w:rsidRPr="00696F56" w:rsidRDefault="00F46AEA" w:rsidP="00F46AEA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х. Островского</w:t>
      </w: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О внесе</w:t>
      </w:r>
      <w:r w:rsidR="00B651FB">
        <w:rPr>
          <w:sz w:val="26"/>
          <w:szCs w:val="26"/>
        </w:rPr>
        <w:t>нии изменения в постановление  А</w:t>
      </w:r>
      <w:r w:rsidRPr="004F4CCE">
        <w:rPr>
          <w:sz w:val="26"/>
          <w:szCs w:val="26"/>
        </w:rPr>
        <w:t xml:space="preserve">дминистрации  </w:t>
      </w: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Истоми</w:t>
      </w:r>
      <w:r w:rsidR="00773586">
        <w:rPr>
          <w:sz w:val="26"/>
          <w:szCs w:val="26"/>
        </w:rPr>
        <w:t>нского сельского поселения от 14.08.2019  года № 177</w:t>
      </w:r>
    </w:p>
    <w:p w:rsidR="0063173D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 xml:space="preserve">Об утверждении </w:t>
      </w:r>
      <w:proofErr w:type="gramStart"/>
      <w:r w:rsidRPr="004F4CCE">
        <w:rPr>
          <w:sz w:val="26"/>
          <w:szCs w:val="26"/>
        </w:rPr>
        <w:t>муниципальной</w:t>
      </w:r>
      <w:proofErr w:type="gramEnd"/>
      <w:r w:rsidRPr="004F4CCE">
        <w:rPr>
          <w:sz w:val="26"/>
          <w:szCs w:val="26"/>
        </w:rPr>
        <w:t xml:space="preserve"> программы</w:t>
      </w:r>
      <w:r w:rsidR="0063173D">
        <w:rPr>
          <w:sz w:val="26"/>
          <w:szCs w:val="26"/>
        </w:rPr>
        <w:t xml:space="preserve"> Истоминского</w:t>
      </w:r>
    </w:p>
    <w:p w:rsidR="00C74847" w:rsidRPr="00773586" w:rsidRDefault="0063173D" w:rsidP="0063173D">
      <w:pPr>
        <w:rPr>
          <w:rFonts w:ascii="Times New Roman Полужирный" w:hAnsi="Times New Roman Полужирный"/>
          <w:bCs/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C74847" w:rsidRPr="00773586">
        <w:rPr>
          <w:rFonts w:ascii="Times New Roman Полужирный" w:hAnsi="Times New Roman Полужирный"/>
          <w:bCs/>
          <w:sz w:val="26"/>
          <w:szCs w:val="26"/>
        </w:rPr>
        <w:t>«Информационное общество»</w:t>
      </w:r>
    </w:p>
    <w:p w:rsidR="00C74847" w:rsidRPr="004F4CCE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 xml:space="preserve">В соответствии с постановлением </w:t>
      </w:r>
      <w:r w:rsidR="00B068D2" w:rsidRPr="00696F56">
        <w:rPr>
          <w:sz w:val="26"/>
          <w:szCs w:val="26"/>
        </w:rPr>
        <w:t xml:space="preserve">Администрации Истоминского сельского поселения </w:t>
      </w:r>
      <w:r w:rsidRPr="00696F56">
        <w:rPr>
          <w:sz w:val="26"/>
          <w:szCs w:val="26"/>
        </w:rPr>
        <w:t>от </w:t>
      </w:r>
      <w:r w:rsidR="00B068D2" w:rsidRPr="00696F56">
        <w:rPr>
          <w:sz w:val="26"/>
          <w:szCs w:val="26"/>
        </w:rPr>
        <w:t>01</w:t>
      </w:r>
      <w:r w:rsidRPr="00696F56">
        <w:rPr>
          <w:sz w:val="26"/>
          <w:szCs w:val="26"/>
        </w:rPr>
        <w:t>.0</w:t>
      </w:r>
      <w:r w:rsidR="00B068D2" w:rsidRPr="00696F56">
        <w:rPr>
          <w:sz w:val="26"/>
          <w:szCs w:val="26"/>
        </w:rPr>
        <w:t>8</w:t>
      </w:r>
      <w:r w:rsidRPr="00696F56">
        <w:rPr>
          <w:sz w:val="26"/>
          <w:szCs w:val="26"/>
        </w:rPr>
        <w:t>.2018 № 1</w:t>
      </w:r>
      <w:r w:rsidR="00B068D2" w:rsidRPr="00696F56">
        <w:rPr>
          <w:sz w:val="26"/>
          <w:szCs w:val="26"/>
        </w:rPr>
        <w:t xml:space="preserve">66 </w:t>
      </w:r>
      <w:r w:rsidRPr="00696F56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96F56">
        <w:rPr>
          <w:sz w:val="26"/>
          <w:szCs w:val="26"/>
        </w:rPr>
        <w:t xml:space="preserve">от </w:t>
      </w:r>
      <w:r w:rsidR="00B068D2" w:rsidRPr="00696F56">
        <w:rPr>
          <w:sz w:val="26"/>
          <w:szCs w:val="26"/>
        </w:rPr>
        <w:t>22</w:t>
      </w:r>
      <w:r w:rsidRPr="00696F56">
        <w:rPr>
          <w:sz w:val="26"/>
          <w:szCs w:val="26"/>
        </w:rPr>
        <w:t>.</w:t>
      </w:r>
      <w:r w:rsidR="00B068D2" w:rsidRPr="00696F56">
        <w:rPr>
          <w:sz w:val="26"/>
          <w:szCs w:val="26"/>
        </w:rPr>
        <w:t>10</w:t>
      </w:r>
      <w:r w:rsidRPr="00696F56">
        <w:rPr>
          <w:sz w:val="26"/>
          <w:szCs w:val="26"/>
        </w:rPr>
        <w:t>.2018 № </w:t>
      </w:r>
      <w:r w:rsidR="00B068D2" w:rsidRPr="00696F56">
        <w:rPr>
          <w:sz w:val="26"/>
          <w:szCs w:val="26"/>
        </w:rPr>
        <w:t>233</w:t>
      </w:r>
      <w:r w:rsidRPr="00696F56">
        <w:rPr>
          <w:sz w:val="26"/>
          <w:szCs w:val="26"/>
        </w:rPr>
        <w:t xml:space="preserve"> «Об утверждении Перечня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» </w:t>
      </w:r>
    </w:p>
    <w:p w:rsidR="00F46AEA" w:rsidRPr="00696F56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696F56" w:rsidRDefault="00773586" w:rsidP="00773586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B651FB">
        <w:rPr>
          <w:b/>
          <w:sz w:val="26"/>
          <w:szCs w:val="26"/>
        </w:rPr>
        <w:t>ПОСТАНОВЛЯЮ</w:t>
      </w:r>
      <w:r w:rsidR="00F46AEA" w:rsidRPr="00696F56">
        <w:rPr>
          <w:b/>
          <w:sz w:val="26"/>
          <w:szCs w:val="26"/>
        </w:rPr>
        <w:t>:</w:t>
      </w:r>
    </w:p>
    <w:p w:rsidR="00F46AEA" w:rsidRPr="00696F56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E4B40" w:rsidRPr="007E4B40" w:rsidRDefault="00773586" w:rsidP="00773586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7E4B40">
        <w:rPr>
          <w:sz w:val="26"/>
          <w:szCs w:val="26"/>
        </w:rPr>
        <w:t xml:space="preserve"> Утвердить внесения изменения в постановление  А</w:t>
      </w:r>
      <w:r w:rsidR="007E4B40" w:rsidRPr="007E4B40">
        <w:rPr>
          <w:sz w:val="26"/>
          <w:szCs w:val="26"/>
        </w:rPr>
        <w:t>дминистрации</w:t>
      </w:r>
      <w:r w:rsidR="007E4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E4B40" w:rsidRPr="007E4B40">
        <w:rPr>
          <w:sz w:val="26"/>
          <w:szCs w:val="26"/>
        </w:rPr>
        <w:t>Истоми</w:t>
      </w:r>
      <w:r>
        <w:rPr>
          <w:sz w:val="26"/>
          <w:szCs w:val="26"/>
        </w:rPr>
        <w:t>нского сельского по</w:t>
      </w:r>
      <w:r w:rsidR="00FA59E7">
        <w:rPr>
          <w:sz w:val="26"/>
          <w:szCs w:val="26"/>
        </w:rPr>
        <w:t>селения от 14.09.2019  года №177</w:t>
      </w:r>
      <w:bookmarkStart w:id="0" w:name="_GoBack"/>
      <w:bookmarkEnd w:id="0"/>
      <w:proofErr w:type="gramStart"/>
      <w:r w:rsidR="007E4B40">
        <w:rPr>
          <w:sz w:val="26"/>
          <w:szCs w:val="26"/>
        </w:rPr>
        <w:t xml:space="preserve"> </w:t>
      </w:r>
      <w:r w:rsidR="007E4B40" w:rsidRPr="007E4B40">
        <w:rPr>
          <w:sz w:val="26"/>
          <w:szCs w:val="26"/>
        </w:rPr>
        <w:t>О</w:t>
      </w:r>
      <w:proofErr w:type="gramEnd"/>
      <w:r w:rsidR="007E4B40" w:rsidRPr="007E4B40">
        <w:rPr>
          <w:sz w:val="26"/>
          <w:szCs w:val="26"/>
        </w:rPr>
        <w:t>б утверждении муниципальной программы Истоминского</w:t>
      </w:r>
      <w:r w:rsidR="007E4B40">
        <w:rPr>
          <w:sz w:val="26"/>
          <w:szCs w:val="26"/>
        </w:rPr>
        <w:t xml:space="preserve"> </w:t>
      </w:r>
      <w:r w:rsidR="007E4B40" w:rsidRPr="007E4B40">
        <w:rPr>
          <w:sz w:val="26"/>
          <w:szCs w:val="26"/>
        </w:rPr>
        <w:t xml:space="preserve"> сельского поселения </w:t>
      </w:r>
      <w:r w:rsidR="007E4B40" w:rsidRPr="007E4B40">
        <w:rPr>
          <w:bCs/>
          <w:sz w:val="26"/>
          <w:szCs w:val="26"/>
        </w:rPr>
        <w:t>«Информационное общество»</w:t>
      </w:r>
    </w:p>
    <w:p w:rsidR="004F4CCE" w:rsidRDefault="00395D01" w:rsidP="0077358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4847" w:rsidRPr="00696F56">
        <w:rPr>
          <w:sz w:val="26"/>
          <w:szCs w:val="26"/>
        </w:rPr>
        <w:t>.</w:t>
      </w:r>
      <w:r w:rsidR="00773586">
        <w:rPr>
          <w:sz w:val="26"/>
          <w:szCs w:val="26"/>
        </w:rPr>
        <w:t xml:space="preserve"> </w:t>
      </w:r>
      <w:r w:rsidR="00C74847" w:rsidRPr="00696F56">
        <w:rPr>
          <w:sz w:val="26"/>
          <w:szCs w:val="26"/>
        </w:rPr>
        <w:t> Настоящее постановление вступает в силу со дня его официального опубликования</w:t>
      </w:r>
      <w:r w:rsidR="004F4CCE">
        <w:rPr>
          <w:sz w:val="26"/>
          <w:szCs w:val="26"/>
        </w:rPr>
        <w:t>.</w:t>
      </w:r>
    </w:p>
    <w:p w:rsidR="00C74847" w:rsidRPr="00696F56" w:rsidRDefault="00395D01" w:rsidP="0077358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4847" w:rsidRPr="00696F56">
        <w:rPr>
          <w:sz w:val="26"/>
          <w:szCs w:val="26"/>
        </w:rPr>
        <w:t>.</w:t>
      </w:r>
      <w:r w:rsidR="00773586">
        <w:rPr>
          <w:sz w:val="26"/>
          <w:szCs w:val="26"/>
        </w:rPr>
        <w:t xml:space="preserve"> </w:t>
      </w:r>
      <w:r w:rsidR="00C74847" w:rsidRPr="00696F56">
        <w:rPr>
          <w:sz w:val="26"/>
          <w:szCs w:val="26"/>
        </w:rPr>
        <w:t> </w:t>
      </w:r>
      <w:proofErr w:type="gramStart"/>
      <w:r w:rsidR="00C74847" w:rsidRPr="00696F56">
        <w:rPr>
          <w:sz w:val="26"/>
          <w:szCs w:val="26"/>
        </w:rPr>
        <w:t>Контроль за</w:t>
      </w:r>
      <w:proofErr w:type="gramEnd"/>
      <w:r w:rsidR="00C74847" w:rsidRPr="00696F56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696F56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696F56" w:rsidRDefault="00C74847" w:rsidP="007E4B40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F46AEA" w:rsidP="00247DFD">
      <w:pPr>
        <w:tabs>
          <w:tab w:val="left" w:pos="7655"/>
        </w:tabs>
        <w:rPr>
          <w:sz w:val="26"/>
          <w:szCs w:val="26"/>
        </w:rPr>
      </w:pPr>
      <w:r w:rsidRPr="00696F56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   </w:t>
      </w:r>
      <w:r w:rsidR="004F4CCE">
        <w:rPr>
          <w:sz w:val="26"/>
          <w:szCs w:val="26"/>
        </w:rPr>
        <w:t>О.А. Калинина</w:t>
      </w:r>
    </w:p>
    <w:p w:rsidR="00247DFD" w:rsidRDefault="00247DFD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Pr="00696F56" w:rsidRDefault="00696F56" w:rsidP="00247DFD">
      <w:pPr>
        <w:rPr>
          <w:sz w:val="26"/>
          <w:szCs w:val="26"/>
        </w:rPr>
      </w:pPr>
    </w:p>
    <w:p w:rsidR="00F46AEA" w:rsidRPr="00696F56" w:rsidRDefault="00F46AEA" w:rsidP="00247DFD">
      <w:pPr>
        <w:rPr>
          <w:sz w:val="26"/>
          <w:szCs w:val="26"/>
        </w:rPr>
      </w:pPr>
    </w:p>
    <w:p w:rsidR="00C74847" w:rsidRPr="00696F56" w:rsidRDefault="00F46AEA" w:rsidP="00C74847">
      <w:r w:rsidRPr="00696F56">
        <w:t xml:space="preserve">Постановление  вносит                              </w:t>
      </w:r>
      <w:r w:rsidR="00380519">
        <w:t xml:space="preserve"> </w:t>
      </w:r>
      <w:r w:rsidRPr="00696F56">
        <w:t xml:space="preserve">                                                                                                                                   </w:t>
      </w:r>
      <w:r w:rsidRPr="00380519">
        <w:rPr>
          <w:b/>
        </w:rPr>
        <w:t>главный специалист Администрации</w:t>
      </w:r>
      <w:r w:rsidR="00380519">
        <w:rPr>
          <w:b/>
        </w:rPr>
        <w:t xml:space="preserve"> </w:t>
      </w:r>
      <w:r w:rsidRPr="00696F56">
        <w:t xml:space="preserve"> </w:t>
      </w:r>
      <w:r w:rsidR="00E2195E">
        <w:t>Брандикова Е.А.</w:t>
      </w:r>
    </w:p>
    <w:p w:rsidR="00C74847" w:rsidRPr="00696F56" w:rsidRDefault="00D432F1" w:rsidP="00D432F1">
      <w:pPr>
        <w:pageBreakBefore/>
        <w:tabs>
          <w:tab w:val="left" w:pos="9781"/>
        </w:tabs>
        <w:rPr>
          <w:sz w:val="24"/>
          <w:szCs w:val="24"/>
        </w:rPr>
      </w:pPr>
      <w:r w:rsidRPr="00696F56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696F56">
        <w:rPr>
          <w:sz w:val="26"/>
          <w:szCs w:val="26"/>
        </w:rPr>
        <w:t xml:space="preserve">       </w:t>
      </w:r>
      <w:r w:rsidR="00696F56">
        <w:rPr>
          <w:sz w:val="26"/>
          <w:szCs w:val="26"/>
        </w:rPr>
        <w:t xml:space="preserve">              </w:t>
      </w:r>
      <w:r w:rsidR="00C74847" w:rsidRPr="00696F56">
        <w:rPr>
          <w:sz w:val="24"/>
          <w:szCs w:val="24"/>
        </w:rPr>
        <w:t>Приложение № 1</w:t>
      </w:r>
      <w:r w:rsid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>к постановлению</w:t>
      </w:r>
    </w:p>
    <w:p w:rsidR="00C74847" w:rsidRPr="00696F56" w:rsidRDefault="00D432F1" w:rsidP="00A76289">
      <w:pPr>
        <w:tabs>
          <w:tab w:val="left" w:pos="9781"/>
        </w:tabs>
        <w:jc w:val="right"/>
        <w:rPr>
          <w:bCs/>
          <w:sz w:val="26"/>
          <w:szCs w:val="26"/>
        </w:rPr>
      </w:pPr>
      <w:r w:rsidRPr="00696F56">
        <w:rPr>
          <w:sz w:val="24"/>
          <w:szCs w:val="24"/>
        </w:rPr>
        <w:t xml:space="preserve">                                            </w:t>
      </w:r>
      <w:r w:rsidR="008548CE" w:rsidRPr="00696F56">
        <w:rPr>
          <w:sz w:val="24"/>
          <w:szCs w:val="24"/>
        </w:rPr>
        <w:t xml:space="preserve">    </w:t>
      </w:r>
      <w:r w:rsidRPr="00696F56">
        <w:rPr>
          <w:sz w:val="24"/>
          <w:szCs w:val="24"/>
        </w:rPr>
        <w:t>Администрации Истоминского сельского поселения</w:t>
      </w:r>
      <w:r w:rsidR="008548CE" w:rsidRPr="00696F56">
        <w:rPr>
          <w:sz w:val="24"/>
          <w:szCs w:val="24"/>
        </w:rPr>
        <w:t xml:space="preserve">   </w:t>
      </w:r>
      <w:r w:rsidR="00696F56">
        <w:rPr>
          <w:sz w:val="24"/>
          <w:szCs w:val="24"/>
        </w:rPr>
        <w:t xml:space="preserve">                                        </w:t>
      </w:r>
      <w:r w:rsidRP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 xml:space="preserve">от </w:t>
      </w:r>
      <w:r w:rsidR="00773586">
        <w:rPr>
          <w:sz w:val="24"/>
          <w:szCs w:val="24"/>
        </w:rPr>
        <w:t>02.09</w:t>
      </w:r>
      <w:r w:rsidR="00892460">
        <w:rPr>
          <w:sz w:val="24"/>
          <w:szCs w:val="24"/>
        </w:rPr>
        <w:t>.2019</w:t>
      </w:r>
      <w:r w:rsidR="00C74847" w:rsidRPr="00696F56">
        <w:rPr>
          <w:sz w:val="24"/>
          <w:szCs w:val="24"/>
        </w:rPr>
        <w:t xml:space="preserve"> № </w:t>
      </w:r>
      <w:r w:rsidR="00EF176A">
        <w:rPr>
          <w:sz w:val="24"/>
          <w:szCs w:val="24"/>
        </w:rPr>
        <w:t>1</w:t>
      </w:r>
      <w:r w:rsidR="00773586">
        <w:rPr>
          <w:sz w:val="24"/>
          <w:szCs w:val="24"/>
        </w:rPr>
        <w:t>93</w:t>
      </w:r>
    </w:p>
    <w:p w:rsidR="00841A59" w:rsidRPr="00696F56" w:rsidRDefault="00D432F1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МУНИЦИПАЛЬНАЯ</w:t>
      </w:r>
      <w:r w:rsidR="00C74847" w:rsidRPr="00696F56">
        <w:rPr>
          <w:b/>
          <w:bCs/>
          <w:sz w:val="26"/>
          <w:szCs w:val="26"/>
        </w:rPr>
        <w:t xml:space="preserve"> ПРОГРАММА </w:t>
      </w:r>
    </w:p>
    <w:p w:rsidR="00C74847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«Информационное общество»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Паспорт</w:t>
      </w:r>
    </w:p>
    <w:p w:rsidR="00C74847" w:rsidRPr="00696F56" w:rsidRDefault="00D432F1" w:rsidP="00A76289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муниципальной</w:t>
      </w:r>
      <w:r w:rsidR="00C74847" w:rsidRPr="00696F56">
        <w:rPr>
          <w:bCs/>
          <w:sz w:val="26"/>
          <w:szCs w:val="26"/>
        </w:rPr>
        <w:t xml:space="preserve"> программы «Информационное общество»</w:t>
      </w:r>
      <w:r w:rsidR="008548CE" w:rsidRPr="00696F56">
        <w:rPr>
          <w:bCs/>
          <w:sz w:val="26"/>
          <w:szCs w:val="26"/>
        </w:rPr>
        <w:t xml:space="preserve"> в муниципальном образовании «Истоминское сельское поселение» на 2019 – 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5"/>
        <w:gridCol w:w="7740"/>
      </w:tblGrid>
      <w:tr w:rsidR="00841A59" w:rsidRPr="00696F56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C74847" w:rsidP="00A7628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8548CE" w:rsidP="008548CE">
            <w:pPr>
              <w:jc w:val="both"/>
              <w:rPr>
                <w:sz w:val="26"/>
                <w:szCs w:val="26"/>
              </w:rPr>
            </w:pPr>
            <w:r w:rsidRPr="00696F56">
              <w:rPr>
                <w:bCs/>
                <w:spacing w:val="-4"/>
                <w:sz w:val="26"/>
                <w:szCs w:val="26"/>
              </w:rPr>
              <w:t xml:space="preserve">муниципальная программа «Информационное общество» </w:t>
            </w:r>
            <w:r w:rsidR="00C74847" w:rsidRPr="00696F56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696F56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696F56">
              <w:rPr>
                <w:sz w:val="26"/>
                <w:szCs w:val="26"/>
              </w:rPr>
              <w:t>программа)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A311A" w:rsidP="00841A5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Соисполнители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A311A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1B7269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МБУК </w:t>
            </w:r>
            <w:proofErr w:type="gramStart"/>
            <w:r w:rsidRPr="00696F56">
              <w:rPr>
                <w:sz w:val="26"/>
                <w:szCs w:val="26"/>
              </w:rPr>
              <w:t>ИСП</w:t>
            </w:r>
            <w:proofErr w:type="gramEnd"/>
            <w:r w:rsidRPr="00696F56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«Развитие </w:t>
            </w:r>
            <w:r w:rsidR="00CA311A" w:rsidRPr="00696F56">
              <w:rPr>
                <w:sz w:val="26"/>
                <w:szCs w:val="26"/>
              </w:rPr>
              <w:t>информационных</w:t>
            </w:r>
            <w:r w:rsidRPr="00696F56">
              <w:rPr>
                <w:sz w:val="26"/>
                <w:szCs w:val="26"/>
              </w:rPr>
              <w:t xml:space="preserve"> технологий»;</w:t>
            </w:r>
          </w:p>
          <w:p w:rsidR="00402031" w:rsidRPr="00696F56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696F56" w:rsidRDefault="00C74847" w:rsidP="0007410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D432F1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C7484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</w:t>
            </w:r>
            <w:r w:rsidRPr="00696F56">
              <w:rPr>
                <w:sz w:val="26"/>
                <w:szCs w:val="26"/>
              </w:rPr>
              <w:lastRenderedPageBreak/>
              <w:t>исполнительной власти и органов местного самоуправления с организациями и гражданами;</w:t>
            </w:r>
          </w:p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C74847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696F56">
              <w:rPr>
                <w:sz w:val="26"/>
                <w:szCs w:val="26"/>
              </w:rPr>
              <w:t>;</w:t>
            </w:r>
          </w:p>
        </w:tc>
      </w:tr>
      <w:tr w:rsidR="00841A59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812BC1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Этапы и сроки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Ресурсное обеспечение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196523" w:rsidP="00C74847">
            <w:pPr>
              <w:jc w:val="both"/>
              <w:rPr>
                <w:sz w:val="26"/>
                <w:szCs w:val="26"/>
              </w:rPr>
            </w:pPr>
            <w:bookmarkStart w:id="1" w:name="OLE_LINK4"/>
            <w:bookmarkStart w:id="2" w:name="OLE_LINK5"/>
            <w:r>
              <w:rPr>
                <w:sz w:val="26"/>
                <w:szCs w:val="26"/>
              </w:rPr>
              <w:t>Общий о</w:t>
            </w:r>
            <w:r w:rsidRPr="00196523">
              <w:rPr>
                <w:sz w:val="26"/>
                <w:szCs w:val="26"/>
              </w:rPr>
              <w:t>бъем финансирования из местного бюджета</w:t>
            </w:r>
            <w:r w:rsidR="00C74847" w:rsidRPr="00696F56">
              <w:rPr>
                <w:sz w:val="26"/>
                <w:szCs w:val="26"/>
              </w:rPr>
              <w:t xml:space="preserve"> на весь период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 – </w:t>
            </w:r>
            <w:r w:rsidR="00773586">
              <w:rPr>
                <w:sz w:val="26"/>
                <w:szCs w:val="26"/>
              </w:rPr>
              <w:t>14 627</w:t>
            </w:r>
            <w:r w:rsidR="004A6EF9" w:rsidRPr="004A6EF9">
              <w:rPr>
                <w:sz w:val="26"/>
                <w:szCs w:val="26"/>
              </w:rPr>
              <w:t>,0</w:t>
            </w:r>
            <w:r w:rsidR="00EE0DA3" w:rsidRPr="00696F56">
              <w:rPr>
                <w:sz w:val="26"/>
                <w:szCs w:val="26"/>
              </w:rPr>
              <w:t>тыс</w:t>
            </w:r>
            <w:proofErr w:type="gramStart"/>
            <w:r w:rsidR="00EE0DA3" w:rsidRPr="00696F56">
              <w:rPr>
                <w:sz w:val="26"/>
                <w:szCs w:val="26"/>
              </w:rPr>
              <w:t>.</w:t>
            </w:r>
            <w:r w:rsidR="004A2BEA" w:rsidRPr="00696F56">
              <w:rPr>
                <w:sz w:val="26"/>
                <w:szCs w:val="26"/>
              </w:rPr>
              <w:t>р</w:t>
            </w:r>
            <w:proofErr w:type="gramEnd"/>
            <w:r w:rsidR="004A2BEA" w:rsidRPr="00696F56">
              <w:rPr>
                <w:sz w:val="26"/>
                <w:szCs w:val="26"/>
              </w:rPr>
              <w:t>ублей – средства местного бюджета</w:t>
            </w:r>
            <w:r w:rsidR="00C74847" w:rsidRPr="00696F56">
              <w:rPr>
                <w:sz w:val="26"/>
                <w:szCs w:val="26"/>
              </w:rPr>
              <w:t>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773586">
              <w:rPr>
                <w:sz w:val="26"/>
                <w:szCs w:val="26"/>
              </w:rPr>
              <w:t>280</w:t>
            </w:r>
            <w:r w:rsidRPr="00696F56">
              <w:rPr>
                <w:sz w:val="26"/>
                <w:szCs w:val="26"/>
              </w:rPr>
              <w:t>,</w:t>
            </w:r>
            <w:r w:rsidR="000A0A34" w:rsidRPr="00696F56">
              <w:rPr>
                <w:sz w:val="26"/>
                <w:szCs w:val="26"/>
              </w:rPr>
              <w:t xml:space="preserve">0 </w:t>
            </w:r>
            <w:r w:rsidR="00EE0DA3" w:rsidRPr="00696F56">
              <w:rPr>
                <w:sz w:val="26"/>
                <w:szCs w:val="26"/>
              </w:rPr>
              <w:t xml:space="preserve">тыс. </w:t>
            </w:r>
            <w:r w:rsidRPr="00696F56">
              <w:rPr>
                <w:sz w:val="26"/>
                <w:szCs w:val="26"/>
              </w:rPr>
              <w:t>рублей;</w:t>
            </w:r>
          </w:p>
          <w:p w:rsidR="00C74847" w:rsidRPr="00696F56" w:rsidRDefault="000A0A34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0F3B58">
              <w:rPr>
                <w:sz w:val="26"/>
                <w:szCs w:val="26"/>
              </w:rPr>
              <w:t>10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0F3B58">
              <w:rPr>
                <w:sz w:val="26"/>
                <w:szCs w:val="26"/>
              </w:rPr>
              <w:t>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0A0A34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4A6EF9">
              <w:rPr>
                <w:sz w:val="26"/>
                <w:szCs w:val="26"/>
              </w:rPr>
              <w:t>1593,0</w:t>
            </w:r>
            <w:r w:rsidR="00EE0DA3" w:rsidRPr="00696F56">
              <w:rPr>
                <w:sz w:val="26"/>
                <w:szCs w:val="26"/>
              </w:rPr>
              <w:t xml:space="preserve"> 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4A6EF9" w:rsidRPr="004A6EF9">
              <w:rPr>
                <w:sz w:val="26"/>
                <w:szCs w:val="26"/>
              </w:rPr>
              <w:t>1593,0</w:t>
            </w:r>
            <w:r w:rsidR="004A6EF9">
              <w:rPr>
                <w:sz w:val="26"/>
                <w:szCs w:val="26"/>
              </w:rPr>
              <w:t xml:space="preserve"> </w:t>
            </w:r>
            <w:r w:rsidR="00EE0DA3" w:rsidRPr="00696F56">
              <w:rPr>
                <w:sz w:val="26"/>
                <w:szCs w:val="26"/>
              </w:rPr>
              <w:t>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2024 год – 1593,0тыс.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2025 год – 1593,0 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2026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2027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2028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2029 год – 1593,0 тыс. рублей;</w:t>
            </w:r>
          </w:p>
          <w:p w:rsidR="00C74847" w:rsidRPr="00696F56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2030 год – 1593,0 тыс. рублей</w:t>
            </w:r>
            <w:r w:rsidR="00C74847" w:rsidRPr="00696F56">
              <w:rPr>
                <w:sz w:val="26"/>
                <w:szCs w:val="26"/>
              </w:rPr>
              <w:t>.</w:t>
            </w:r>
            <w:bookmarkEnd w:id="1"/>
            <w:bookmarkEnd w:id="2"/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- сокращение времени на рассмотрение обращений граждан  и на 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696F56">
              <w:rPr>
                <w:spacing w:val="-8"/>
                <w:sz w:val="26"/>
                <w:szCs w:val="26"/>
              </w:rPr>
              <w:t>контроля за</w:t>
            </w:r>
            <w:proofErr w:type="gramEnd"/>
            <w:r w:rsidRPr="00696F56">
              <w:rPr>
                <w:spacing w:val="-8"/>
                <w:sz w:val="26"/>
                <w:szCs w:val="26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C74847" w:rsidRPr="00A76289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</w:t>
            </w:r>
            <w:r w:rsidR="00A76289">
              <w:rPr>
                <w:spacing w:val="-8"/>
                <w:sz w:val="26"/>
                <w:szCs w:val="26"/>
              </w:rPr>
              <w:t xml:space="preserve"> всех структурных подразделений</w:t>
            </w:r>
            <w:r w:rsidRPr="00696F56">
              <w:rPr>
                <w:spacing w:val="-8"/>
                <w:sz w:val="26"/>
                <w:szCs w:val="26"/>
              </w:rPr>
              <w:t>.</w:t>
            </w:r>
          </w:p>
        </w:tc>
      </w:tr>
    </w:tbl>
    <w:p w:rsidR="00C74847" w:rsidRDefault="00C74847" w:rsidP="00C74847">
      <w:pPr>
        <w:jc w:val="center"/>
        <w:rPr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CA3EAB" w:rsidRPr="00CA3EAB" w:rsidRDefault="00884ED3" w:rsidP="00CA3E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</w:t>
      </w:r>
      <w:r w:rsidR="00CA3EAB" w:rsidRPr="00CA3EAB">
        <w:rPr>
          <w:b/>
          <w:bCs/>
          <w:sz w:val="26"/>
          <w:szCs w:val="26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На данный момент в администрации Истоминского сельского поселения: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-создана техническая инфраструктура администрации, муниципальных учреждений.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-создана локальная сеть администрации, к которой подключены рабочие места администрации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-обеспеченность муниципальных служащих средствами вычислительной техники составляет 100%.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    </w:t>
      </w:r>
      <w:proofErr w:type="gramStart"/>
      <w:r w:rsidRPr="00CA3EAB">
        <w:rPr>
          <w:bCs/>
          <w:sz w:val="26"/>
          <w:szCs w:val="26"/>
        </w:rPr>
        <w:t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</w:t>
      </w:r>
      <w:r>
        <w:rPr>
          <w:bCs/>
          <w:sz w:val="26"/>
          <w:szCs w:val="26"/>
        </w:rPr>
        <w:t xml:space="preserve">» на </w:t>
      </w:r>
      <w:r w:rsidR="007F6DB6">
        <w:rPr>
          <w:bCs/>
          <w:sz w:val="26"/>
          <w:szCs w:val="26"/>
        </w:rPr>
        <w:t xml:space="preserve">2019 год и плановый период </w:t>
      </w:r>
      <w:r>
        <w:rPr>
          <w:bCs/>
          <w:sz w:val="26"/>
          <w:szCs w:val="26"/>
        </w:rPr>
        <w:t>2020</w:t>
      </w:r>
      <w:r w:rsidRPr="00CA3EAB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ab/>
        <w:t>В рамках Стратегии социально-экономического развития Истоминского сельского поселения на период до 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CA3EAB">
        <w:rPr>
          <w:bCs/>
          <w:sz w:val="26"/>
          <w:szCs w:val="26"/>
        </w:rPr>
        <w:softHyphen/>
        <w:t xml:space="preserve">кого развития Истоминского сельского поселения.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Для реализации поставленной цели необходимо обеспечить: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сервисов на основе информационных и телекоммуникационных технологий в ключевых сферах социально-экономического развития 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Основными целями Программы являются: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lastRenderedPageBreak/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Для достижения этих целей необходимо решение следующих задач: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Pr="00CA3EAB">
        <w:rPr>
          <w:bCs/>
          <w:sz w:val="26"/>
          <w:szCs w:val="26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Pr="00CA3EAB">
        <w:rPr>
          <w:bCs/>
          <w:sz w:val="26"/>
          <w:szCs w:val="26"/>
        </w:rPr>
        <w:t xml:space="preserve"> с организациями и гражданами;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информационной безопасности информационных систем.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В период 201</w:t>
      </w:r>
      <w:r w:rsidR="007F6DB6">
        <w:rPr>
          <w:bCs/>
          <w:sz w:val="26"/>
          <w:szCs w:val="26"/>
        </w:rPr>
        <w:t>9</w:t>
      </w:r>
      <w:r w:rsidRPr="00CA3EAB">
        <w:rPr>
          <w:bCs/>
          <w:sz w:val="26"/>
          <w:szCs w:val="26"/>
        </w:rPr>
        <w:t xml:space="preserve"> – 20</w:t>
      </w:r>
      <w:r w:rsidR="007F6DB6"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годов планируется: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Pr="00CA3EAB">
        <w:rPr>
          <w:bCs/>
          <w:sz w:val="26"/>
          <w:szCs w:val="26"/>
        </w:rPr>
        <w:t>о</w:t>
      </w:r>
      <w:proofErr w:type="gramEnd"/>
      <w:r w:rsidRPr="00CA3EAB">
        <w:rPr>
          <w:bCs/>
          <w:sz w:val="26"/>
          <w:szCs w:val="26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создать условия для повышения компьютерной грамотности;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мероприятия по защите информации;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 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Сведения о методике расчета показателей (индикаторов) Программы и входящих в нее подпрограмм представлены в приложении № 2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bCs/>
          <w:sz w:val="26"/>
          <w:szCs w:val="26"/>
        </w:rPr>
        <w:lastRenderedPageBreak/>
        <w:t>Паспорт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подпрограммы «Развитие цифровых технологий»</w:t>
      </w:r>
      <w:r w:rsidRPr="00696F56">
        <w:rPr>
          <w:bCs/>
          <w:sz w:val="26"/>
          <w:szCs w:val="26"/>
        </w:rPr>
        <w:t xml:space="preserve"> 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C74847" w:rsidRPr="00696F56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bCs/>
                <w:spacing w:val="-6"/>
                <w:sz w:val="26"/>
                <w:szCs w:val="26"/>
              </w:rPr>
              <w:t xml:space="preserve">подпрограмма «Развитие цифровых технологий» (далее также – </w:t>
            </w:r>
            <w:r w:rsidRPr="00696F56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 п</w:t>
            </w:r>
            <w:r w:rsidRPr="00696F56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696F56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  <w:r w:rsidRPr="00696F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F73784" w:rsidRPr="00F73784" w:rsidRDefault="00F73784" w:rsidP="00F73784">
            <w:pPr>
              <w:jc w:val="both"/>
              <w:rPr>
                <w:kern w:val="2"/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jc w:val="both"/>
              <w:rPr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F73784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Pr="00696F56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696F56">
              <w:rPr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Целевые показатели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232FE9" w:rsidRPr="00696F56" w:rsidRDefault="00232FE9" w:rsidP="00232FE9">
            <w:pPr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C74847" w:rsidRPr="00696F56" w:rsidRDefault="00232FE9" w:rsidP="00232FE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число посещений официального сайта администрации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количество информационных систем, введенных в</w:t>
            </w:r>
            <w:r w:rsidR="00877458" w:rsidRPr="00696F56">
              <w:rPr>
                <w:spacing w:val="-4"/>
                <w:sz w:val="26"/>
                <w:szCs w:val="26"/>
              </w:rPr>
              <w:t> </w:t>
            </w:r>
            <w:r w:rsidRPr="00696F56">
              <w:rPr>
                <w:spacing w:val="-4"/>
                <w:sz w:val="26"/>
                <w:szCs w:val="26"/>
              </w:rPr>
              <w:t>эксплуатацию;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C74847" w:rsidRPr="00696F56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>Ресурсное обеспечение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696F56" w:rsidRDefault="00435CC2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Объем финансирования из местного бюджета</w:t>
            </w:r>
            <w:r w:rsidR="00743CD2" w:rsidRPr="00696F56">
              <w:rPr>
                <w:sz w:val="26"/>
                <w:szCs w:val="26"/>
              </w:rPr>
              <w:t xml:space="preserve"> на весь период реализации муниципальной программы – </w:t>
            </w:r>
            <w:r w:rsidR="00773586">
              <w:rPr>
                <w:sz w:val="26"/>
                <w:szCs w:val="26"/>
              </w:rPr>
              <w:t>8633</w:t>
            </w:r>
            <w:r w:rsidR="00EB553F">
              <w:rPr>
                <w:sz w:val="26"/>
                <w:szCs w:val="26"/>
              </w:rPr>
              <w:t>,00</w:t>
            </w:r>
            <w:r w:rsidRPr="00696F56">
              <w:rPr>
                <w:sz w:val="26"/>
                <w:szCs w:val="26"/>
              </w:rPr>
              <w:t>тыс.</w:t>
            </w:r>
            <w:r w:rsidR="00743CD2" w:rsidRPr="00696F56">
              <w:rPr>
                <w:sz w:val="26"/>
                <w:szCs w:val="26"/>
              </w:rPr>
              <w:t xml:space="preserve"> рублей, в том числе: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2019 год – </w:t>
            </w:r>
            <w:r w:rsidR="00773586">
              <w:rPr>
                <w:sz w:val="26"/>
                <w:szCs w:val="26"/>
              </w:rPr>
              <w:t>280</w:t>
            </w:r>
            <w:r w:rsidRPr="000F3B58">
              <w:rPr>
                <w:sz w:val="26"/>
                <w:szCs w:val="26"/>
              </w:rPr>
              <w:t>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2020 год – 10,0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2021 год – 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2022 год – </w:t>
            </w:r>
            <w:r w:rsidR="00EB553F">
              <w:rPr>
                <w:sz w:val="26"/>
                <w:szCs w:val="26"/>
              </w:rPr>
              <w:t>927,0</w:t>
            </w:r>
            <w:r w:rsidRPr="000F3B58">
              <w:rPr>
                <w:sz w:val="26"/>
                <w:szCs w:val="26"/>
              </w:rPr>
              <w:t xml:space="preserve">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2023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2024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2025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2026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2027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2028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2029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2030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</w:p>
          <w:p w:rsidR="00C74847" w:rsidRPr="00696F56" w:rsidRDefault="00743CD2" w:rsidP="0007410F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из них общий объем финансирования за счет безвозмездных поступлений в бюджет – </w:t>
            </w:r>
            <w:r w:rsidR="00F4586E">
              <w:rPr>
                <w:sz w:val="26"/>
                <w:szCs w:val="26"/>
              </w:rPr>
              <w:t>8608</w:t>
            </w:r>
            <w:r w:rsidR="00EB553F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Ожидаемые результаты реализации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подпрограммы 1 к 2030 году предполагается:</w:t>
            </w:r>
          </w:p>
          <w:p w:rsidR="00232FE9" w:rsidRPr="00696F56" w:rsidRDefault="00232FE9" w:rsidP="00232FE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процентов;</w:t>
            </w:r>
          </w:p>
          <w:p w:rsidR="00C74847" w:rsidRPr="00696F56" w:rsidRDefault="00232FE9" w:rsidP="004A6EF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>
              <w:rPr>
                <w:spacing w:val="-4"/>
                <w:sz w:val="26"/>
                <w:szCs w:val="26"/>
              </w:rPr>
              <w:t>9</w:t>
            </w:r>
            <w:r w:rsidRPr="00696F56">
              <w:rPr>
                <w:spacing w:val="-4"/>
                <w:sz w:val="26"/>
                <w:szCs w:val="26"/>
              </w:rPr>
              <w:t>0 процентов;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sz w:val="26"/>
          <w:szCs w:val="26"/>
        </w:rPr>
        <w:lastRenderedPageBreak/>
        <w:t>Паспорт</w:t>
      </w:r>
    </w:p>
    <w:p w:rsidR="00C74847" w:rsidRPr="00696F56" w:rsidRDefault="00C74847" w:rsidP="00435CC2">
      <w:pPr>
        <w:jc w:val="center"/>
        <w:rPr>
          <w:sz w:val="26"/>
          <w:szCs w:val="26"/>
        </w:rPr>
      </w:pPr>
      <w:r w:rsidRPr="00696F56">
        <w:rPr>
          <w:b/>
          <w:sz w:val="26"/>
          <w:szCs w:val="26"/>
        </w:rPr>
        <w:t xml:space="preserve">подпрограммы «Оптимизация и повышение качества предоставления </w:t>
      </w:r>
      <w:r w:rsidR="00B36038" w:rsidRPr="00696F56">
        <w:rPr>
          <w:b/>
          <w:sz w:val="26"/>
          <w:szCs w:val="26"/>
        </w:rPr>
        <w:t>государственных и муниципальных услуг</w:t>
      </w:r>
      <w:r w:rsidR="00435CC2" w:rsidRPr="00696F56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743CD2" w:rsidRPr="00696F56" w:rsidTr="004A6EF9">
        <w:tc>
          <w:tcPr>
            <w:tcW w:w="2013" w:type="dxa"/>
            <w:tcMar>
              <w:bottom w:w="28" w:type="dxa"/>
            </w:tcMar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696F56" w:rsidRDefault="00C74847" w:rsidP="00435CC2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подпрограмма «Оптимизация и повышение качества предоставления </w:t>
            </w:r>
            <w:r w:rsidR="00B36038" w:rsidRPr="00696F56">
              <w:rPr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F73784" w:rsidRPr="00F73784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F73784">
              <w:rPr>
                <w:spacing w:val="-4"/>
                <w:sz w:val="26"/>
                <w:szCs w:val="26"/>
              </w:rPr>
              <w:t xml:space="preserve"> «Дорожный СДК»</w:t>
            </w:r>
            <w:r w:rsidR="00435CC2" w:rsidRPr="00696F56">
              <w:rPr>
                <w:spacing w:val="-4"/>
                <w:sz w:val="26"/>
                <w:szCs w:val="26"/>
              </w:rPr>
              <w:t>;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435CC2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доля обязательных </w:t>
            </w:r>
            <w:r w:rsidR="00D432F1" w:rsidRPr="00696F56">
              <w:rPr>
                <w:sz w:val="26"/>
                <w:szCs w:val="26"/>
              </w:rPr>
              <w:t>муниципальных</w:t>
            </w:r>
            <w:r w:rsidRPr="00696F56">
              <w:rPr>
                <w:sz w:val="26"/>
                <w:szCs w:val="26"/>
              </w:rPr>
              <w:t xml:space="preserve"> услуг, по которым осуществляется электронное взаимодействие;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C0852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местного бюджета</w:t>
            </w:r>
            <w:r w:rsidR="00C74847" w:rsidRPr="00696F56">
              <w:rPr>
                <w:kern w:val="2"/>
                <w:sz w:val="26"/>
                <w:szCs w:val="26"/>
              </w:rPr>
              <w:t xml:space="preserve"> на весь период реализации подпрограммы – </w:t>
            </w:r>
            <w:r w:rsidR="0007410F">
              <w:rPr>
                <w:kern w:val="2"/>
                <w:sz w:val="26"/>
                <w:szCs w:val="26"/>
              </w:rPr>
              <w:t>5994</w:t>
            </w:r>
            <w:r w:rsidR="00435CC2" w:rsidRPr="00696F56">
              <w:rPr>
                <w:kern w:val="2"/>
                <w:sz w:val="26"/>
                <w:szCs w:val="26"/>
              </w:rPr>
              <w:t>,00</w:t>
            </w:r>
            <w:r w:rsidR="00C74847" w:rsidRPr="00696F5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07410F">
              <w:rPr>
                <w:sz w:val="26"/>
                <w:szCs w:val="26"/>
              </w:rPr>
              <w:t>0</w:t>
            </w:r>
            <w:r w:rsidR="00435CC2" w:rsidRPr="00696F56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435CC2" w:rsidRPr="00696F56">
              <w:rPr>
                <w:sz w:val="26"/>
                <w:szCs w:val="26"/>
              </w:rPr>
              <w:t>0,0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435CC2" w:rsidRPr="00696F56">
              <w:rPr>
                <w:sz w:val="26"/>
                <w:szCs w:val="26"/>
              </w:rPr>
              <w:t xml:space="preserve">0,0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2024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2025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2026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2027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2028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2029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2030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рублей.</w:t>
            </w:r>
          </w:p>
          <w:p w:rsidR="00C74847" w:rsidRPr="00696F56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07410F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в результате реализации подпрограммы 2 к 2030 году предполагается:</w:t>
            </w:r>
          </w:p>
          <w:p w:rsidR="00C74847" w:rsidRPr="00696F56" w:rsidRDefault="00C74847" w:rsidP="0007410F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повысить качество предоставления </w:t>
            </w:r>
            <w:r w:rsidR="00B36038" w:rsidRPr="00696F56">
              <w:rPr>
                <w:spacing w:val="-4"/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8548CE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br w:type="page"/>
      </w:r>
    </w:p>
    <w:p w:rsidR="00C74847" w:rsidRPr="00696F56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696F56" w:rsidSect="00743CD2">
          <w:footerReference w:type="even" r:id="rId10"/>
          <w:pgSz w:w="11907" w:h="16840" w:code="9"/>
          <w:pgMar w:top="709" w:right="680" w:bottom="680" w:left="1134" w:header="709" w:footer="709" w:gutter="0"/>
          <w:cols w:space="720"/>
        </w:sectPr>
      </w:pPr>
    </w:p>
    <w:p w:rsidR="00C74847" w:rsidRPr="00696F56" w:rsidRDefault="00743CD2" w:rsidP="005C3CDE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 xml:space="preserve">Приложение № </w:t>
      </w:r>
      <w:r w:rsidR="00EE5949">
        <w:rPr>
          <w:kern w:val="2"/>
          <w:sz w:val="26"/>
          <w:szCs w:val="26"/>
        </w:rPr>
        <w:t>2</w:t>
      </w:r>
      <w:r w:rsidRPr="00696F56">
        <w:rPr>
          <w:kern w:val="2"/>
          <w:sz w:val="26"/>
          <w:szCs w:val="26"/>
        </w:rPr>
        <w:t xml:space="preserve"> </w:t>
      </w:r>
      <w:r w:rsidR="00C74847" w:rsidRPr="00696F56">
        <w:rPr>
          <w:kern w:val="2"/>
          <w:sz w:val="26"/>
          <w:szCs w:val="26"/>
        </w:rPr>
        <w:t xml:space="preserve">к </w:t>
      </w:r>
      <w:r w:rsidRPr="00696F56">
        <w:rPr>
          <w:kern w:val="2"/>
          <w:sz w:val="26"/>
          <w:szCs w:val="26"/>
        </w:rPr>
        <w:t>м</w:t>
      </w:r>
      <w:r w:rsidR="00D432F1" w:rsidRPr="00696F56">
        <w:rPr>
          <w:kern w:val="2"/>
          <w:sz w:val="26"/>
          <w:szCs w:val="26"/>
        </w:rPr>
        <w:t>униципальной</w:t>
      </w:r>
      <w:r w:rsidR="00C74847" w:rsidRPr="00696F56">
        <w:rPr>
          <w:kern w:val="2"/>
          <w:sz w:val="26"/>
          <w:szCs w:val="26"/>
        </w:rPr>
        <w:t xml:space="preserve"> программе</w:t>
      </w:r>
    </w:p>
    <w:p w:rsidR="00C74847" w:rsidRPr="00696F56" w:rsidRDefault="00CA311A" w:rsidP="005C3CDE">
      <w:pPr>
        <w:contextualSpacing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743CD2"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>«Информационное общество»</w:t>
      </w:r>
    </w:p>
    <w:p w:rsidR="004E541E" w:rsidRPr="00696F56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C74847" w:rsidRPr="00696F56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СВЕДЕНИЯ</w:t>
      </w:r>
    </w:p>
    <w:p w:rsidR="004E541E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о показателях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«Информационное общество»,</w:t>
      </w:r>
      <w:r w:rsidR="00D47B80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подпрограмм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696F56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Pr="00696F56">
              <w:rPr>
                <w:kern w:val="2"/>
                <w:sz w:val="26"/>
                <w:szCs w:val="26"/>
              </w:rPr>
              <w:br/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Вид</w:t>
            </w:r>
            <w:r w:rsidR="00442EE3" w:rsidRPr="00696F56">
              <w:rPr>
                <w:kern w:val="2"/>
                <w:sz w:val="26"/>
                <w:szCs w:val="26"/>
              </w:rPr>
              <w:t xml:space="preserve"> </w:t>
            </w:r>
            <w:r w:rsidRPr="00696F56">
              <w:rPr>
                <w:kern w:val="2"/>
                <w:sz w:val="26"/>
                <w:szCs w:val="26"/>
              </w:rPr>
              <w:t>п</w:t>
            </w:r>
            <w:r w:rsidR="00442EE3" w:rsidRPr="00696F56">
              <w:rPr>
                <w:kern w:val="2"/>
                <w:sz w:val="26"/>
                <w:szCs w:val="26"/>
              </w:rPr>
              <w:t>оказа</w:t>
            </w:r>
            <w:r w:rsidR="00442EE3"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kern w:val="2"/>
                <w:sz w:val="26"/>
                <w:szCs w:val="26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Значени</w:t>
            </w:r>
            <w:r w:rsidR="00247DFD" w:rsidRPr="00696F56">
              <w:rPr>
                <w:kern w:val="2"/>
                <w:sz w:val="26"/>
                <w:szCs w:val="26"/>
              </w:rPr>
              <w:t>е</w:t>
            </w:r>
            <w:r w:rsidRPr="00696F56">
              <w:rPr>
                <w:kern w:val="2"/>
                <w:sz w:val="26"/>
                <w:szCs w:val="26"/>
              </w:rPr>
              <w:t xml:space="preserve"> показател</w:t>
            </w:r>
            <w:r w:rsidR="00247DFD" w:rsidRPr="00696F56">
              <w:rPr>
                <w:kern w:val="2"/>
                <w:sz w:val="26"/>
                <w:szCs w:val="26"/>
              </w:rPr>
              <w:t>я</w:t>
            </w:r>
          </w:p>
        </w:tc>
      </w:tr>
      <w:tr w:rsidR="00C74847" w:rsidRPr="00696F56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82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C74847" w:rsidRPr="00696F56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18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1. </w:t>
            </w:r>
            <w:r w:rsidR="00D47B80" w:rsidRPr="00696F56">
              <w:rPr>
                <w:b/>
                <w:kern w:val="2"/>
                <w:sz w:val="26"/>
                <w:szCs w:val="26"/>
              </w:rPr>
              <w:t>Муниципальная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программа «Информационное общество»</w:t>
            </w:r>
          </w:p>
        </w:tc>
      </w:tr>
      <w:tr w:rsidR="00C74847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  <w:r w:rsidR="00D47B8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8735DC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Показатель </w:t>
            </w:r>
            <w:r w:rsidR="007101C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 xml:space="preserve">. </w:t>
            </w:r>
            <w:r w:rsidR="008735DC" w:rsidRPr="00696F56">
              <w:rPr>
                <w:kern w:val="2"/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696F56">
              <w:rPr>
                <w:spacing w:val="-6"/>
                <w:kern w:val="2"/>
                <w:sz w:val="26"/>
                <w:szCs w:val="26"/>
              </w:rPr>
              <w:t>статисти</w:t>
            </w:r>
            <w:r w:rsidR="00442EE3" w:rsidRPr="00696F56">
              <w:rPr>
                <w:spacing w:val="-6"/>
                <w:kern w:val="2"/>
                <w:sz w:val="26"/>
                <w:szCs w:val="26"/>
              </w:rPr>
              <w:softHyphen/>
            </w:r>
            <w:r w:rsidRPr="00696F56">
              <w:rPr>
                <w:spacing w:val="-6"/>
                <w:kern w:val="2"/>
                <w:sz w:val="26"/>
                <w:szCs w:val="26"/>
              </w:rPr>
              <w:t>чески</w:t>
            </w:r>
            <w:r w:rsidRPr="00696F56">
              <w:rPr>
                <w:spacing w:val="-8"/>
                <w:kern w:val="2"/>
                <w:sz w:val="26"/>
                <w:szCs w:val="26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5C3CDE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 xml:space="preserve">2. Подпрограмма «Развитие </w:t>
            </w:r>
            <w:r w:rsidR="007101C0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1.1. Доля рабочих ме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ст вкл</w:t>
            </w:r>
            <w:proofErr w:type="gramEnd"/>
            <w:r w:rsidRPr="00696F56">
              <w:rPr>
                <w:kern w:val="2"/>
                <w:sz w:val="26"/>
                <w:szCs w:val="26"/>
              </w:rPr>
              <w:t xml:space="preserve">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7101C0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90,0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696F56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Показатель 1.8 Доля </w:t>
            </w:r>
            <w:r w:rsidRPr="00696F56">
              <w:rPr>
                <w:spacing w:val="-8"/>
                <w:sz w:val="26"/>
                <w:szCs w:val="26"/>
              </w:rPr>
              <w:lastRenderedPageBreak/>
              <w:t>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lastRenderedPageBreak/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E4736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>3. Подпрограмма</w:t>
            </w:r>
            <w:r w:rsidRPr="00696F56">
              <w:rPr>
                <w:kern w:val="2"/>
                <w:sz w:val="26"/>
                <w:szCs w:val="26"/>
              </w:rPr>
              <w:t xml:space="preserve"> «</w:t>
            </w:r>
            <w:r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Показатель 2.2. </w:t>
            </w:r>
            <w:r w:rsidRPr="00696F56">
              <w:rPr>
                <w:kern w:val="2"/>
                <w:sz w:val="26"/>
                <w:szCs w:val="26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</w:tr>
    </w:tbl>
    <w:p w:rsidR="00196CC9" w:rsidRPr="00696F56" w:rsidRDefault="00196CC9" w:rsidP="00936256">
      <w:pPr>
        <w:ind w:firstLine="709"/>
        <w:jc w:val="both"/>
        <w:rPr>
          <w:kern w:val="2"/>
          <w:sz w:val="26"/>
          <w:szCs w:val="26"/>
        </w:rPr>
      </w:pPr>
    </w:p>
    <w:p w:rsidR="000D4382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Примечани</w:t>
      </w:r>
      <w:r w:rsidR="00247DFD" w:rsidRPr="00696F56">
        <w:rPr>
          <w:kern w:val="2"/>
          <w:sz w:val="26"/>
          <w:szCs w:val="26"/>
        </w:rPr>
        <w:t>е</w:t>
      </w:r>
      <w:r w:rsidRPr="00696F56">
        <w:rPr>
          <w:kern w:val="2"/>
          <w:sz w:val="26"/>
          <w:szCs w:val="26"/>
        </w:rPr>
        <w:t xml:space="preserve">.1. </w:t>
      </w:r>
    </w:p>
    <w:p w:rsidR="00C74847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Используемое</w:t>
      </w:r>
      <w:proofErr w:type="gramStart"/>
      <w:r w:rsidRPr="00696F56">
        <w:rPr>
          <w:kern w:val="2"/>
          <w:sz w:val="26"/>
          <w:szCs w:val="26"/>
        </w:rPr>
        <w:t xml:space="preserve"> .</w:t>
      </w:r>
      <w:proofErr w:type="gramEnd"/>
      <w:r w:rsidRPr="00696F56">
        <w:rPr>
          <w:kern w:val="2"/>
          <w:sz w:val="26"/>
          <w:szCs w:val="26"/>
        </w:rPr>
        <w:t xml:space="preserve"> Х – мониторинг показателя в данном отчетном периоде не осуществляется.</w:t>
      </w: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Default="009E4736" w:rsidP="00D47B80">
      <w:pPr>
        <w:jc w:val="right"/>
        <w:rPr>
          <w:kern w:val="2"/>
          <w:sz w:val="26"/>
          <w:szCs w:val="26"/>
        </w:rPr>
      </w:pPr>
    </w:p>
    <w:p w:rsidR="00884ED3" w:rsidRPr="00696F56" w:rsidRDefault="00884ED3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D47B80" w:rsidRPr="00696F56" w:rsidRDefault="00D47B80" w:rsidP="00D47B80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3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        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696F56">
        <w:rPr>
          <w:kern w:val="2"/>
          <w:sz w:val="26"/>
          <w:szCs w:val="26"/>
        </w:rPr>
        <w:t xml:space="preserve">  </w:t>
      </w:r>
      <w:r w:rsidR="008B5592" w:rsidRPr="00696F56">
        <w:rPr>
          <w:kern w:val="2"/>
          <w:sz w:val="26"/>
          <w:szCs w:val="26"/>
        </w:rPr>
        <w:t xml:space="preserve">         </w:t>
      </w:r>
      <w:r w:rsidR="005C3CDE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</w:t>
      </w:r>
      <w:r w:rsidRPr="00696F56">
        <w:rPr>
          <w:kern w:val="2"/>
          <w:sz w:val="26"/>
          <w:szCs w:val="26"/>
        </w:rPr>
        <w:t xml:space="preserve">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</w:t>
      </w:r>
      <w:r w:rsidRPr="00696F56">
        <w:rPr>
          <w:kern w:val="2"/>
          <w:sz w:val="26"/>
          <w:szCs w:val="26"/>
        </w:rPr>
        <w:t xml:space="preserve"> «Информационное общество»</w:t>
      </w:r>
    </w:p>
    <w:p w:rsidR="00C74847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ПЕРЕЧЕНЬ</w:t>
      </w:r>
    </w:p>
    <w:p w:rsidR="00C74847" w:rsidRPr="00696F56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подпрограмм, основных мероприятий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696F56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696F56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696F56">
              <w:rPr>
                <w:kern w:val="2"/>
                <w:sz w:val="26"/>
                <w:szCs w:val="26"/>
              </w:rPr>
              <w:t> </w:t>
            </w:r>
            <w:r w:rsidRPr="00696F56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696F56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начала </w:t>
            </w:r>
            <w:r w:rsidRPr="00696F56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696F56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оконча</w:t>
            </w:r>
            <w:r w:rsidR="00C74847" w:rsidRPr="00696F56">
              <w:rPr>
                <w:kern w:val="2"/>
                <w:sz w:val="26"/>
                <w:szCs w:val="26"/>
              </w:rPr>
              <w:t xml:space="preserve">ния </w:t>
            </w:r>
            <w:r w:rsidR="00C74847" w:rsidRPr="00696F56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17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466"/>
      </w:tblGrid>
      <w:tr w:rsidR="000D4382" w:rsidRPr="00696F56" w:rsidTr="000258AC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ab/>
            </w:r>
            <w:r w:rsidR="00C74847"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E7788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. Подпрограмма «Развитие </w:t>
            </w:r>
            <w:r w:rsidR="000E7788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«</w:t>
            </w:r>
            <w:r w:rsidR="004E541E" w:rsidRPr="00696F56">
              <w:rPr>
                <w:kern w:val="2"/>
                <w:sz w:val="26"/>
                <w:szCs w:val="26"/>
              </w:rPr>
              <w:t>Ф</w:t>
            </w:r>
            <w:r w:rsidR="00BC3C5D" w:rsidRPr="00696F56">
              <w:rPr>
                <w:kern w:val="2"/>
                <w:sz w:val="26"/>
                <w:szCs w:val="26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696F56">
              <w:rPr>
                <w:kern w:val="2"/>
                <w:sz w:val="26"/>
                <w:szCs w:val="26"/>
              </w:rPr>
              <w:t>«</w:t>
            </w:r>
            <w:r w:rsidR="00BC3C5D" w:rsidRPr="00696F56">
              <w:rPr>
                <w:kern w:val="2"/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="00BC3C5D" w:rsidRPr="00696F56">
              <w:rPr>
                <w:kern w:val="2"/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0D4382" w:rsidRPr="00696F56" w:rsidTr="003A2442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07410F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07410F">
              <w:rPr>
                <w:kern w:val="2"/>
                <w:sz w:val="26"/>
                <w:szCs w:val="26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BC3C5D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наличие </w:t>
            </w:r>
            <w:r w:rsidRPr="00696F56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696F56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C74847" w:rsidRPr="00696F56" w:rsidRDefault="00C74847" w:rsidP="0007410F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повышение уровня информированности </w:t>
            </w:r>
            <w:r w:rsidR="00936256" w:rsidRPr="00696F56">
              <w:rPr>
                <w:kern w:val="2"/>
                <w:sz w:val="26"/>
                <w:szCs w:val="26"/>
              </w:rPr>
              <w:t>населения о деятель</w:t>
            </w:r>
            <w:r w:rsidRPr="00696F56">
              <w:rPr>
                <w:kern w:val="2"/>
                <w:sz w:val="26"/>
                <w:szCs w:val="26"/>
              </w:rPr>
              <w:t xml:space="preserve">ности </w:t>
            </w:r>
            <w:r w:rsidR="000D4382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696F56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</w:t>
            </w:r>
            <w:r w:rsidR="000D4382" w:rsidRPr="00696F56">
              <w:rPr>
                <w:kern w:val="2"/>
                <w:sz w:val="26"/>
                <w:szCs w:val="26"/>
              </w:rPr>
              <w:t>ого</w:t>
            </w:r>
            <w:r w:rsidRPr="00696F56">
              <w:rPr>
                <w:kern w:val="2"/>
                <w:sz w:val="26"/>
                <w:szCs w:val="26"/>
              </w:rPr>
              <w:t xml:space="preserve"> образовани</w:t>
            </w:r>
            <w:r w:rsidR="000D4382" w:rsidRPr="00696F56">
              <w:rPr>
                <w:kern w:val="2"/>
                <w:sz w:val="26"/>
                <w:szCs w:val="26"/>
              </w:rPr>
              <w:t xml:space="preserve">я </w:t>
            </w:r>
            <w:r w:rsidRPr="00696F56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;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технологическое отставание информационной </w:t>
            </w:r>
            <w:r w:rsidR="00936256" w:rsidRPr="00696F56">
              <w:rPr>
                <w:kern w:val="2"/>
                <w:sz w:val="26"/>
                <w:szCs w:val="26"/>
              </w:rPr>
              <w:t xml:space="preserve">и </w:t>
            </w:r>
            <w:r w:rsidR="00936256" w:rsidRPr="00696F56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="00936256" w:rsidRPr="00696F56">
              <w:rPr>
                <w:kern w:val="2"/>
                <w:sz w:val="26"/>
                <w:szCs w:val="26"/>
              </w:rPr>
              <w:t xml:space="preserve"> инфра</w:t>
            </w:r>
            <w:r w:rsidRPr="00696F56">
              <w:rPr>
                <w:kern w:val="2"/>
                <w:sz w:val="26"/>
                <w:szCs w:val="26"/>
              </w:rPr>
              <w:t xml:space="preserve">структуры; 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696F56">
              <w:rPr>
                <w:spacing w:val="-4"/>
                <w:kern w:val="2"/>
                <w:sz w:val="26"/>
                <w:szCs w:val="26"/>
              </w:rPr>
              <w:t>населения</w:t>
            </w:r>
            <w:r w:rsidR="00936256" w:rsidRPr="00696F56">
              <w:rPr>
                <w:spacing w:val="-4"/>
                <w:kern w:val="2"/>
                <w:sz w:val="26"/>
                <w:szCs w:val="26"/>
              </w:rPr>
              <w:t xml:space="preserve"> о деятельности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r w:rsidR="000258AC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  <w:r w:rsidR="0007410F" w:rsidRPr="0007410F">
              <w:rPr>
                <w:kern w:val="2"/>
                <w:sz w:val="26"/>
                <w:szCs w:val="26"/>
              </w:rPr>
              <w:t xml:space="preserve">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нарушение конфиденциальности информации, используемой при выполнении функций и полномочий Администрации Истоминского сельского поселения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C74847" w:rsidRPr="00696F56" w:rsidTr="000D4382">
        <w:trPr>
          <w:trHeight w:val="37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696F56" w:rsidRDefault="00C74847" w:rsidP="000258AC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696F56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EC3FF7"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1E2001">
        <w:trPr>
          <w:trHeight w:val="928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 Цель подпрограммы 2</w:t>
            </w:r>
          </w:p>
          <w:p w:rsidR="00435CC2" w:rsidRPr="00696F56" w:rsidRDefault="00C74847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</w:t>
            </w:r>
            <w:r w:rsidR="00435CC2" w:rsidRPr="00696F56">
              <w:rPr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696F56">
              <w:rPr>
                <w:sz w:val="26"/>
                <w:szCs w:val="26"/>
              </w:rPr>
              <w:t>»</w:t>
            </w:r>
          </w:p>
        </w:tc>
      </w:tr>
      <w:tr w:rsidR="00C74847" w:rsidRPr="00696F56" w:rsidTr="003A2442">
        <w:trPr>
          <w:trHeight w:val="20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 Задача 1 подпрограммы 2</w:t>
            </w:r>
          </w:p>
          <w:p w:rsidR="00EC3FF7" w:rsidRPr="00696F56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4847" w:rsidRPr="00696F56">
              <w:rPr>
                <w:sz w:val="26"/>
                <w:szCs w:val="26"/>
              </w:rPr>
              <w:t>«</w:t>
            </w:r>
            <w:r w:rsidR="001E2001"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  <w:r w:rsidR="00EC3FF7" w:rsidRPr="00696F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ab/>
            </w:r>
          </w:p>
        </w:tc>
      </w:tr>
      <w:tr w:rsidR="003A2442" w:rsidRPr="00696F56" w:rsidTr="004F4CCE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pageBreakBefore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1E2001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Основное мероприятие 2.1. 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отсутствие модернизации и совершенствования процесса предоставления государственных и муниципальных услуг на базе многофункцио</w:t>
            </w:r>
            <w:r w:rsidRPr="00696F56">
              <w:rPr>
                <w:kern w:val="2"/>
                <w:sz w:val="26"/>
                <w:szCs w:val="26"/>
              </w:rPr>
              <w:softHyphen/>
              <w:t>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Pr="00696F56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4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 бюджета на реализацию</w:t>
      </w:r>
      <w:r w:rsidR="000258AC" w:rsidRPr="00696F56">
        <w:rPr>
          <w:sz w:val="26"/>
          <w:szCs w:val="26"/>
        </w:rPr>
        <w:t xml:space="preserve">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0258AC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696F56" w:rsidTr="000E0254">
        <w:trPr>
          <w:tblHeader/>
        </w:trPr>
        <w:tc>
          <w:tcPr>
            <w:tcW w:w="566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sz w:val="26"/>
                <w:szCs w:val="26"/>
              </w:rPr>
              <w:t>п</w:t>
            </w:r>
            <w:proofErr w:type="gramEnd"/>
            <w:r w:rsidRPr="00696F56">
              <w:rPr>
                <w:sz w:val="26"/>
                <w:szCs w:val="26"/>
              </w:rPr>
              <w:t>/п</w:t>
            </w:r>
          </w:p>
        </w:tc>
        <w:tc>
          <w:tcPr>
            <w:tcW w:w="3460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Наименования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Код </w:t>
            </w:r>
            <w:proofErr w:type="gramStart"/>
            <w:r w:rsidRPr="00696F56">
              <w:rPr>
                <w:sz w:val="26"/>
                <w:szCs w:val="26"/>
              </w:rPr>
              <w:t>бюджетной</w:t>
            </w:r>
            <w:proofErr w:type="gramEnd"/>
            <w:r w:rsidRPr="00696F56">
              <w:rPr>
                <w:sz w:val="26"/>
                <w:szCs w:val="26"/>
              </w:rPr>
              <w:t xml:space="preserve"> </w:t>
            </w:r>
          </w:p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696F56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696F56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696F56" w:rsidTr="000E0254">
        <w:trPr>
          <w:tblHeader/>
        </w:trPr>
        <w:tc>
          <w:tcPr>
            <w:tcW w:w="56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696F56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696F56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696F56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20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9E297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14 627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CD25D2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534DB4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8633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4C7F65">
            <w:pPr>
              <w:widowControl w:val="0"/>
              <w:jc w:val="both"/>
              <w:rPr>
                <w:sz w:val="26"/>
                <w:szCs w:val="26"/>
              </w:rPr>
            </w:pPr>
            <w:r w:rsidRPr="003A2442">
              <w:rPr>
                <w:sz w:val="26"/>
                <w:szCs w:val="26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01 13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8633</w:t>
            </w:r>
            <w:r w:rsidR="00CD25D2" w:rsidRPr="00696F56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280</w:t>
            </w:r>
            <w:r w:rsidR="00CD25D2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5994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5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на реализацию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A17781" w:rsidRPr="00696F56">
        <w:rPr>
          <w:sz w:val="26"/>
          <w:szCs w:val="26"/>
        </w:rPr>
        <w:t xml:space="preserve">Истоминского сельского поселения </w:t>
      </w:r>
      <w:r w:rsidRPr="00696F56">
        <w:rPr>
          <w:sz w:val="26"/>
          <w:szCs w:val="26"/>
        </w:rPr>
        <w:t>«Информационное общество»</w:t>
      </w:r>
    </w:p>
    <w:p w:rsidR="00C74847" w:rsidRPr="00696F56" w:rsidRDefault="0078511A" w:rsidP="00C74847">
      <w:pPr>
        <w:spacing w:line="220" w:lineRule="auto"/>
        <w:jc w:val="right"/>
        <w:rPr>
          <w:sz w:val="26"/>
          <w:szCs w:val="26"/>
        </w:rPr>
      </w:pPr>
      <w:r w:rsidRPr="00696F56">
        <w:rPr>
          <w:spacing w:val="-4"/>
          <w:kern w:val="2"/>
          <w:sz w:val="26"/>
          <w:szCs w:val="26"/>
        </w:rPr>
        <w:t xml:space="preserve">тыс. </w:t>
      </w:r>
      <w:r w:rsidR="00C74847" w:rsidRPr="00696F56">
        <w:rPr>
          <w:spacing w:val="-4"/>
          <w:kern w:val="2"/>
          <w:sz w:val="26"/>
          <w:szCs w:val="26"/>
        </w:rPr>
        <w:t>рублей</w:t>
      </w: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696F56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696F56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14 627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77358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14 627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773586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8633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8633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773586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280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A76289" w:rsidRPr="00696F56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</w:tr>
    </w:tbl>
    <w:p w:rsidR="00EE5949" w:rsidRDefault="00EE5949" w:rsidP="00C74847">
      <w:pPr>
        <w:spacing w:line="220" w:lineRule="auto"/>
        <w:rPr>
          <w:sz w:val="26"/>
          <w:szCs w:val="26"/>
        </w:rPr>
      </w:pPr>
    </w:p>
    <w:p w:rsidR="00196523" w:rsidRDefault="00196523" w:rsidP="00EE5949">
      <w:pPr>
        <w:spacing w:line="220" w:lineRule="auto"/>
        <w:jc w:val="right"/>
        <w:rPr>
          <w:sz w:val="26"/>
          <w:szCs w:val="26"/>
        </w:rPr>
        <w:sectPr w:rsidR="00196523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BB548F" w:rsidRPr="00BB548F" w:rsidRDefault="00BB548F" w:rsidP="00CC44E0">
      <w:pPr>
        <w:spacing w:line="220" w:lineRule="auto"/>
        <w:jc w:val="right"/>
        <w:rPr>
          <w:sz w:val="26"/>
          <w:szCs w:val="26"/>
        </w:rPr>
      </w:pPr>
    </w:p>
    <w:sectPr w:rsidR="00BB548F" w:rsidRPr="00BB548F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27" w:rsidRDefault="00A31D27">
      <w:r>
        <w:separator/>
      </w:r>
    </w:p>
  </w:endnote>
  <w:endnote w:type="continuationSeparator" w:id="0">
    <w:p w:rsidR="00A31D27" w:rsidRDefault="00A3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6" w:rsidRDefault="0077358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3586" w:rsidRDefault="007735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6" w:rsidRDefault="007735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3586" w:rsidRDefault="0077358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6" w:rsidRDefault="007735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59E7">
      <w:rPr>
        <w:rStyle w:val="ab"/>
        <w:noProof/>
      </w:rPr>
      <w:t>15</w:t>
    </w:r>
    <w:r>
      <w:rPr>
        <w:rStyle w:val="ab"/>
      </w:rPr>
      <w:fldChar w:fldCharType="end"/>
    </w:r>
  </w:p>
  <w:p w:rsidR="00773586" w:rsidRPr="00B36038" w:rsidRDefault="00773586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27" w:rsidRDefault="00A31D27">
      <w:r>
        <w:separator/>
      </w:r>
    </w:p>
  </w:footnote>
  <w:footnote w:type="continuationSeparator" w:id="0">
    <w:p w:rsidR="00A31D27" w:rsidRDefault="00A3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3"/>
  </w:num>
  <w:num w:numId="24">
    <w:abstractNumId w:val="0"/>
  </w:num>
  <w:num w:numId="25">
    <w:abstractNumId w:val="19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94CB2"/>
    <w:rsid w:val="00196523"/>
    <w:rsid w:val="00196CC9"/>
    <w:rsid w:val="001B2D1C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5746"/>
    <w:rsid w:val="00227C10"/>
    <w:rsid w:val="00232FE9"/>
    <w:rsid w:val="002459B2"/>
    <w:rsid w:val="00247D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7040B"/>
    <w:rsid w:val="00380519"/>
    <w:rsid w:val="00390C88"/>
    <w:rsid w:val="003921D8"/>
    <w:rsid w:val="00395D01"/>
    <w:rsid w:val="003A2442"/>
    <w:rsid w:val="003B2193"/>
    <w:rsid w:val="003D5013"/>
    <w:rsid w:val="003E2731"/>
    <w:rsid w:val="00402031"/>
    <w:rsid w:val="00407B71"/>
    <w:rsid w:val="00425061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6EF9"/>
    <w:rsid w:val="004B6A5C"/>
    <w:rsid w:val="004C0852"/>
    <w:rsid w:val="004C7F65"/>
    <w:rsid w:val="004D39FB"/>
    <w:rsid w:val="004E541E"/>
    <w:rsid w:val="004E78FD"/>
    <w:rsid w:val="004F4CCE"/>
    <w:rsid w:val="004F7011"/>
    <w:rsid w:val="00515D9C"/>
    <w:rsid w:val="00531FBD"/>
    <w:rsid w:val="0053366A"/>
    <w:rsid w:val="00534DB4"/>
    <w:rsid w:val="005374FF"/>
    <w:rsid w:val="00543916"/>
    <w:rsid w:val="00581BC1"/>
    <w:rsid w:val="00587BF6"/>
    <w:rsid w:val="005C3CDE"/>
    <w:rsid w:val="005C5FF3"/>
    <w:rsid w:val="00611679"/>
    <w:rsid w:val="00613D7D"/>
    <w:rsid w:val="00622FCC"/>
    <w:rsid w:val="0063173D"/>
    <w:rsid w:val="006564DB"/>
    <w:rsid w:val="00660EE3"/>
    <w:rsid w:val="00676B57"/>
    <w:rsid w:val="00696F56"/>
    <w:rsid w:val="006A1263"/>
    <w:rsid w:val="007101C0"/>
    <w:rsid w:val="007120F8"/>
    <w:rsid w:val="00713404"/>
    <w:rsid w:val="0071452B"/>
    <w:rsid w:val="007219F0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41A59"/>
    <w:rsid w:val="008438D7"/>
    <w:rsid w:val="00850F9D"/>
    <w:rsid w:val="008548CE"/>
    <w:rsid w:val="00860E5A"/>
    <w:rsid w:val="00867AB6"/>
    <w:rsid w:val="008735DC"/>
    <w:rsid w:val="00877458"/>
    <w:rsid w:val="00884ED3"/>
    <w:rsid w:val="00892460"/>
    <w:rsid w:val="008926BC"/>
    <w:rsid w:val="008A26EE"/>
    <w:rsid w:val="008B3713"/>
    <w:rsid w:val="008B5592"/>
    <w:rsid w:val="008B6AD3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F0FD0"/>
    <w:rsid w:val="00A061D7"/>
    <w:rsid w:val="00A17781"/>
    <w:rsid w:val="00A30E81"/>
    <w:rsid w:val="00A31D27"/>
    <w:rsid w:val="00A34804"/>
    <w:rsid w:val="00A67B50"/>
    <w:rsid w:val="00A75791"/>
    <w:rsid w:val="00A76289"/>
    <w:rsid w:val="00A879C3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62CFB"/>
    <w:rsid w:val="00B651FB"/>
    <w:rsid w:val="00B72D61"/>
    <w:rsid w:val="00B8231A"/>
    <w:rsid w:val="00BB548F"/>
    <w:rsid w:val="00BB55C0"/>
    <w:rsid w:val="00BC0920"/>
    <w:rsid w:val="00BC3C5D"/>
    <w:rsid w:val="00BE3959"/>
    <w:rsid w:val="00BF39F0"/>
    <w:rsid w:val="00C11FDF"/>
    <w:rsid w:val="00C2125E"/>
    <w:rsid w:val="00C572C4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C2302"/>
    <w:rsid w:val="00DD0E45"/>
    <w:rsid w:val="00DE50C1"/>
    <w:rsid w:val="00E04378"/>
    <w:rsid w:val="00E138E0"/>
    <w:rsid w:val="00E2195E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738-94BE-4CC2-A280-D09BAEC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778</TotalTime>
  <Pages>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63</cp:revision>
  <cp:lastPrinted>2019-09-03T07:17:00Z</cp:lastPrinted>
  <dcterms:created xsi:type="dcterms:W3CDTF">2018-11-12T06:22:00Z</dcterms:created>
  <dcterms:modified xsi:type="dcterms:W3CDTF">2019-09-03T07:25:00Z</dcterms:modified>
</cp:coreProperties>
</file>